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C0" w:rsidRDefault="00AB04C0">
      <w:pPr>
        <w:pStyle w:val="NormalWeb"/>
        <w:widowControl/>
        <w:spacing w:beforeAutospacing="0" w:afterAutospacing="0" w:line="560" w:lineRule="exact"/>
        <w:jc w:val="both"/>
        <w:rPr>
          <w:rFonts w:ascii="黑体" w:eastAsia="黑体" w:hAnsi="黑体" w:cs="宋体"/>
          <w:color w:val="000000"/>
          <w:sz w:val="44"/>
          <w:szCs w:val="44"/>
        </w:rPr>
      </w:pPr>
    </w:p>
    <w:p w:rsidR="00AB04C0" w:rsidRDefault="00AB04C0">
      <w:pPr>
        <w:pStyle w:val="NormalWeb"/>
        <w:widowControl/>
        <w:spacing w:beforeAutospacing="0" w:after="240" w:afterAutospacing="0" w:line="560" w:lineRule="exact"/>
        <w:ind w:firstLineChars="200" w:firstLine="640"/>
        <w:jc w:val="both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张掖市自然资源局</w:t>
      </w:r>
      <w:r>
        <w:rPr>
          <w:rFonts w:ascii="黑体" w:eastAsia="黑体" w:hAnsi="黑体" w:cs="宋体"/>
          <w:color w:val="000000"/>
          <w:sz w:val="32"/>
          <w:szCs w:val="32"/>
        </w:rPr>
        <w:t>2020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年主动公开政府信息情况表</w:t>
      </w:r>
    </w:p>
    <w:tbl>
      <w:tblPr>
        <w:tblW w:w="86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18"/>
        <w:gridCol w:w="1939"/>
        <w:gridCol w:w="6"/>
        <w:gridCol w:w="1309"/>
        <w:gridCol w:w="2189"/>
      </w:tblGrid>
      <w:tr w:rsidR="00AB04C0">
        <w:trPr>
          <w:trHeight w:val="571"/>
          <w:jc w:val="center"/>
        </w:trPr>
        <w:tc>
          <w:tcPr>
            <w:tcW w:w="8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B04C0">
        <w:trPr>
          <w:trHeight w:val="1019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B04C0">
        <w:trPr>
          <w:trHeight w:val="603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544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554"/>
          <w:jc w:val="center"/>
        </w:trPr>
        <w:tc>
          <w:tcPr>
            <w:tcW w:w="86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B04C0">
        <w:trPr>
          <w:trHeight w:val="732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B04C0">
        <w:trPr>
          <w:trHeight w:val="611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AB04C0">
        <w:trPr>
          <w:trHeight w:val="636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23781</w:t>
            </w:r>
          </w:p>
        </w:tc>
      </w:tr>
      <w:tr w:rsidR="00AB04C0">
        <w:trPr>
          <w:trHeight w:val="469"/>
          <w:jc w:val="center"/>
        </w:trPr>
        <w:tc>
          <w:tcPr>
            <w:tcW w:w="86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B04C0">
        <w:trPr>
          <w:trHeight w:val="732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B04C0">
        <w:trPr>
          <w:trHeight w:val="497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AB04C0">
        <w:trPr>
          <w:trHeight w:val="472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548"/>
          <w:jc w:val="center"/>
        </w:trPr>
        <w:tc>
          <w:tcPr>
            <w:tcW w:w="86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B04C0">
        <w:trPr>
          <w:trHeight w:val="311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AB04C0">
        <w:trPr>
          <w:trHeight w:val="637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</w:p>
        </w:tc>
      </w:tr>
      <w:tr w:rsidR="00AB04C0">
        <w:trPr>
          <w:trHeight w:val="550"/>
          <w:jc w:val="center"/>
        </w:trPr>
        <w:tc>
          <w:tcPr>
            <w:tcW w:w="86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B04C0">
        <w:trPr>
          <w:trHeight w:val="676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AB04C0">
        <w:trPr>
          <w:trHeight w:val="623"/>
          <w:jc w:val="center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1171.39</w:t>
            </w:r>
          </w:p>
        </w:tc>
      </w:tr>
    </w:tbl>
    <w:p w:rsidR="00AB04C0" w:rsidRDefault="00AB04C0">
      <w:pPr>
        <w:pStyle w:val="NormalWeb"/>
        <w:widowControl/>
        <w:spacing w:beforeAutospacing="0" w:after="240" w:afterAutospacing="0"/>
        <w:ind w:firstLineChars="200" w:firstLine="640"/>
        <w:jc w:val="both"/>
        <w:rPr>
          <w:rFonts w:ascii="黑体" w:eastAsia="黑体" w:hAnsi="黑体" w:cs="宋体"/>
          <w:color w:val="000000"/>
          <w:sz w:val="32"/>
          <w:szCs w:val="32"/>
        </w:rPr>
      </w:pPr>
    </w:p>
    <w:p w:rsidR="00AB04C0" w:rsidRDefault="00AB04C0" w:rsidP="00C67608">
      <w:pPr>
        <w:pStyle w:val="NormalWeb"/>
        <w:widowControl/>
        <w:spacing w:beforeAutospacing="0" w:after="240" w:afterAutospacing="0"/>
        <w:ind w:firstLineChars="200" w:firstLine="640"/>
        <w:jc w:val="center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收到和处理政府信息公开申请情况</w:t>
      </w:r>
    </w:p>
    <w:tbl>
      <w:tblPr>
        <w:tblW w:w="908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8"/>
        <w:gridCol w:w="855"/>
        <w:gridCol w:w="2089"/>
        <w:gridCol w:w="612"/>
        <w:gridCol w:w="958"/>
        <w:gridCol w:w="756"/>
        <w:gridCol w:w="814"/>
        <w:gridCol w:w="974"/>
        <w:gridCol w:w="712"/>
        <w:gridCol w:w="695"/>
      </w:tblGrid>
      <w:tr w:rsidR="00AB04C0">
        <w:trPr>
          <w:trHeight w:val="308"/>
          <w:jc w:val="center"/>
        </w:trPr>
        <w:tc>
          <w:tcPr>
            <w:tcW w:w="35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AB04C0">
        <w:trPr>
          <w:trHeight w:val="142"/>
          <w:jc w:val="center"/>
        </w:trPr>
        <w:tc>
          <w:tcPr>
            <w:tcW w:w="35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B04C0">
        <w:trPr>
          <w:trHeight w:val="142"/>
          <w:jc w:val="center"/>
        </w:trPr>
        <w:tc>
          <w:tcPr>
            <w:tcW w:w="35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AB04C0">
        <w:trPr>
          <w:trHeight w:val="297"/>
          <w:jc w:val="center"/>
        </w:trPr>
        <w:tc>
          <w:tcPr>
            <w:tcW w:w="3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308"/>
          <w:jc w:val="center"/>
        </w:trPr>
        <w:tc>
          <w:tcPr>
            <w:tcW w:w="3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308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3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330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27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3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3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3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3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330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319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3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3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3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3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330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3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63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783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30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308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B04C0">
        <w:trPr>
          <w:trHeight w:val="308"/>
          <w:jc w:val="center"/>
        </w:trPr>
        <w:tc>
          <w:tcPr>
            <w:tcW w:w="3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</w:t>
            </w:r>
          </w:p>
        </w:tc>
      </w:tr>
    </w:tbl>
    <w:p w:rsidR="00AB04C0" w:rsidRDefault="00AB04C0">
      <w:pPr>
        <w:pStyle w:val="NormalWeb"/>
        <w:widowControl/>
        <w:spacing w:beforeAutospacing="0" w:afterAutospacing="0"/>
        <w:ind w:firstLineChars="200" w:firstLine="640"/>
        <w:jc w:val="both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四、政府信息公开行政复议、行政诉讼情况</w:t>
      </w:r>
    </w:p>
    <w:tbl>
      <w:tblPr>
        <w:tblW w:w="914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9"/>
        <w:gridCol w:w="609"/>
        <w:gridCol w:w="609"/>
        <w:gridCol w:w="609"/>
        <w:gridCol w:w="663"/>
        <w:gridCol w:w="554"/>
        <w:gridCol w:w="610"/>
        <w:gridCol w:w="610"/>
        <w:gridCol w:w="610"/>
        <w:gridCol w:w="675"/>
        <w:gridCol w:w="545"/>
        <w:gridCol w:w="610"/>
        <w:gridCol w:w="610"/>
        <w:gridCol w:w="611"/>
        <w:gridCol w:w="611"/>
      </w:tblGrid>
      <w:tr w:rsidR="00AB04C0">
        <w:trPr>
          <w:trHeight w:val="385"/>
          <w:jc w:val="center"/>
        </w:trPr>
        <w:tc>
          <w:tcPr>
            <w:tcW w:w="30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AB04C0">
        <w:trPr>
          <w:trHeight w:val="385"/>
          <w:jc w:val="center"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0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AB04C0">
        <w:trPr>
          <w:trHeight w:val="178"/>
          <w:jc w:val="center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B04C0">
        <w:trPr>
          <w:trHeight w:val="38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4C0" w:rsidRDefault="00AB04C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</w:tr>
    </w:tbl>
    <w:p w:rsidR="00AB04C0" w:rsidRDefault="00AB04C0" w:rsidP="00C67608">
      <w:pPr>
        <w:pStyle w:val="NormalWeb"/>
        <w:spacing w:beforeAutospacing="0" w:afterAutospacing="0" w:line="560" w:lineRule="exact"/>
        <w:ind w:firstLineChars="200" w:firstLine="480"/>
        <w:jc w:val="both"/>
      </w:pPr>
    </w:p>
    <w:sectPr w:rsidR="00AB04C0" w:rsidSect="00AA49D3">
      <w:headerReference w:type="default" r:id="rId6"/>
      <w:footerReference w:type="default" r:id="rId7"/>
      <w:pgSz w:w="11906" w:h="16838"/>
      <w:pgMar w:top="1701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C0" w:rsidRDefault="00AB04C0" w:rsidP="00AA49D3">
      <w:r>
        <w:separator/>
      </w:r>
    </w:p>
  </w:endnote>
  <w:endnote w:type="continuationSeparator" w:id="0">
    <w:p w:rsidR="00AB04C0" w:rsidRDefault="00AB04C0" w:rsidP="00AA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C0" w:rsidRDefault="00AB04C0">
    <w:pPr>
      <w:pStyle w:val="Footer"/>
      <w:jc w:val="center"/>
    </w:pPr>
    <w:fldSimple w:instr=" PAGE   \* MERGEFORMAT ">
      <w:r w:rsidRPr="00415173">
        <w:rPr>
          <w:noProof/>
          <w:lang w:val="zh-CN"/>
        </w:rPr>
        <w:t>1</w:t>
      </w:r>
    </w:fldSimple>
  </w:p>
  <w:p w:rsidR="00AB04C0" w:rsidRDefault="00AB0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C0" w:rsidRDefault="00AB04C0" w:rsidP="00AA49D3">
      <w:r>
        <w:separator/>
      </w:r>
    </w:p>
  </w:footnote>
  <w:footnote w:type="continuationSeparator" w:id="0">
    <w:p w:rsidR="00AB04C0" w:rsidRDefault="00AB04C0" w:rsidP="00AA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C0" w:rsidRDefault="00AB04C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254209"/>
    <w:rsid w:val="00004C0D"/>
    <w:rsid w:val="00014076"/>
    <w:rsid w:val="000228FE"/>
    <w:rsid w:val="000321A6"/>
    <w:rsid w:val="00065D53"/>
    <w:rsid w:val="000A2C64"/>
    <w:rsid w:val="000A407C"/>
    <w:rsid w:val="000E2E94"/>
    <w:rsid w:val="000F725D"/>
    <w:rsid w:val="00125930"/>
    <w:rsid w:val="00194E32"/>
    <w:rsid w:val="001B0924"/>
    <w:rsid w:val="001C487F"/>
    <w:rsid w:val="00251295"/>
    <w:rsid w:val="00256C5F"/>
    <w:rsid w:val="00324A14"/>
    <w:rsid w:val="00365722"/>
    <w:rsid w:val="003822CD"/>
    <w:rsid w:val="0039130E"/>
    <w:rsid w:val="003A1309"/>
    <w:rsid w:val="003B2BC6"/>
    <w:rsid w:val="003C5828"/>
    <w:rsid w:val="00415173"/>
    <w:rsid w:val="00426A81"/>
    <w:rsid w:val="0043488E"/>
    <w:rsid w:val="00454677"/>
    <w:rsid w:val="00456A04"/>
    <w:rsid w:val="00471309"/>
    <w:rsid w:val="004A1B51"/>
    <w:rsid w:val="004D402A"/>
    <w:rsid w:val="00501EEF"/>
    <w:rsid w:val="00507D50"/>
    <w:rsid w:val="005318B1"/>
    <w:rsid w:val="00554602"/>
    <w:rsid w:val="00554DAE"/>
    <w:rsid w:val="00560676"/>
    <w:rsid w:val="00580776"/>
    <w:rsid w:val="005C60F3"/>
    <w:rsid w:val="005D4A8A"/>
    <w:rsid w:val="0061531A"/>
    <w:rsid w:val="00621295"/>
    <w:rsid w:val="00647108"/>
    <w:rsid w:val="00653DD6"/>
    <w:rsid w:val="0067708D"/>
    <w:rsid w:val="00697408"/>
    <w:rsid w:val="006F3EF7"/>
    <w:rsid w:val="0072341B"/>
    <w:rsid w:val="00733581"/>
    <w:rsid w:val="00743353"/>
    <w:rsid w:val="007565E6"/>
    <w:rsid w:val="007618A2"/>
    <w:rsid w:val="007B3629"/>
    <w:rsid w:val="007C25B9"/>
    <w:rsid w:val="007E216B"/>
    <w:rsid w:val="008135AA"/>
    <w:rsid w:val="00826A0B"/>
    <w:rsid w:val="00831002"/>
    <w:rsid w:val="008328D9"/>
    <w:rsid w:val="00853B06"/>
    <w:rsid w:val="00865A91"/>
    <w:rsid w:val="0087112B"/>
    <w:rsid w:val="008711AB"/>
    <w:rsid w:val="00873193"/>
    <w:rsid w:val="00873496"/>
    <w:rsid w:val="00902517"/>
    <w:rsid w:val="009172A7"/>
    <w:rsid w:val="00936499"/>
    <w:rsid w:val="0094034D"/>
    <w:rsid w:val="00946857"/>
    <w:rsid w:val="00966448"/>
    <w:rsid w:val="009E002F"/>
    <w:rsid w:val="00A0098C"/>
    <w:rsid w:val="00A02C6C"/>
    <w:rsid w:val="00A07C49"/>
    <w:rsid w:val="00A2253F"/>
    <w:rsid w:val="00A3582F"/>
    <w:rsid w:val="00A47C00"/>
    <w:rsid w:val="00A66718"/>
    <w:rsid w:val="00A918C2"/>
    <w:rsid w:val="00A97237"/>
    <w:rsid w:val="00AA2232"/>
    <w:rsid w:val="00AA49D3"/>
    <w:rsid w:val="00AA7E70"/>
    <w:rsid w:val="00AB04C0"/>
    <w:rsid w:val="00B81715"/>
    <w:rsid w:val="00BC723C"/>
    <w:rsid w:val="00BD63E0"/>
    <w:rsid w:val="00C37F71"/>
    <w:rsid w:val="00C67608"/>
    <w:rsid w:val="00C90CBE"/>
    <w:rsid w:val="00C978E8"/>
    <w:rsid w:val="00CB1AD6"/>
    <w:rsid w:val="00CC5A14"/>
    <w:rsid w:val="00CF0A19"/>
    <w:rsid w:val="00D01BD7"/>
    <w:rsid w:val="00D44C37"/>
    <w:rsid w:val="00D765B2"/>
    <w:rsid w:val="00D97EE8"/>
    <w:rsid w:val="00DC341E"/>
    <w:rsid w:val="00DE5C29"/>
    <w:rsid w:val="00E348DD"/>
    <w:rsid w:val="00E4563B"/>
    <w:rsid w:val="00E52283"/>
    <w:rsid w:val="00E57AD0"/>
    <w:rsid w:val="00E629A2"/>
    <w:rsid w:val="00E64639"/>
    <w:rsid w:val="00E65A66"/>
    <w:rsid w:val="00E66F07"/>
    <w:rsid w:val="00E90C89"/>
    <w:rsid w:val="00E92A0D"/>
    <w:rsid w:val="00EA4C41"/>
    <w:rsid w:val="00EB2134"/>
    <w:rsid w:val="00ED6BD8"/>
    <w:rsid w:val="00EE51C8"/>
    <w:rsid w:val="00EE5908"/>
    <w:rsid w:val="00EE5B47"/>
    <w:rsid w:val="00EE6C2C"/>
    <w:rsid w:val="00F05D23"/>
    <w:rsid w:val="00F26E0A"/>
    <w:rsid w:val="00F87C87"/>
    <w:rsid w:val="00FA4229"/>
    <w:rsid w:val="09D936FB"/>
    <w:rsid w:val="0ACF03EE"/>
    <w:rsid w:val="0EF33202"/>
    <w:rsid w:val="114C6BFF"/>
    <w:rsid w:val="142A0947"/>
    <w:rsid w:val="14A23A60"/>
    <w:rsid w:val="1C4602D1"/>
    <w:rsid w:val="1E40419F"/>
    <w:rsid w:val="1F493499"/>
    <w:rsid w:val="2025695B"/>
    <w:rsid w:val="22BC58CF"/>
    <w:rsid w:val="233D44DB"/>
    <w:rsid w:val="23F91811"/>
    <w:rsid w:val="25AF3C0C"/>
    <w:rsid w:val="27FB6CEF"/>
    <w:rsid w:val="2A743890"/>
    <w:rsid w:val="2BCB1EDA"/>
    <w:rsid w:val="2D3D6BA4"/>
    <w:rsid w:val="2FBA7FB3"/>
    <w:rsid w:val="3076662A"/>
    <w:rsid w:val="31F058E8"/>
    <w:rsid w:val="33931939"/>
    <w:rsid w:val="3460150A"/>
    <w:rsid w:val="3B296679"/>
    <w:rsid w:val="3B49458C"/>
    <w:rsid w:val="43075F37"/>
    <w:rsid w:val="43ED3D7A"/>
    <w:rsid w:val="48075205"/>
    <w:rsid w:val="4E254209"/>
    <w:rsid w:val="4E774DEE"/>
    <w:rsid w:val="4EE47F6E"/>
    <w:rsid w:val="53C84241"/>
    <w:rsid w:val="57507300"/>
    <w:rsid w:val="5C681009"/>
    <w:rsid w:val="61B42F20"/>
    <w:rsid w:val="68F64A80"/>
    <w:rsid w:val="6D661743"/>
    <w:rsid w:val="72710A2D"/>
    <w:rsid w:val="764E5E00"/>
    <w:rsid w:val="77543F2C"/>
    <w:rsid w:val="781464C6"/>
    <w:rsid w:val="7BEA50CC"/>
    <w:rsid w:val="7CAC5221"/>
    <w:rsid w:val="7D3A4BB1"/>
    <w:rsid w:val="7D68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D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49D3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49D3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AA49D3"/>
    <w:pPr>
      <w:spacing w:beforeAutospacing="1" w:afterAutospacing="1"/>
      <w:jc w:val="left"/>
    </w:pPr>
    <w:rPr>
      <w:kern w:val="0"/>
      <w:sz w:val="24"/>
    </w:rPr>
  </w:style>
  <w:style w:type="character" w:customStyle="1" w:styleId="NormalCharacter">
    <w:name w:val="NormalCharacter"/>
    <w:uiPriority w:val="99"/>
    <w:semiHidden/>
    <w:rsid w:val="00AA49D3"/>
    <w:rPr>
      <w:rFonts w:eastAsia="宋体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193</Words>
  <Characters>1106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张掖市自然资源局2020年主动公开政府信息情况表</dc:title>
  <dc:subject/>
  <dc:creator>西北偏北</dc:creator>
  <cp:keywords/>
  <dc:description/>
  <cp:lastModifiedBy>User</cp:lastModifiedBy>
  <cp:revision>2</cp:revision>
  <cp:lastPrinted>2020-01-17T09:03:00Z</cp:lastPrinted>
  <dcterms:created xsi:type="dcterms:W3CDTF">2021-04-27T02:15:00Z</dcterms:created>
  <dcterms:modified xsi:type="dcterms:W3CDTF">2021-04-27T02:15:00Z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