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85" w:rsidRDefault="00721385" w:rsidP="00721385">
      <w:pPr>
        <w:ind w:firstLineChars="450" w:firstLine="31680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命名对象推荐汇总表</w:t>
      </w:r>
      <w:r>
        <w:rPr>
          <w:rFonts w:ascii="宋体" w:hAnsi="宋体"/>
          <w:sz w:val="44"/>
          <w:szCs w:val="44"/>
        </w:rPr>
        <w:t>(</w:t>
      </w:r>
      <w:r>
        <w:rPr>
          <w:rFonts w:ascii="宋体" w:hAnsi="宋体" w:hint="eastAsia"/>
          <w:sz w:val="44"/>
          <w:szCs w:val="44"/>
        </w:rPr>
        <w:t>市级</w:t>
      </w:r>
      <w:r>
        <w:rPr>
          <w:rFonts w:ascii="宋体" w:hAnsi="宋体"/>
          <w:sz w:val="44"/>
          <w:szCs w:val="44"/>
        </w:rPr>
        <w:t>60</w:t>
      </w:r>
      <w:r>
        <w:rPr>
          <w:rFonts w:ascii="宋体" w:hAnsi="宋体" w:hint="eastAsia"/>
          <w:sz w:val="44"/>
          <w:szCs w:val="44"/>
        </w:rPr>
        <w:t>个</w:t>
      </w:r>
      <w:r>
        <w:rPr>
          <w:rFonts w:ascii="宋体" w:hAnsi="宋体"/>
          <w:sz w:val="44"/>
          <w:szCs w:val="44"/>
        </w:rPr>
        <w:t>)</w:t>
      </w:r>
    </w:p>
    <w:p w:rsidR="00721385" w:rsidRDefault="0072138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：张掖市市场监督管理局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4860"/>
        <w:gridCol w:w="1054"/>
        <w:gridCol w:w="1646"/>
        <w:gridCol w:w="756"/>
      </w:tblGrid>
      <w:tr w:rsidR="00721385" w:rsidTr="00300ACC">
        <w:trPr>
          <w:trHeight w:val="459"/>
        </w:trPr>
        <w:tc>
          <w:tcPr>
            <w:tcW w:w="468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font41"/>
                <w:rFonts w:hAnsi="宋体" w:cs="仿宋_GB2312" w:hint="eastAsia"/>
                <w:szCs w:val="24"/>
              </w:rPr>
              <w:t>类</w:t>
            </w:r>
            <w:r>
              <w:rPr>
                <w:rStyle w:val="font21"/>
                <w:rFonts w:eastAsia="仿宋_GB2312" w:cs="Arial"/>
                <w:szCs w:val="24"/>
              </w:rPr>
              <w:t xml:space="preserve"> </w:t>
            </w:r>
            <w:r>
              <w:rPr>
                <w:rStyle w:val="font41"/>
                <w:rFonts w:hAnsi="宋体" w:cs="仿宋_GB2312" w:hint="eastAsia"/>
                <w:szCs w:val="24"/>
              </w:rPr>
              <w:t>别</w:t>
            </w: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" w:eastAsia="仿宋" w:hAnsi="仿宋"/>
                <w:sz w:val="32"/>
                <w:szCs w:val="32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党组织名称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书记</w:t>
            </w: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" w:eastAsia="仿宋" w:hAnsi="仿宋"/>
                <w:sz w:val="32"/>
                <w:szCs w:val="32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" w:eastAsia="仿宋" w:hAnsi="仿宋"/>
                <w:sz w:val="32"/>
                <w:szCs w:val="32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" w:eastAsia="仿宋" w:hAnsi="仿宋"/>
                <w:sz w:val="32"/>
                <w:szCs w:val="32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21385" w:rsidTr="00300ACC">
        <w:trPr>
          <w:trHeight w:val="384"/>
        </w:trPr>
        <w:tc>
          <w:tcPr>
            <w:tcW w:w="468" w:type="dxa"/>
            <w:vMerge w:val="restart"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非</w:t>
            </w: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公</w:t>
            </w: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</w:t>
            </w: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</w:t>
            </w: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示</w:t>
            </w: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范</w:t>
            </w: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点</w:t>
            </w: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4D7608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张掖市新明阳布业有限公司党支部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4D7608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李少鹏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4D7608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18093603230</w:t>
            </w:r>
          </w:p>
        </w:tc>
        <w:tc>
          <w:tcPr>
            <w:tcW w:w="756" w:type="dxa"/>
            <w:vAlign w:val="center"/>
          </w:tcPr>
          <w:p w:rsidR="00721385" w:rsidRPr="004D7608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721385" w:rsidTr="00300ACC">
        <w:trPr>
          <w:trHeight w:val="452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张掖市万家社区便民市场联合党支部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何全国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18909363155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甘肃金张掖汽车城创业园金张掖汽车城联合党支部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徐晓龙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13830602206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552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张掖市海峰机电汽车贸易有限责任公司党支部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王海峰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13519365516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甘肃奥林贝尔生物科技集团有限公司党支部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刘文庆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13990670038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01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中环寰慧（张掖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节能热力有限公司党支部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hint="eastAsia"/>
                <w:kern w:val="0"/>
              </w:rPr>
              <w:t>张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烜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18793671023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张掖市金硕房地产开发有限责任公司党支部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朱洪亮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18809365988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甘肃金鹰钢结构工程有限责任公司联合党支部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刘培智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13014119911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张掖市翔宇出租汽车有限责任公司党支部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王建海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13150141330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张掖市新宝华汽车贸易有限责任公司联合党支部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梁学堂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13309366266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张掖市金利豪商贸有限公司联合党支部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朱晨辉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18709368604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359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甘肃西域食品有限责任公司党支部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董伟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18993638089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临泽县颐高电子商务孵化园联合党支部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杨福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15293087233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98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高台县宏源矿业有限公司总支委员会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李多俊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13993637968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81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甘肃鼎誉创业孵化园党支部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张智勇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15809366999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山丹县马可波罗电子商务服务中心党支部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李泽宇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13689360168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山丹县沃谷创业孵化园联合党支部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高国乾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18793691022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393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张掖市西部粮油工贸有限公司党支部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王学善</w:t>
            </w:r>
          </w:p>
        </w:tc>
        <w:tc>
          <w:tcPr>
            <w:tcW w:w="1646" w:type="dxa"/>
            <w:vAlign w:val="center"/>
          </w:tcPr>
          <w:p w:rsidR="00721385" w:rsidRDefault="00721385" w:rsidP="00721385">
            <w:pPr>
              <w:ind w:firstLineChars="50" w:firstLine="3168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13993699585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39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民乐县诚泰药业有限公司党支部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韩大雷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13993619593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Pr="004D7608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4D7608">
              <w:rPr>
                <w:rFonts w:ascii="仿宋_GB2312" w:eastAsia="仿宋_GB2312" w:hint="eastAsia"/>
                <w:szCs w:val="21"/>
              </w:rPr>
              <w:t>肃南裕固族自治县祁隆建筑安装有限责任公司</w:t>
            </w:r>
          </w:p>
          <w:p w:rsidR="00721385" w:rsidRPr="004D7608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4D7608">
              <w:rPr>
                <w:rFonts w:ascii="仿宋_GB2312" w:eastAsia="仿宋_GB2312" w:hint="eastAsia"/>
                <w:szCs w:val="21"/>
              </w:rPr>
              <w:t>联合党支部</w:t>
            </w:r>
          </w:p>
        </w:tc>
        <w:tc>
          <w:tcPr>
            <w:tcW w:w="1054" w:type="dxa"/>
            <w:vAlign w:val="center"/>
          </w:tcPr>
          <w:p w:rsidR="00721385" w:rsidRPr="004D7608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4D7608">
              <w:rPr>
                <w:rFonts w:ascii="仿宋_GB2312" w:eastAsia="仿宋_GB2312" w:hint="eastAsia"/>
                <w:szCs w:val="21"/>
              </w:rPr>
              <w:t>杜培才</w:t>
            </w:r>
          </w:p>
        </w:tc>
        <w:tc>
          <w:tcPr>
            <w:tcW w:w="1646" w:type="dxa"/>
            <w:vAlign w:val="center"/>
          </w:tcPr>
          <w:p w:rsidR="00721385" w:rsidRPr="004D7608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4D7608">
              <w:rPr>
                <w:rFonts w:ascii="仿宋_GB2312" w:eastAsia="仿宋_GB2312"/>
                <w:szCs w:val="21"/>
              </w:rPr>
              <w:t>187</w:t>
            </w:r>
            <w:r w:rsidRPr="004D7608">
              <w:rPr>
                <w:rFonts w:ascii="仿宋_GB2312" w:eastAsia="仿宋_GB2312"/>
                <w:szCs w:val="21"/>
              </w:rPr>
              <w:t> </w:t>
            </w:r>
            <w:r w:rsidRPr="004D7608">
              <w:rPr>
                <w:rFonts w:ascii="仿宋_GB2312" w:eastAsia="仿宋_GB2312"/>
                <w:szCs w:val="21"/>
              </w:rPr>
              <w:t>9367</w:t>
            </w:r>
            <w:r w:rsidRPr="004D7608">
              <w:rPr>
                <w:rFonts w:ascii="仿宋_GB2312" w:eastAsia="仿宋_GB2312"/>
                <w:szCs w:val="21"/>
              </w:rPr>
              <w:t> </w:t>
            </w:r>
            <w:r w:rsidRPr="004D7608">
              <w:rPr>
                <w:rFonts w:ascii="仿宋_GB2312" w:eastAsia="仿宋_GB2312"/>
                <w:szCs w:val="21"/>
              </w:rPr>
              <w:t>1062</w:t>
            </w:r>
            <w:bookmarkStart w:id="0" w:name="_GoBack"/>
            <w:bookmarkEnd w:id="0"/>
          </w:p>
        </w:tc>
        <w:tc>
          <w:tcPr>
            <w:tcW w:w="756" w:type="dxa"/>
            <w:vAlign w:val="center"/>
          </w:tcPr>
          <w:p w:rsidR="00721385" w:rsidRPr="004D7608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50"/>
        </w:trPr>
        <w:tc>
          <w:tcPr>
            <w:tcW w:w="468" w:type="dxa"/>
            <w:vMerge w:val="restart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“双强六好”</w:t>
            </w: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标准化</w:t>
            </w: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党支部示范点</w:t>
            </w: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721385" w:rsidRDefault="00721385" w:rsidP="00300ACC">
            <w:pPr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4D7608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中共甘肃河西制药有限公司委员会第二党支部</w:t>
            </w:r>
          </w:p>
        </w:tc>
        <w:tc>
          <w:tcPr>
            <w:tcW w:w="1054" w:type="dxa"/>
            <w:vAlign w:val="center"/>
          </w:tcPr>
          <w:p w:rsidR="00721385" w:rsidRPr="004D7608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4D7608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</w:t>
            </w:r>
            <w:r w:rsidRPr="004D7608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 </w:t>
            </w:r>
            <w:r w:rsidRPr="004D7608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泽</w:t>
            </w:r>
          </w:p>
        </w:tc>
        <w:tc>
          <w:tcPr>
            <w:tcW w:w="1646" w:type="dxa"/>
            <w:vAlign w:val="center"/>
          </w:tcPr>
          <w:p w:rsidR="00721385" w:rsidRPr="004D7608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4D7608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18093629186</w:t>
            </w:r>
          </w:p>
        </w:tc>
        <w:tc>
          <w:tcPr>
            <w:tcW w:w="756" w:type="dxa"/>
            <w:vAlign w:val="center"/>
          </w:tcPr>
          <w:p w:rsidR="00721385" w:rsidRPr="004D7608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721385" w:rsidTr="00300ACC">
        <w:trPr>
          <w:trHeight w:val="50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甘肃省轻工机械股份有限公司党委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李金泉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13993601057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张掖市甘州区嘉亨小辣椒大酒店党支部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祝英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13909361110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张掖市贺桥餐饮有限责任公司联合党支部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王宝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13830636239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张掖市百文商贸有限责任公司党支部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李得铨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13809362555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张掖市河西大厦有限责任公司党支部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申海涛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0936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6910968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张掖市博盛商厦有限责任公司党支部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郭志斌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13399362777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90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甘肃景隆房地产开发有限责任公司党支部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李桂林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13830625298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张掖市美联房地产开发有限责任公司党支部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李建秋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13993632612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294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张掖市长城建设工程有限责任公司党支部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何好卿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13993699191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1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张掖市新世纪（集团）总支委员会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付积锐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13809365157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临泽县益民食品有限责任公司党支部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刘忠荣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13830688636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54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临泽屯玉绿源种业有限公司党支部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贾永祥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13830688202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46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甘肃天宇旅游文化开发有限公司党支部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勇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13099389885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293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甘肃表是文化传播集团股份有限公司党支部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张登鹏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18993630789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32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山青建筑工程有限责任公司联合党支部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曹国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13830686008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21385" w:rsidTr="00300ACC">
        <w:trPr>
          <w:trHeight w:val="347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山丹县祝福油脂有限责任公司联合党支部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毛玲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13649310000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61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eastAsia="仿宋_GB2312" w:hint="eastAsia"/>
                <w:szCs w:val="21"/>
              </w:rPr>
              <w:t>甘肃新乐连锁超市有限责任公司（民乐店）党支部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邱惠霞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18009361695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53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民乐县陇鑫大酒店有限公司联合党支部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郑成华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13993618175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93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肃南裕固族自治县民族贸易有限责任公司党支部会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郭景泉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13689484917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92"/>
        </w:trPr>
        <w:tc>
          <w:tcPr>
            <w:tcW w:w="468" w:type="dxa"/>
            <w:vMerge w:val="restart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“千企帮千村、党建促脱贫”先进党组织</w:t>
            </w: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  <w:p w:rsidR="00721385" w:rsidRDefault="00721385" w:rsidP="00300ACC">
            <w:pPr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C755BA">
              <w:rPr>
                <w:rFonts w:ascii="仿宋_GB2312" w:eastAsia="仿宋_GB2312" w:hint="eastAsia"/>
                <w:szCs w:val="21"/>
              </w:rPr>
              <w:t>张掖市华瑞麦芽有限公司党支部</w:t>
            </w:r>
          </w:p>
        </w:tc>
        <w:tc>
          <w:tcPr>
            <w:tcW w:w="1054" w:type="dxa"/>
            <w:vAlign w:val="center"/>
          </w:tcPr>
          <w:p w:rsidR="00721385" w:rsidRPr="00C755BA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C755BA">
              <w:rPr>
                <w:rFonts w:ascii="仿宋_GB2312" w:eastAsia="仿宋_GB2312" w:hint="eastAsia"/>
                <w:szCs w:val="21"/>
              </w:rPr>
              <w:t>何立瑞</w:t>
            </w:r>
          </w:p>
        </w:tc>
        <w:tc>
          <w:tcPr>
            <w:tcW w:w="1646" w:type="dxa"/>
            <w:vAlign w:val="center"/>
          </w:tcPr>
          <w:p w:rsidR="00721385" w:rsidRPr="00C755BA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C755BA">
              <w:rPr>
                <w:rFonts w:ascii="仿宋_GB2312" w:eastAsia="仿宋_GB2312"/>
                <w:szCs w:val="21"/>
              </w:rPr>
              <w:t>13689368999</w:t>
            </w:r>
          </w:p>
        </w:tc>
        <w:tc>
          <w:tcPr>
            <w:tcW w:w="756" w:type="dxa"/>
            <w:vAlign w:val="center"/>
          </w:tcPr>
          <w:p w:rsidR="00721385" w:rsidRPr="00C755BA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48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甘肃金南瓜生物高科有限公司党支部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王自军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17793650349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9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张掖市天特果蔬保鲜有限责任公司联合党支部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闵兴祥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18909361828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305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张掖市四通蔬菜脱水有限责任公司党支部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13993603207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721385" w:rsidTr="00300ACC">
        <w:trPr>
          <w:trHeight w:val="442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张掖市德光农业科技开发有限责任公司党支部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刘晓燕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18809369159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59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张掖市鑫明路桥建设有限责任公司党支部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赵字明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18609366966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4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甘肃荣昇建筑工程有限责任公司党支部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吕长荣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17709369923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291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甘肃金维信息工程有限公司党支部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武燕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18009369900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49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张掖市长丰生物科技有限公司党支部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鞠振国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13014122600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69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张掖市小河建筑工程有限责任公司党支部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陈秉新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15025888058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47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张掖市金葵花种业有限责任公司党支部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管明玺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  <w:u w:val="single"/>
                <w:vertAlign w:val="subscript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13993667070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57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甘肃自强生态农林科技有限公司党支部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程金军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13150003678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449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临泽县祁连红枣业开发有限公司党支部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陈惠钰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13689364696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21385" w:rsidTr="00300ACC">
        <w:trPr>
          <w:trHeight w:val="313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高台县弱水三千文化传媒有限公司党支部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张建荣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18893691888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47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甘肃旺达绿禾肥业有限责任公司党支部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王伟星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13993647861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47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B20602">
              <w:rPr>
                <w:rFonts w:ascii="仿宋_GB2312" w:eastAsia="仿宋_GB2312" w:hint="eastAsia"/>
                <w:szCs w:val="21"/>
              </w:rPr>
              <w:t>高台县新宇塑业有限责任公司党支部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B20602">
              <w:rPr>
                <w:rFonts w:ascii="仿宋_GB2312" w:eastAsia="仿宋_GB2312" w:hint="eastAsia"/>
                <w:szCs w:val="21"/>
              </w:rPr>
              <w:t>罗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B20602">
              <w:rPr>
                <w:rFonts w:ascii="仿宋_GB2312" w:eastAsia="仿宋_GB2312" w:hint="eastAsia"/>
                <w:szCs w:val="21"/>
              </w:rPr>
              <w:t>龙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B20602">
              <w:rPr>
                <w:rFonts w:ascii="仿宋_GB2312" w:eastAsia="仿宋_GB2312"/>
                <w:szCs w:val="21"/>
              </w:rPr>
              <w:t>13830697318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310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甘肃丝路盛丰生物科技集团有限公司党支部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张志品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15009369888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42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甘肃爱福农业发展股份有限公司党支部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黄家发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13830631123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69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民乐县陇上乡村农业科技有限公司党支部</w:t>
            </w:r>
          </w:p>
        </w:tc>
        <w:tc>
          <w:tcPr>
            <w:tcW w:w="1054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武兴喜</w:t>
            </w:r>
          </w:p>
        </w:tc>
        <w:tc>
          <w:tcPr>
            <w:tcW w:w="164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18093677192</w:t>
            </w:r>
          </w:p>
        </w:tc>
        <w:tc>
          <w:tcPr>
            <w:tcW w:w="756" w:type="dxa"/>
            <w:vAlign w:val="center"/>
          </w:tcPr>
          <w:p w:rsidR="00721385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  <w:tr w:rsidR="00721385" w:rsidTr="00300ACC">
        <w:trPr>
          <w:trHeight w:val="429"/>
        </w:trPr>
        <w:tc>
          <w:tcPr>
            <w:tcW w:w="468" w:type="dxa"/>
            <w:vMerge/>
            <w:vAlign w:val="center"/>
          </w:tcPr>
          <w:p w:rsidR="00721385" w:rsidRDefault="00721385" w:rsidP="00300AC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:rsidR="00721385" w:rsidRPr="00B20602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B20602">
              <w:rPr>
                <w:rFonts w:ascii="仿宋_GB2312" w:eastAsia="仿宋_GB2312" w:hint="eastAsia"/>
                <w:szCs w:val="21"/>
              </w:rPr>
              <w:t>民乐县生态工业园区中小企业创业创新孵化园</w:t>
            </w:r>
          </w:p>
        </w:tc>
        <w:tc>
          <w:tcPr>
            <w:tcW w:w="1054" w:type="dxa"/>
            <w:vAlign w:val="center"/>
          </w:tcPr>
          <w:p w:rsidR="00721385" w:rsidRPr="00B20602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B20602">
              <w:rPr>
                <w:rFonts w:ascii="仿宋_GB2312" w:eastAsia="仿宋_GB2312" w:hint="eastAsia"/>
                <w:szCs w:val="21"/>
              </w:rPr>
              <w:t>吉廷福</w:t>
            </w:r>
          </w:p>
        </w:tc>
        <w:tc>
          <w:tcPr>
            <w:tcW w:w="1646" w:type="dxa"/>
            <w:vAlign w:val="center"/>
          </w:tcPr>
          <w:p w:rsidR="00721385" w:rsidRPr="00B20602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B20602">
              <w:rPr>
                <w:rFonts w:ascii="仿宋_GB2312" w:eastAsia="仿宋_GB2312"/>
                <w:szCs w:val="21"/>
              </w:rPr>
              <w:t>18919363112</w:t>
            </w:r>
          </w:p>
        </w:tc>
        <w:tc>
          <w:tcPr>
            <w:tcW w:w="756" w:type="dxa"/>
            <w:vAlign w:val="center"/>
          </w:tcPr>
          <w:p w:rsidR="00721385" w:rsidRPr="00B20602" w:rsidRDefault="00721385" w:rsidP="00300ACC">
            <w:pPr>
              <w:widowControl/>
              <w:jc w:val="center"/>
              <w:textAlignment w:val="top"/>
              <w:rPr>
                <w:rFonts w:ascii="仿宋_GB2312" w:eastAsia="仿宋_GB2312"/>
                <w:szCs w:val="21"/>
              </w:rPr>
            </w:pPr>
          </w:p>
        </w:tc>
      </w:tr>
    </w:tbl>
    <w:p w:rsidR="00721385" w:rsidRDefault="00721385" w:rsidP="00B20602">
      <w:pPr>
        <w:rPr>
          <w:vertAlign w:val="subscript"/>
        </w:rPr>
      </w:pPr>
    </w:p>
    <w:sectPr w:rsidR="00721385" w:rsidSect="00572E4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85" w:rsidRDefault="00721385">
      <w:r>
        <w:separator/>
      </w:r>
    </w:p>
  </w:endnote>
  <w:endnote w:type="continuationSeparator" w:id="0">
    <w:p w:rsidR="00721385" w:rsidRDefault="0072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85" w:rsidRDefault="00721385" w:rsidP="009E71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385" w:rsidRDefault="007213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85" w:rsidRDefault="00721385" w:rsidP="009E71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1385" w:rsidRDefault="00721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85" w:rsidRDefault="00721385">
      <w:r>
        <w:separator/>
      </w:r>
    </w:p>
  </w:footnote>
  <w:footnote w:type="continuationSeparator" w:id="0">
    <w:p w:rsidR="00721385" w:rsidRDefault="00721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57"/>
    <w:rsid w:val="00003680"/>
    <w:rsid w:val="00011A44"/>
    <w:rsid w:val="000A0657"/>
    <w:rsid w:val="000B64EA"/>
    <w:rsid w:val="000E72C6"/>
    <w:rsid w:val="001814D4"/>
    <w:rsid w:val="0018494F"/>
    <w:rsid w:val="001D6B9F"/>
    <w:rsid w:val="001F2BBF"/>
    <w:rsid w:val="00237C81"/>
    <w:rsid w:val="002405EF"/>
    <w:rsid w:val="00266350"/>
    <w:rsid w:val="00300ACC"/>
    <w:rsid w:val="00305106"/>
    <w:rsid w:val="003079D9"/>
    <w:rsid w:val="0031048D"/>
    <w:rsid w:val="00356298"/>
    <w:rsid w:val="00361099"/>
    <w:rsid w:val="00383118"/>
    <w:rsid w:val="00385E10"/>
    <w:rsid w:val="003B5C5E"/>
    <w:rsid w:val="0049102D"/>
    <w:rsid w:val="004D7608"/>
    <w:rsid w:val="004F6947"/>
    <w:rsid w:val="005042F7"/>
    <w:rsid w:val="00535FFB"/>
    <w:rsid w:val="00572E4D"/>
    <w:rsid w:val="00576BCA"/>
    <w:rsid w:val="00616575"/>
    <w:rsid w:val="006440E6"/>
    <w:rsid w:val="006875E0"/>
    <w:rsid w:val="00691320"/>
    <w:rsid w:val="00691A19"/>
    <w:rsid w:val="00721385"/>
    <w:rsid w:val="008245B7"/>
    <w:rsid w:val="0083616E"/>
    <w:rsid w:val="008F7E11"/>
    <w:rsid w:val="00924CEF"/>
    <w:rsid w:val="009A0D3B"/>
    <w:rsid w:val="009D7BE7"/>
    <w:rsid w:val="009E712C"/>
    <w:rsid w:val="00A04C9E"/>
    <w:rsid w:val="00A065EC"/>
    <w:rsid w:val="00AB7E15"/>
    <w:rsid w:val="00AC0F12"/>
    <w:rsid w:val="00AD42E3"/>
    <w:rsid w:val="00AE111B"/>
    <w:rsid w:val="00B04BF6"/>
    <w:rsid w:val="00B20602"/>
    <w:rsid w:val="00B2412A"/>
    <w:rsid w:val="00BE4CF9"/>
    <w:rsid w:val="00C0091E"/>
    <w:rsid w:val="00C1242B"/>
    <w:rsid w:val="00C1255C"/>
    <w:rsid w:val="00C25C9A"/>
    <w:rsid w:val="00C755BA"/>
    <w:rsid w:val="00CF3954"/>
    <w:rsid w:val="00CF638B"/>
    <w:rsid w:val="00D45EEB"/>
    <w:rsid w:val="00D677AF"/>
    <w:rsid w:val="00D842F3"/>
    <w:rsid w:val="00E0612A"/>
    <w:rsid w:val="00E64F68"/>
    <w:rsid w:val="00E8638D"/>
    <w:rsid w:val="00E9229B"/>
    <w:rsid w:val="00EC052F"/>
    <w:rsid w:val="00EC2430"/>
    <w:rsid w:val="00ED074D"/>
    <w:rsid w:val="00F03A63"/>
    <w:rsid w:val="00F31498"/>
    <w:rsid w:val="00F334AD"/>
    <w:rsid w:val="00F92B8C"/>
    <w:rsid w:val="00FA2C47"/>
    <w:rsid w:val="00FB423A"/>
    <w:rsid w:val="00FD1756"/>
    <w:rsid w:val="00FF4404"/>
    <w:rsid w:val="048C00E8"/>
    <w:rsid w:val="0B3F071B"/>
    <w:rsid w:val="202C7714"/>
    <w:rsid w:val="22F80E51"/>
    <w:rsid w:val="2A98371A"/>
    <w:rsid w:val="2D117D2F"/>
    <w:rsid w:val="334D4E25"/>
    <w:rsid w:val="3B993117"/>
    <w:rsid w:val="4209566E"/>
    <w:rsid w:val="45C35F5C"/>
    <w:rsid w:val="47CA0215"/>
    <w:rsid w:val="49155102"/>
    <w:rsid w:val="4A953DE7"/>
    <w:rsid w:val="55032766"/>
    <w:rsid w:val="55754796"/>
    <w:rsid w:val="58465A98"/>
    <w:rsid w:val="5A2D4028"/>
    <w:rsid w:val="5FCB0BD7"/>
    <w:rsid w:val="63467EEE"/>
    <w:rsid w:val="69354642"/>
    <w:rsid w:val="768B3043"/>
    <w:rsid w:val="7BB30EC6"/>
    <w:rsid w:val="7C7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4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E4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2E4D"/>
    <w:rPr>
      <w:rFonts w:ascii="Calibri" w:hAnsi="Calibri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572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2E4D"/>
    <w:rPr>
      <w:rFonts w:ascii="Calibri" w:hAnsi="Calibri" w:cs="Times New Roman"/>
      <w:kern w:val="2"/>
      <w:sz w:val="18"/>
    </w:rPr>
  </w:style>
  <w:style w:type="table" w:styleId="TableGrid">
    <w:name w:val="Table Grid"/>
    <w:basedOn w:val="TableNormal"/>
    <w:uiPriority w:val="99"/>
    <w:rsid w:val="00572E4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2E4D"/>
    <w:rPr>
      <w:rFonts w:cs="Times New Roman"/>
      <w:color w:val="808080"/>
    </w:rPr>
  </w:style>
  <w:style w:type="character" w:customStyle="1" w:styleId="font41">
    <w:name w:val="font41"/>
    <w:uiPriority w:val="99"/>
    <w:rsid w:val="00572E4D"/>
    <w:rPr>
      <w:rFonts w:ascii="仿宋_GB2312" w:eastAsia="仿宋_GB2312"/>
      <w:color w:val="000000"/>
      <w:sz w:val="24"/>
      <w:u w:val="none"/>
    </w:rPr>
  </w:style>
  <w:style w:type="character" w:customStyle="1" w:styleId="font21">
    <w:name w:val="font21"/>
    <w:uiPriority w:val="99"/>
    <w:rsid w:val="00572E4D"/>
    <w:rPr>
      <w:rFonts w:ascii="Arial" w:hAnsi="Arial"/>
      <w:color w:val="000000"/>
      <w:sz w:val="24"/>
      <w:u w:val="none"/>
    </w:rPr>
  </w:style>
  <w:style w:type="character" w:customStyle="1" w:styleId="font11">
    <w:name w:val="font11"/>
    <w:uiPriority w:val="99"/>
    <w:rsid w:val="00572E4D"/>
    <w:rPr>
      <w:rFonts w:ascii="宋体" w:eastAsia="宋体" w:hAnsi="宋体"/>
      <w:color w:val="000000"/>
      <w:sz w:val="24"/>
      <w:u w:val="none"/>
    </w:rPr>
  </w:style>
  <w:style w:type="character" w:styleId="PageNumber">
    <w:name w:val="page number"/>
    <w:basedOn w:val="DefaultParagraphFont"/>
    <w:uiPriority w:val="99"/>
    <w:rsid w:val="002663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表彰对象推荐汇总表(市级)</dc:title>
  <dc:subject/>
  <dc:creator>admin</dc:creator>
  <cp:keywords/>
  <dc:description/>
  <cp:lastModifiedBy>User</cp:lastModifiedBy>
  <cp:revision>11</cp:revision>
  <dcterms:created xsi:type="dcterms:W3CDTF">2020-06-16T03:08:00Z</dcterms:created>
  <dcterms:modified xsi:type="dcterms:W3CDTF">2020-06-19T01:52:00Z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