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A3" w:rsidRDefault="001327A3" w:rsidP="001327A3">
      <w:pPr>
        <w:ind w:firstLineChars="450" w:firstLine="31680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 xml:space="preserve">  </w:t>
      </w:r>
    </w:p>
    <w:p w:rsidR="001327A3" w:rsidRDefault="001327A3" w:rsidP="00924FD8">
      <w:pPr>
        <w:ind w:firstLineChars="450" w:firstLine="3168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命名对象推荐汇总表（</w:t>
      </w:r>
      <w:r w:rsidRPr="002C5D8C">
        <w:rPr>
          <w:rFonts w:ascii="宋体" w:hAnsi="宋体" w:hint="eastAsia"/>
          <w:sz w:val="44"/>
          <w:szCs w:val="44"/>
        </w:rPr>
        <w:t>省级</w:t>
      </w:r>
      <w:r>
        <w:rPr>
          <w:rFonts w:ascii="宋体" w:hAnsi="宋体"/>
          <w:sz w:val="44"/>
          <w:szCs w:val="44"/>
        </w:rPr>
        <w:t>24</w:t>
      </w:r>
      <w:r>
        <w:rPr>
          <w:rFonts w:ascii="宋体" w:hAnsi="宋体" w:hint="eastAsia"/>
          <w:sz w:val="44"/>
          <w:szCs w:val="44"/>
        </w:rPr>
        <w:t>个</w:t>
      </w:r>
      <w:r>
        <w:rPr>
          <w:rFonts w:ascii="宋体" w:hAnsi="宋体" w:hint="eastAsia"/>
          <w:b/>
          <w:sz w:val="44"/>
          <w:szCs w:val="44"/>
        </w:rPr>
        <w:t>）</w:t>
      </w:r>
    </w:p>
    <w:p w:rsidR="001327A3" w:rsidRDefault="001327A3">
      <w:pPr>
        <w:rPr>
          <w:rFonts w:ascii="仿宋" w:eastAsia="仿宋" w:hAnsi="仿宋"/>
          <w:sz w:val="32"/>
          <w:szCs w:val="32"/>
        </w:rPr>
      </w:pPr>
    </w:p>
    <w:p w:rsidR="001327A3" w:rsidRPr="00F219B4" w:rsidRDefault="001327A3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填报单位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：</w:t>
      </w:r>
      <w:r w:rsidRPr="00F219B4">
        <w:rPr>
          <w:rFonts w:ascii="仿宋" w:eastAsia="仿宋" w:hAnsi="仿宋" w:hint="eastAsia"/>
          <w:sz w:val="32"/>
          <w:szCs w:val="32"/>
          <w:u w:val="single"/>
        </w:rPr>
        <w:t>张掖市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140"/>
        <w:gridCol w:w="952"/>
        <w:gridCol w:w="1928"/>
        <w:gridCol w:w="936"/>
      </w:tblGrid>
      <w:tr w:rsidR="001327A3" w:rsidTr="0065149B">
        <w:trPr>
          <w:trHeight w:val="90"/>
        </w:trPr>
        <w:tc>
          <w:tcPr>
            <w:tcW w:w="8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/>
                <w:b/>
                <w:sz w:val="32"/>
                <w:szCs w:val="32"/>
              </w:rPr>
            </w:pPr>
            <w:r w:rsidRPr="0065149B">
              <w:rPr>
                <w:rStyle w:val="font41"/>
                <w:rFonts w:hAnsi="宋体" w:cs="仿宋_GB2312" w:hint="eastAsia"/>
                <w:b/>
                <w:szCs w:val="24"/>
              </w:rPr>
              <w:t>类</w:t>
            </w:r>
            <w:r w:rsidRPr="0065149B">
              <w:rPr>
                <w:rStyle w:val="font21"/>
                <w:rFonts w:eastAsia="仿宋_GB2312" w:cs="Arial"/>
                <w:b/>
                <w:szCs w:val="24"/>
              </w:rPr>
              <w:t xml:space="preserve"> </w:t>
            </w:r>
            <w:r w:rsidRPr="0065149B">
              <w:rPr>
                <w:rStyle w:val="font41"/>
                <w:rFonts w:hAnsi="宋体" w:cs="仿宋_GB2312" w:hint="eastAsia"/>
                <w:b/>
                <w:szCs w:val="24"/>
              </w:rPr>
              <w:t>别</w:t>
            </w: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/>
                <w:b/>
                <w:sz w:val="32"/>
                <w:szCs w:val="32"/>
                <w:u w:val="single"/>
                <w:vertAlign w:val="subscript"/>
              </w:rPr>
            </w:pPr>
            <w:r w:rsidRPr="0065149B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党组织名称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 w:rsidRPr="0065149B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书记</w:t>
            </w:r>
          </w:p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/>
                <w:b/>
                <w:sz w:val="32"/>
                <w:szCs w:val="32"/>
                <w:u w:val="single"/>
                <w:vertAlign w:val="subscript"/>
              </w:rPr>
            </w:pPr>
            <w:r w:rsidRPr="0065149B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/>
                <w:b/>
                <w:sz w:val="32"/>
                <w:szCs w:val="32"/>
                <w:u w:val="single"/>
                <w:vertAlign w:val="subscript"/>
              </w:rPr>
            </w:pPr>
            <w:r w:rsidRPr="0065149B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/>
                <w:b/>
                <w:sz w:val="32"/>
                <w:szCs w:val="32"/>
                <w:u w:val="single"/>
                <w:vertAlign w:val="subscript"/>
              </w:rPr>
            </w:pPr>
            <w:r w:rsidRPr="0065149B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327A3" w:rsidRPr="0065149B" w:rsidTr="0065149B">
        <w:trPr>
          <w:trHeight w:val="464"/>
        </w:trPr>
        <w:tc>
          <w:tcPr>
            <w:tcW w:w="828" w:type="dxa"/>
            <w:vMerge w:val="restart"/>
          </w:tcPr>
          <w:p w:rsidR="001327A3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E156D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非</w:t>
            </w:r>
          </w:p>
          <w:p w:rsidR="001327A3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E156D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公</w:t>
            </w:r>
          </w:p>
          <w:p w:rsidR="001327A3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E156D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党</w:t>
            </w:r>
          </w:p>
          <w:p w:rsidR="001327A3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E156D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建</w:t>
            </w:r>
          </w:p>
          <w:p w:rsidR="001327A3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E156D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示</w:t>
            </w:r>
          </w:p>
          <w:p w:rsidR="001327A3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E156D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范</w:t>
            </w:r>
          </w:p>
          <w:p w:rsidR="001327A3" w:rsidRPr="00E156D4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/>
                <w:sz w:val="32"/>
                <w:szCs w:val="32"/>
              </w:rPr>
            </w:pPr>
            <w:r w:rsidRPr="00E156D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Cs w:val="21"/>
                <w:u w:val="single"/>
                <w:vertAlign w:val="subscript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张掖市宇通农机汽贸有限责任公司党支部</w:t>
            </w:r>
          </w:p>
        </w:tc>
        <w:tc>
          <w:tcPr>
            <w:tcW w:w="952" w:type="dxa"/>
            <w:vAlign w:val="center"/>
          </w:tcPr>
          <w:p w:rsidR="001327A3" w:rsidRPr="00E156D4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156D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张九礼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18293621898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RPr="0065149B" w:rsidTr="0065149B">
        <w:trPr>
          <w:trHeight w:val="450"/>
        </w:trPr>
        <w:tc>
          <w:tcPr>
            <w:tcW w:w="828" w:type="dxa"/>
            <w:vMerge/>
          </w:tcPr>
          <w:p w:rsidR="001327A3" w:rsidRPr="00E156D4" w:rsidRDefault="001327A3" w:rsidP="0065149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:rsidR="001327A3" w:rsidRPr="00E156D4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 w:val="24"/>
                <w:szCs w:val="24"/>
                <w:u w:val="single"/>
                <w:vertAlign w:val="subscript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恒基利马格兰种业有限公司党支部</w:t>
            </w:r>
          </w:p>
        </w:tc>
        <w:tc>
          <w:tcPr>
            <w:tcW w:w="952" w:type="dxa"/>
            <w:vAlign w:val="center"/>
          </w:tcPr>
          <w:p w:rsidR="001327A3" w:rsidRPr="00E156D4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E156D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卢旭东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18693717666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405"/>
        </w:trPr>
        <w:tc>
          <w:tcPr>
            <w:tcW w:w="828" w:type="dxa"/>
            <w:vMerge/>
          </w:tcPr>
          <w:p w:rsidR="001327A3" w:rsidRPr="00E156D4" w:rsidRDefault="001327A3" w:rsidP="0065149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张掖市擎天建材有限责任公司联合党支部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王小伟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15609360698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465"/>
        </w:trPr>
        <w:tc>
          <w:tcPr>
            <w:tcW w:w="828" w:type="dxa"/>
            <w:vMerge/>
          </w:tcPr>
          <w:p w:rsidR="001327A3" w:rsidRPr="00E156D4" w:rsidRDefault="001327A3" w:rsidP="0065149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甘肃集优品网络科技有限公司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宋丽君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15346878385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RPr="0065149B" w:rsidTr="0065149B">
        <w:trPr>
          <w:trHeight w:val="465"/>
        </w:trPr>
        <w:tc>
          <w:tcPr>
            <w:tcW w:w="828" w:type="dxa"/>
            <w:vMerge/>
          </w:tcPr>
          <w:p w:rsidR="001327A3" w:rsidRPr="00E156D4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甘肃广川工程建设有限公司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杨天禄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15193409533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465"/>
        </w:trPr>
        <w:tc>
          <w:tcPr>
            <w:tcW w:w="828" w:type="dxa"/>
            <w:vMerge/>
          </w:tcPr>
          <w:p w:rsidR="001327A3" w:rsidRPr="00E156D4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山丹县创业创新商务楼宇联合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朱永泰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15393669996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465"/>
        </w:trPr>
        <w:tc>
          <w:tcPr>
            <w:tcW w:w="828" w:type="dxa"/>
            <w:vMerge/>
          </w:tcPr>
          <w:p w:rsidR="001327A3" w:rsidRPr="00E156D4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高台县宇阳实业集团总支委员会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赵立国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13321362999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836"/>
        </w:trPr>
        <w:tc>
          <w:tcPr>
            <w:tcW w:w="828" w:type="dxa"/>
            <w:vMerge/>
          </w:tcPr>
          <w:p w:rsidR="001327A3" w:rsidRPr="00E156D4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甘肃银河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食品</w:t>
            </w: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集团党委绿源党支部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王国民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18993639136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465"/>
        </w:trPr>
        <w:tc>
          <w:tcPr>
            <w:tcW w:w="828" w:type="dxa"/>
            <w:vMerge w:val="restart"/>
          </w:tcPr>
          <w:p w:rsidR="001327A3" w:rsidRPr="00E156D4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/>
                <w:sz w:val="32"/>
                <w:szCs w:val="32"/>
              </w:rPr>
            </w:pPr>
            <w:r w:rsidRPr="00E156D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“双强六好”标准化党支部示范点</w:t>
            </w: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张掖新鑫汇国际商贸有限公司联合党支部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李如军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19993616242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465"/>
        </w:trPr>
        <w:tc>
          <w:tcPr>
            <w:tcW w:w="828" w:type="dxa"/>
            <w:vMerge/>
          </w:tcPr>
          <w:p w:rsidR="001327A3" w:rsidRPr="00E156D4" w:rsidRDefault="001327A3" w:rsidP="0065149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甘州区新乐超市有限责任公司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李</w:t>
            </w: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 xml:space="preserve"> </w:t>
            </w: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13909360648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465"/>
        </w:trPr>
        <w:tc>
          <w:tcPr>
            <w:tcW w:w="828" w:type="dxa"/>
            <w:vMerge/>
          </w:tcPr>
          <w:p w:rsidR="001327A3" w:rsidRPr="00E156D4" w:rsidRDefault="001327A3" w:rsidP="0065149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甘肃巨鼎商贸有限公司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党</w:t>
            </w: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梁军国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18909363388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465"/>
        </w:trPr>
        <w:tc>
          <w:tcPr>
            <w:tcW w:w="828" w:type="dxa"/>
            <w:vMerge/>
          </w:tcPr>
          <w:p w:rsidR="001327A3" w:rsidRPr="00E156D4" w:rsidRDefault="001327A3" w:rsidP="0065149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华西能源张掖生物质发电有限公司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党</w:t>
            </w: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牛</w:t>
            </w: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 xml:space="preserve"> </w:t>
            </w: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18719768722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465"/>
        </w:trPr>
        <w:tc>
          <w:tcPr>
            <w:tcW w:w="828" w:type="dxa"/>
            <w:vMerge/>
          </w:tcPr>
          <w:p w:rsidR="001327A3" w:rsidRPr="00E156D4" w:rsidRDefault="001327A3" w:rsidP="0065149B">
            <w:pPr>
              <w:widowControl/>
              <w:textAlignment w:val="top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甘肃银先立达商贸有限公司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张林银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13909368228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465"/>
        </w:trPr>
        <w:tc>
          <w:tcPr>
            <w:tcW w:w="828" w:type="dxa"/>
            <w:vMerge/>
          </w:tcPr>
          <w:p w:rsidR="001327A3" w:rsidRPr="00E156D4" w:rsidRDefault="001327A3" w:rsidP="0065149B">
            <w:pPr>
              <w:widowControl/>
              <w:textAlignment w:val="top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山丹县四通商贸有限责任公司联合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魏守恩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18993636658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465"/>
        </w:trPr>
        <w:tc>
          <w:tcPr>
            <w:tcW w:w="828" w:type="dxa"/>
            <w:vMerge/>
          </w:tcPr>
          <w:p w:rsidR="001327A3" w:rsidRPr="00E156D4" w:rsidRDefault="001327A3" w:rsidP="0065149B">
            <w:pPr>
              <w:widowControl/>
              <w:textAlignment w:val="top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高台县安信汽车运输有限公司党支部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张正华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13993637968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465"/>
        </w:trPr>
        <w:tc>
          <w:tcPr>
            <w:tcW w:w="828" w:type="dxa"/>
            <w:vMerge/>
          </w:tcPr>
          <w:p w:rsidR="001327A3" w:rsidRPr="00E156D4" w:rsidRDefault="001327A3" w:rsidP="0065149B">
            <w:pPr>
              <w:widowControl/>
              <w:textAlignment w:val="top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甘肃滨河九粮酒业有限责任公司党支部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张国雄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18093609200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465"/>
        </w:trPr>
        <w:tc>
          <w:tcPr>
            <w:tcW w:w="828" w:type="dxa"/>
            <w:vMerge w:val="restart"/>
          </w:tcPr>
          <w:p w:rsidR="001327A3" w:rsidRDefault="001327A3" w:rsidP="0065149B">
            <w:pPr>
              <w:widowControl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  <w:p w:rsidR="001327A3" w:rsidRDefault="001327A3" w:rsidP="0065149B">
            <w:pPr>
              <w:widowControl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  <w:p w:rsidR="001327A3" w:rsidRPr="0065149B" w:rsidRDefault="001327A3" w:rsidP="0065149B">
            <w:pPr>
              <w:widowControl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“千企帮千村、党建促脱贫”先进党组织</w:t>
            </w:r>
          </w:p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甘肃祁连牧歌实业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有限公司</w:t>
            </w: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联合党支部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林</w:t>
            </w: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 xml:space="preserve"> </w:t>
            </w: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梁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15594099602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465"/>
        </w:trPr>
        <w:tc>
          <w:tcPr>
            <w:tcW w:w="828" w:type="dxa"/>
            <w:vMerge/>
          </w:tcPr>
          <w:p w:rsidR="001327A3" w:rsidRPr="0065149B" w:rsidRDefault="001327A3" w:rsidP="0065149B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甘肃嘉信农产品市场开发有限责任公司党支部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沈克强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13909472299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Tr="0065149B">
        <w:trPr>
          <w:trHeight w:val="570"/>
        </w:trPr>
        <w:tc>
          <w:tcPr>
            <w:tcW w:w="828" w:type="dxa"/>
            <w:vMerge/>
          </w:tcPr>
          <w:p w:rsidR="001327A3" w:rsidRPr="0065149B" w:rsidRDefault="001327A3" w:rsidP="0065149B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张掖市筑梦达建材有限责任公司党支部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王</w:t>
            </w: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 xml:space="preserve"> </w:t>
            </w: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景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13629364432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RPr="00E85640" w:rsidTr="0065149B">
        <w:trPr>
          <w:trHeight w:val="1224"/>
        </w:trPr>
        <w:tc>
          <w:tcPr>
            <w:tcW w:w="828" w:type="dxa"/>
            <w:vMerge/>
          </w:tcPr>
          <w:p w:rsidR="001327A3" w:rsidRPr="0065149B" w:rsidRDefault="001327A3" w:rsidP="0065149B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德农种业股份公司张掖分公司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吴学珍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13993653322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RPr="0065149B" w:rsidTr="00C37682">
        <w:trPr>
          <w:trHeight w:val="902"/>
        </w:trPr>
        <w:tc>
          <w:tcPr>
            <w:tcW w:w="828" w:type="dxa"/>
            <w:vMerge/>
          </w:tcPr>
          <w:p w:rsidR="001327A3" w:rsidRPr="0065149B" w:rsidRDefault="001327A3" w:rsidP="0065149B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甘肃枣乡巧手工艺品有限公司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闫天毅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15025885886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RPr="00E85640" w:rsidTr="0065149B">
        <w:trPr>
          <w:trHeight w:val="1275"/>
        </w:trPr>
        <w:tc>
          <w:tcPr>
            <w:tcW w:w="828" w:type="dxa"/>
            <w:vMerge/>
          </w:tcPr>
          <w:p w:rsidR="001327A3" w:rsidRPr="0065149B" w:rsidRDefault="001327A3" w:rsidP="0065149B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山丹县天泽农牧科技开发有限公司联合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党</w:t>
            </w: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刘金生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18093671819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RPr="00E85640" w:rsidTr="00C37682">
        <w:trPr>
          <w:trHeight w:val="1043"/>
        </w:trPr>
        <w:tc>
          <w:tcPr>
            <w:tcW w:w="828" w:type="dxa"/>
            <w:vMerge/>
          </w:tcPr>
          <w:p w:rsidR="001327A3" w:rsidRPr="0065149B" w:rsidRDefault="001327A3" w:rsidP="0065149B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高台县佳源脱水蔬菜有限责任公司党支部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杜国红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13919757488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1327A3" w:rsidRPr="00E85640" w:rsidTr="00C37682">
        <w:trPr>
          <w:trHeight w:val="1071"/>
        </w:trPr>
        <w:tc>
          <w:tcPr>
            <w:tcW w:w="828" w:type="dxa"/>
            <w:vMerge/>
          </w:tcPr>
          <w:p w:rsidR="001327A3" w:rsidRPr="0065149B" w:rsidRDefault="001327A3" w:rsidP="0065149B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民乐县开源农机制造有限公司支部</w:t>
            </w:r>
          </w:p>
        </w:tc>
        <w:tc>
          <w:tcPr>
            <w:tcW w:w="952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孙平</w:t>
            </w:r>
          </w:p>
        </w:tc>
        <w:tc>
          <w:tcPr>
            <w:tcW w:w="1928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65149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13993669236</w:t>
            </w:r>
          </w:p>
        </w:tc>
        <w:tc>
          <w:tcPr>
            <w:tcW w:w="936" w:type="dxa"/>
            <w:vAlign w:val="center"/>
          </w:tcPr>
          <w:p w:rsidR="001327A3" w:rsidRPr="0065149B" w:rsidRDefault="001327A3" w:rsidP="0065149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</w:tbl>
    <w:p w:rsidR="001327A3" w:rsidRDefault="001327A3" w:rsidP="0065149B">
      <w:pPr>
        <w:rPr>
          <w:rFonts w:ascii="仿宋" w:eastAsia="仿宋" w:hAnsi="仿宋"/>
          <w:sz w:val="32"/>
          <w:szCs w:val="32"/>
          <w:u w:val="single"/>
          <w:vertAlign w:val="subscript"/>
        </w:rPr>
      </w:pPr>
      <w:bookmarkStart w:id="0" w:name="_GoBack"/>
      <w:bookmarkEnd w:id="0"/>
    </w:p>
    <w:sectPr w:rsidR="001327A3" w:rsidSect="008F752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A3" w:rsidRDefault="001327A3" w:rsidP="00F8163C">
      <w:r>
        <w:separator/>
      </w:r>
    </w:p>
  </w:endnote>
  <w:endnote w:type="continuationSeparator" w:id="0">
    <w:p w:rsidR="001327A3" w:rsidRDefault="001327A3" w:rsidP="00F8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A3" w:rsidRDefault="001327A3" w:rsidP="00841A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7A3" w:rsidRDefault="001327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A3" w:rsidRDefault="001327A3" w:rsidP="00841A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27A3" w:rsidRDefault="001327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A3" w:rsidRDefault="001327A3" w:rsidP="00F8163C">
      <w:r>
        <w:separator/>
      </w:r>
    </w:p>
  </w:footnote>
  <w:footnote w:type="continuationSeparator" w:id="0">
    <w:p w:rsidR="001327A3" w:rsidRDefault="001327A3" w:rsidP="00F81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657"/>
    <w:rsid w:val="000108F5"/>
    <w:rsid w:val="000A0657"/>
    <w:rsid w:val="000A3569"/>
    <w:rsid w:val="000B64EA"/>
    <w:rsid w:val="000E492B"/>
    <w:rsid w:val="000E72C6"/>
    <w:rsid w:val="000E7805"/>
    <w:rsid w:val="001327A3"/>
    <w:rsid w:val="00171937"/>
    <w:rsid w:val="0018641D"/>
    <w:rsid w:val="001F0033"/>
    <w:rsid w:val="00237C81"/>
    <w:rsid w:val="002444CF"/>
    <w:rsid w:val="002C5D8C"/>
    <w:rsid w:val="003079D9"/>
    <w:rsid w:val="0031048D"/>
    <w:rsid w:val="00344AB5"/>
    <w:rsid w:val="00385E10"/>
    <w:rsid w:val="003B5C5E"/>
    <w:rsid w:val="003C3C11"/>
    <w:rsid w:val="00441501"/>
    <w:rsid w:val="004A65BD"/>
    <w:rsid w:val="004B3AAF"/>
    <w:rsid w:val="004C053F"/>
    <w:rsid w:val="004C22BC"/>
    <w:rsid w:val="004C461E"/>
    <w:rsid w:val="004C781A"/>
    <w:rsid w:val="005042F7"/>
    <w:rsid w:val="005046AD"/>
    <w:rsid w:val="00556168"/>
    <w:rsid w:val="005B1282"/>
    <w:rsid w:val="0065149B"/>
    <w:rsid w:val="00674FDB"/>
    <w:rsid w:val="00691320"/>
    <w:rsid w:val="00691A19"/>
    <w:rsid w:val="006B5E9A"/>
    <w:rsid w:val="006E02A6"/>
    <w:rsid w:val="006E7F8A"/>
    <w:rsid w:val="006F48E5"/>
    <w:rsid w:val="007016DC"/>
    <w:rsid w:val="007333A4"/>
    <w:rsid w:val="007D37D2"/>
    <w:rsid w:val="007F08AC"/>
    <w:rsid w:val="00841A94"/>
    <w:rsid w:val="008F752F"/>
    <w:rsid w:val="00924FD8"/>
    <w:rsid w:val="00927A27"/>
    <w:rsid w:val="00966B57"/>
    <w:rsid w:val="009A0D3B"/>
    <w:rsid w:val="009A5BAB"/>
    <w:rsid w:val="009B0536"/>
    <w:rsid w:val="00AE111B"/>
    <w:rsid w:val="00B646FA"/>
    <w:rsid w:val="00B93B1F"/>
    <w:rsid w:val="00BE4CF9"/>
    <w:rsid w:val="00C1255C"/>
    <w:rsid w:val="00C368BF"/>
    <w:rsid w:val="00C37682"/>
    <w:rsid w:val="00C66DDB"/>
    <w:rsid w:val="00C949F3"/>
    <w:rsid w:val="00C96273"/>
    <w:rsid w:val="00CD53AC"/>
    <w:rsid w:val="00D34035"/>
    <w:rsid w:val="00D45EEB"/>
    <w:rsid w:val="00D936FE"/>
    <w:rsid w:val="00DA35A0"/>
    <w:rsid w:val="00DD2E68"/>
    <w:rsid w:val="00DF09D0"/>
    <w:rsid w:val="00E156D4"/>
    <w:rsid w:val="00E20F22"/>
    <w:rsid w:val="00E42192"/>
    <w:rsid w:val="00E85640"/>
    <w:rsid w:val="00EA352E"/>
    <w:rsid w:val="00EB25C3"/>
    <w:rsid w:val="00EE108A"/>
    <w:rsid w:val="00F20721"/>
    <w:rsid w:val="00F219B4"/>
    <w:rsid w:val="00F72FA9"/>
    <w:rsid w:val="00F8163C"/>
    <w:rsid w:val="00F82435"/>
    <w:rsid w:val="00F870D6"/>
    <w:rsid w:val="048C00E8"/>
    <w:rsid w:val="0B3F071B"/>
    <w:rsid w:val="202C7714"/>
    <w:rsid w:val="22F80E51"/>
    <w:rsid w:val="2A98371A"/>
    <w:rsid w:val="334D4E25"/>
    <w:rsid w:val="3B993117"/>
    <w:rsid w:val="45C35F5C"/>
    <w:rsid w:val="55754796"/>
    <w:rsid w:val="5FCB0BD7"/>
    <w:rsid w:val="63467EEE"/>
    <w:rsid w:val="69354642"/>
    <w:rsid w:val="768B3043"/>
    <w:rsid w:val="7BB30EC6"/>
    <w:rsid w:val="7C7C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2F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752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752F"/>
    <w:rPr>
      <w:rFonts w:cs="Times New Roman"/>
      <w:color w:val="808080"/>
    </w:rPr>
  </w:style>
  <w:style w:type="character" w:customStyle="1" w:styleId="font41">
    <w:name w:val="font41"/>
    <w:uiPriority w:val="99"/>
    <w:rsid w:val="008F752F"/>
    <w:rPr>
      <w:rFonts w:ascii="仿宋_GB2312" w:eastAsia="仿宋_GB2312"/>
      <w:color w:val="000000"/>
      <w:sz w:val="24"/>
      <w:u w:val="none"/>
    </w:rPr>
  </w:style>
  <w:style w:type="character" w:customStyle="1" w:styleId="font21">
    <w:name w:val="font21"/>
    <w:uiPriority w:val="99"/>
    <w:rsid w:val="008F752F"/>
    <w:rPr>
      <w:rFonts w:ascii="Arial" w:hAnsi="Arial"/>
      <w:color w:val="000000"/>
      <w:sz w:val="24"/>
      <w:u w:val="none"/>
    </w:rPr>
  </w:style>
  <w:style w:type="character" w:customStyle="1" w:styleId="font11">
    <w:name w:val="font11"/>
    <w:uiPriority w:val="99"/>
    <w:rsid w:val="008F752F"/>
    <w:rPr>
      <w:rFonts w:ascii="宋体" w:eastAsia="宋体" w:hAnsi="宋体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rsid w:val="00F8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163C"/>
    <w:rPr>
      <w:rFonts w:ascii="Calibri" w:hAnsi="Calibri"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F81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163C"/>
    <w:rPr>
      <w:rFonts w:ascii="Calibri" w:hAnsi="Calibri" w:cs="Times New Roman"/>
      <w:kern w:val="2"/>
      <w:sz w:val="18"/>
    </w:rPr>
  </w:style>
  <w:style w:type="character" w:styleId="PageNumber">
    <w:name w:val="page number"/>
    <w:basedOn w:val="DefaultParagraphFont"/>
    <w:uiPriority w:val="99"/>
    <w:rsid w:val="00F207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146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表彰对象推荐汇总表</dc:title>
  <dc:subject/>
  <dc:creator>admin</dc:creator>
  <cp:keywords/>
  <dc:description/>
  <cp:lastModifiedBy>User</cp:lastModifiedBy>
  <cp:revision>15</cp:revision>
  <dcterms:created xsi:type="dcterms:W3CDTF">2020-06-15T08:40:00Z</dcterms:created>
  <dcterms:modified xsi:type="dcterms:W3CDTF">2020-06-19T01:52:00Z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