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 w:cs="Times New Roman"/>
          <w:spacing w:val="-20"/>
          <w:sz w:val="44"/>
          <w:szCs w:val="44"/>
        </w:rPr>
      </w:pPr>
      <w:r>
        <w:rPr>
          <w:rFonts w:hint="eastAsia" w:ascii="方正小标宋简体" w:eastAsia="方正小标宋简体" w:cs="方正小标宋简体"/>
          <w:spacing w:val="-20"/>
          <w:sz w:val="44"/>
          <w:szCs w:val="44"/>
        </w:rPr>
        <w:t>受新冠疫情影响住房公积金个人贷款</w:t>
      </w:r>
      <w:bookmarkStart w:id="0" w:name="_GoBack"/>
      <w:bookmarkEnd w:id="0"/>
      <w:r>
        <w:rPr>
          <w:rFonts w:hint="eastAsia" w:ascii="方正小标宋简体" w:eastAsia="方正小标宋简体" w:cs="方正小标宋简体"/>
          <w:spacing w:val="-20"/>
          <w:sz w:val="44"/>
          <w:szCs w:val="44"/>
        </w:rPr>
        <w:t>逾期罚息减免</w:t>
      </w:r>
    </w:p>
    <w:p>
      <w:pPr>
        <w:ind w:firstLine="3300" w:firstLineChars="750"/>
        <w:rPr>
          <w:rFonts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申</w:t>
      </w:r>
      <w:r>
        <w:rPr>
          <w:rFonts w:asci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eastAsia="方正小标宋简体" w:cs="方正小标宋简体"/>
          <w:sz w:val="44"/>
          <w:szCs w:val="44"/>
        </w:rPr>
        <w:t>请</w:t>
      </w:r>
      <w:r>
        <w:rPr>
          <w:rFonts w:asci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eastAsia="方正小标宋简体" w:cs="方正小标宋简体"/>
          <w:sz w:val="44"/>
          <w:szCs w:val="44"/>
        </w:rPr>
        <w:t>表</w:t>
      </w:r>
    </w:p>
    <w:tbl>
      <w:tblPr>
        <w:tblStyle w:val="2"/>
        <w:tblW w:w="921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276"/>
        <w:gridCol w:w="1418"/>
        <w:gridCol w:w="389"/>
        <w:gridCol w:w="1879"/>
        <w:gridCol w:w="127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560" w:type="dxa"/>
            <w:vAlign w:val="center"/>
          </w:tcPr>
          <w:p>
            <w:pPr>
              <w:spacing w:line="24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借款人姓名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联系方式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560" w:type="dxa"/>
            <w:vAlign w:val="center"/>
          </w:tcPr>
          <w:p>
            <w:pPr>
              <w:spacing w:line="24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配偶姓名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联系方式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560" w:type="dxa"/>
            <w:vAlign w:val="center"/>
          </w:tcPr>
          <w:p>
            <w:pPr>
              <w:spacing w:line="24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房屋地址</w:t>
            </w:r>
          </w:p>
        </w:tc>
        <w:tc>
          <w:tcPr>
            <w:tcW w:w="7655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560" w:type="dxa"/>
            <w:vAlign w:val="center"/>
          </w:tcPr>
          <w:p>
            <w:pPr>
              <w:spacing w:line="24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家庭月收入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贷款金额</w:t>
            </w:r>
          </w:p>
          <w:p>
            <w:pPr>
              <w:spacing w:line="24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（万元）</w:t>
            </w:r>
          </w:p>
        </w:tc>
        <w:tc>
          <w:tcPr>
            <w:tcW w:w="1879" w:type="dxa"/>
            <w:vAlign w:val="center"/>
          </w:tcPr>
          <w:p>
            <w:pPr>
              <w:spacing w:line="24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贷款余额</w:t>
            </w:r>
          </w:p>
          <w:p>
            <w:pPr>
              <w:spacing w:line="24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（万元）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560" w:type="dxa"/>
            <w:vAlign w:val="center"/>
          </w:tcPr>
          <w:p>
            <w:pPr>
              <w:spacing w:line="24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贷款期限</w:t>
            </w:r>
          </w:p>
        </w:tc>
        <w:tc>
          <w:tcPr>
            <w:tcW w:w="7655" w:type="dxa"/>
            <w:gridSpan w:val="6"/>
            <w:vAlign w:val="center"/>
          </w:tcPr>
          <w:p>
            <w:pPr>
              <w:spacing w:line="240" w:lineRule="auto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日至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560" w:type="dxa"/>
            <w:vAlign w:val="center"/>
          </w:tcPr>
          <w:p>
            <w:pPr>
              <w:spacing w:line="24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申请罚息减免期限</w:t>
            </w:r>
          </w:p>
        </w:tc>
        <w:tc>
          <w:tcPr>
            <w:tcW w:w="7655" w:type="dxa"/>
            <w:gridSpan w:val="6"/>
            <w:vAlign w:val="center"/>
          </w:tcPr>
          <w:p>
            <w:pPr>
              <w:spacing w:line="240" w:lineRule="auto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日至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1560" w:type="dxa"/>
            <w:vAlign w:val="center"/>
          </w:tcPr>
          <w:p>
            <w:pPr>
              <w:spacing w:line="24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申请罚息减免理由</w:t>
            </w:r>
          </w:p>
        </w:tc>
        <w:tc>
          <w:tcPr>
            <w:tcW w:w="7655" w:type="dxa"/>
            <w:gridSpan w:val="6"/>
            <w:vAlign w:val="center"/>
          </w:tcPr>
          <w:p>
            <w:pPr>
              <w:spacing w:line="240" w:lineRule="auto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□因感染新冠肺炎住院治疗或隔离</w:t>
            </w:r>
          </w:p>
          <w:p>
            <w:pPr>
              <w:spacing w:line="240" w:lineRule="auto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□参加疫情防控工作</w:t>
            </w:r>
          </w:p>
          <w:p>
            <w:pPr>
              <w:spacing w:line="240" w:lineRule="auto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□受疫情影响暂时失去收入来源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</w:trPr>
        <w:tc>
          <w:tcPr>
            <w:tcW w:w="4643" w:type="dxa"/>
            <w:gridSpan w:val="4"/>
            <w:vAlign w:val="center"/>
          </w:tcPr>
          <w:p>
            <w:pPr>
              <w:spacing w:line="240" w:lineRule="auto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申请人签字：</w:t>
            </w:r>
          </w:p>
          <w:p>
            <w:pPr>
              <w:spacing w:line="240" w:lineRule="auto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</w:t>
            </w:r>
          </w:p>
          <w:p>
            <w:pPr>
              <w:spacing w:line="240" w:lineRule="auto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  <w:tc>
          <w:tcPr>
            <w:tcW w:w="4572" w:type="dxa"/>
            <w:gridSpan w:val="3"/>
            <w:vAlign w:val="center"/>
          </w:tcPr>
          <w:p>
            <w:pPr>
              <w:spacing w:line="240" w:lineRule="auto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审核人意见：</w:t>
            </w:r>
          </w:p>
          <w:p>
            <w:pPr>
              <w:spacing w:line="240" w:lineRule="auto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8" w:hRule="atLeast"/>
        </w:trPr>
        <w:tc>
          <w:tcPr>
            <w:tcW w:w="4643" w:type="dxa"/>
            <w:gridSpan w:val="4"/>
            <w:vAlign w:val="center"/>
          </w:tcPr>
          <w:p>
            <w:pPr>
              <w:spacing w:line="240" w:lineRule="auto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复核人意见：</w:t>
            </w:r>
          </w:p>
          <w:p>
            <w:pPr>
              <w:spacing w:line="24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</w:t>
            </w:r>
          </w:p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  <w:tc>
          <w:tcPr>
            <w:tcW w:w="4572" w:type="dxa"/>
            <w:gridSpan w:val="3"/>
            <w:vAlign w:val="center"/>
          </w:tcPr>
          <w:p>
            <w:pPr>
              <w:spacing w:line="240" w:lineRule="auto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领导审批意见：</w:t>
            </w:r>
          </w:p>
          <w:p>
            <w:pPr>
              <w:spacing w:line="24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</w:tbl>
    <w:p>
      <w:pPr>
        <w:rPr>
          <w:rFonts w:ascii="仿宋_GB2312" w:eastAsia="仿宋_GB2312" w:cs="Times New Roman"/>
          <w:sz w:val="32"/>
          <w:szCs w:val="32"/>
        </w:rPr>
      </w:pP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jRlMDU0MTk4YmI2NTYyMDY4NDNiNTU0ZTNiNGM5ZTIifQ=="/>
  </w:docVars>
  <w:rsids>
    <w:rsidRoot w:val="00707C6C"/>
    <w:rsid w:val="000011A3"/>
    <w:rsid w:val="0000123F"/>
    <w:rsid w:val="00001B70"/>
    <w:rsid w:val="0000206A"/>
    <w:rsid w:val="000024EE"/>
    <w:rsid w:val="00002BB2"/>
    <w:rsid w:val="00002C52"/>
    <w:rsid w:val="00004685"/>
    <w:rsid w:val="00004A56"/>
    <w:rsid w:val="00004B77"/>
    <w:rsid w:val="00004BBB"/>
    <w:rsid w:val="00005261"/>
    <w:rsid w:val="00005A2B"/>
    <w:rsid w:val="00006171"/>
    <w:rsid w:val="00006600"/>
    <w:rsid w:val="00007018"/>
    <w:rsid w:val="00007819"/>
    <w:rsid w:val="00007AB0"/>
    <w:rsid w:val="00007C6C"/>
    <w:rsid w:val="00007E7A"/>
    <w:rsid w:val="00007E92"/>
    <w:rsid w:val="00010790"/>
    <w:rsid w:val="00010FBE"/>
    <w:rsid w:val="00011340"/>
    <w:rsid w:val="00011528"/>
    <w:rsid w:val="00011D0A"/>
    <w:rsid w:val="00011EA6"/>
    <w:rsid w:val="000124BC"/>
    <w:rsid w:val="0001258A"/>
    <w:rsid w:val="00012828"/>
    <w:rsid w:val="00012DF1"/>
    <w:rsid w:val="00013042"/>
    <w:rsid w:val="0001349D"/>
    <w:rsid w:val="000135E6"/>
    <w:rsid w:val="000136AC"/>
    <w:rsid w:val="00014167"/>
    <w:rsid w:val="000142E3"/>
    <w:rsid w:val="000145FC"/>
    <w:rsid w:val="000149AF"/>
    <w:rsid w:val="00014C0E"/>
    <w:rsid w:val="00014C60"/>
    <w:rsid w:val="00014E42"/>
    <w:rsid w:val="00015BED"/>
    <w:rsid w:val="00015C54"/>
    <w:rsid w:val="00016643"/>
    <w:rsid w:val="000169D1"/>
    <w:rsid w:val="00016C3F"/>
    <w:rsid w:val="00016E86"/>
    <w:rsid w:val="00017150"/>
    <w:rsid w:val="000176A1"/>
    <w:rsid w:val="00017D50"/>
    <w:rsid w:val="00017F4F"/>
    <w:rsid w:val="000202D0"/>
    <w:rsid w:val="00020AA0"/>
    <w:rsid w:val="0002219A"/>
    <w:rsid w:val="00022282"/>
    <w:rsid w:val="00022300"/>
    <w:rsid w:val="0002334B"/>
    <w:rsid w:val="00023432"/>
    <w:rsid w:val="00023616"/>
    <w:rsid w:val="00024586"/>
    <w:rsid w:val="00024957"/>
    <w:rsid w:val="00025D47"/>
    <w:rsid w:val="000264B8"/>
    <w:rsid w:val="00026A21"/>
    <w:rsid w:val="00026A63"/>
    <w:rsid w:val="00026F9F"/>
    <w:rsid w:val="0002724E"/>
    <w:rsid w:val="0002773C"/>
    <w:rsid w:val="00027A48"/>
    <w:rsid w:val="00027D0C"/>
    <w:rsid w:val="00027DB6"/>
    <w:rsid w:val="00027E23"/>
    <w:rsid w:val="00027FE1"/>
    <w:rsid w:val="0003015B"/>
    <w:rsid w:val="000304A3"/>
    <w:rsid w:val="00030923"/>
    <w:rsid w:val="00030F8A"/>
    <w:rsid w:val="00031057"/>
    <w:rsid w:val="00031F19"/>
    <w:rsid w:val="00032353"/>
    <w:rsid w:val="00033017"/>
    <w:rsid w:val="00033797"/>
    <w:rsid w:val="00034250"/>
    <w:rsid w:val="00034411"/>
    <w:rsid w:val="0003477A"/>
    <w:rsid w:val="00035352"/>
    <w:rsid w:val="0003569F"/>
    <w:rsid w:val="00035D0E"/>
    <w:rsid w:val="00035DB5"/>
    <w:rsid w:val="00035E27"/>
    <w:rsid w:val="00035F77"/>
    <w:rsid w:val="00036678"/>
    <w:rsid w:val="00036C7F"/>
    <w:rsid w:val="00037622"/>
    <w:rsid w:val="0003795D"/>
    <w:rsid w:val="00037F52"/>
    <w:rsid w:val="00040713"/>
    <w:rsid w:val="00040A7B"/>
    <w:rsid w:val="00041304"/>
    <w:rsid w:val="000413CC"/>
    <w:rsid w:val="000416BF"/>
    <w:rsid w:val="00041E21"/>
    <w:rsid w:val="000428ED"/>
    <w:rsid w:val="00042FFC"/>
    <w:rsid w:val="0004307E"/>
    <w:rsid w:val="000439FF"/>
    <w:rsid w:val="00043B0F"/>
    <w:rsid w:val="00044627"/>
    <w:rsid w:val="000448C2"/>
    <w:rsid w:val="000473D5"/>
    <w:rsid w:val="00047D3B"/>
    <w:rsid w:val="00047EE9"/>
    <w:rsid w:val="000503B0"/>
    <w:rsid w:val="0005073F"/>
    <w:rsid w:val="00050AA1"/>
    <w:rsid w:val="00050ABC"/>
    <w:rsid w:val="00051150"/>
    <w:rsid w:val="00051526"/>
    <w:rsid w:val="00051C6C"/>
    <w:rsid w:val="000521F4"/>
    <w:rsid w:val="000526BF"/>
    <w:rsid w:val="000529C0"/>
    <w:rsid w:val="00054473"/>
    <w:rsid w:val="00054598"/>
    <w:rsid w:val="0005464F"/>
    <w:rsid w:val="00055162"/>
    <w:rsid w:val="0005516F"/>
    <w:rsid w:val="00056473"/>
    <w:rsid w:val="00056676"/>
    <w:rsid w:val="00056946"/>
    <w:rsid w:val="00056BE5"/>
    <w:rsid w:val="00056F03"/>
    <w:rsid w:val="000574C3"/>
    <w:rsid w:val="0005758F"/>
    <w:rsid w:val="0005779B"/>
    <w:rsid w:val="00057C18"/>
    <w:rsid w:val="0006081C"/>
    <w:rsid w:val="00060C9B"/>
    <w:rsid w:val="000623A8"/>
    <w:rsid w:val="00062886"/>
    <w:rsid w:val="0006303C"/>
    <w:rsid w:val="000630D2"/>
    <w:rsid w:val="000634B9"/>
    <w:rsid w:val="00063F47"/>
    <w:rsid w:val="000648BD"/>
    <w:rsid w:val="00065291"/>
    <w:rsid w:val="00066041"/>
    <w:rsid w:val="0006664C"/>
    <w:rsid w:val="00066CC8"/>
    <w:rsid w:val="00066F8C"/>
    <w:rsid w:val="00067991"/>
    <w:rsid w:val="00067B1D"/>
    <w:rsid w:val="00067CC4"/>
    <w:rsid w:val="0007114B"/>
    <w:rsid w:val="000729EF"/>
    <w:rsid w:val="00072BEE"/>
    <w:rsid w:val="00072E01"/>
    <w:rsid w:val="00073C83"/>
    <w:rsid w:val="00073F13"/>
    <w:rsid w:val="000741AF"/>
    <w:rsid w:val="00074861"/>
    <w:rsid w:val="00074C41"/>
    <w:rsid w:val="00075354"/>
    <w:rsid w:val="00075A8E"/>
    <w:rsid w:val="00075B95"/>
    <w:rsid w:val="0007650A"/>
    <w:rsid w:val="000774AB"/>
    <w:rsid w:val="00081161"/>
    <w:rsid w:val="0008163E"/>
    <w:rsid w:val="000818CE"/>
    <w:rsid w:val="00082109"/>
    <w:rsid w:val="000824BC"/>
    <w:rsid w:val="00082E05"/>
    <w:rsid w:val="00082EF9"/>
    <w:rsid w:val="000834FF"/>
    <w:rsid w:val="00083618"/>
    <w:rsid w:val="000836A4"/>
    <w:rsid w:val="000839DA"/>
    <w:rsid w:val="00083BE0"/>
    <w:rsid w:val="0008410B"/>
    <w:rsid w:val="000853E6"/>
    <w:rsid w:val="0008540B"/>
    <w:rsid w:val="00085487"/>
    <w:rsid w:val="000854EE"/>
    <w:rsid w:val="000855D2"/>
    <w:rsid w:val="00085697"/>
    <w:rsid w:val="00085844"/>
    <w:rsid w:val="00085A5B"/>
    <w:rsid w:val="00085B1D"/>
    <w:rsid w:val="00085FC4"/>
    <w:rsid w:val="000863E7"/>
    <w:rsid w:val="00086670"/>
    <w:rsid w:val="00086767"/>
    <w:rsid w:val="00086994"/>
    <w:rsid w:val="000869BF"/>
    <w:rsid w:val="0008755A"/>
    <w:rsid w:val="0008756D"/>
    <w:rsid w:val="00087B7B"/>
    <w:rsid w:val="00087FF3"/>
    <w:rsid w:val="0009011A"/>
    <w:rsid w:val="000905B2"/>
    <w:rsid w:val="000914DC"/>
    <w:rsid w:val="00091923"/>
    <w:rsid w:val="000919A5"/>
    <w:rsid w:val="00091ECC"/>
    <w:rsid w:val="000921BD"/>
    <w:rsid w:val="000922B7"/>
    <w:rsid w:val="00093197"/>
    <w:rsid w:val="000932DA"/>
    <w:rsid w:val="00094A86"/>
    <w:rsid w:val="00094D6C"/>
    <w:rsid w:val="0009520F"/>
    <w:rsid w:val="000955D4"/>
    <w:rsid w:val="000959ED"/>
    <w:rsid w:val="00095E6B"/>
    <w:rsid w:val="00096C70"/>
    <w:rsid w:val="00096DE7"/>
    <w:rsid w:val="00096EF4"/>
    <w:rsid w:val="0009749B"/>
    <w:rsid w:val="00097AC7"/>
    <w:rsid w:val="000A0155"/>
    <w:rsid w:val="000A0906"/>
    <w:rsid w:val="000A0A1E"/>
    <w:rsid w:val="000A0CC1"/>
    <w:rsid w:val="000A0DB1"/>
    <w:rsid w:val="000A1A58"/>
    <w:rsid w:val="000A1C08"/>
    <w:rsid w:val="000A1E31"/>
    <w:rsid w:val="000A2180"/>
    <w:rsid w:val="000A21B4"/>
    <w:rsid w:val="000A283F"/>
    <w:rsid w:val="000A2A98"/>
    <w:rsid w:val="000A2B6F"/>
    <w:rsid w:val="000A2EEC"/>
    <w:rsid w:val="000A3CB4"/>
    <w:rsid w:val="000A3D68"/>
    <w:rsid w:val="000A3F12"/>
    <w:rsid w:val="000A413A"/>
    <w:rsid w:val="000A431B"/>
    <w:rsid w:val="000A46EA"/>
    <w:rsid w:val="000A4E2A"/>
    <w:rsid w:val="000A51B3"/>
    <w:rsid w:val="000A53CE"/>
    <w:rsid w:val="000A5573"/>
    <w:rsid w:val="000A567C"/>
    <w:rsid w:val="000A583B"/>
    <w:rsid w:val="000A59D0"/>
    <w:rsid w:val="000A5B15"/>
    <w:rsid w:val="000A5DC4"/>
    <w:rsid w:val="000A6449"/>
    <w:rsid w:val="000A64E7"/>
    <w:rsid w:val="000A6651"/>
    <w:rsid w:val="000A6AFF"/>
    <w:rsid w:val="000A73A1"/>
    <w:rsid w:val="000B002F"/>
    <w:rsid w:val="000B048B"/>
    <w:rsid w:val="000B131F"/>
    <w:rsid w:val="000B187C"/>
    <w:rsid w:val="000B19FA"/>
    <w:rsid w:val="000B1A2F"/>
    <w:rsid w:val="000B31B9"/>
    <w:rsid w:val="000B3225"/>
    <w:rsid w:val="000B3A0C"/>
    <w:rsid w:val="000B3BB8"/>
    <w:rsid w:val="000B3C13"/>
    <w:rsid w:val="000B3CAD"/>
    <w:rsid w:val="000B4430"/>
    <w:rsid w:val="000B48DE"/>
    <w:rsid w:val="000B57C2"/>
    <w:rsid w:val="000B5AE6"/>
    <w:rsid w:val="000B5E20"/>
    <w:rsid w:val="000B64CE"/>
    <w:rsid w:val="000B6669"/>
    <w:rsid w:val="000B68F9"/>
    <w:rsid w:val="000B6B22"/>
    <w:rsid w:val="000B742E"/>
    <w:rsid w:val="000B78FD"/>
    <w:rsid w:val="000B7A4B"/>
    <w:rsid w:val="000B7C87"/>
    <w:rsid w:val="000B7DC6"/>
    <w:rsid w:val="000C0144"/>
    <w:rsid w:val="000C030B"/>
    <w:rsid w:val="000C0509"/>
    <w:rsid w:val="000C0D58"/>
    <w:rsid w:val="000C12CB"/>
    <w:rsid w:val="000C13B0"/>
    <w:rsid w:val="000C1B12"/>
    <w:rsid w:val="000C27F4"/>
    <w:rsid w:val="000C39EC"/>
    <w:rsid w:val="000C3A69"/>
    <w:rsid w:val="000C3B66"/>
    <w:rsid w:val="000C47C1"/>
    <w:rsid w:val="000C5133"/>
    <w:rsid w:val="000C56B7"/>
    <w:rsid w:val="000C5900"/>
    <w:rsid w:val="000C5D74"/>
    <w:rsid w:val="000C5DFA"/>
    <w:rsid w:val="000C6098"/>
    <w:rsid w:val="000C6D84"/>
    <w:rsid w:val="000C6F0B"/>
    <w:rsid w:val="000C7019"/>
    <w:rsid w:val="000C7716"/>
    <w:rsid w:val="000D00B2"/>
    <w:rsid w:val="000D023D"/>
    <w:rsid w:val="000D0812"/>
    <w:rsid w:val="000D0A4E"/>
    <w:rsid w:val="000D0D62"/>
    <w:rsid w:val="000D18CC"/>
    <w:rsid w:val="000D1C97"/>
    <w:rsid w:val="000D2220"/>
    <w:rsid w:val="000D2256"/>
    <w:rsid w:val="000D2273"/>
    <w:rsid w:val="000D2293"/>
    <w:rsid w:val="000D2393"/>
    <w:rsid w:val="000D318B"/>
    <w:rsid w:val="000D32B2"/>
    <w:rsid w:val="000D3C7A"/>
    <w:rsid w:val="000D3EBA"/>
    <w:rsid w:val="000D467F"/>
    <w:rsid w:val="000D4E0A"/>
    <w:rsid w:val="000D4E42"/>
    <w:rsid w:val="000D6082"/>
    <w:rsid w:val="000D614F"/>
    <w:rsid w:val="000D6CAF"/>
    <w:rsid w:val="000D707D"/>
    <w:rsid w:val="000D746C"/>
    <w:rsid w:val="000D7750"/>
    <w:rsid w:val="000D786B"/>
    <w:rsid w:val="000D7AE5"/>
    <w:rsid w:val="000D7B6E"/>
    <w:rsid w:val="000E00D7"/>
    <w:rsid w:val="000E0166"/>
    <w:rsid w:val="000E0679"/>
    <w:rsid w:val="000E10BC"/>
    <w:rsid w:val="000E19B3"/>
    <w:rsid w:val="000E19DC"/>
    <w:rsid w:val="000E205E"/>
    <w:rsid w:val="000E20E8"/>
    <w:rsid w:val="000E214B"/>
    <w:rsid w:val="000E26B5"/>
    <w:rsid w:val="000E2B33"/>
    <w:rsid w:val="000E2B82"/>
    <w:rsid w:val="000E2CC1"/>
    <w:rsid w:val="000E2F5A"/>
    <w:rsid w:val="000E32A9"/>
    <w:rsid w:val="000E3336"/>
    <w:rsid w:val="000E387B"/>
    <w:rsid w:val="000E3EC7"/>
    <w:rsid w:val="000E406D"/>
    <w:rsid w:val="000E5179"/>
    <w:rsid w:val="000E555D"/>
    <w:rsid w:val="000E56B3"/>
    <w:rsid w:val="000E6D01"/>
    <w:rsid w:val="000E6DAB"/>
    <w:rsid w:val="000E771E"/>
    <w:rsid w:val="000E7908"/>
    <w:rsid w:val="000E7EEF"/>
    <w:rsid w:val="000E7F85"/>
    <w:rsid w:val="000F00A8"/>
    <w:rsid w:val="000F02BA"/>
    <w:rsid w:val="000F0863"/>
    <w:rsid w:val="000F08E2"/>
    <w:rsid w:val="000F09AE"/>
    <w:rsid w:val="000F0DFA"/>
    <w:rsid w:val="000F0FA9"/>
    <w:rsid w:val="000F124A"/>
    <w:rsid w:val="000F1E25"/>
    <w:rsid w:val="000F26DE"/>
    <w:rsid w:val="000F2B79"/>
    <w:rsid w:val="000F3574"/>
    <w:rsid w:val="000F384A"/>
    <w:rsid w:val="000F394E"/>
    <w:rsid w:val="000F44A1"/>
    <w:rsid w:val="000F44A8"/>
    <w:rsid w:val="000F4C65"/>
    <w:rsid w:val="000F509A"/>
    <w:rsid w:val="000F5132"/>
    <w:rsid w:val="000F57C2"/>
    <w:rsid w:val="000F600D"/>
    <w:rsid w:val="000F6199"/>
    <w:rsid w:val="000F63F9"/>
    <w:rsid w:val="000F6600"/>
    <w:rsid w:val="000F6866"/>
    <w:rsid w:val="000F6C8B"/>
    <w:rsid w:val="000F72B2"/>
    <w:rsid w:val="000F7610"/>
    <w:rsid w:val="000F79C5"/>
    <w:rsid w:val="000F7A45"/>
    <w:rsid w:val="000F7EC1"/>
    <w:rsid w:val="00100506"/>
    <w:rsid w:val="00100651"/>
    <w:rsid w:val="00100A4F"/>
    <w:rsid w:val="00100E4D"/>
    <w:rsid w:val="001017B6"/>
    <w:rsid w:val="00101C24"/>
    <w:rsid w:val="00101CE9"/>
    <w:rsid w:val="00102327"/>
    <w:rsid w:val="0010275A"/>
    <w:rsid w:val="001027D2"/>
    <w:rsid w:val="00102A85"/>
    <w:rsid w:val="00103230"/>
    <w:rsid w:val="001035BD"/>
    <w:rsid w:val="001035D6"/>
    <w:rsid w:val="00104B3E"/>
    <w:rsid w:val="00104B3F"/>
    <w:rsid w:val="0010529B"/>
    <w:rsid w:val="00105662"/>
    <w:rsid w:val="0010580C"/>
    <w:rsid w:val="00105883"/>
    <w:rsid w:val="00105A25"/>
    <w:rsid w:val="00105E37"/>
    <w:rsid w:val="001066CE"/>
    <w:rsid w:val="001067F0"/>
    <w:rsid w:val="001068AB"/>
    <w:rsid w:val="00106B7D"/>
    <w:rsid w:val="00106F79"/>
    <w:rsid w:val="00107069"/>
    <w:rsid w:val="001072C8"/>
    <w:rsid w:val="001072E3"/>
    <w:rsid w:val="001075F1"/>
    <w:rsid w:val="00107635"/>
    <w:rsid w:val="00107ECB"/>
    <w:rsid w:val="00110078"/>
    <w:rsid w:val="0011081B"/>
    <w:rsid w:val="001113C2"/>
    <w:rsid w:val="00111521"/>
    <w:rsid w:val="00111763"/>
    <w:rsid w:val="00111876"/>
    <w:rsid w:val="00111C62"/>
    <w:rsid w:val="00112102"/>
    <w:rsid w:val="00112C26"/>
    <w:rsid w:val="00113777"/>
    <w:rsid w:val="00113B18"/>
    <w:rsid w:val="00113BBF"/>
    <w:rsid w:val="00114176"/>
    <w:rsid w:val="0011421D"/>
    <w:rsid w:val="001147F8"/>
    <w:rsid w:val="00115CB2"/>
    <w:rsid w:val="00115E5F"/>
    <w:rsid w:val="00116726"/>
    <w:rsid w:val="00116EC0"/>
    <w:rsid w:val="001170D3"/>
    <w:rsid w:val="00117173"/>
    <w:rsid w:val="001171D6"/>
    <w:rsid w:val="001173BF"/>
    <w:rsid w:val="001173FE"/>
    <w:rsid w:val="00117E12"/>
    <w:rsid w:val="00120339"/>
    <w:rsid w:val="001204D0"/>
    <w:rsid w:val="0012051D"/>
    <w:rsid w:val="00120EA9"/>
    <w:rsid w:val="00121340"/>
    <w:rsid w:val="00121C9E"/>
    <w:rsid w:val="001224CE"/>
    <w:rsid w:val="001227B5"/>
    <w:rsid w:val="00122A33"/>
    <w:rsid w:val="00122C01"/>
    <w:rsid w:val="00122D8C"/>
    <w:rsid w:val="00122F42"/>
    <w:rsid w:val="00123173"/>
    <w:rsid w:val="001239D4"/>
    <w:rsid w:val="00124171"/>
    <w:rsid w:val="001242E7"/>
    <w:rsid w:val="00124A30"/>
    <w:rsid w:val="00124A7A"/>
    <w:rsid w:val="00124CF9"/>
    <w:rsid w:val="0012511E"/>
    <w:rsid w:val="0012576F"/>
    <w:rsid w:val="0012582E"/>
    <w:rsid w:val="00125B0F"/>
    <w:rsid w:val="00125C94"/>
    <w:rsid w:val="00126C2A"/>
    <w:rsid w:val="00126F6A"/>
    <w:rsid w:val="0012700C"/>
    <w:rsid w:val="00127574"/>
    <w:rsid w:val="00127C09"/>
    <w:rsid w:val="00127E3C"/>
    <w:rsid w:val="00130366"/>
    <w:rsid w:val="00130D3F"/>
    <w:rsid w:val="00131055"/>
    <w:rsid w:val="001315D9"/>
    <w:rsid w:val="00131822"/>
    <w:rsid w:val="001321C7"/>
    <w:rsid w:val="001324A7"/>
    <w:rsid w:val="00132B4A"/>
    <w:rsid w:val="0013399A"/>
    <w:rsid w:val="001339DA"/>
    <w:rsid w:val="00133C16"/>
    <w:rsid w:val="00134235"/>
    <w:rsid w:val="0013480B"/>
    <w:rsid w:val="00135EB5"/>
    <w:rsid w:val="001364C8"/>
    <w:rsid w:val="00136E3F"/>
    <w:rsid w:val="00136FE1"/>
    <w:rsid w:val="00137446"/>
    <w:rsid w:val="001375BD"/>
    <w:rsid w:val="001375C1"/>
    <w:rsid w:val="00137D4C"/>
    <w:rsid w:val="00140E3C"/>
    <w:rsid w:val="00140FBA"/>
    <w:rsid w:val="00141077"/>
    <w:rsid w:val="00141B4C"/>
    <w:rsid w:val="00141CC0"/>
    <w:rsid w:val="00141E57"/>
    <w:rsid w:val="0014232A"/>
    <w:rsid w:val="001428DF"/>
    <w:rsid w:val="001429E1"/>
    <w:rsid w:val="00142F69"/>
    <w:rsid w:val="001433A6"/>
    <w:rsid w:val="00143A77"/>
    <w:rsid w:val="00143BAD"/>
    <w:rsid w:val="00143CAB"/>
    <w:rsid w:val="00144683"/>
    <w:rsid w:val="00144D07"/>
    <w:rsid w:val="00145050"/>
    <w:rsid w:val="00145172"/>
    <w:rsid w:val="00145E43"/>
    <w:rsid w:val="0014690A"/>
    <w:rsid w:val="001475C7"/>
    <w:rsid w:val="001503B2"/>
    <w:rsid w:val="00150799"/>
    <w:rsid w:val="001509AB"/>
    <w:rsid w:val="00150A16"/>
    <w:rsid w:val="00150E53"/>
    <w:rsid w:val="00151549"/>
    <w:rsid w:val="00152008"/>
    <w:rsid w:val="00152334"/>
    <w:rsid w:val="0015270A"/>
    <w:rsid w:val="0015319C"/>
    <w:rsid w:val="00153408"/>
    <w:rsid w:val="0015373B"/>
    <w:rsid w:val="001544ED"/>
    <w:rsid w:val="00154AEF"/>
    <w:rsid w:val="001551DA"/>
    <w:rsid w:val="0015537F"/>
    <w:rsid w:val="001557FA"/>
    <w:rsid w:val="001558D0"/>
    <w:rsid w:val="00155AB1"/>
    <w:rsid w:val="00156051"/>
    <w:rsid w:val="0015640E"/>
    <w:rsid w:val="001564A5"/>
    <w:rsid w:val="001565EF"/>
    <w:rsid w:val="0015682D"/>
    <w:rsid w:val="001572C5"/>
    <w:rsid w:val="0015779E"/>
    <w:rsid w:val="00157BD1"/>
    <w:rsid w:val="001604A3"/>
    <w:rsid w:val="00160543"/>
    <w:rsid w:val="00161358"/>
    <w:rsid w:val="00161389"/>
    <w:rsid w:val="00161F60"/>
    <w:rsid w:val="00162068"/>
    <w:rsid w:val="00162785"/>
    <w:rsid w:val="00163337"/>
    <w:rsid w:val="00163432"/>
    <w:rsid w:val="00163908"/>
    <w:rsid w:val="00163A50"/>
    <w:rsid w:val="00163E70"/>
    <w:rsid w:val="001643F0"/>
    <w:rsid w:val="00164B70"/>
    <w:rsid w:val="001651D7"/>
    <w:rsid w:val="00165329"/>
    <w:rsid w:val="00165EE1"/>
    <w:rsid w:val="001663E5"/>
    <w:rsid w:val="00166683"/>
    <w:rsid w:val="001667CC"/>
    <w:rsid w:val="001668DD"/>
    <w:rsid w:val="00166B52"/>
    <w:rsid w:val="00166EA0"/>
    <w:rsid w:val="0016701F"/>
    <w:rsid w:val="00167468"/>
    <w:rsid w:val="0016755C"/>
    <w:rsid w:val="001675EF"/>
    <w:rsid w:val="0016786A"/>
    <w:rsid w:val="00167872"/>
    <w:rsid w:val="0016797C"/>
    <w:rsid w:val="00167A51"/>
    <w:rsid w:val="00170C59"/>
    <w:rsid w:val="00170C60"/>
    <w:rsid w:val="00170E1F"/>
    <w:rsid w:val="00170EF6"/>
    <w:rsid w:val="001716D9"/>
    <w:rsid w:val="001716DD"/>
    <w:rsid w:val="00171F34"/>
    <w:rsid w:val="0017201D"/>
    <w:rsid w:val="001721ED"/>
    <w:rsid w:val="001724A5"/>
    <w:rsid w:val="001726AB"/>
    <w:rsid w:val="00172E47"/>
    <w:rsid w:val="0017340D"/>
    <w:rsid w:val="00173A37"/>
    <w:rsid w:val="00173B94"/>
    <w:rsid w:val="0017428C"/>
    <w:rsid w:val="001745AD"/>
    <w:rsid w:val="00174E41"/>
    <w:rsid w:val="00174E89"/>
    <w:rsid w:val="00175356"/>
    <w:rsid w:val="001759C3"/>
    <w:rsid w:val="00175E3D"/>
    <w:rsid w:val="0017656B"/>
    <w:rsid w:val="0017674B"/>
    <w:rsid w:val="0017677C"/>
    <w:rsid w:val="00176ECA"/>
    <w:rsid w:val="00177083"/>
    <w:rsid w:val="00177387"/>
    <w:rsid w:val="001776ED"/>
    <w:rsid w:val="00177A36"/>
    <w:rsid w:val="00177A84"/>
    <w:rsid w:val="00177B4E"/>
    <w:rsid w:val="0018067D"/>
    <w:rsid w:val="0018096E"/>
    <w:rsid w:val="00180CB0"/>
    <w:rsid w:val="00181097"/>
    <w:rsid w:val="001815D8"/>
    <w:rsid w:val="00181A62"/>
    <w:rsid w:val="00181CD1"/>
    <w:rsid w:val="00181D41"/>
    <w:rsid w:val="001824E8"/>
    <w:rsid w:val="00182EC0"/>
    <w:rsid w:val="00183BE7"/>
    <w:rsid w:val="00183C3D"/>
    <w:rsid w:val="001842E6"/>
    <w:rsid w:val="001845DE"/>
    <w:rsid w:val="001846D3"/>
    <w:rsid w:val="001847EC"/>
    <w:rsid w:val="00184CEF"/>
    <w:rsid w:val="00184DF5"/>
    <w:rsid w:val="001852E6"/>
    <w:rsid w:val="00185728"/>
    <w:rsid w:val="00185A1D"/>
    <w:rsid w:val="00185BF8"/>
    <w:rsid w:val="00186600"/>
    <w:rsid w:val="00186FF0"/>
    <w:rsid w:val="0018720D"/>
    <w:rsid w:val="00187723"/>
    <w:rsid w:val="001901B7"/>
    <w:rsid w:val="00190982"/>
    <w:rsid w:val="00190B2B"/>
    <w:rsid w:val="00190F3B"/>
    <w:rsid w:val="001912E0"/>
    <w:rsid w:val="00191656"/>
    <w:rsid w:val="001921BE"/>
    <w:rsid w:val="001922E8"/>
    <w:rsid w:val="00192A5D"/>
    <w:rsid w:val="00192B08"/>
    <w:rsid w:val="00192D03"/>
    <w:rsid w:val="00192D73"/>
    <w:rsid w:val="001931F7"/>
    <w:rsid w:val="00193258"/>
    <w:rsid w:val="001933BC"/>
    <w:rsid w:val="001936B5"/>
    <w:rsid w:val="00193D61"/>
    <w:rsid w:val="0019477C"/>
    <w:rsid w:val="00194924"/>
    <w:rsid w:val="00194943"/>
    <w:rsid w:val="00194AB7"/>
    <w:rsid w:val="00194D90"/>
    <w:rsid w:val="0019544C"/>
    <w:rsid w:val="001957A9"/>
    <w:rsid w:val="001959D3"/>
    <w:rsid w:val="00195B16"/>
    <w:rsid w:val="00195C5B"/>
    <w:rsid w:val="00196B82"/>
    <w:rsid w:val="001974F5"/>
    <w:rsid w:val="00197C66"/>
    <w:rsid w:val="001A09EF"/>
    <w:rsid w:val="001A0D7E"/>
    <w:rsid w:val="001A147B"/>
    <w:rsid w:val="001A1948"/>
    <w:rsid w:val="001A1EDB"/>
    <w:rsid w:val="001A1FD9"/>
    <w:rsid w:val="001A2BED"/>
    <w:rsid w:val="001A3187"/>
    <w:rsid w:val="001A3922"/>
    <w:rsid w:val="001A3AC5"/>
    <w:rsid w:val="001A3D93"/>
    <w:rsid w:val="001A3E75"/>
    <w:rsid w:val="001A3FAB"/>
    <w:rsid w:val="001A4253"/>
    <w:rsid w:val="001A47F7"/>
    <w:rsid w:val="001A52BB"/>
    <w:rsid w:val="001A5522"/>
    <w:rsid w:val="001A5778"/>
    <w:rsid w:val="001A5A7C"/>
    <w:rsid w:val="001A5E44"/>
    <w:rsid w:val="001A68C4"/>
    <w:rsid w:val="001A6931"/>
    <w:rsid w:val="001A6CBC"/>
    <w:rsid w:val="001A6E42"/>
    <w:rsid w:val="001A6F53"/>
    <w:rsid w:val="001A6FCD"/>
    <w:rsid w:val="001A744F"/>
    <w:rsid w:val="001A76C3"/>
    <w:rsid w:val="001A7D10"/>
    <w:rsid w:val="001A7D6A"/>
    <w:rsid w:val="001B0579"/>
    <w:rsid w:val="001B0D95"/>
    <w:rsid w:val="001B11D2"/>
    <w:rsid w:val="001B12C6"/>
    <w:rsid w:val="001B1F03"/>
    <w:rsid w:val="001B20B0"/>
    <w:rsid w:val="001B2115"/>
    <w:rsid w:val="001B213B"/>
    <w:rsid w:val="001B2463"/>
    <w:rsid w:val="001B2550"/>
    <w:rsid w:val="001B265E"/>
    <w:rsid w:val="001B295D"/>
    <w:rsid w:val="001B299C"/>
    <w:rsid w:val="001B2DAE"/>
    <w:rsid w:val="001B3636"/>
    <w:rsid w:val="001B3706"/>
    <w:rsid w:val="001B3974"/>
    <w:rsid w:val="001B40F5"/>
    <w:rsid w:val="001B42BB"/>
    <w:rsid w:val="001B4633"/>
    <w:rsid w:val="001B4660"/>
    <w:rsid w:val="001B487D"/>
    <w:rsid w:val="001B53AB"/>
    <w:rsid w:val="001B6064"/>
    <w:rsid w:val="001B6269"/>
    <w:rsid w:val="001B6492"/>
    <w:rsid w:val="001B6D31"/>
    <w:rsid w:val="001B6F1C"/>
    <w:rsid w:val="001B73DD"/>
    <w:rsid w:val="001B75A2"/>
    <w:rsid w:val="001C06BF"/>
    <w:rsid w:val="001C14EF"/>
    <w:rsid w:val="001C1669"/>
    <w:rsid w:val="001C167A"/>
    <w:rsid w:val="001C1995"/>
    <w:rsid w:val="001C23BF"/>
    <w:rsid w:val="001C27F2"/>
    <w:rsid w:val="001C3455"/>
    <w:rsid w:val="001C34FB"/>
    <w:rsid w:val="001C350F"/>
    <w:rsid w:val="001C37C4"/>
    <w:rsid w:val="001C3B1C"/>
    <w:rsid w:val="001C418D"/>
    <w:rsid w:val="001C436B"/>
    <w:rsid w:val="001C5E4A"/>
    <w:rsid w:val="001C5FF7"/>
    <w:rsid w:val="001C646F"/>
    <w:rsid w:val="001C6D11"/>
    <w:rsid w:val="001C717A"/>
    <w:rsid w:val="001C7515"/>
    <w:rsid w:val="001C7683"/>
    <w:rsid w:val="001C773D"/>
    <w:rsid w:val="001C7797"/>
    <w:rsid w:val="001C7A18"/>
    <w:rsid w:val="001C7EB7"/>
    <w:rsid w:val="001D0006"/>
    <w:rsid w:val="001D0038"/>
    <w:rsid w:val="001D057C"/>
    <w:rsid w:val="001D0823"/>
    <w:rsid w:val="001D18F3"/>
    <w:rsid w:val="001D19A0"/>
    <w:rsid w:val="001D1CE8"/>
    <w:rsid w:val="001D1F8B"/>
    <w:rsid w:val="001D245E"/>
    <w:rsid w:val="001D2D38"/>
    <w:rsid w:val="001D2F55"/>
    <w:rsid w:val="001D3EA7"/>
    <w:rsid w:val="001D479B"/>
    <w:rsid w:val="001D47A5"/>
    <w:rsid w:val="001D4C5A"/>
    <w:rsid w:val="001D516B"/>
    <w:rsid w:val="001D5C26"/>
    <w:rsid w:val="001D5E85"/>
    <w:rsid w:val="001D5F8D"/>
    <w:rsid w:val="001D5FA9"/>
    <w:rsid w:val="001D6943"/>
    <w:rsid w:val="001D6F8A"/>
    <w:rsid w:val="001D7359"/>
    <w:rsid w:val="001D7A8C"/>
    <w:rsid w:val="001D7BD6"/>
    <w:rsid w:val="001D7DF4"/>
    <w:rsid w:val="001E008B"/>
    <w:rsid w:val="001E0A4B"/>
    <w:rsid w:val="001E0AC0"/>
    <w:rsid w:val="001E0B0A"/>
    <w:rsid w:val="001E0DD8"/>
    <w:rsid w:val="001E0DE9"/>
    <w:rsid w:val="001E1465"/>
    <w:rsid w:val="001E152D"/>
    <w:rsid w:val="001E1667"/>
    <w:rsid w:val="001E2408"/>
    <w:rsid w:val="001E2E99"/>
    <w:rsid w:val="001E32D6"/>
    <w:rsid w:val="001E436C"/>
    <w:rsid w:val="001E4BA7"/>
    <w:rsid w:val="001E50E2"/>
    <w:rsid w:val="001E5108"/>
    <w:rsid w:val="001E5811"/>
    <w:rsid w:val="001E5AC7"/>
    <w:rsid w:val="001E5C4C"/>
    <w:rsid w:val="001E63E4"/>
    <w:rsid w:val="001E6B21"/>
    <w:rsid w:val="001E6D72"/>
    <w:rsid w:val="001E749D"/>
    <w:rsid w:val="001E7699"/>
    <w:rsid w:val="001E7BCC"/>
    <w:rsid w:val="001E7C5E"/>
    <w:rsid w:val="001E7F19"/>
    <w:rsid w:val="001F06FE"/>
    <w:rsid w:val="001F082E"/>
    <w:rsid w:val="001F09B9"/>
    <w:rsid w:val="001F0D7D"/>
    <w:rsid w:val="001F0DA2"/>
    <w:rsid w:val="001F0DB4"/>
    <w:rsid w:val="001F127B"/>
    <w:rsid w:val="001F142C"/>
    <w:rsid w:val="001F190F"/>
    <w:rsid w:val="001F1E57"/>
    <w:rsid w:val="001F25BF"/>
    <w:rsid w:val="001F265A"/>
    <w:rsid w:val="001F2CB9"/>
    <w:rsid w:val="001F3242"/>
    <w:rsid w:val="001F358F"/>
    <w:rsid w:val="001F373C"/>
    <w:rsid w:val="001F4D11"/>
    <w:rsid w:val="001F4DEB"/>
    <w:rsid w:val="001F5071"/>
    <w:rsid w:val="001F56F2"/>
    <w:rsid w:val="001F6094"/>
    <w:rsid w:val="001F6861"/>
    <w:rsid w:val="001F6BC9"/>
    <w:rsid w:val="001F6FF7"/>
    <w:rsid w:val="001F762D"/>
    <w:rsid w:val="001F76E0"/>
    <w:rsid w:val="001F7FF9"/>
    <w:rsid w:val="002004FE"/>
    <w:rsid w:val="0020086F"/>
    <w:rsid w:val="00201141"/>
    <w:rsid w:val="002019F9"/>
    <w:rsid w:val="00201C12"/>
    <w:rsid w:val="00202094"/>
    <w:rsid w:val="002023BA"/>
    <w:rsid w:val="002031AC"/>
    <w:rsid w:val="0020366B"/>
    <w:rsid w:val="00203820"/>
    <w:rsid w:val="00203C89"/>
    <w:rsid w:val="00203D89"/>
    <w:rsid w:val="0020431A"/>
    <w:rsid w:val="002046A3"/>
    <w:rsid w:val="00205102"/>
    <w:rsid w:val="00205A28"/>
    <w:rsid w:val="00205E12"/>
    <w:rsid w:val="002065E7"/>
    <w:rsid w:val="00206A23"/>
    <w:rsid w:val="00207337"/>
    <w:rsid w:val="0020737B"/>
    <w:rsid w:val="0020774E"/>
    <w:rsid w:val="00207987"/>
    <w:rsid w:val="00210428"/>
    <w:rsid w:val="0021096F"/>
    <w:rsid w:val="00210AFB"/>
    <w:rsid w:val="0021103D"/>
    <w:rsid w:val="0021113F"/>
    <w:rsid w:val="002112F0"/>
    <w:rsid w:val="002117F3"/>
    <w:rsid w:val="002124C1"/>
    <w:rsid w:val="002132FF"/>
    <w:rsid w:val="00213D29"/>
    <w:rsid w:val="00213D35"/>
    <w:rsid w:val="002141BC"/>
    <w:rsid w:val="00214B35"/>
    <w:rsid w:val="00214F0E"/>
    <w:rsid w:val="0021506C"/>
    <w:rsid w:val="002150E6"/>
    <w:rsid w:val="00215691"/>
    <w:rsid w:val="002159EC"/>
    <w:rsid w:val="00215DAE"/>
    <w:rsid w:val="00216C20"/>
    <w:rsid w:val="002177B9"/>
    <w:rsid w:val="00217834"/>
    <w:rsid w:val="0022033B"/>
    <w:rsid w:val="00220671"/>
    <w:rsid w:val="00220D02"/>
    <w:rsid w:val="002210BC"/>
    <w:rsid w:val="002210F7"/>
    <w:rsid w:val="00221504"/>
    <w:rsid w:val="00221538"/>
    <w:rsid w:val="0022156B"/>
    <w:rsid w:val="002227F7"/>
    <w:rsid w:val="00222D47"/>
    <w:rsid w:val="00222F2D"/>
    <w:rsid w:val="0022336E"/>
    <w:rsid w:val="00223DDA"/>
    <w:rsid w:val="002249AD"/>
    <w:rsid w:val="0022522E"/>
    <w:rsid w:val="0022533F"/>
    <w:rsid w:val="0022536D"/>
    <w:rsid w:val="002255CD"/>
    <w:rsid w:val="00225F53"/>
    <w:rsid w:val="002260C3"/>
    <w:rsid w:val="00226658"/>
    <w:rsid w:val="002266E4"/>
    <w:rsid w:val="0022671B"/>
    <w:rsid w:val="00226734"/>
    <w:rsid w:val="00226817"/>
    <w:rsid w:val="00226FA6"/>
    <w:rsid w:val="00227DB4"/>
    <w:rsid w:val="00230081"/>
    <w:rsid w:val="00230338"/>
    <w:rsid w:val="00230557"/>
    <w:rsid w:val="0023062C"/>
    <w:rsid w:val="00230FF9"/>
    <w:rsid w:val="00233295"/>
    <w:rsid w:val="00234699"/>
    <w:rsid w:val="00234788"/>
    <w:rsid w:val="00234832"/>
    <w:rsid w:val="00234F2D"/>
    <w:rsid w:val="00235382"/>
    <w:rsid w:val="0023541E"/>
    <w:rsid w:val="00235C56"/>
    <w:rsid w:val="00236DB4"/>
    <w:rsid w:val="00237471"/>
    <w:rsid w:val="00237F2F"/>
    <w:rsid w:val="00240150"/>
    <w:rsid w:val="00240207"/>
    <w:rsid w:val="002406D6"/>
    <w:rsid w:val="00240A68"/>
    <w:rsid w:val="00241298"/>
    <w:rsid w:val="002414CE"/>
    <w:rsid w:val="00242211"/>
    <w:rsid w:val="0024243A"/>
    <w:rsid w:val="0024253A"/>
    <w:rsid w:val="002426BD"/>
    <w:rsid w:val="00242F6C"/>
    <w:rsid w:val="00243034"/>
    <w:rsid w:val="00243453"/>
    <w:rsid w:val="002439AA"/>
    <w:rsid w:val="0024402F"/>
    <w:rsid w:val="0024447C"/>
    <w:rsid w:val="002445CA"/>
    <w:rsid w:val="002449AA"/>
    <w:rsid w:val="00244E60"/>
    <w:rsid w:val="0024601D"/>
    <w:rsid w:val="00246A3D"/>
    <w:rsid w:val="00246DE9"/>
    <w:rsid w:val="00246EF5"/>
    <w:rsid w:val="00247AB6"/>
    <w:rsid w:val="00250A3B"/>
    <w:rsid w:val="00250E3F"/>
    <w:rsid w:val="00250EA2"/>
    <w:rsid w:val="0025100F"/>
    <w:rsid w:val="00251ABB"/>
    <w:rsid w:val="00251F72"/>
    <w:rsid w:val="00252146"/>
    <w:rsid w:val="00252735"/>
    <w:rsid w:val="002529A1"/>
    <w:rsid w:val="00252D63"/>
    <w:rsid w:val="0025338F"/>
    <w:rsid w:val="00253567"/>
    <w:rsid w:val="00253987"/>
    <w:rsid w:val="00253E27"/>
    <w:rsid w:val="00254265"/>
    <w:rsid w:val="00254AFF"/>
    <w:rsid w:val="002556E7"/>
    <w:rsid w:val="00255820"/>
    <w:rsid w:val="002569D6"/>
    <w:rsid w:val="00256EA0"/>
    <w:rsid w:val="002578F3"/>
    <w:rsid w:val="00257EFB"/>
    <w:rsid w:val="00260691"/>
    <w:rsid w:val="00260A4F"/>
    <w:rsid w:val="00260AE4"/>
    <w:rsid w:val="002613E3"/>
    <w:rsid w:val="0026209C"/>
    <w:rsid w:val="002625FC"/>
    <w:rsid w:val="0026277D"/>
    <w:rsid w:val="002629A1"/>
    <w:rsid w:val="00262C21"/>
    <w:rsid w:val="0026323C"/>
    <w:rsid w:val="002636ED"/>
    <w:rsid w:val="0026377E"/>
    <w:rsid w:val="00263C65"/>
    <w:rsid w:val="00263D6D"/>
    <w:rsid w:val="002643F1"/>
    <w:rsid w:val="00264B3E"/>
    <w:rsid w:val="0026526A"/>
    <w:rsid w:val="00265ACD"/>
    <w:rsid w:val="00266345"/>
    <w:rsid w:val="002663DC"/>
    <w:rsid w:val="0026663E"/>
    <w:rsid w:val="00266C5F"/>
    <w:rsid w:val="00266F07"/>
    <w:rsid w:val="002675A0"/>
    <w:rsid w:val="00267945"/>
    <w:rsid w:val="00267F0B"/>
    <w:rsid w:val="00270044"/>
    <w:rsid w:val="002711FC"/>
    <w:rsid w:val="002712ED"/>
    <w:rsid w:val="002713CE"/>
    <w:rsid w:val="00271982"/>
    <w:rsid w:val="00271BDC"/>
    <w:rsid w:val="00272610"/>
    <w:rsid w:val="0027405B"/>
    <w:rsid w:val="002740B8"/>
    <w:rsid w:val="002740FC"/>
    <w:rsid w:val="0027449F"/>
    <w:rsid w:val="00274674"/>
    <w:rsid w:val="00274833"/>
    <w:rsid w:val="00274BA3"/>
    <w:rsid w:val="00274BF9"/>
    <w:rsid w:val="00274D27"/>
    <w:rsid w:val="002756E7"/>
    <w:rsid w:val="00275A88"/>
    <w:rsid w:val="002764C8"/>
    <w:rsid w:val="002773C9"/>
    <w:rsid w:val="002774CF"/>
    <w:rsid w:val="00277F18"/>
    <w:rsid w:val="002806CA"/>
    <w:rsid w:val="00280B74"/>
    <w:rsid w:val="00281828"/>
    <w:rsid w:val="00282075"/>
    <w:rsid w:val="0028287A"/>
    <w:rsid w:val="00283711"/>
    <w:rsid w:val="00283821"/>
    <w:rsid w:val="00283DF8"/>
    <w:rsid w:val="00284989"/>
    <w:rsid w:val="002849A2"/>
    <w:rsid w:val="00284FB8"/>
    <w:rsid w:val="00285788"/>
    <w:rsid w:val="00285A65"/>
    <w:rsid w:val="00286470"/>
    <w:rsid w:val="002864A8"/>
    <w:rsid w:val="00286655"/>
    <w:rsid w:val="00286BA7"/>
    <w:rsid w:val="0028775A"/>
    <w:rsid w:val="00287A7C"/>
    <w:rsid w:val="00287B81"/>
    <w:rsid w:val="00287D8B"/>
    <w:rsid w:val="002901FC"/>
    <w:rsid w:val="0029041C"/>
    <w:rsid w:val="00290733"/>
    <w:rsid w:val="00290AA3"/>
    <w:rsid w:val="00290B96"/>
    <w:rsid w:val="00290FFB"/>
    <w:rsid w:val="0029100B"/>
    <w:rsid w:val="00291333"/>
    <w:rsid w:val="00292230"/>
    <w:rsid w:val="0029262D"/>
    <w:rsid w:val="00292BBC"/>
    <w:rsid w:val="00292D9D"/>
    <w:rsid w:val="0029348E"/>
    <w:rsid w:val="00293B10"/>
    <w:rsid w:val="0029448F"/>
    <w:rsid w:val="00294BF0"/>
    <w:rsid w:val="00294CFA"/>
    <w:rsid w:val="002956B6"/>
    <w:rsid w:val="002958A7"/>
    <w:rsid w:val="00295988"/>
    <w:rsid w:val="00295D7F"/>
    <w:rsid w:val="00295E9E"/>
    <w:rsid w:val="0029643B"/>
    <w:rsid w:val="0029650D"/>
    <w:rsid w:val="00296BC7"/>
    <w:rsid w:val="00296DD2"/>
    <w:rsid w:val="00297481"/>
    <w:rsid w:val="0029748B"/>
    <w:rsid w:val="002978DD"/>
    <w:rsid w:val="00297B5E"/>
    <w:rsid w:val="00297E51"/>
    <w:rsid w:val="002A095F"/>
    <w:rsid w:val="002A0CC5"/>
    <w:rsid w:val="002A1002"/>
    <w:rsid w:val="002A10E9"/>
    <w:rsid w:val="002A1369"/>
    <w:rsid w:val="002A19C5"/>
    <w:rsid w:val="002A1F85"/>
    <w:rsid w:val="002A28D5"/>
    <w:rsid w:val="002A2D89"/>
    <w:rsid w:val="002A307A"/>
    <w:rsid w:val="002A314D"/>
    <w:rsid w:val="002A418C"/>
    <w:rsid w:val="002A42EC"/>
    <w:rsid w:val="002A4AE0"/>
    <w:rsid w:val="002A4F30"/>
    <w:rsid w:val="002A5A2B"/>
    <w:rsid w:val="002A5B30"/>
    <w:rsid w:val="002A5DC7"/>
    <w:rsid w:val="002A62E5"/>
    <w:rsid w:val="002A6612"/>
    <w:rsid w:val="002A6850"/>
    <w:rsid w:val="002A6E1E"/>
    <w:rsid w:val="002A72F1"/>
    <w:rsid w:val="002A76F5"/>
    <w:rsid w:val="002A7A41"/>
    <w:rsid w:val="002A7AED"/>
    <w:rsid w:val="002B0D24"/>
    <w:rsid w:val="002B1033"/>
    <w:rsid w:val="002B1278"/>
    <w:rsid w:val="002B1A23"/>
    <w:rsid w:val="002B23C1"/>
    <w:rsid w:val="002B2536"/>
    <w:rsid w:val="002B2AA7"/>
    <w:rsid w:val="002B2C4E"/>
    <w:rsid w:val="002B2E05"/>
    <w:rsid w:val="002B30A2"/>
    <w:rsid w:val="002B4768"/>
    <w:rsid w:val="002B5BA7"/>
    <w:rsid w:val="002B5C71"/>
    <w:rsid w:val="002B5E70"/>
    <w:rsid w:val="002B639B"/>
    <w:rsid w:val="002B64A4"/>
    <w:rsid w:val="002B6B57"/>
    <w:rsid w:val="002B728E"/>
    <w:rsid w:val="002C033F"/>
    <w:rsid w:val="002C0389"/>
    <w:rsid w:val="002C056A"/>
    <w:rsid w:val="002C0986"/>
    <w:rsid w:val="002C0A15"/>
    <w:rsid w:val="002C115E"/>
    <w:rsid w:val="002C150D"/>
    <w:rsid w:val="002C1C3A"/>
    <w:rsid w:val="002C22BE"/>
    <w:rsid w:val="002C27AB"/>
    <w:rsid w:val="002C2F09"/>
    <w:rsid w:val="002C318A"/>
    <w:rsid w:val="002C3902"/>
    <w:rsid w:val="002C41DA"/>
    <w:rsid w:val="002C4B3D"/>
    <w:rsid w:val="002C4E31"/>
    <w:rsid w:val="002C4FAC"/>
    <w:rsid w:val="002C50D7"/>
    <w:rsid w:val="002C51AE"/>
    <w:rsid w:val="002C561E"/>
    <w:rsid w:val="002C6FC7"/>
    <w:rsid w:val="002C7857"/>
    <w:rsid w:val="002D01C1"/>
    <w:rsid w:val="002D05EB"/>
    <w:rsid w:val="002D11AD"/>
    <w:rsid w:val="002D1311"/>
    <w:rsid w:val="002D1316"/>
    <w:rsid w:val="002D1DE5"/>
    <w:rsid w:val="002D2EF9"/>
    <w:rsid w:val="002D3D13"/>
    <w:rsid w:val="002D3F97"/>
    <w:rsid w:val="002D4674"/>
    <w:rsid w:val="002D4AEE"/>
    <w:rsid w:val="002D5350"/>
    <w:rsid w:val="002D58F0"/>
    <w:rsid w:val="002D6101"/>
    <w:rsid w:val="002D64B2"/>
    <w:rsid w:val="002D69F4"/>
    <w:rsid w:val="002D6C72"/>
    <w:rsid w:val="002D6D8C"/>
    <w:rsid w:val="002D71F5"/>
    <w:rsid w:val="002D7226"/>
    <w:rsid w:val="002E019F"/>
    <w:rsid w:val="002E0EEE"/>
    <w:rsid w:val="002E1307"/>
    <w:rsid w:val="002E1341"/>
    <w:rsid w:val="002E1993"/>
    <w:rsid w:val="002E1CF4"/>
    <w:rsid w:val="002E1FDE"/>
    <w:rsid w:val="002E22E4"/>
    <w:rsid w:val="002E27BB"/>
    <w:rsid w:val="002E29C3"/>
    <w:rsid w:val="002E3043"/>
    <w:rsid w:val="002E3268"/>
    <w:rsid w:val="002E34D4"/>
    <w:rsid w:val="002E45A7"/>
    <w:rsid w:val="002E6044"/>
    <w:rsid w:val="002E626C"/>
    <w:rsid w:val="002E6326"/>
    <w:rsid w:val="002E6D76"/>
    <w:rsid w:val="002E6FC6"/>
    <w:rsid w:val="002E7DDD"/>
    <w:rsid w:val="002F0320"/>
    <w:rsid w:val="002F03FD"/>
    <w:rsid w:val="002F054F"/>
    <w:rsid w:val="002F0D9A"/>
    <w:rsid w:val="002F0FD0"/>
    <w:rsid w:val="002F1030"/>
    <w:rsid w:val="002F146F"/>
    <w:rsid w:val="002F169D"/>
    <w:rsid w:val="002F1BFA"/>
    <w:rsid w:val="002F1D9B"/>
    <w:rsid w:val="002F24F6"/>
    <w:rsid w:val="002F25F0"/>
    <w:rsid w:val="002F2638"/>
    <w:rsid w:val="002F2933"/>
    <w:rsid w:val="002F2CDE"/>
    <w:rsid w:val="002F34C8"/>
    <w:rsid w:val="002F3B12"/>
    <w:rsid w:val="002F4067"/>
    <w:rsid w:val="002F46D9"/>
    <w:rsid w:val="002F52CD"/>
    <w:rsid w:val="002F5C56"/>
    <w:rsid w:val="002F610E"/>
    <w:rsid w:val="002F632F"/>
    <w:rsid w:val="002F6A8B"/>
    <w:rsid w:val="002F6BC4"/>
    <w:rsid w:val="002F6C2C"/>
    <w:rsid w:val="002F6CF3"/>
    <w:rsid w:val="002F6D13"/>
    <w:rsid w:val="002F6F49"/>
    <w:rsid w:val="002F73BC"/>
    <w:rsid w:val="002F792D"/>
    <w:rsid w:val="002F7ED5"/>
    <w:rsid w:val="002F7F88"/>
    <w:rsid w:val="003000F7"/>
    <w:rsid w:val="0030020C"/>
    <w:rsid w:val="003006DE"/>
    <w:rsid w:val="00300946"/>
    <w:rsid w:val="00300B10"/>
    <w:rsid w:val="00300E40"/>
    <w:rsid w:val="00300F14"/>
    <w:rsid w:val="00300F41"/>
    <w:rsid w:val="003013CB"/>
    <w:rsid w:val="003017EA"/>
    <w:rsid w:val="003029A6"/>
    <w:rsid w:val="00302A05"/>
    <w:rsid w:val="003031EB"/>
    <w:rsid w:val="0030321D"/>
    <w:rsid w:val="00303B8E"/>
    <w:rsid w:val="00303C50"/>
    <w:rsid w:val="00303E94"/>
    <w:rsid w:val="00303FC7"/>
    <w:rsid w:val="00304782"/>
    <w:rsid w:val="00304E4E"/>
    <w:rsid w:val="00305FAB"/>
    <w:rsid w:val="0030652B"/>
    <w:rsid w:val="003067CA"/>
    <w:rsid w:val="00307015"/>
    <w:rsid w:val="00307388"/>
    <w:rsid w:val="0030787B"/>
    <w:rsid w:val="003079A5"/>
    <w:rsid w:val="003079FB"/>
    <w:rsid w:val="00307A5B"/>
    <w:rsid w:val="00307A7D"/>
    <w:rsid w:val="0031015E"/>
    <w:rsid w:val="00310F2C"/>
    <w:rsid w:val="003120F0"/>
    <w:rsid w:val="003120F5"/>
    <w:rsid w:val="00312461"/>
    <w:rsid w:val="00312774"/>
    <w:rsid w:val="003133CA"/>
    <w:rsid w:val="0031352D"/>
    <w:rsid w:val="00313D1E"/>
    <w:rsid w:val="00314005"/>
    <w:rsid w:val="003142CA"/>
    <w:rsid w:val="003143E9"/>
    <w:rsid w:val="00314579"/>
    <w:rsid w:val="00314A29"/>
    <w:rsid w:val="0031506E"/>
    <w:rsid w:val="003151F1"/>
    <w:rsid w:val="00315947"/>
    <w:rsid w:val="00316130"/>
    <w:rsid w:val="0031672A"/>
    <w:rsid w:val="003169CC"/>
    <w:rsid w:val="003206BE"/>
    <w:rsid w:val="00320A55"/>
    <w:rsid w:val="00320B6F"/>
    <w:rsid w:val="00320BB4"/>
    <w:rsid w:val="00321399"/>
    <w:rsid w:val="00321DF0"/>
    <w:rsid w:val="0032216E"/>
    <w:rsid w:val="003227B5"/>
    <w:rsid w:val="00322C9A"/>
    <w:rsid w:val="00322F4A"/>
    <w:rsid w:val="003236E9"/>
    <w:rsid w:val="003237A0"/>
    <w:rsid w:val="003239EA"/>
    <w:rsid w:val="00323F84"/>
    <w:rsid w:val="003249D6"/>
    <w:rsid w:val="00324CF3"/>
    <w:rsid w:val="00325094"/>
    <w:rsid w:val="0032593C"/>
    <w:rsid w:val="00326494"/>
    <w:rsid w:val="00326A45"/>
    <w:rsid w:val="00326B75"/>
    <w:rsid w:val="00326DF7"/>
    <w:rsid w:val="00326E87"/>
    <w:rsid w:val="003272B0"/>
    <w:rsid w:val="003273F2"/>
    <w:rsid w:val="00327645"/>
    <w:rsid w:val="00327796"/>
    <w:rsid w:val="00327894"/>
    <w:rsid w:val="00327EDD"/>
    <w:rsid w:val="00331B15"/>
    <w:rsid w:val="00331D87"/>
    <w:rsid w:val="0033205A"/>
    <w:rsid w:val="0033254D"/>
    <w:rsid w:val="003337AB"/>
    <w:rsid w:val="003338B0"/>
    <w:rsid w:val="00333A19"/>
    <w:rsid w:val="0033443E"/>
    <w:rsid w:val="00334B3D"/>
    <w:rsid w:val="003356E9"/>
    <w:rsid w:val="00335C94"/>
    <w:rsid w:val="00335EEB"/>
    <w:rsid w:val="00336E1B"/>
    <w:rsid w:val="00337109"/>
    <w:rsid w:val="00337523"/>
    <w:rsid w:val="003407FF"/>
    <w:rsid w:val="00340DE8"/>
    <w:rsid w:val="003416F2"/>
    <w:rsid w:val="003419D9"/>
    <w:rsid w:val="00341AB9"/>
    <w:rsid w:val="00342168"/>
    <w:rsid w:val="003425E0"/>
    <w:rsid w:val="00342703"/>
    <w:rsid w:val="0034353E"/>
    <w:rsid w:val="003436EF"/>
    <w:rsid w:val="00343AF1"/>
    <w:rsid w:val="00343C2C"/>
    <w:rsid w:val="00343F5A"/>
    <w:rsid w:val="00344707"/>
    <w:rsid w:val="0034522E"/>
    <w:rsid w:val="00345479"/>
    <w:rsid w:val="00345753"/>
    <w:rsid w:val="00345F5F"/>
    <w:rsid w:val="00346D0D"/>
    <w:rsid w:val="00347F07"/>
    <w:rsid w:val="00350021"/>
    <w:rsid w:val="00351295"/>
    <w:rsid w:val="00351CB4"/>
    <w:rsid w:val="00352415"/>
    <w:rsid w:val="003526F1"/>
    <w:rsid w:val="00352C7E"/>
    <w:rsid w:val="003533F2"/>
    <w:rsid w:val="00353483"/>
    <w:rsid w:val="0035349C"/>
    <w:rsid w:val="00353636"/>
    <w:rsid w:val="003539D5"/>
    <w:rsid w:val="00353A75"/>
    <w:rsid w:val="003544D5"/>
    <w:rsid w:val="0035474C"/>
    <w:rsid w:val="00355202"/>
    <w:rsid w:val="0035565E"/>
    <w:rsid w:val="00355921"/>
    <w:rsid w:val="00355A1C"/>
    <w:rsid w:val="00355F9F"/>
    <w:rsid w:val="00355FAB"/>
    <w:rsid w:val="00356254"/>
    <w:rsid w:val="00356326"/>
    <w:rsid w:val="00356992"/>
    <w:rsid w:val="00356B61"/>
    <w:rsid w:val="00356C44"/>
    <w:rsid w:val="003571F1"/>
    <w:rsid w:val="00360405"/>
    <w:rsid w:val="003610B1"/>
    <w:rsid w:val="0036128C"/>
    <w:rsid w:val="00361F39"/>
    <w:rsid w:val="00362508"/>
    <w:rsid w:val="003629F6"/>
    <w:rsid w:val="00362F5C"/>
    <w:rsid w:val="00362FD2"/>
    <w:rsid w:val="00363447"/>
    <w:rsid w:val="00363F08"/>
    <w:rsid w:val="0036405D"/>
    <w:rsid w:val="0036422E"/>
    <w:rsid w:val="00364502"/>
    <w:rsid w:val="00364710"/>
    <w:rsid w:val="00364742"/>
    <w:rsid w:val="0036490A"/>
    <w:rsid w:val="0036560A"/>
    <w:rsid w:val="00365C5A"/>
    <w:rsid w:val="0036605D"/>
    <w:rsid w:val="00366A2A"/>
    <w:rsid w:val="00367857"/>
    <w:rsid w:val="0037000E"/>
    <w:rsid w:val="00370EBC"/>
    <w:rsid w:val="0037170E"/>
    <w:rsid w:val="00371773"/>
    <w:rsid w:val="003717FE"/>
    <w:rsid w:val="0037188E"/>
    <w:rsid w:val="00371AA5"/>
    <w:rsid w:val="00371C43"/>
    <w:rsid w:val="00372214"/>
    <w:rsid w:val="0037273D"/>
    <w:rsid w:val="00372A90"/>
    <w:rsid w:val="00372C6E"/>
    <w:rsid w:val="00373592"/>
    <w:rsid w:val="00373836"/>
    <w:rsid w:val="003761F0"/>
    <w:rsid w:val="00376549"/>
    <w:rsid w:val="00376622"/>
    <w:rsid w:val="00376965"/>
    <w:rsid w:val="00376ADA"/>
    <w:rsid w:val="00376BCA"/>
    <w:rsid w:val="00376C90"/>
    <w:rsid w:val="00377115"/>
    <w:rsid w:val="003771C8"/>
    <w:rsid w:val="0037753D"/>
    <w:rsid w:val="00380061"/>
    <w:rsid w:val="00380491"/>
    <w:rsid w:val="003809E2"/>
    <w:rsid w:val="00380D07"/>
    <w:rsid w:val="003813AE"/>
    <w:rsid w:val="0038147D"/>
    <w:rsid w:val="003819D2"/>
    <w:rsid w:val="00381AC7"/>
    <w:rsid w:val="00381C35"/>
    <w:rsid w:val="00381CAC"/>
    <w:rsid w:val="00382A52"/>
    <w:rsid w:val="00383749"/>
    <w:rsid w:val="00384698"/>
    <w:rsid w:val="00384775"/>
    <w:rsid w:val="00384FEF"/>
    <w:rsid w:val="003855AF"/>
    <w:rsid w:val="00385C70"/>
    <w:rsid w:val="00385E40"/>
    <w:rsid w:val="003864DC"/>
    <w:rsid w:val="00386ACB"/>
    <w:rsid w:val="00387195"/>
    <w:rsid w:val="0038746B"/>
    <w:rsid w:val="0038783D"/>
    <w:rsid w:val="00387B6D"/>
    <w:rsid w:val="00390330"/>
    <w:rsid w:val="00391323"/>
    <w:rsid w:val="00392E41"/>
    <w:rsid w:val="00392F3B"/>
    <w:rsid w:val="003937F6"/>
    <w:rsid w:val="00393910"/>
    <w:rsid w:val="00393AFD"/>
    <w:rsid w:val="003942DD"/>
    <w:rsid w:val="00394549"/>
    <w:rsid w:val="00394C50"/>
    <w:rsid w:val="00395119"/>
    <w:rsid w:val="00395E77"/>
    <w:rsid w:val="00396B1E"/>
    <w:rsid w:val="00396DD6"/>
    <w:rsid w:val="003970B2"/>
    <w:rsid w:val="00397572"/>
    <w:rsid w:val="00397B7B"/>
    <w:rsid w:val="00397D61"/>
    <w:rsid w:val="003A0437"/>
    <w:rsid w:val="003A0DB2"/>
    <w:rsid w:val="003A1869"/>
    <w:rsid w:val="003A1D76"/>
    <w:rsid w:val="003A2036"/>
    <w:rsid w:val="003A21C5"/>
    <w:rsid w:val="003A2446"/>
    <w:rsid w:val="003A250D"/>
    <w:rsid w:val="003A26E2"/>
    <w:rsid w:val="003A2CB3"/>
    <w:rsid w:val="003A34CC"/>
    <w:rsid w:val="003A3A36"/>
    <w:rsid w:val="003A3F2C"/>
    <w:rsid w:val="003A4423"/>
    <w:rsid w:val="003A4977"/>
    <w:rsid w:val="003A4EFD"/>
    <w:rsid w:val="003A50CA"/>
    <w:rsid w:val="003A5143"/>
    <w:rsid w:val="003A5FC0"/>
    <w:rsid w:val="003A60F0"/>
    <w:rsid w:val="003A6384"/>
    <w:rsid w:val="003A6415"/>
    <w:rsid w:val="003A681E"/>
    <w:rsid w:val="003A6C80"/>
    <w:rsid w:val="003A6E01"/>
    <w:rsid w:val="003A7165"/>
    <w:rsid w:val="003A734F"/>
    <w:rsid w:val="003A7591"/>
    <w:rsid w:val="003A7CFB"/>
    <w:rsid w:val="003B0384"/>
    <w:rsid w:val="003B05A3"/>
    <w:rsid w:val="003B099A"/>
    <w:rsid w:val="003B109A"/>
    <w:rsid w:val="003B1122"/>
    <w:rsid w:val="003B118B"/>
    <w:rsid w:val="003B15BB"/>
    <w:rsid w:val="003B1BD8"/>
    <w:rsid w:val="003B1E5D"/>
    <w:rsid w:val="003B20A3"/>
    <w:rsid w:val="003B20CC"/>
    <w:rsid w:val="003B22E8"/>
    <w:rsid w:val="003B2AF1"/>
    <w:rsid w:val="003B2EE2"/>
    <w:rsid w:val="003B33D1"/>
    <w:rsid w:val="003B35D4"/>
    <w:rsid w:val="003B370E"/>
    <w:rsid w:val="003B38A8"/>
    <w:rsid w:val="003B3A2E"/>
    <w:rsid w:val="003B3E31"/>
    <w:rsid w:val="003B4114"/>
    <w:rsid w:val="003B413E"/>
    <w:rsid w:val="003B493A"/>
    <w:rsid w:val="003B49A4"/>
    <w:rsid w:val="003B4C33"/>
    <w:rsid w:val="003B508A"/>
    <w:rsid w:val="003B54F6"/>
    <w:rsid w:val="003B5D8E"/>
    <w:rsid w:val="003B61F4"/>
    <w:rsid w:val="003B6535"/>
    <w:rsid w:val="003B6913"/>
    <w:rsid w:val="003B7463"/>
    <w:rsid w:val="003B7810"/>
    <w:rsid w:val="003B7D71"/>
    <w:rsid w:val="003B7DA6"/>
    <w:rsid w:val="003C006A"/>
    <w:rsid w:val="003C07D8"/>
    <w:rsid w:val="003C1010"/>
    <w:rsid w:val="003C115E"/>
    <w:rsid w:val="003C124E"/>
    <w:rsid w:val="003C2030"/>
    <w:rsid w:val="003C2252"/>
    <w:rsid w:val="003C2B22"/>
    <w:rsid w:val="003C2FCC"/>
    <w:rsid w:val="003C3DDA"/>
    <w:rsid w:val="003C3FA3"/>
    <w:rsid w:val="003C4437"/>
    <w:rsid w:val="003C480E"/>
    <w:rsid w:val="003C484C"/>
    <w:rsid w:val="003C48E5"/>
    <w:rsid w:val="003C56F5"/>
    <w:rsid w:val="003C584A"/>
    <w:rsid w:val="003C6012"/>
    <w:rsid w:val="003C7213"/>
    <w:rsid w:val="003C7751"/>
    <w:rsid w:val="003C7996"/>
    <w:rsid w:val="003C79C2"/>
    <w:rsid w:val="003C7C9F"/>
    <w:rsid w:val="003D028A"/>
    <w:rsid w:val="003D03AD"/>
    <w:rsid w:val="003D09F3"/>
    <w:rsid w:val="003D0AF6"/>
    <w:rsid w:val="003D0E68"/>
    <w:rsid w:val="003D140F"/>
    <w:rsid w:val="003D270C"/>
    <w:rsid w:val="003D2989"/>
    <w:rsid w:val="003D29DB"/>
    <w:rsid w:val="003D2A85"/>
    <w:rsid w:val="003D2ACF"/>
    <w:rsid w:val="003D2EA5"/>
    <w:rsid w:val="003D30F5"/>
    <w:rsid w:val="003D31FD"/>
    <w:rsid w:val="003D365B"/>
    <w:rsid w:val="003D377F"/>
    <w:rsid w:val="003D43D2"/>
    <w:rsid w:val="003D5152"/>
    <w:rsid w:val="003D556E"/>
    <w:rsid w:val="003D5991"/>
    <w:rsid w:val="003D5BD9"/>
    <w:rsid w:val="003D62F4"/>
    <w:rsid w:val="003D697D"/>
    <w:rsid w:val="003D6B3E"/>
    <w:rsid w:val="003D706B"/>
    <w:rsid w:val="003E01E4"/>
    <w:rsid w:val="003E0499"/>
    <w:rsid w:val="003E063D"/>
    <w:rsid w:val="003E069A"/>
    <w:rsid w:val="003E0B5B"/>
    <w:rsid w:val="003E1219"/>
    <w:rsid w:val="003E12D2"/>
    <w:rsid w:val="003E1604"/>
    <w:rsid w:val="003E1636"/>
    <w:rsid w:val="003E166E"/>
    <w:rsid w:val="003E184B"/>
    <w:rsid w:val="003E1877"/>
    <w:rsid w:val="003E20E1"/>
    <w:rsid w:val="003E2961"/>
    <w:rsid w:val="003E2F68"/>
    <w:rsid w:val="003E4235"/>
    <w:rsid w:val="003E43D7"/>
    <w:rsid w:val="003E44D1"/>
    <w:rsid w:val="003E458C"/>
    <w:rsid w:val="003E4821"/>
    <w:rsid w:val="003E4BBD"/>
    <w:rsid w:val="003E4C17"/>
    <w:rsid w:val="003E513F"/>
    <w:rsid w:val="003E5CDE"/>
    <w:rsid w:val="003E60BE"/>
    <w:rsid w:val="003E694F"/>
    <w:rsid w:val="003E6CEA"/>
    <w:rsid w:val="003E6E81"/>
    <w:rsid w:val="003E6E94"/>
    <w:rsid w:val="003E7100"/>
    <w:rsid w:val="003E7848"/>
    <w:rsid w:val="003E795E"/>
    <w:rsid w:val="003F0124"/>
    <w:rsid w:val="003F0279"/>
    <w:rsid w:val="003F105E"/>
    <w:rsid w:val="003F1A1A"/>
    <w:rsid w:val="003F20AE"/>
    <w:rsid w:val="003F21A4"/>
    <w:rsid w:val="003F2B39"/>
    <w:rsid w:val="003F2D0D"/>
    <w:rsid w:val="003F2F47"/>
    <w:rsid w:val="003F315F"/>
    <w:rsid w:val="003F3218"/>
    <w:rsid w:val="003F4235"/>
    <w:rsid w:val="003F5075"/>
    <w:rsid w:val="003F549D"/>
    <w:rsid w:val="003F558F"/>
    <w:rsid w:val="003F5919"/>
    <w:rsid w:val="003F5C90"/>
    <w:rsid w:val="003F5FED"/>
    <w:rsid w:val="003F60B9"/>
    <w:rsid w:val="003F633C"/>
    <w:rsid w:val="003F6681"/>
    <w:rsid w:val="003F67C1"/>
    <w:rsid w:val="003F67CB"/>
    <w:rsid w:val="003F730B"/>
    <w:rsid w:val="003F76E6"/>
    <w:rsid w:val="003F7958"/>
    <w:rsid w:val="004005DF"/>
    <w:rsid w:val="00400601"/>
    <w:rsid w:val="00400C29"/>
    <w:rsid w:val="00400E66"/>
    <w:rsid w:val="00401F71"/>
    <w:rsid w:val="00402A0D"/>
    <w:rsid w:val="00402B33"/>
    <w:rsid w:val="00402B57"/>
    <w:rsid w:val="004038F9"/>
    <w:rsid w:val="00403902"/>
    <w:rsid w:val="00404CCE"/>
    <w:rsid w:val="0040506C"/>
    <w:rsid w:val="00405983"/>
    <w:rsid w:val="00405F4D"/>
    <w:rsid w:val="00406407"/>
    <w:rsid w:val="0040653B"/>
    <w:rsid w:val="00406CA1"/>
    <w:rsid w:val="0040735C"/>
    <w:rsid w:val="004074BE"/>
    <w:rsid w:val="0040760F"/>
    <w:rsid w:val="004077F1"/>
    <w:rsid w:val="004078D1"/>
    <w:rsid w:val="00407913"/>
    <w:rsid w:val="00407DAB"/>
    <w:rsid w:val="00410061"/>
    <w:rsid w:val="00410A44"/>
    <w:rsid w:val="00410B45"/>
    <w:rsid w:val="00411812"/>
    <w:rsid w:val="00411A9C"/>
    <w:rsid w:val="00411C6D"/>
    <w:rsid w:val="00412C10"/>
    <w:rsid w:val="00413895"/>
    <w:rsid w:val="00413A88"/>
    <w:rsid w:val="00413EB4"/>
    <w:rsid w:val="0041407E"/>
    <w:rsid w:val="004143D4"/>
    <w:rsid w:val="00414E1B"/>
    <w:rsid w:val="00415652"/>
    <w:rsid w:val="00415938"/>
    <w:rsid w:val="00415BC6"/>
    <w:rsid w:val="00416192"/>
    <w:rsid w:val="00416262"/>
    <w:rsid w:val="004164A8"/>
    <w:rsid w:val="00416BDF"/>
    <w:rsid w:val="004171E6"/>
    <w:rsid w:val="004173FE"/>
    <w:rsid w:val="00417839"/>
    <w:rsid w:val="00417883"/>
    <w:rsid w:val="00417C1F"/>
    <w:rsid w:val="00417E19"/>
    <w:rsid w:val="00417E9B"/>
    <w:rsid w:val="00420116"/>
    <w:rsid w:val="004205CC"/>
    <w:rsid w:val="00420C61"/>
    <w:rsid w:val="00420D98"/>
    <w:rsid w:val="00420EDF"/>
    <w:rsid w:val="004211A6"/>
    <w:rsid w:val="00422141"/>
    <w:rsid w:val="004221ED"/>
    <w:rsid w:val="0042253B"/>
    <w:rsid w:val="00422974"/>
    <w:rsid w:val="00422A9B"/>
    <w:rsid w:val="0042347D"/>
    <w:rsid w:val="004234F4"/>
    <w:rsid w:val="004241E7"/>
    <w:rsid w:val="004242F4"/>
    <w:rsid w:val="004245F1"/>
    <w:rsid w:val="0042466D"/>
    <w:rsid w:val="004248E0"/>
    <w:rsid w:val="00424C0F"/>
    <w:rsid w:val="00424C1A"/>
    <w:rsid w:val="004251C0"/>
    <w:rsid w:val="00425823"/>
    <w:rsid w:val="00426084"/>
    <w:rsid w:val="00426425"/>
    <w:rsid w:val="00426A62"/>
    <w:rsid w:val="00427083"/>
    <w:rsid w:val="004276E0"/>
    <w:rsid w:val="004277B0"/>
    <w:rsid w:val="0043138F"/>
    <w:rsid w:val="00431515"/>
    <w:rsid w:val="00431870"/>
    <w:rsid w:val="004324AA"/>
    <w:rsid w:val="00432507"/>
    <w:rsid w:val="004326B8"/>
    <w:rsid w:val="00432F81"/>
    <w:rsid w:val="00432FEC"/>
    <w:rsid w:val="00433FFC"/>
    <w:rsid w:val="004353F9"/>
    <w:rsid w:val="00435A06"/>
    <w:rsid w:val="00435B9A"/>
    <w:rsid w:val="00435EDB"/>
    <w:rsid w:val="004361F9"/>
    <w:rsid w:val="004369D3"/>
    <w:rsid w:val="00436ABD"/>
    <w:rsid w:val="00436E07"/>
    <w:rsid w:val="00437C99"/>
    <w:rsid w:val="00440416"/>
    <w:rsid w:val="004408D0"/>
    <w:rsid w:val="00440AE8"/>
    <w:rsid w:val="00440F58"/>
    <w:rsid w:val="0044108F"/>
    <w:rsid w:val="00441296"/>
    <w:rsid w:val="004419DA"/>
    <w:rsid w:val="00441B11"/>
    <w:rsid w:val="00441CDF"/>
    <w:rsid w:val="004420FE"/>
    <w:rsid w:val="00442C1B"/>
    <w:rsid w:val="00443268"/>
    <w:rsid w:val="00443E9D"/>
    <w:rsid w:val="0044411A"/>
    <w:rsid w:val="00444369"/>
    <w:rsid w:val="004443D0"/>
    <w:rsid w:val="0044494C"/>
    <w:rsid w:val="00444C2B"/>
    <w:rsid w:val="00444EE5"/>
    <w:rsid w:val="004453BE"/>
    <w:rsid w:val="00445687"/>
    <w:rsid w:val="00445EAF"/>
    <w:rsid w:val="00446714"/>
    <w:rsid w:val="00446ACF"/>
    <w:rsid w:val="00447043"/>
    <w:rsid w:val="00447A81"/>
    <w:rsid w:val="00447E2E"/>
    <w:rsid w:val="004501D8"/>
    <w:rsid w:val="004508A0"/>
    <w:rsid w:val="00450B99"/>
    <w:rsid w:val="00451854"/>
    <w:rsid w:val="00451DF8"/>
    <w:rsid w:val="00451FBE"/>
    <w:rsid w:val="00452C34"/>
    <w:rsid w:val="00453EB9"/>
    <w:rsid w:val="00453F1D"/>
    <w:rsid w:val="00453F78"/>
    <w:rsid w:val="00454125"/>
    <w:rsid w:val="004543FD"/>
    <w:rsid w:val="00454F00"/>
    <w:rsid w:val="00455271"/>
    <w:rsid w:val="004553B7"/>
    <w:rsid w:val="004561F3"/>
    <w:rsid w:val="00456630"/>
    <w:rsid w:val="00456638"/>
    <w:rsid w:val="0045669E"/>
    <w:rsid w:val="00456DBA"/>
    <w:rsid w:val="0046041D"/>
    <w:rsid w:val="004607D7"/>
    <w:rsid w:val="00460FFE"/>
    <w:rsid w:val="00461929"/>
    <w:rsid w:val="00462A6A"/>
    <w:rsid w:val="004630D9"/>
    <w:rsid w:val="004636D0"/>
    <w:rsid w:val="0046388C"/>
    <w:rsid w:val="00463FBE"/>
    <w:rsid w:val="0046447E"/>
    <w:rsid w:val="0046477A"/>
    <w:rsid w:val="00464901"/>
    <w:rsid w:val="004649A1"/>
    <w:rsid w:val="0046540B"/>
    <w:rsid w:val="0046583D"/>
    <w:rsid w:val="00465BEE"/>
    <w:rsid w:val="00465F32"/>
    <w:rsid w:val="00466806"/>
    <w:rsid w:val="00466A44"/>
    <w:rsid w:val="00466F2E"/>
    <w:rsid w:val="004675D1"/>
    <w:rsid w:val="004677C9"/>
    <w:rsid w:val="00467A65"/>
    <w:rsid w:val="00467B99"/>
    <w:rsid w:val="00470243"/>
    <w:rsid w:val="004708B1"/>
    <w:rsid w:val="004708F4"/>
    <w:rsid w:val="00470E2A"/>
    <w:rsid w:val="00471B5E"/>
    <w:rsid w:val="00472A04"/>
    <w:rsid w:val="00472B00"/>
    <w:rsid w:val="00472C5F"/>
    <w:rsid w:val="004733A5"/>
    <w:rsid w:val="00473684"/>
    <w:rsid w:val="00473CC6"/>
    <w:rsid w:val="0047430E"/>
    <w:rsid w:val="00475353"/>
    <w:rsid w:val="0047559F"/>
    <w:rsid w:val="00475E24"/>
    <w:rsid w:val="00475EC6"/>
    <w:rsid w:val="00476BBB"/>
    <w:rsid w:val="00476E47"/>
    <w:rsid w:val="00477DDB"/>
    <w:rsid w:val="00480AAF"/>
    <w:rsid w:val="00480BEC"/>
    <w:rsid w:val="00481DCF"/>
    <w:rsid w:val="0048205B"/>
    <w:rsid w:val="004823B6"/>
    <w:rsid w:val="00482B3D"/>
    <w:rsid w:val="00482C23"/>
    <w:rsid w:val="00482CC2"/>
    <w:rsid w:val="00482D23"/>
    <w:rsid w:val="00482E81"/>
    <w:rsid w:val="004833B8"/>
    <w:rsid w:val="00483D6B"/>
    <w:rsid w:val="004844EF"/>
    <w:rsid w:val="00484592"/>
    <w:rsid w:val="00484E6F"/>
    <w:rsid w:val="004857C1"/>
    <w:rsid w:val="00485B50"/>
    <w:rsid w:val="00485F4C"/>
    <w:rsid w:val="00486000"/>
    <w:rsid w:val="004864D7"/>
    <w:rsid w:val="00486BE5"/>
    <w:rsid w:val="00486DE0"/>
    <w:rsid w:val="00487102"/>
    <w:rsid w:val="0048713C"/>
    <w:rsid w:val="004876F8"/>
    <w:rsid w:val="00487B3E"/>
    <w:rsid w:val="004917E4"/>
    <w:rsid w:val="0049187D"/>
    <w:rsid w:val="00491998"/>
    <w:rsid w:val="00491B75"/>
    <w:rsid w:val="00492D2B"/>
    <w:rsid w:val="00492E44"/>
    <w:rsid w:val="00492E8B"/>
    <w:rsid w:val="0049360E"/>
    <w:rsid w:val="00494A5C"/>
    <w:rsid w:val="004950E0"/>
    <w:rsid w:val="0049570C"/>
    <w:rsid w:val="00495800"/>
    <w:rsid w:val="00495988"/>
    <w:rsid w:val="0049598B"/>
    <w:rsid w:val="004964DF"/>
    <w:rsid w:val="00496884"/>
    <w:rsid w:val="00496B75"/>
    <w:rsid w:val="00497030"/>
    <w:rsid w:val="00497676"/>
    <w:rsid w:val="00497818"/>
    <w:rsid w:val="00497B89"/>
    <w:rsid w:val="00497BF7"/>
    <w:rsid w:val="00497FA8"/>
    <w:rsid w:val="004A00DD"/>
    <w:rsid w:val="004A04E4"/>
    <w:rsid w:val="004A0561"/>
    <w:rsid w:val="004A0B6F"/>
    <w:rsid w:val="004A0C63"/>
    <w:rsid w:val="004A0D7B"/>
    <w:rsid w:val="004A108D"/>
    <w:rsid w:val="004A2F7A"/>
    <w:rsid w:val="004A34D9"/>
    <w:rsid w:val="004A46EE"/>
    <w:rsid w:val="004A488D"/>
    <w:rsid w:val="004A4921"/>
    <w:rsid w:val="004A5F36"/>
    <w:rsid w:val="004A6074"/>
    <w:rsid w:val="004A6418"/>
    <w:rsid w:val="004A64E0"/>
    <w:rsid w:val="004A7670"/>
    <w:rsid w:val="004A7CAD"/>
    <w:rsid w:val="004A7EC7"/>
    <w:rsid w:val="004A7FD1"/>
    <w:rsid w:val="004B00BD"/>
    <w:rsid w:val="004B0C21"/>
    <w:rsid w:val="004B0DF8"/>
    <w:rsid w:val="004B19ED"/>
    <w:rsid w:val="004B1E9B"/>
    <w:rsid w:val="004B29AD"/>
    <w:rsid w:val="004B30CC"/>
    <w:rsid w:val="004B3515"/>
    <w:rsid w:val="004B36E1"/>
    <w:rsid w:val="004B39A5"/>
    <w:rsid w:val="004B3D88"/>
    <w:rsid w:val="004B4420"/>
    <w:rsid w:val="004B4501"/>
    <w:rsid w:val="004B4DD3"/>
    <w:rsid w:val="004B5AE4"/>
    <w:rsid w:val="004B5BED"/>
    <w:rsid w:val="004B5D9C"/>
    <w:rsid w:val="004B6B9A"/>
    <w:rsid w:val="004B712D"/>
    <w:rsid w:val="004B7A70"/>
    <w:rsid w:val="004C0529"/>
    <w:rsid w:val="004C058E"/>
    <w:rsid w:val="004C0E18"/>
    <w:rsid w:val="004C106F"/>
    <w:rsid w:val="004C1667"/>
    <w:rsid w:val="004C169F"/>
    <w:rsid w:val="004C206D"/>
    <w:rsid w:val="004C253A"/>
    <w:rsid w:val="004C25AA"/>
    <w:rsid w:val="004C2D47"/>
    <w:rsid w:val="004C38DF"/>
    <w:rsid w:val="004C4909"/>
    <w:rsid w:val="004C4B4B"/>
    <w:rsid w:val="004C4BA2"/>
    <w:rsid w:val="004C4C83"/>
    <w:rsid w:val="004C5425"/>
    <w:rsid w:val="004C6674"/>
    <w:rsid w:val="004C6861"/>
    <w:rsid w:val="004C6BA8"/>
    <w:rsid w:val="004C6C55"/>
    <w:rsid w:val="004C7090"/>
    <w:rsid w:val="004C78DA"/>
    <w:rsid w:val="004C7B1A"/>
    <w:rsid w:val="004C7CE0"/>
    <w:rsid w:val="004C7E19"/>
    <w:rsid w:val="004D0237"/>
    <w:rsid w:val="004D10D8"/>
    <w:rsid w:val="004D1112"/>
    <w:rsid w:val="004D1788"/>
    <w:rsid w:val="004D19C5"/>
    <w:rsid w:val="004D1C1E"/>
    <w:rsid w:val="004D2561"/>
    <w:rsid w:val="004D2EC9"/>
    <w:rsid w:val="004D33DE"/>
    <w:rsid w:val="004D3735"/>
    <w:rsid w:val="004D4336"/>
    <w:rsid w:val="004D4D8E"/>
    <w:rsid w:val="004D5943"/>
    <w:rsid w:val="004D6709"/>
    <w:rsid w:val="004D68F7"/>
    <w:rsid w:val="004D6AF0"/>
    <w:rsid w:val="004D6FBF"/>
    <w:rsid w:val="004D70CA"/>
    <w:rsid w:val="004D7172"/>
    <w:rsid w:val="004D785F"/>
    <w:rsid w:val="004E008A"/>
    <w:rsid w:val="004E120F"/>
    <w:rsid w:val="004E1C35"/>
    <w:rsid w:val="004E24F2"/>
    <w:rsid w:val="004E2570"/>
    <w:rsid w:val="004E2655"/>
    <w:rsid w:val="004E2791"/>
    <w:rsid w:val="004E2A86"/>
    <w:rsid w:val="004E2AC3"/>
    <w:rsid w:val="004E2EA8"/>
    <w:rsid w:val="004E3029"/>
    <w:rsid w:val="004E332E"/>
    <w:rsid w:val="004E33F5"/>
    <w:rsid w:val="004E394C"/>
    <w:rsid w:val="004E39F5"/>
    <w:rsid w:val="004E3AD3"/>
    <w:rsid w:val="004E4881"/>
    <w:rsid w:val="004E493A"/>
    <w:rsid w:val="004E4CD5"/>
    <w:rsid w:val="004E54DE"/>
    <w:rsid w:val="004E5586"/>
    <w:rsid w:val="004E59A8"/>
    <w:rsid w:val="004E5FAB"/>
    <w:rsid w:val="004E6200"/>
    <w:rsid w:val="004E62D1"/>
    <w:rsid w:val="004E69F0"/>
    <w:rsid w:val="004E6E38"/>
    <w:rsid w:val="004E7240"/>
    <w:rsid w:val="004E7917"/>
    <w:rsid w:val="004E7BCA"/>
    <w:rsid w:val="004E7D7F"/>
    <w:rsid w:val="004E7E4C"/>
    <w:rsid w:val="004F0491"/>
    <w:rsid w:val="004F0816"/>
    <w:rsid w:val="004F0CC1"/>
    <w:rsid w:val="004F0CE7"/>
    <w:rsid w:val="004F0E1D"/>
    <w:rsid w:val="004F0F23"/>
    <w:rsid w:val="004F1532"/>
    <w:rsid w:val="004F1973"/>
    <w:rsid w:val="004F1B90"/>
    <w:rsid w:val="004F1CFB"/>
    <w:rsid w:val="004F2A87"/>
    <w:rsid w:val="004F3476"/>
    <w:rsid w:val="004F3EBB"/>
    <w:rsid w:val="004F4063"/>
    <w:rsid w:val="004F4631"/>
    <w:rsid w:val="004F4A01"/>
    <w:rsid w:val="004F59B1"/>
    <w:rsid w:val="004F6557"/>
    <w:rsid w:val="004F66FA"/>
    <w:rsid w:val="004F6D68"/>
    <w:rsid w:val="004F72D8"/>
    <w:rsid w:val="004F7A55"/>
    <w:rsid w:val="004F7BDE"/>
    <w:rsid w:val="005000B6"/>
    <w:rsid w:val="00500E4E"/>
    <w:rsid w:val="00501092"/>
    <w:rsid w:val="00502226"/>
    <w:rsid w:val="005027B4"/>
    <w:rsid w:val="0050292B"/>
    <w:rsid w:val="00503D9B"/>
    <w:rsid w:val="00504130"/>
    <w:rsid w:val="00504289"/>
    <w:rsid w:val="005049EA"/>
    <w:rsid w:val="0050515D"/>
    <w:rsid w:val="0050525D"/>
    <w:rsid w:val="00505360"/>
    <w:rsid w:val="005054D4"/>
    <w:rsid w:val="005057A2"/>
    <w:rsid w:val="005058CC"/>
    <w:rsid w:val="005059C7"/>
    <w:rsid w:val="005060B1"/>
    <w:rsid w:val="00506559"/>
    <w:rsid w:val="005065FE"/>
    <w:rsid w:val="00506F79"/>
    <w:rsid w:val="00507AF9"/>
    <w:rsid w:val="00507BB4"/>
    <w:rsid w:val="005107F2"/>
    <w:rsid w:val="00510D03"/>
    <w:rsid w:val="00510E10"/>
    <w:rsid w:val="00511220"/>
    <w:rsid w:val="005118A3"/>
    <w:rsid w:val="00511D13"/>
    <w:rsid w:val="00512216"/>
    <w:rsid w:val="00512639"/>
    <w:rsid w:val="00512D20"/>
    <w:rsid w:val="005137F2"/>
    <w:rsid w:val="00513ABE"/>
    <w:rsid w:val="00513AFF"/>
    <w:rsid w:val="005141C1"/>
    <w:rsid w:val="0051425A"/>
    <w:rsid w:val="00514C1E"/>
    <w:rsid w:val="00515AFF"/>
    <w:rsid w:val="00515BE3"/>
    <w:rsid w:val="00515D52"/>
    <w:rsid w:val="00515E01"/>
    <w:rsid w:val="00516977"/>
    <w:rsid w:val="00516CC2"/>
    <w:rsid w:val="00516DA8"/>
    <w:rsid w:val="00516EC8"/>
    <w:rsid w:val="00516F5C"/>
    <w:rsid w:val="00517586"/>
    <w:rsid w:val="00517C1D"/>
    <w:rsid w:val="0052014C"/>
    <w:rsid w:val="00521502"/>
    <w:rsid w:val="0052163B"/>
    <w:rsid w:val="00521FAB"/>
    <w:rsid w:val="00522267"/>
    <w:rsid w:val="00523239"/>
    <w:rsid w:val="005236AD"/>
    <w:rsid w:val="005239E9"/>
    <w:rsid w:val="00523CB6"/>
    <w:rsid w:val="00523E0F"/>
    <w:rsid w:val="00525702"/>
    <w:rsid w:val="00525D48"/>
    <w:rsid w:val="00526F61"/>
    <w:rsid w:val="005279A7"/>
    <w:rsid w:val="005319E9"/>
    <w:rsid w:val="00531C86"/>
    <w:rsid w:val="005321AC"/>
    <w:rsid w:val="005325D0"/>
    <w:rsid w:val="00532621"/>
    <w:rsid w:val="005345AB"/>
    <w:rsid w:val="005347D4"/>
    <w:rsid w:val="00534883"/>
    <w:rsid w:val="0053489D"/>
    <w:rsid w:val="0053552D"/>
    <w:rsid w:val="00535538"/>
    <w:rsid w:val="0053596F"/>
    <w:rsid w:val="00535D5D"/>
    <w:rsid w:val="00536C9D"/>
    <w:rsid w:val="00537A1D"/>
    <w:rsid w:val="00540427"/>
    <w:rsid w:val="005409D8"/>
    <w:rsid w:val="005411C8"/>
    <w:rsid w:val="00541230"/>
    <w:rsid w:val="005413C2"/>
    <w:rsid w:val="00541C73"/>
    <w:rsid w:val="00541FE6"/>
    <w:rsid w:val="00542892"/>
    <w:rsid w:val="00542CEE"/>
    <w:rsid w:val="005437FF"/>
    <w:rsid w:val="00543D09"/>
    <w:rsid w:val="00543D94"/>
    <w:rsid w:val="00543EB8"/>
    <w:rsid w:val="0054456F"/>
    <w:rsid w:val="00544639"/>
    <w:rsid w:val="00544737"/>
    <w:rsid w:val="00544F17"/>
    <w:rsid w:val="00544F48"/>
    <w:rsid w:val="00545096"/>
    <w:rsid w:val="005452AC"/>
    <w:rsid w:val="0054537F"/>
    <w:rsid w:val="00545902"/>
    <w:rsid w:val="005459E8"/>
    <w:rsid w:val="00545BE2"/>
    <w:rsid w:val="005464BD"/>
    <w:rsid w:val="00546736"/>
    <w:rsid w:val="005476CE"/>
    <w:rsid w:val="00547880"/>
    <w:rsid w:val="00547AD7"/>
    <w:rsid w:val="00547CA9"/>
    <w:rsid w:val="0055023D"/>
    <w:rsid w:val="005508B1"/>
    <w:rsid w:val="005511BC"/>
    <w:rsid w:val="00551AB9"/>
    <w:rsid w:val="00553CFF"/>
    <w:rsid w:val="00554655"/>
    <w:rsid w:val="00554D9C"/>
    <w:rsid w:val="00555806"/>
    <w:rsid w:val="00555EB0"/>
    <w:rsid w:val="0055624F"/>
    <w:rsid w:val="00556A5E"/>
    <w:rsid w:val="00557301"/>
    <w:rsid w:val="00557CFE"/>
    <w:rsid w:val="00560851"/>
    <w:rsid w:val="00560E94"/>
    <w:rsid w:val="0056156E"/>
    <w:rsid w:val="0056185A"/>
    <w:rsid w:val="00561BA8"/>
    <w:rsid w:val="00561C98"/>
    <w:rsid w:val="005629BD"/>
    <w:rsid w:val="00562A5D"/>
    <w:rsid w:val="005635B2"/>
    <w:rsid w:val="00563644"/>
    <w:rsid w:val="005637AE"/>
    <w:rsid w:val="0056456F"/>
    <w:rsid w:val="00564787"/>
    <w:rsid w:val="00565A54"/>
    <w:rsid w:val="00565B5F"/>
    <w:rsid w:val="00567A63"/>
    <w:rsid w:val="005706DC"/>
    <w:rsid w:val="0057100C"/>
    <w:rsid w:val="00571308"/>
    <w:rsid w:val="00571571"/>
    <w:rsid w:val="00571702"/>
    <w:rsid w:val="00571997"/>
    <w:rsid w:val="00571BE2"/>
    <w:rsid w:val="00572C31"/>
    <w:rsid w:val="00572CDD"/>
    <w:rsid w:val="00573003"/>
    <w:rsid w:val="00574056"/>
    <w:rsid w:val="00574583"/>
    <w:rsid w:val="00574732"/>
    <w:rsid w:val="0057473A"/>
    <w:rsid w:val="00574826"/>
    <w:rsid w:val="00574F99"/>
    <w:rsid w:val="00575508"/>
    <w:rsid w:val="005759BC"/>
    <w:rsid w:val="00575BFB"/>
    <w:rsid w:val="00575F0C"/>
    <w:rsid w:val="0057614E"/>
    <w:rsid w:val="00576253"/>
    <w:rsid w:val="00576C5A"/>
    <w:rsid w:val="00576D38"/>
    <w:rsid w:val="0057754A"/>
    <w:rsid w:val="00577E7D"/>
    <w:rsid w:val="00577FCC"/>
    <w:rsid w:val="005801D4"/>
    <w:rsid w:val="00580810"/>
    <w:rsid w:val="00580D72"/>
    <w:rsid w:val="00581272"/>
    <w:rsid w:val="00581BF2"/>
    <w:rsid w:val="00581E2E"/>
    <w:rsid w:val="005821A1"/>
    <w:rsid w:val="0058222B"/>
    <w:rsid w:val="005829BE"/>
    <w:rsid w:val="00582A40"/>
    <w:rsid w:val="00582BAF"/>
    <w:rsid w:val="00582D50"/>
    <w:rsid w:val="00583556"/>
    <w:rsid w:val="00583707"/>
    <w:rsid w:val="00583C4B"/>
    <w:rsid w:val="005842F0"/>
    <w:rsid w:val="00584C5E"/>
    <w:rsid w:val="0058550A"/>
    <w:rsid w:val="0058580B"/>
    <w:rsid w:val="00585D0A"/>
    <w:rsid w:val="0058619D"/>
    <w:rsid w:val="00586725"/>
    <w:rsid w:val="00586BAF"/>
    <w:rsid w:val="00586E41"/>
    <w:rsid w:val="0058781C"/>
    <w:rsid w:val="00590055"/>
    <w:rsid w:val="005908CB"/>
    <w:rsid w:val="00590BEF"/>
    <w:rsid w:val="00590E79"/>
    <w:rsid w:val="00591CCD"/>
    <w:rsid w:val="0059218F"/>
    <w:rsid w:val="0059297E"/>
    <w:rsid w:val="00592AB1"/>
    <w:rsid w:val="00592C00"/>
    <w:rsid w:val="00594148"/>
    <w:rsid w:val="00594288"/>
    <w:rsid w:val="00594322"/>
    <w:rsid w:val="00594402"/>
    <w:rsid w:val="00594DE4"/>
    <w:rsid w:val="005955BD"/>
    <w:rsid w:val="00595F25"/>
    <w:rsid w:val="00596411"/>
    <w:rsid w:val="005971C9"/>
    <w:rsid w:val="0059790D"/>
    <w:rsid w:val="00597B04"/>
    <w:rsid w:val="005A0390"/>
    <w:rsid w:val="005A0535"/>
    <w:rsid w:val="005A0E23"/>
    <w:rsid w:val="005A0FEF"/>
    <w:rsid w:val="005A1171"/>
    <w:rsid w:val="005A134F"/>
    <w:rsid w:val="005A29C2"/>
    <w:rsid w:val="005A2DE3"/>
    <w:rsid w:val="005A2EFF"/>
    <w:rsid w:val="005A2FB2"/>
    <w:rsid w:val="005A3494"/>
    <w:rsid w:val="005A37BC"/>
    <w:rsid w:val="005A38D3"/>
    <w:rsid w:val="005A42E3"/>
    <w:rsid w:val="005A43DF"/>
    <w:rsid w:val="005A4F93"/>
    <w:rsid w:val="005A528C"/>
    <w:rsid w:val="005A5305"/>
    <w:rsid w:val="005A582D"/>
    <w:rsid w:val="005A5F7D"/>
    <w:rsid w:val="005A6DC0"/>
    <w:rsid w:val="005A6E8B"/>
    <w:rsid w:val="005A72FA"/>
    <w:rsid w:val="005A771F"/>
    <w:rsid w:val="005A77E7"/>
    <w:rsid w:val="005B0E0C"/>
    <w:rsid w:val="005B10AD"/>
    <w:rsid w:val="005B1AA0"/>
    <w:rsid w:val="005B22C6"/>
    <w:rsid w:val="005B241F"/>
    <w:rsid w:val="005B29A8"/>
    <w:rsid w:val="005B2ED4"/>
    <w:rsid w:val="005B34E8"/>
    <w:rsid w:val="005B379E"/>
    <w:rsid w:val="005B3D7B"/>
    <w:rsid w:val="005B4045"/>
    <w:rsid w:val="005B409C"/>
    <w:rsid w:val="005B4747"/>
    <w:rsid w:val="005B4ADC"/>
    <w:rsid w:val="005B4B9D"/>
    <w:rsid w:val="005B5736"/>
    <w:rsid w:val="005B5753"/>
    <w:rsid w:val="005B6860"/>
    <w:rsid w:val="005B69AF"/>
    <w:rsid w:val="005B6CBD"/>
    <w:rsid w:val="005B6F19"/>
    <w:rsid w:val="005B73A8"/>
    <w:rsid w:val="005B761F"/>
    <w:rsid w:val="005B7852"/>
    <w:rsid w:val="005B7988"/>
    <w:rsid w:val="005C0193"/>
    <w:rsid w:val="005C09C7"/>
    <w:rsid w:val="005C162F"/>
    <w:rsid w:val="005C22AE"/>
    <w:rsid w:val="005C2669"/>
    <w:rsid w:val="005C27CA"/>
    <w:rsid w:val="005C2866"/>
    <w:rsid w:val="005C2A5D"/>
    <w:rsid w:val="005C2FD4"/>
    <w:rsid w:val="005C49A9"/>
    <w:rsid w:val="005C59F4"/>
    <w:rsid w:val="005C63CB"/>
    <w:rsid w:val="005C64B1"/>
    <w:rsid w:val="005C64FC"/>
    <w:rsid w:val="005C7446"/>
    <w:rsid w:val="005C7B15"/>
    <w:rsid w:val="005C7FEA"/>
    <w:rsid w:val="005D0943"/>
    <w:rsid w:val="005D0F9D"/>
    <w:rsid w:val="005D104E"/>
    <w:rsid w:val="005D119C"/>
    <w:rsid w:val="005D138A"/>
    <w:rsid w:val="005D1CD8"/>
    <w:rsid w:val="005D1DFA"/>
    <w:rsid w:val="005D3082"/>
    <w:rsid w:val="005D4647"/>
    <w:rsid w:val="005D4DF4"/>
    <w:rsid w:val="005D4E49"/>
    <w:rsid w:val="005D50D6"/>
    <w:rsid w:val="005D533C"/>
    <w:rsid w:val="005D5464"/>
    <w:rsid w:val="005D561D"/>
    <w:rsid w:val="005D5668"/>
    <w:rsid w:val="005D5F60"/>
    <w:rsid w:val="005D694E"/>
    <w:rsid w:val="005D7E4E"/>
    <w:rsid w:val="005E007D"/>
    <w:rsid w:val="005E0E81"/>
    <w:rsid w:val="005E19A1"/>
    <w:rsid w:val="005E1F11"/>
    <w:rsid w:val="005E21E3"/>
    <w:rsid w:val="005E25F8"/>
    <w:rsid w:val="005E292C"/>
    <w:rsid w:val="005E2A1B"/>
    <w:rsid w:val="005E2CF6"/>
    <w:rsid w:val="005E2D28"/>
    <w:rsid w:val="005E3633"/>
    <w:rsid w:val="005E366B"/>
    <w:rsid w:val="005E38CA"/>
    <w:rsid w:val="005E3AFD"/>
    <w:rsid w:val="005E4857"/>
    <w:rsid w:val="005E4875"/>
    <w:rsid w:val="005E4A48"/>
    <w:rsid w:val="005E4AF9"/>
    <w:rsid w:val="005E4B91"/>
    <w:rsid w:val="005E4E40"/>
    <w:rsid w:val="005E51C0"/>
    <w:rsid w:val="005E5661"/>
    <w:rsid w:val="005E5825"/>
    <w:rsid w:val="005E5EB6"/>
    <w:rsid w:val="005E6A5F"/>
    <w:rsid w:val="005E6CA2"/>
    <w:rsid w:val="005E70D5"/>
    <w:rsid w:val="005E7162"/>
    <w:rsid w:val="005E7429"/>
    <w:rsid w:val="005E7941"/>
    <w:rsid w:val="005E7F8B"/>
    <w:rsid w:val="005F015E"/>
    <w:rsid w:val="005F0291"/>
    <w:rsid w:val="005F05BC"/>
    <w:rsid w:val="005F079A"/>
    <w:rsid w:val="005F105D"/>
    <w:rsid w:val="005F11AF"/>
    <w:rsid w:val="005F1A87"/>
    <w:rsid w:val="005F25F1"/>
    <w:rsid w:val="005F2819"/>
    <w:rsid w:val="005F2D9E"/>
    <w:rsid w:val="005F3129"/>
    <w:rsid w:val="005F3402"/>
    <w:rsid w:val="005F341E"/>
    <w:rsid w:val="005F3651"/>
    <w:rsid w:val="005F59BE"/>
    <w:rsid w:val="005F59D2"/>
    <w:rsid w:val="005F5D6C"/>
    <w:rsid w:val="005F5FC7"/>
    <w:rsid w:val="005F63B0"/>
    <w:rsid w:val="005F69F8"/>
    <w:rsid w:val="005F6DF4"/>
    <w:rsid w:val="005F710C"/>
    <w:rsid w:val="005F78BC"/>
    <w:rsid w:val="005F7988"/>
    <w:rsid w:val="00600178"/>
    <w:rsid w:val="0060031F"/>
    <w:rsid w:val="006003A5"/>
    <w:rsid w:val="0060052B"/>
    <w:rsid w:val="00600D57"/>
    <w:rsid w:val="006010E6"/>
    <w:rsid w:val="00602325"/>
    <w:rsid w:val="00602379"/>
    <w:rsid w:val="0060291C"/>
    <w:rsid w:val="00603854"/>
    <w:rsid w:val="00603895"/>
    <w:rsid w:val="006038C7"/>
    <w:rsid w:val="00603AA7"/>
    <w:rsid w:val="00603CF7"/>
    <w:rsid w:val="00603D35"/>
    <w:rsid w:val="00603F5A"/>
    <w:rsid w:val="00604023"/>
    <w:rsid w:val="00604136"/>
    <w:rsid w:val="00604853"/>
    <w:rsid w:val="00605159"/>
    <w:rsid w:val="00605192"/>
    <w:rsid w:val="006057BB"/>
    <w:rsid w:val="00605D60"/>
    <w:rsid w:val="006060E1"/>
    <w:rsid w:val="0060626B"/>
    <w:rsid w:val="006062E5"/>
    <w:rsid w:val="00607172"/>
    <w:rsid w:val="00607319"/>
    <w:rsid w:val="0060761F"/>
    <w:rsid w:val="006102CC"/>
    <w:rsid w:val="00610A10"/>
    <w:rsid w:val="006110BA"/>
    <w:rsid w:val="00611800"/>
    <w:rsid w:val="00612130"/>
    <w:rsid w:val="00612179"/>
    <w:rsid w:val="00612794"/>
    <w:rsid w:val="006127A7"/>
    <w:rsid w:val="006133EF"/>
    <w:rsid w:val="00614893"/>
    <w:rsid w:val="00614C05"/>
    <w:rsid w:val="00615FB7"/>
    <w:rsid w:val="00616429"/>
    <w:rsid w:val="00617A84"/>
    <w:rsid w:val="00617C1F"/>
    <w:rsid w:val="00617C43"/>
    <w:rsid w:val="00620008"/>
    <w:rsid w:val="006203D4"/>
    <w:rsid w:val="00620671"/>
    <w:rsid w:val="0062075B"/>
    <w:rsid w:val="006208F9"/>
    <w:rsid w:val="00620DCF"/>
    <w:rsid w:val="00620E0E"/>
    <w:rsid w:val="0062185B"/>
    <w:rsid w:val="00621EB8"/>
    <w:rsid w:val="00621F2B"/>
    <w:rsid w:val="0062205F"/>
    <w:rsid w:val="00622B49"/>
    <w:rsid w:val="00622C2D"/>
    <w:rsid w:val="00623770"/>
    <w:rsid w:val="00623A3A"/>
    <w:rsid w:val="00623A82"/>
    <w:rsid w:val="00624402"/>
    <w:rsid w:val="00624D66"/>
    <w:rsid w:val="00624FBD"/>
    <w:rsid w:val="00624FC4"/>
    <w:rsid w:val="00625F89"/>
    <w:rsid w:val="00626915"/>
    <w:rsid w:val="00626CE5"/>
    <w:rsid w:val="0062736D"/>
    <w:rsid w:val="0062770C"/>
    <w:rsid w:val="00630295"/>
    <w:rsid w:val="0063034B"/>
    <w:rsid w:val="00632118"/>
    <w:rsid w:val="006342A7"/>
    <w:rsid w:val="00634611"/>
    <w:rsid w:val="00634C75"/>
    <w:rsid w:val="00634D91"/>
    <w:rsid w:val="00634EBC"/>
    <w:rsid w:val="00634F3E"/>
    <w:rsid w:val="00634F78"/>
    <w:rsid w:val="00636146"/>
    <w:rsid w:val="0063620D"/>
    <w:rsid w:val="00636F59"/>
    <w:rsid w:val="006373E6"/>
    <w:rsid w:val="006406EA"/>
    <w:rsid w:val="00640E3C"/>
    <w:rsid w:val="0064101E"/>
    <w:rsid w:val="00641800"/>
    <w:rsid w:val="006430D9"/>
    <w:rsid w:val="0064338C"/>
    <w:rsid w:val="006436C8"/>
    <w:rsid w:val="00643708"/>
    <w:rsid w:val="00643D11"/>
    <w:rsid w:val="006447C3"/>
    <w:rsid w:val="00644837"/>
    <w:rsid w:val="00644F08"/>
    <w:rsid w:val="00645CCE"/>
    <w:rsid w:val="00646719"/>
    <w:rsid w:val="006469CA"/>
    <w:rsid w:val="00646B40"/>
    <w:rsid w:val="00646DB7"/>
    <w:rsid w:val="00646E2B"/>
    <w:rsid w:val="00647274"/>
    <w:rsid w:val="006474AD"/>
    <w:rsid w:val="00647EE8"/>
    <w:rsid w:val="00650295"/>
    <w:rsid w:val="00650933"/>
    <w:rsid w:val="00650E66"/>
    <w:rsid w:val="00651257"/>
    <w:rsid w:val="0065130F"/>
    <w:rsid w:val="00651DC0"/>
    <w:rsid w:val="00651EDC"/>
    <w:rsid w:val="00651F89"/>
    <w:rsid w:val="00652840"/>
    <w:rsid w:val="00653A39"/>
    <w:rsid w:val="00653C1F"/>
    <w:rsid w:val="00653F13"/>
    <w:rsid w:val="006541C2"/>
    <w:rsid w:val="00656BFB"/>
    <w:rsid w:val="00656DAC"/>
    <w:rsid w:val="006571FC"/>
    <w:rsid w:val="006600DA"/>
    <w:rsid w:val="00660A4B"/>
    <w:rsid w:val="00660B1B"/>
    <w:rsid w:val="0066103B"/>
    <w:rsid w:val="006614BD"/>
    <w:rsid w:val="00661644"/>
    <w:rsid w:val="006628AE"/>
    <w:rsid w:val="00662B47"/>
    <w:rsid w:val="00662E65"/>
    <w:rsid w:val="00663127"/>
    <w:rsid w:val="0066335F"/>
    <w:rsid w:val="006638C2"/>
    <w:rsid w:val="00663CB0"/>
    <w:rsid w:val="0066423D"/>
    <w:rsid w:val="00664B61"/>
    <w:rsid w:val="00665530"/>
    <w:rsid w:val="006664E6"/>
    <w:rsid w:val="0066689D"/>
    <w:rsid w:val="00667121"/>
    <w:rsid w:val="0066728C"/>
    <w:rsid w:val="006677EA"/>
    <w:rsid w:val="0067010B"/>
    <w:rsid w:val="00670516"/>
    <w:rsid w:val="006707F5"/>
    <w:rsid w:val="00670A1B"/>
    <w:rsid w:val="00670B11"/>
    <w:rsid w:val="00671339"/>
    <w:rsid w:val="006714FF"/>
    <w:rsid w:val="006717FF"/>
    <w:rsid w:val="0067246C"/>
    <w:rsid w:val="00672840"/>
    <w:rsid w:val="00672F97"/>
    <w:rsid w:val="0067410D"/>
    <w:rsid w:val="00674227"/>
    <w:rsid w:val="00674E41"/>
    <w:rsid w:val="00675BD2"/>
    <w:rsid w:val="00675D1E"/>
    <w:rsid w:val="00675F4E"/>
    <w:rsid w:val="00676263"/>
    <w:rsid w:val="00676622"/>
    <w:rsid w:val="00676AFC"/>
    <w:rsid w:val="00676E7B"/>
    <w:rsid w:val="00676FD5"/>
    <w:rsid w:val="00676FE6"/>
    <w:rsid w:val="006778B0"/>
    <w:rsid w:val="00680681"/>
    <w:rsid w:val="00681262"/>
    <w:rsid w:val="00681310"/>
    <w:rsid w:val="006815FD"/>
    <w:rsid w:val="00681EA5"/>
    <w:rsid w:val="00681FF8"/>
    <w:rsid w:val="00682BBE"/>
    <w:rsid w:val="00682DCE"/>
    <w:rsid w:val="0068352F"/>
    <w:rsid w:val="006836F1"/>
    <w:rsid w:val="00683B5E"/>
    <w:rsid w:val="00683E9E"/>
    <w:rsid w:val="0068488A"/>
    <w:rsid w:val="006851BD"/>
    <w:rsid w:val="00685556"/>
    <w:rsid w:val="006856AD"/>
    <w:rsid w:val="00685C0F"/>
    <w:rsid w:val="00685C3B"/>
    <w:rsid w:val="006865F9"/>
    <w:rsid w:val="00686D12"/>
    <w:rsid w:val="0068707F"/>
    <w:rsid w:val="0068718B"/>
    <w:rsid w:val="006871B3"/>
    <w:rsid w:val="006874D4"/>
    <w:rsid w:val="00687B1E"/>
    <w:rsid w:val="00687EA2"/>
    <w:rsid w:val="006903FC"/>
    <w:rsid w:val="0069185C"/>
    <w:rsid w:val="0069189E"/>
    <w:rsid w:val="00691C42"/>
    <w:rsid w:val="00691EC2"/>
    <w:rsid w:val="006934B4"/>
    <w:rsid w:val="00693EC4"/>
    <w:rsid w:val="006945C2"/>
    <w:rsid w:val="00694674"/>
    <w:rsid w:val="00695870"/>
    <w:rsid w:val="00696846"/>
    <w:rsid w:val="00696E08"/>
    <w:rsid w:val="0069713D"/>
    <w:rsid w:val="006974DB"/>
    <w:rsid w:val="006976AB"/>
    <w:rsid w:val="00697827"/>
    <w:rsid w:val="006A0DF4"/>
    <w:rsid w:val="006A0E56"/>
    <w:rsid w:val="006A21D0"/>
    <w:rsid w:val="006A22FC"/>
    <w:rsid w:val="006A24B2"/>
    <w:rsid w:val="006A27FB"/>
    <w:rsid w:val="006A289C"/>
    <w:rsid w:val="006A2B7F"/>
    <w:rsid w:val="006A2C9B"/>
    <w:rsid w:val="006A2DE6"/>
    <w:rsid w:val="006A3207"/>
    <w:rsid w:val="006A3220"/>
    <w:rsid w:val="006A3733"/>
    <w:rsid w:val="006A3FB6"/>
    <w:rsid w:val="006A481F"/>
    <w:rsid w:val="006A64E6"/>
    <w:rsid w:val="006A6565"/>
    <w:rsid w:val="006A6668"/>
    <w:rsid w:val="006A6EE0"/>
    <w:rsid w:val="006A7358"/>
    <w:rsid w:val="006A796C"/>
    <w:rsid w:val="006A7A81"/>
    <w:rsid w:val="006A7D09"/>
    <w:rsid w:val="006A7E7D"/>
    <w:rsid w:val="006B0709"/>
    <w:rsid w:val="006B08F9"/>
    <w:rsid w:val="006B0C55"/>
    <w:rsid w:val="006B1266"/>
    <w:rsid w:val="006B1742"/>
    <w:rsid w:val="006B27DE"/>
    <w:rsid w:val="006B2D62"/>
    <w:rsid w:val="006B30DD"/>
    <w:rsid w:val="006B339A"/>
    <w:rsid w:val="006B3986"/>
    <w:rsid w:val="006B3A1D"/>
    <w:rsid w:val="006B3B3B"/>
    <w:rsid w:val="006B4361"/>
    <w:rsid w:val="006B442C"/>
    <w:rsid w:val="006B4CBD"/>
    <w:rsid w:val="006B4F2A"/>
    <w:rsid w:val="006B50B6"/>
    <w:rsid w:val="006B58C6"/>
    <w:rsid w:val="006B5F8E"/>
    <w:rsid w:val="006B610A"/>
    <w:rsid w:val="006B6D42"/>
    <w:rsid w:val="006B71BE"/>
    <w:rsid w:val="006B7B95"/>
    <w:rsid w:val="006B7F4C"/>
    <w:rsid w:val="006C0532"/>
    <w:rsid w:val="006C0765"/>
    <w:rsid w:val="006C0770"/>
    <w:rsid w:val="006C089B"/>
    <w:rsid w:val="006C09E1"/>
    <w:rsid w:val="006C1A6A"/>
    <w:rsid w:val="006C2813"/>
    <w:rsid w:val="006C2E94"/>
    <w:rsid w:val="006C324F"/>
    <w:rsid w:val="006C414E"/>
    <w:rsid w:val="006C4488"/>
    <w:rsid w:val="006C45F9"/>
    <w:rsid w:val="006C476A"/>
    <w:rsid w:val="006C4A6D"/>
    <w:rsid w:val="006C4E08"/>
    <w:rsid w:val="006C5872"/>
    <w:rsid w:val="006C5A49"/>
    <w:rsid w:val="006C5AAE"/>
    <w:rsid w:val="006C5BC9"/>
    <w:rsid w:val="006C64D6"/>
    <w:rsid w:val="006C67CC"/>
    <w:rsid w:val="006C6FC8"/>
    <w:rsid w:val="006C71BF"/>
    <w:rsid w:val="006C7622"/>
    <w:rsid w:val="006C7974"/>
    <w:rsid w:val="006C7DE3"/>
    <w:rsid w:val="006D00DD"/>
    <w:rsid w:val="006D0126"/>
    <w:rsid w:val="006D04AD"/>
    <w:rsid w:val="006D04F5"/>
    <w:rsid w:val="006D0AF5"/>
    <w:rsid w:val="006D0E1E"/>
    <w:rsid w:val="006D17F5"/>
    <w:rsid w:val="006D1AAA"/>
    <w:rsid w:val="006D1D69"/>
    <w:rsid w:val="006D1F70"/>
    <w:rsid w:val="006D24C3"/>
    <w:rsid w:val="006D2BDA"/>
    <w:rsid w:val="006D3016"/>
    <w:rsid w:val="006D4620"/>
    <w:rsid w:val="006D4880"/>
    <w:rsid w:val="006D4AC4"/>
    <w:rsid w:val="006D4AE7"/>
    <w:rsid w:val="006D4C10"/>
    <w:rsid w:val="006D4ECA"/>
    <w:rsid w:val="006D5086"/>
    <w:rsid w:val="006D5231"/>
    <w:rsid w:val="006D5294"/>
    <w:rsid w:val="006D5455"/>
    <w:rsid w:val="006D55B2"/>
    <w:rsid w:val="006D5936"/>
    <w:rsid w:val="006D665B"/>
    <w:rsid w:val="006D7A61"/>
    <w:rsid w:val="006E1DE1"/>
    <w:rsid w:val="006E1DFA"/>
    <w:rsid w:val="006E1F99"/>
    <w:rsid w:val="006E2462"/>
    <w:rsid w:val="006E2E1F"/>
    <w:rsid w:val="006E3749"/>
    <w:rsid w:val="006E3A79"/>
    <w:rsid w:val="006E4B69"/>
    <w:rsid w:val="006E58DC"/>
    <w:rsid w:val="006E610A"/>
    <w:rsid w:val="006E64DD"/>
    <w:rsid w:val="006E799F"/>
    <w:rsid w:val="006F022D"/>
    <w:rsid w:val="006F1272"/>
    <w:rsid w:val="006F15B1"/>
    <w:rsid w:val="006F18A4"/>
    <w:rsid w:val="006F2287"/>
    <w:rsid w:val="006F23AE"/>
    <w:rsid w:val="006F2948"/>
    <w:rsid w:val="006F34FB"/>
    <w:rsid w:val="006F3AA3"/>
    <w:rsid w:val="006F3E00"/>
    <w:rsid w:val="006F4D49"/>
    <w:rsid w:val="006F554E"/>
    <w:rsid w:val="006F6759"/>
    <w:rsid w:val="006F6DA6"/>
    <w:rsid w:val="006F7458"/>
    <w:rsid w:val="006F7E0D"/>
    <w:rsid w:val="00700078"/>
    <w:rsid w:val="007003F2"/>
    <w:rsid w:val="0070060B"/>
    <w:rsid w:val="00700789"/>
    <w:rsid w:val="00700850"/>
    <w:rsid w:val="00700FFC"/>
    <w:rsid w:val="007018E6"/>
    <w:rsid w:val="00701E5D"/>
    <w:rsid w:val="00702C5B"/>
    <w:rsid w:val="00703A32"/>
    <w:rsid w:val="00704014"/>
    <w:rsid w:val="0070428D"/>
    <w:rsid w:val="00704799"/>
    <w:rsid w:val="00704BEB"/>
    <w:rsid w:val="00704C62"/>
    <w:rsid w:val="007051E6"/>
    <w:rsid w:val="00705559"/>
    <w:rsid w:val="00705C20"/>
    <w:rsid w:val="00706019"/>
    <w:rsid w:val="00706493"/>
    <w:rsid w:val="0070685A"/>
    <w:rsid w:val="007070E2"/>
    <w:rsid w:val="007071F1"/>
    <w:rsid w:val="007073EC"/>
    <w:rsid w:val="007077DB"/>
    <w:rsid w:val="00707C6C"/>
    <w:rsid w:val="00710A16"/>
    <w:rsid w:val="007111C4"/>
    <w:rsid w:val="00711386"/>
    <w:rsid w:val="007113C3"/>
    <w:rsid w:val="007117D2"/>
    <w:rsid w:val="00711A14"/>
    <w:rsid w:val="0071236D"/>
    <w:rsid w:val="007125FD"/>
    <w:rsid w:val="00712633"/>
    <w:rsid w:val="00712D70"/>
    <w:rsid w:val="0071306B"/>
    <w:rsid w:val="007133CA"/>
    <w:rsid w:val="007136DD"/>
    <w:rsid w:val="00713897"/>
    <w:rsid w:val="00714D23"/>
    <w:rsid w:val="0071567A"/>
    <w:rsid w:val="00715A5C"/>
    <w:rsid w:val="00715D08"/>
    <w:rsid w:val="00716ADA"/>
    <w:rsid w:val="00716AE8"/>
    <w:rsid w:val="007170DF"/>
    <w:rsid w:val="00717415"/>
    <w:rsid w:val="00717B49"/>
    <w:rsid w:val="00720AE3"/>
    <w:rsid w:val="00720FFE"/>
    <w:rsid w:val="007213D4"/>
    <w:rsid w:val="007216A6"/>
    <w:rsid w:val="007229C5"/>
    <w:rsid w:val="00722F5B"/>
    <w:rsid w:val="007232AE"/>
    <w:rsid w:val="0072398C"/>
    <w:rsid w:val="00723DEE"/>
    <w:rsid w:val="00724204"/>
    <w:rsid w:val="0072458E"/>
    <w:rsid w:val="007245AE"/>
    <w:rsid w:val="00724D32"/>
    <w:rsid w:val="007254AE"/>
    <w:rsid w:val="007261CA"/>
    <w:rsid w:val="00726D41"/>
    <w:rsid w:val="00726E34"/>
    <w:rsid w:val="007271EB"/>
    <w:rsid w:val="0072773D"/>
    <w:rsid w:val="007277F2"/>
    <w:rsid w:val="007278AE"/>
    <w:rsid w:val="007279CC"/>
    <w:rsid w:val="0073049F"/>
    <w:rsid w:val="0073063F"/>
    <w:rsid w:val="007307D0"/>
    <w:rsid w:val="00730C79"/>
    <w:rsid w:val="00730D15"/>
    <w:rsid w:val="007313FF"/>
    <w:rsid w:val="007321EE"/>
    <w:rsid w:val="0073233B"/>
    <w:rsid w:val="007324EF"/>
    <w:rsid w:val="00732807"/>
    <w:rsid w:val="007329DF"/>
    <w:rsid w:val="00733B35"/>
    <w:rsid w:val="00733DC6"/>
    <w:rsid w:val="00734359"/>
    <w:rsid w:val="00734360"/>
    <w:rsid w:val="007344AD"/>
    <w:rsid w:val="00734626"/>
    <w:rsid w:val="0073467F"/>
    <w:rsid w:val="007348CD"/>
    <w:rsid w:val="007349E0"/>
    <w:rsid w:val="00734B92"/>
    <w:rsid w:val="007351F5"/>
    <w:rsid w:val="007355FF"/>
    <w:rsid w:val="00735812"/>
    <w:rsid w:val="00735D33"/>
    <w:rsid w:val="007366C2"/>
    <w:rsid w:val="00736840"/>
    <w:rsid w:val="00736FE3"/>
    <w:rsid w:val="00737078"/>
    <w:rsid w:val="007373B9"/>
    <w:rsid w:val="007377E1"/>
    <w:rsid w:val="00737ABC"/>
    <w:rsid w:val="00737C4E"/>
    <w:rsid w:val="00740BBF"/>
    <w:rsid w:val="00740FD5"/>
    <w:rsid w:val="00741172"/>
    <w:rsid w:val="0074126C"/>
    <w:rsid w:val="0074148D"/>
    <w:rsid w:val="00741D83"/>
    <w:rsid w:val="007421C6"/>
    <w:rsid w:val="007423E4"/>
    <w:rsid w:val="00742D56"/>
    <w:rsid w:val="00742EA0"/>
    <w:rsid w:val="00743980"/>
    <w:rsid w:val="00743D36"/>
    <w:rsid w:val="00744443"/>
    <w:rsid w:val="00744F8F"/>
    <w:rsid w:val="007454D0"/>
    <w:rsid w:val="00745EB1"/>
    <w:rsid w:val="00745FA8"/>
    <w:rsid w:val="00746578"/>
    <w:rsid w:val="007468DC"/>
    <w:rsid w:val="00746AA7"/>
    <w:rsid w:val="00746AC0"/>
    <w:rsid w:val="00746BF0"/>
    <w:rsid w:val="00746C7A"/>
    <w:rsid w:val="00746D35"/>
    <w:rsid w:val="007472C4"/>
    <w:rsid w:val="0074733E"/>
    <w:rsid w:val="0074791A"/>
    <w:rsid w:val="00747B85"/>
    <w:rsid w:val="00747D3F"/>
    <w:rsid w:val="0075003C"/>
    <w:rsid w:val="007511DB"/>
    <w:rsid w:val="00751555"/>
    <w:rsid w:val="0075167A"/>
    <w:rsid w:val="0075175C"/>
    <w:rsid w:val="00751F44"/>
    <w:rsid w:val="007520DE"/>
    <w:rsid w:val="007523B1"/>
    <w:rsid w:val="00752B94"/>
    <w:rsid w:val="00752D0C"/>
    <w:rsid w:val="007536F9"/>
    <w:rsid w:val="00753D9B"/>
    <w:rsid w:val="00754594"/>
    <w:rsid w:val="00754C4C"/>
    <w:rsid w:val="00755A80"/>
    <w:rsid w:val="007560AB"/>
    <w:rsid w:val="007563F3"/>
    <w:rsid w:val="0075733B"/>
    <w:rsid w:val="007576C0"/>
    <w:rsid w:val="007579F4"/>
    <w:rsid w:val="0076075C"/>
    <w:rsid w:val="007609EB"/>
    <w:rsid w:val="00760D1F"/>
    <w:rsid w:val="0076112C"/>
    <w:rsid w:val="00762677"/>
    <w:rsid w:val="00764442"/>
    <w:rsid w:val="007645D5"/>
    <w:rsid w:val="00764E26"/>
    <w:rsid w:val="0076570C"/>
    <w:rsid w:val="00765A1B"/>
    <w:rsid w:val="00765E9F"/>
    <w:rsid w:val="00766E78"/>
    <w:rsid w:val="00766EEA"/>
    <w:rsid w:val="007671C9"/>
    <w:rsid w:val="007676FF"/>
    <w:rsid w:val="007679A0"/>
    <w:rsid w:val="007711B9"/>
    <w:rsid w:val="0077128A"/>
    <w:rsid w:val="007713F1"/>
    <w:rsid w:val="00771584"/>
    <w:rsid w:val="00771A39"/>
    <w:rsid w:val="00771B26"/>
    <w:rsid w:val="00771EDB"/>
    <w:rsid w:val="00772044"/>
    <w:rsid w:val="00772095"/>
    <w:rsid w:val="007722D6"/>
    <w:rsid w:val="007723B2"/>
    <w:rsid w:val="0077245D"/>
    <w:rsid w:val="00772540"/>
    <w:rsid w:val="0077256F"/>
    <w:rsid w:val="00772619"/>
    <w:rsid w:val="00772E96"/>
    <w:rsid w:val="00772F60"/>
    <w:rsid w:val="00773931"/>
    <w:rsid w:val="00773D35"/>
    <w:rsid w:val="00773DD2"/>
    <w:rsid w:val="0077405D"/>
    <w:rsid w:val="0077431E"/>
    <w:rsid w:val="007743DA"/>
    <w:rsid w:val="00774FF2"/>
    <w:rsid w:val="007750F8"/>
    <w:rsid w:val="00775176"/>
    <w:rsid w:val="007758AC"/>
    <w:rsid w:val="00775C08"/>
    <w:rsid w:val="00776454"/>
    <w:rsid w:val="00777009"/>
    <w:rsid w:val="00777304"/>
    <w:rsid w:val="007776FF"/>
    <w:rsid w:val="00777B83"/>
    <w:rsid w:val="00780528"/>
    <w:rsid w:val="007808FE"/>
    <w:rsid w:val="00780B65"/>
    <w:rsid w:val="00780F69"/>
    <w:rsid w:val="007811EF"/>
    <w:rsid w:val="007819C0"/>
    <w:rsid w:val="00781D6F"/>
    <w:rsid w:val="00781E56"/>
    <w:rsid w:val="0078234E"/>
    <w:rsid w:val="00782594"/>
    <w:rsid w:val="00783484"/>
    <w:rsid w:val="00783492"/>
    <w:rsid w:val="00784190"/>
    <w:rsid w:val="00784B7F"/>
    <w:rsid w:val="00785162"/>
    <w:rsid w:val="007857EC"/>
    <w:rsid w:val="00785DB1"/>
    <w:rsid w:val="0078601F"/>
    <w:rsid w:val="0078609C"/>
    <w:rsid w:val="00786317"/>
    <w:rsid w:val="00786693"/>
    <w:rsid w:val="00786786"/>
    <w:rsid w:val="00786C89"/>
    <w:rsid w:val="00786CEC"/>
    <w:rsid w:val="007870D4"/>
    <w:rsid w:val="0078768A"/>
    <w:rsid w:val="007879CC"/>
    <w:rsid w:val="00787C12"/>
    <w:rsid w:val="00787DC0"/>
    <w:rsid w:val="00787ECD"/>
    <w:rsid w:val="0079084E"/>
    <w:rsid w:val="00790970"/>
    <w:rsid w:val="00790AA7"/>
    <w:rsid w:val="007911EE"/>
    <w:rsid w:val="007912E9"/>
    <w:rsid w:val="007915F6"/>
    <w:rsid w:val="00791676"/>
    <w:rsid w:val="007919D8"/>
    <w:rsid w:val="007925F8"/>
    <w:rsid w:val="00792B90"/>
    <w:rsid w:val="00792DEE"/>
    <w:rsid w:val="00794380"/>
    <w:rsid w:val="00794671"/>
    <w:rsid w:val="00795E2F"/>
    <w:rsid w:val="00796410"/>
    <w:rsid w:val="007967F5"/>
    <w:rsid w:val="00796FAF"/>
    <w:rsid w:val="00797053"/>
    <w:rsid w:val="007975DD"/>
    <w:rsid w:val="0079767F"/>
    <w:rsid w:val="0079783A"/>
    <w:rsid w:val="00797CAA"/>
    <w:rsid w:val="007A0348"/>
    <w:rsid w:val="007A0C6D"/>
    <w:rsid w:val="007A1921"/>
    <w:rsid w:val="007A1DFA"/>
    <w:rsid w:val="007A204F"/>
    <w:rsid w:val="007A20EB"/>
    <w:rsid w:val="007A23A0"/>
    <w:rsid w:val="007A2775"/>
    <w:rsid w:val="007A2852"/>
    <w:rsid w:val="007A29EB"/>
    <w:rsid w:val="007A2D05"/>
    <w:rsid w:val="007A314E"/>
    <w:rsid w:val="007A33DD"/>
    <w:rsid w:val="007A3AA4"/>
    <w:rsid w:val="007A4241"/>
    <w:rsid w:val="007A4D8C"/>
    <w:rsid w:val="007A50D5"/>
    <w:rsid w:val="007A533A"/>
    <w:rsid w:val="007A5A40"/>
    <w:rsid w:val="007A6564"/>
    <w:rsid w:val="007A6F4C"/>
    <w:rsid w:val="007A76B5"/>
    <w:rsid w:val="007A78D1"/>
    <w:rsid w:val="007A7C7F"/>
    <w:rsid w:val="007A7DBB"/>
    <w:rsid w:val="007A7EF8"/>
    <w:rsid w:val="007B0C41"/>
    <w:rsid w:val="007B0C4F"/>
    <w:rsid w:val="007B1AC9"/>
    <w:rsid w:val="007B1C28"/>
    <w:rsid w:val="007B20E2"/>
    <w:rsid w:val="007B2434"/>
    <w:rsid w:val="007B26FB"/>
    <w:rsid w:val="007B299D"/>
    <w:rsid w:val="007B29A6"/>
    <w:rsid w:val="007B2CC8"/>
    <w:rsid w:val="007B33A5"/>
    <w:rsid w:val="007B3CB4"/>
    <w:rsid w:val="007B4614"/>
    <w:rsid w:val="007B471D"/>
    <w:rsid w:val="007B586C"/>
    <w:rsid w:val="007B5A2F"/>
    <w:rsid w:val="007B5E6B"/>
    <w:rsid w:val="007B5F09"/>
    <w:rsid w:val="007B61BC"/>
    <w:rsid w:val="007B6E26"/>
    <w:rsid w:val="007B703E"/>
    <w:rsid w:val="007B741D"/>
    <w:rsid w:val="007B746F"/>
    <w:rsid w:val="007B75B6"/>
    <w:rsid w:val="007B7871"/>
    <w:rsid w:val="007B7C62"/>
    <w:rsid w:val="007C1170"/>
    <w:rsid w:val="007C1502"/>
    <w:rsid w:val="007C1575"/>
    <w:rsid w:val="007C17B9"/>
    <w:rsid w:val="007C199B"/>
    <w:rsid w:val="007C238A"/>
    <w:rsid w:val="007C2E93"/>
    <w:rsid w:val="007C4192"/>
    <w:rsid w:val="007C45BE"/>
    <w:rsid w:val="007C4CDE"/>
    <w:rsid w:val="007C4EB8"/>
    <w:rsid w:val="007C5466"/>
    <w:rsid w:val="007C5593"/>
    <w:rsid w:val="007C5B8A"/>
    <w:rsid w:val="007C5D20"/>
    <w:rsid w:val="007C5D5A"/>
    <w:rsid w:val="007C6574"/>
    <w:rsid w:val="007C69B8"/>
    <w:rsid w:val="007C6ACC"/>
    <w:rsid w:val="007C767D"/>
    <w:rsid w:val="007C7BC2"/>
    <w:rsid w:val="007C7EB0"/>
    <w:rsid w:val="007D0D95"/>
    <w:rsid w:val="007D10AB"/>
    <w:rsid w:val="007D1374"/>
    <w:rsid w:val="007D1B9D"/>
    <w:rsid w:val="007D21E6"/>
    <w:rsid w:val="007D2B36"/>
    <w:rsid w:val="007D2DE1"/>
    <w:rsid w:val="007D4119"/>
    <w:rsid w:val="007D4151"/>
    <w:rsid w:val="007D4668"/>
    <w:rsid w:val="007D544B"/>
    <w:rsid w:val="007D5845"/>
    <w:rsid w:val="007D5D5B"/>
    <w:rsid w:val="007D5DB8"/>
    <w:rsid w:val="007D63E9"/>
    <w:rsid w:val="007D6DBA"/>
    <w:rsid w:val="007D7739"/>
    <w:rsid w:val="007E037B"/>
    <w:rsid w:val="007E066B"/>
    <w:rsid w:val="007E0F55"/>
    <w:rsid w:val="007E1138"/>
    <w:rsid w:val="007E146F"/>
    <w:rsid w:val="007E1679"/>
    <w:rsid w:val="007E1B7A"/>
    <w:rsid w:val="007E1BD9"/>
    <w:rsid w:val="007E1F92"/>
    <w:rsid w:val="007E22ED"/>
    <w:rsid w:val="007E2F54"/>
    <w:rsid w:val="007E301F"/>
    <w:rsid w:val="007E32BD"/>
    <w:rsid w:val="007E33D9"/>
    <w:rsid w:val="007E3BC0"/>
    <w:rsid w:val="007E3D80"/>
    <w:rsid w:val="007E3ED0"/>
    <w:rsid w:val="007E44A2"/>
    <w:rsid w:val="007E44F8"/>
    <w:rsid w:val="007E4954"/>
    <w:rsid w:val="007E4BDD"/>
    <w:rsid w:val="007E4C61"/>
    <w:rsid w:val="007E4C8E"/>
    <w:rsid w:val="007E4F54"/>
    <w:rsid w:val="007E57F1"/>
    <w:rsid w:val="007E595F"/>
    <w:rsid w:val="007E5EFD"/>
    <w:rsid w:val="007E6A41"/>
    <w:rsid w:val="007E786D"/>
    <w:rsid w:val="007E78E7"/>
    <w:rsid w:val="007E7956"/>
    <w:rsid w:val="007E795E"/>
    <w:rsid w:val="007E7A22"/>
    <w:rsid w:val="007F0129"/>
    <w:rsid w:val="007F04EC"/>
    <w:rsid w:val="007F065C"/>
    <w:rsid w:val="007F08FF"/>
    <w:rsid w:val="007F0C0E"/>
    <w:rsid w:val="007F0D41"/>
    <w:rsid w:val="007F1363"/>
    <w:rsid w:val="007F1502"/>
    <w:rsid w:val="007F1DF8"/>
    <w:rsid w:val="007F2167"/>
    <w:rsid w:val="007F248C"/>
    <w:rsid w:val="007F24C7"/>
    <w:rsid w:val="007F2B0B"/>
    <w:rsid w:val="007F35A8"/>
    <w:rsid w:val="007F3F6C"/>
    <w:rsid w:val="007F41DE"/>
    <w:rsid w:val="007F42AF"/>
    <w:rsid w:val="007F4783"/>
    <w:rsid w:val="007F4872"/>
    <w:rsid w:val="007F4FF9"/>
    <w:rsid w:val="007F5999"/>
    <w:rsid w:val="007F5C5B"/>
    <w:rsid w:val="007F6012"/>
    <w:rsid w:val="007F6390"/>
    <w:rsid w:val="007F6A76"/>
    <w:rsid w:val="007F6F4A"/>
    <w:rsid w:val="007F773A"/>
    <w:rsid w:val="007F79EF"/>
    <w:rsid w:val="0080055D"/>
    <w:rsid w:val="00800A69"/>
    <w:rsid w:val="008013BE"/>
    <w:rsid w:val="008024AC"/>
    <w:rsid w:val="00802866"/>
    <w:rsid w:val="00802D86"/>
    <w:rsid w:val="0080335B"/>
    <w:rsid w:val="008035F7"/>
    <w:rsid w:val="00803651"/>
    <w:rsid w:val="00803D9F"/>
    <w:rsid w:val="00804145"/>
    <w:rsid w:val="0080461C"/>
    <w:rsid w:val="008049AF"/>
    <w:rsid w:val="0080549F"/>
    <w:rsid w:val="00805602"/>
    <w:rsid w:val="008057E7"/>
    <w:rsid w:val="00805828"/>
    <w:rsid w:val="00805851"/>
    <w:rsid w:val="00805C2E"/>
    <w:rsid w:val="0080720A"/>
    <w:rsid w:val="008078AD"/>
    <w:rsid w:val="00807A1E"/>
    <w:rsid w:val="00807BF0"/>
    <w:rsid w:val="00810249"/>
    <w:rsid w:val="00811252"/>
    <w:rsid w:val="00812115"/>
    <w:rsid w:val="00813C19"/>
    <w:rsid w:val="00814763"/>
    <w:rsid w:val="00814CB2"/>
    <w:rsid w:val="00815480"/>
    <w:rsid w:val="00815B4D"/>
    <w:rsid w:val="00815BFE"/>
    <w:rsid w:val="008160E9"/>
    <w:rsid w:val="008164A9"/>
    <w:rsid w:val="00816722"/>
    <w:rsid w:val="00817167"/>
    <w:rsid w:val="008173D7"/>
    <w:rsid w:val="008177B8"/>
    <w:rsid w:val="00817843"/>
    <w:rsid w:val="00817934"/>
    <w:rsid w:val="0082016A"/>
    <w:rsid w:val="008204B4"/>
    <w:rsid w:val="00820881"/>
    <w:rsid w:val="00820C09"/>
    <w:rsid w:val="0082121A"/>
    <w:rsid w:val="00821520"/>
    <w:rsid w:val="008216D5"/>
    <w:rsid w:val="008217D4"/>
    <w:rsid w:val="00821D8A"/>
    <w:rsid w:val="008222D4"/>
    <w:rsid w:val="0082240B"/>
    <w:rsid w:val="0082288E"/>
    <w:rsid w:val="00822B13"/>
    <w:rsid w:val="0082346E"/>
    <w:rsid w:val="00823D28"/>
    <w:rsid w:val="00824408"/>
    <w:rsid w:val="008245F1"/>
    <w:rsid w:val="00824F2F"/>
    <w:rsid w:val="00825220"/>
    <w:rsid w:val="008252A8"/>
    <w:rsid w:val="00826C08"/>
    <w:rsid w:val="008300B1"/>
    <w:rsid w:val="008301BD"/>
    <w:rsid w:val="008304D6"/>
    <w:rsid w:val="008304DF"/>
    <w:rsid w:val="00830E8F"/>
    <w:rsid w:val="00831458"/>
    <w:rsid w:val="00831D07"/>
    <w:rsid w:val="00831EBA"/>
    <w:rsid w:val="00832B4F"/>
    <w:rsid w:val="0083307B"/>
    <w:rsid w:val="008332BD"/>
    <w:rsid w:val="00833445"/>
    <w:rsid w:val="008345E1"/>
    <w:rsid w:val="00834731"/>
    <w:rsid w:val="00835413"/>
    <w:rsid w:val="00835585"/>
    <w:rsid w:val="00835618"/>
    <w:rsid w:val="00836252"/>
    <w:rsid w:val="008362E3"/>
    <w:rsid w:val="00836895"/>
    <w:rsid w:val="00836F63"/>
    <w:rsid w:val="00836FD5"/>
    <w:rsid w:val="008375A9"/>
    <w:rsid w:val="00837889"/>
    <w:rsid w:val="00837F95"/>
    <w:rsid w:val="008402D5"/>
    <w:rsid w:val="008402EB"/>
    <w:rsid w:val="008404AA"/>
    <w:rsid w:val="00840870"/>
    <w:rsid w:val="00841713"/>
    <w:rsid w:val="00842273"/>
    <w:rsid w:val="00842404"/>
    <w:rsid w:val="008427BD"/>
    <w:rsid w:val="00842A47"/>
    <w:rsid w:val="008434FE"/>
    <w:rsid w:val="008435A5"/>
    <w:rsid w:val="008436D8"/>
    <w:rsid w:val="0084477A"/>
    <w:rsid w:val="008455CC"/>
    <w:rsid w:val="0084607B"/>
    <w:rsid w:val="00846293"/>
    <w:rsid w:val="008470F2"/>
    <w:rsid w:val="00847606"/>
    <w:rsid w:val="0084767B"/>
    <w:rsid w:val="00847CFC"/>
    <w:rsid w:val="00850151"/>
    <w:rsid w:val="0085022E"/>
    <w:rsid w:val="008506D5"/>
    <w:rsid w:val="00850724"/>
    <w:rsid w:val="00850AF2"/>
    <w:rsid w:val="00850C91"/>
    <w:rsid w:val="00850D2D"/>
    <w:rsid w:val="0085106C"/>
    <w:rsid w:val="008511A3"/>
    <w:rsid w:val="00851A47"/>
    <w:rsid w:val="00851A6A"/>
    <w:rsid w:val="00851AD8"/>
    <w:rsid w:val="00851CA1"/>
    <w:rsid w:val="00851CC7"/>
    <w:rsid w:val="00851F7B"/>
    <w:rsid w:val="008531CB"/>
    <w:rsid w:val="00853249"/>
    <w:rsid w:val="00853628"/>
    <w:rsid w:val="00854114"/>
    <w:rsid w:val="00854526"/>
    <w:rsid w:val="008553BA"/>
    <w:rsid w:val="0085552D"/>
    <w:rsid w:val="00855884"/>
    <w:rsid w:val="008558C8"/>
    <w:rsid w:val="008564C0"/>
    <w:rsid w:val="00856502"/>
    <w:rsid w:val="008565CB"/>
    <w:rsid w:val="008565D1"/>
    <w:rsid w:val="00856951"/>
    <w:rsid w:val="00856A31"/>
    <w:rsid w:val="008570C1"/>
    <w:rsid w:val="008573B6"/>
    <w:rsid w:val="00857ACE"/>
    <w:rsid w:val="00857ED1"/>
    <w:rsid w:val="00860108"/>
    <w:rsid w:val="00860220"/>
    <w:rsid w:val="00860A0C"/>
    <w:rsid w:val="00860F71"/>
    <w:rsid w:val="008611B0"/>
    <w:rsid w:val="008617D1"/>
    <w:rsid w:val="008619EB"/>
    <w:rsid w:val="00862173"/>
    <w:rsid w:val="008626FA"/>
    <w:rsid w:val="00862967"/>
    <w:rsid w:val="00863247"/>
    <w:rsid w:val="00863B17"/>
    <w:rsid w:val="00864BA3"/>
    <w:rsid w:val="00865698"/>
    <w:rsid w:val="00865978"/>
    <w:rsid w:val="008659A3"/>
    <w:rsid w:val="00865BE0"/>
    <w:rsid w:val="00865EED"/>
    <w:rsid w:val="00865F2E"/>
    <w:rsid w:val="0086625C"/>
    <w:rsid w:val="008669D8"/>
    <w:rsid w:val="0086703F"/>
    <w:rsid w:val="00867773"/>
    <w:rsid w:val="008679DF"/>
    <w:rsid w:val="00867A00"/>
    <w:rsid w:val="00867C70"/>
    <w:rsid w:val="00867F76"/>
    <w:rsid w:val="00870C12"/>
    <w:rsid w:val="00870F0B"/>
    <w:rsid w:val="008710E6"/>
    <w:rsid w:val="008711F3"/>
    <w:rsid w:val="00871256"/>
    <w:rsid w:val="0087128B"/>
    <w:rsid w:val="00871351"/>
    <w:rsid w:val="00871880"/>
    <w:rsid w:val="00871B65"/>
    <w:rsid w:val="00871D57"/>
    <w:rsid w:val="00871F29"/>
    <w:rsid w:val="008726C1"/>
    <w:rsid w:val="00872BC9"/>
    <w:rsid w:val="008731A5"/>
    <w:rsid w:val="008731A8"/>
    <w:rsid w:val="008731CA"/>
    <w:rsid w:val="00873CBD"/>
    <w:rsid w:val="00873EF5"/>
    <w:rsid w:val="008743B7"/>
    <w:rsid w:val="0087462E"/>
    <w:rsid w:val="00874838"/>
    <w:rsid w:val="0087513D"/>
    <w:rsid w:val="008754DE"/>
    <w:rsid w:val="00875635"/>
    <w:rsid w:val="008758CC"/>
    <w:rsid w:val="00875AFF"/>
    <w:rsid w:val="00876201"/>
    <w:rsid w:val="00876D03"/>
    <w:rsid w:val="00876D79"/>
    <w:rsid w:val="008770B0"/>
    <w:rsid w:val="00877912"/>
    <w:rsid w:val="00877925"/>
    <w:rsid w:val="00877CA6"/>
    <w:rsid w:val="008800C1"/>
    <w:rsid w:val="008802AC"/>
    <w:rsid w:val="008808E1"/>
    <w:rsid w:val="00881519"/>
    <w:rsid w:val="008818C5"/>
    <w:rsid w:val="0088226F"/>
    <w:rsid w:val="00882827"/>
    <w:rsid w:val="0088287F"/>
    <w:rsid w:val="00882950"/>
    <w:rsid w:val="00882DA4"/>
    <w:rsid w:val="00882E4E"/>
    <w:rsid w:val="008837FE"/>
    <w:rsid w:val="00883BE4"/>
    <w:rsid w:val="00884504"/>
    <w:rsid w:val="008846D5"/>
    <w:rsid w:val="00884FEE"/>
    <w:rsid w:val="00885043"/>
    <w:rsid w:val="0088533F"/>
    <w:rsid w:val="0088578A"/>
    <w:rsid w:val="00885900"/>
    <w:rsid w:val="00885A40"/>
    <w:rsid w:val="00886A9A"/>
    <w:rsid w:val="008872B3"/>
    <w:rsid w:val="00887380"/>
    <w:rsid w:val="00887385"/>
    <w:rsid w:val="00887612"/>
    <w:rsid w:val="00887719"/>
    <w:rsid w:val="008901E8"/>
    <w:rsid w:val="00890AAA"/>
    <w:rsid w:val="00892244"/>
    <w:rsid w:val="0089251D"/>
    <w:rsid w:val="00892FDF"/>
    <w:rsid w:val="0089301C"/>
    <w:rsid w:val="008933E6"/>
    <w:rsid w:val="008941E8"/>
    <w:rsid w:val="008946E9"/>
    <w:rsid w:val="008948E6"/>
    <w:rsid w:val="008950DA"/>
    <w:rsid w:val="00895137"/>
    <w:rsid w:val="00895298"/>
    <w:rsid w:val="00895ADA"/>
    <w:rsid w:val="00895C65"/>
    <w:rsid w:val="00895C91"/>
    <w:rsid w:val="008960F2"/>
    <w:rsid w:val="0089649E"/>
    <w:rsid w:val="00896FC8"/>
    <w:rsid w:val="008976F2"/>
    <w:rsid w:val="008A01E8"/>
    <w:rsid w:val="008A0293"/>
    <w:rsid w:val="008A03E3"/>
    <w:rsid w:val="008A0668"/>
    <w:rsid w:val="008A08BF"/>
    <w:rsid w:val="008A0AF8"/>
    <w:rsid w:val="008A16A9"/>
    <w:rsid w:val="008A1747"/>
    <w:rsid w:val="008A1CC1"/>
    <w:rsid w:val="008A263B"/>
    <w:rsid w:val="008A2DE0"/>
    <w:rsid w:val="008A2E21"/>
    <w:rsid w:val="008A3918"/>
    <w:rsid w:val="008A3AD1"/>
    <w:rsid w:val="008A41FD"/>
    <w:rsid w:val="008A4445"/>
    <w:rsid w:val="008A4FD0"/>
    <w:rsid w:val="008A56FF"/>
    <w:rsid w:val="008A5AA9"/>
    <w:rsid w:val="008A5AE1"/>
    <w:rsid w:val="008A5DDD"/>
    <w:rsid w:val="008A623E"/>
    <w:rsid w:val="008A6282"/>
    <w:rsid w:val="008A6BA0"/>
    <w:rsid w:val="008A749D"/>
    <w:rsid w:val="008A79E8"/>
    <w:rsid w:val="008B058D"/>
    <w:rsid w:val="008B0829"/>
    <w:rsid w:val="008B0A66"/>
    <w:rsid w:val="008B0EDC"/>
    <w:rsid w:val="008B1806"/>
    <w:rsid w:val="008B1EB7"/>
    <w:rsid w:val="008B30FB"/>
    <w:rsid w:val="008B33D6"/>
    <w:rsid w:val="008B36BC"/>
    <w:rsid w:val="008B381F"/>
    <w:rsid w:val="008B3E5C"/>
    <w:rsid w:val="008B3F36"/>
    <w:rsid w:val="008B4230"/>
    <w:rsid w:val="008B4254"/>
    <w:rsid w:val="008B449E"/>
    <w:rsid w:val="008B44C0"/>
    <w:rsid w:val="008B46A8"/>
    <w:rsid w:val="008B4A1D"/>
    <w:rsid w:val="008B4A4E"/>
    <w:rsid w:val="008B4BBD"/>
    <w:rsid w:val="008B4EDA"/>
    <w:rsid w:val="008B587C"/>
    <w:rsid w:val="008B61DF"/>
    <w:rsid w:val="008B6500"/>
    <w:rsid w:val="008B66E6"/>
    <w:rsid w:val="008B6939"/>
    <w:rsid w:val="008B6C38"/>
    <w:rsid w:val="008B718A"/>
    <w:rsid w:val="008B730B"/>
    <w:rsid w:val="008C0749"/>
    <w:rsid w:val="008C0DB3"/>
    <w:rsid w:val="008C0EB6"/>
    <w:rsid w:val="008C143D"/>
    <w:rsid w:val="008C1465"/>
    <w:rsid w:val="008C150A"/>
    <w:rsid w:val="008C159D"/>
    <w:rsid w:val="008C225F"/>
    <w:rsid w:val="008C2B48"/>
    <w:rsid w:val="008C3B2D"/>
    <w:rsid w:val="008C41EE"/>
    <w:rsid w:val="008C51F8"/>
    <w:rsid w:val="008C5C71"/>
    <w:rsid w:val="008C642F"/>
    <w:rsid w:val="008C64DC"/>
    <w:rsid w:val="008C69BA"/>
    <w:rsid w:val="008C7160"/>
    <w:rsid w:val="008C7163"/>
    <w:rsid w:val="008C74ED"/>
    <w:rsid w:val="008C7874"/>
    <w:rsid w:val="008C7986"/>
    <w:rsid w:val="008D0411"/>
    <w:rsid w:val="008D04E0"/>
    <w:rsid w:val="008D0FB3"/>
    <w:rsid w:val="008D104C"/>
    <w:rsid w:val="008D12E9"/>
    <w:rsid w:val="008D1FDA"/>
    <w:rsid w:val="008D211F"/>
    <w:rsid w:val="008D278E"/>
    <w:rsid w:val="008D281D"/>
    <w:rsid w:val="008D28DD"/>
    <w:rsid w:val="008D2C01"/>
    <w:rsid w:val="008D2DF2"/>
    <w:rsid w:val="008D380D"/>
    <w:rsid w:val="008D386D"/>
    <w:rsid w:val="008D4170"/>
    <w:rsid w:val="008D4D0D"/>
    <w:rsid w:val="008D51B6"/>
    <w:rsid w:val="008D525A"/>
    <w:rsid w:val="008D58F5"/>
    <w:rsid w:val="008D66B5"/>
    <w:rsid w:val="008D6F29"/>
    <w:rsid w:val="008D6FEE"/>
    <w:rsid w:val="008D7204"/>
    <w:rsid w:val="008D7596"/>
    <w:rsid w:val="008D7A1F"/>
    <w:rsid w:val="008D7A62"/>
    <w:rsid w:val="008D7C4D"/>
    <w:rsid w:val="008D7CBC"/>
    <w:rsid w:val="008E0268"/>
    <w:rsid w:val="008E034A"/>
    <w:rsid w:val="008E0369"/>
    <w:rsid w:val="008E04EA"/>
    <w:rsid w:val="008E05EF"/>
    <w:rsid w:val="008E1232"/>
    <w:rsid w:val="008E139C"/>
    <w:rsid w:val="008E149E"/>
    <w:rsid w:val="008E19BE"/>
    <w:rsid w:val="008E1A33"/>
    <w:rsid w:val="008E1D80"/>
    <w:rsid w:val="008E1F06"/>
    <w:rsid w:val="008E237F"/>
    <w:rsid w:val="008E38F0"/>
    <w:rsid w:val="008E3B47"/>
    <w:rsid w:val="008E3FF8"/>
    <w:rsid w:val="008E45A7"/>
    <w:rsid w:val="008E4A0F"/>
    <w:rsid w:val="008E4AE3"/>
    <w:rsid w:val="008E4B62"/>
    <w:rsid w:val="008E5052"/>
    <w:rsid w:val="008E509D"/>
    <w:rsid w:val="008E55EF"/>
    <w:rsid w:val="008E5BC6"/>
    <w:rsid w:val="008E5BDA"/>
    <w:rsid w:val="008E5BEB"/>
    <w:rsid w:val="008E5C2C"/>
    <w:rsid w:val="008E5C7D"/>
    <w:rsid w:val="008E6972"/>
    <w:rsid w:val="008E7649"/>
    <w:rsid w:val="008E773D"/>
    <w:rsid w:val="008F01D6"/>
    <w:rsid w:val="008F0CA8"/>
    <w:rsid w:val="008F2C31"/>
    <w:rsid w:val="008F3162"/>
    <w:rsid w:val="008F338B"/>
    <w:rsid w:val="008F3526"/>
    <w:rsid w:val="008F365B"/>
    <w:rsid w:val="008F3C64"/>
    <w:rsid w:val="008F4698"/>
    <w:rsid w:val="008F4DF7"/>
    <w:rsid w:val="008F51F3"/>
    <w:rsid w:val="008F5520"/>
    <w:rsid w:val="008F56B1"/>
    <w:rsid w:val="008F6377"/>
    <w:rsid w:val="008F6389"/>
    <w:rsid w:val="008F720D"/>
    <w:rsid w:val="008F7461"/>
    <w:rsid w:val="008F7760"/>
    <w:rsid w:val="009002DA"/>
    <w:rsid w:val="00900CAB"/>
    <w:rsid w:val="00900E73"/>
    <w:rsid w:val="009014E9"/>
    <w:rsid w:val="00901899"/>
    <w:rsid w:val="00902195"/>
    <w:rsid w:val="00902599"/>
    <w:rsid w:val="009032EC"/>
    <w:rsid w:val="009039EE"/>
    <w:rsid w:val="00903AA6"/>
    <w:rsid w:val="00904472"/>
    <w:rsid w:val="00904E53"/>
    <w:rsid w:val="00905076"/>
    <w:rsid w:val="009055B7"/>
    <w:rsid w:val="00905E7A"/>
    <w:rsid w:val="00905F07"/>
    <w:rsid w:val="00906F50"/>
    <w:rsid w:val="00907540"/>
    <w:rsid w:val="00907639"/>
    <w:rsid w:val="00907A09"/>
    <w:rsid w:val="00907E5F"/>
    <w:rsid w:val="009103BA"/>
    <w:rsid w:val="009116F5"/>
    <w:rsid w:val="00911AD6"/>
    <w:rsid w:val="00911BBC"/>
    <w:rsid w:val="00911D5A"/>
    <w:rsid w:val="00911F6C"/>
    <w:rsid w:val="00912288"/>
    <w:rsid w:val="009123D1"/>
    <w:rsid w:val="00912718"/>
    <w:rsid w:val="00912800"/>
    <w:rsid w:val="009130B3"/>
    <w:rsid w:val="0091337D"/>
    <w:rsid w:val="00913E52"/>
    <w:rsid w:val="00914135"/>
    <w:rsid w:val="00914853"/>
    <w:rsid w:val="0091491A"/>
    <w:rsid w:val="00914921"/>
    <w:rsid w:val="00914C1C"/>
    <w:rsid w:val="00914EBC"/>
    <w:rsid w:val="00914F6C"/>
    <w:rsid w:val="00915150"/>
    <w:rsid w:val="00915212"/>
    <w:rsid w:val="0091537B"/>
    <w:rsid w:val="00915BFD"/>
    <w:rsid w:val="00916A33"/>
    <w:rsid w:val="009172BD"/>
    <w:rsid w:val="009173F8"/>
    <w:rsid w:val="00917491"/>
    <w:rsid w:val="00917DC4"/>
    <w:rsid w:val="00917EA8"/>
    <w:rsid w:val="00917F3B"/>
    <w:rsid w:val="009202AE"/>
    <w:rsid w:val="009207E8"/>
    <w:rsid w:val="00920A7F"/>
    <w:rsid w:val="00921813"/>
    <w:rsid w:val="00922069"/>
    <w:rsid w:val="009225CF"/>
    <w:rsid w:val="00922615"/>
    <w:rsid w:val="00922928"/>
    <w:rsid w:val="00922F80"/>
    <w:rsid w:val="00922FC5"/>
    <w:rsid w:val="009241FE"/>
    <w:rsid w:val="0092452B"/>
    <w:rsid w:val="009245AC"/>
    <w:rsid w:val="00924919"/>
    <w:rsid w:val="0092506F"/>
    <w:rsid w:val="0092558F"/>
    <w:rsid w:val="009259A8"/>
    <w:rsid w:val="00925DE3"/>
    <w:rsid w:val="0092617C"/>
    <w:rsid w:val="00926226"/>
    <w:rsid w:val="00926B96"/>
    <w:rsid w:val="00926F04"/>
    <w:rsid w:val="009278CC"/>
    <w:rsid w:val="00927CA2"/>
    <w:rsid w:val="00927D0B"/>
    <w:rsid w:val="00927D98"/>
    <w:rsid w:val="00927DBF"/>
    <w:rsid w:val="00927FC9"/>
    <w:rsid w:val="00930901"/>
    <w:rsid w:val="00930E76"/>
    <w:rsid w:val="009315CD"/>
    <w:rsid w:val="00931899"/>
    <w:rsid w:val="00931B2B"/>
    <w:rsid w:val="00931E88"/>
    <w:rsid w:val="00931F4F"/>
    <w:rsid w:val="00932086"/>
    <w:rsid w:val="009320DE"/>
    <w:rsid w:val="009329CB"/>
    <w:rsid w:val="00932C71"/>
    <w:rsid w:val="00933036"/>
    <w:rsid w:val="0093313C"/>
    <w:rsid w:val="00933582"/>
    <w:rsid w:val="00933CEA"/>
    <w:rsid w:val="00933D14"/>
    <w:rsid w:val="00933E6C"/>
    <w:rsid w:val="00933E81"/>
    <w:rsid w:val="00934012"/>
    <w:rsid w:val="00934950"/>
    <w:rsid w:val="0093530E"/>
    <w:rsid w:val="00935E99"/>
    <w:rsid w:val="009361D0"/>
    <w:rsid w:val="009363E5"/>
    <w:rsid w:val="00936483"/>
    <w:rsid w:val="009366EE"/>
    <w:rsid w:val="00936ADE"/>
    <w:rsid w:val="00936F6D"/>
    <w:rsid w:val="00936F8E"/>
    <w:rsid w:val="00937132"/>
    <w:rsid w:val="0093765F"/>
    <w:rsid w:val="00940044"/>
    <w:rsid w:val="0094009E"/>
    <w:rsid w:val="009403E8"/>
    <w:rsid w:val="009404A4"/>
    <w:rsid w:val="009410DD"/>
    <w:rsid w:val="0094123C"/>
    <w:rsid w:val="009415FB"/>
    <w:rsid w:val="00941A3D"/>
    <w:rsid w:val="00941C49"/>
    <w:rsid w:val="00941FF6"/>
    <w:rsid w:val="009425C5"/>
    <w:rsid w:val="00942F30"/>
    <w:rsid w:val="0094316C"/>
    <w:rsid w:val="00943388"/>
    <w:rsid w:val="00943FAB"/>
    <w:rsid w:val="00944352"/>
    <w:rsid w:val="00944F92"/>
    <w:rsid w:val="00945350"/>
    <w:rsid w:val="009462FF"/>
    <w:rsid w:val="009463C0"/>
    <w:rsid w:val="00946C6B"/>
    <w:rsid w:val="0094721A"/>
    <w:rsid w:val="00947A20"/>
    <w:rsid w:val="00947B5A"/>
    <w:rsid w:val="0095020B"/>
    <w:rsid w:val="009502D6"/>
    <w:rsid w:val="0095079B"/>
    <w:rsid w:val="00950919"/>
    <w:rsid w:val="0095126C"/>
    <w:rsid w:val="00951B10"/>
    <w:rsid w:val="00951CFF"/>
    <w:rsid w:val="00951FB8"/>
    <w:rsid w:val="009528C1"/>
    <w:rsid w:val="00952FFA"/>
    <w:rsid w:val="00953DE3"/>
    <w:rsid w:val="00954633"/>
    <w:rsid w:val="00954703"/>
    <w:rsid w:val="009548E2"/>
    <w:rsid w:val="00954973"/>
    <w:rsid w:val="00954AFD"/>
    <w:rsid w:val="00956765"/>
    <w:rsid w:val="009567F8"/>
    <w:rsid w:val="00957BA5"/>
    <w:rsid w:val="009600BE"/>
    <w:rsid w:val="00960D58"/>
    <w:rsid w:val="009618C4"/>
    <w:rsid w:val="00961C73"/>
    <w:rsid w:val="00962636"/>
    <w:rsid w:val="00962A75"/>
    <w:rsid w:val="00962A7A"/>
    <w:rsid w:val="00962EE2"/>
    <w:rsid w:val="0096344D"/>
    <w:rsid w:val="0096370F"/>
    <w:rsid w:val="0096492D"/>
    <w:rsid w:val="00964F46"/>
    <w:rsid w:val="0096591B"/>
    <w:rsid w:val="009659BA"/>
    <w:rsid w:val="0096645B"/>
    <w:rsid w:val="00966788"/>
    <w:rsid w:val="00967239"/>
    <w:rsid w:val="0096751C"/>
    <w:rsid w:val="0096756A"/>
    <w:rsid w:val="00967692"/>
    <w:rsid w:val="00970798"/>
    <w:rsid w:val="009708FD"/>
    <w:rsid w:val="009709C0"/>
    <w:rsid w:val="0097130D"/>
    <w:rsid w:val="009713C9"/>
    <w:rsid w:val="009713D3"/>
    <w:rsid w:val="009717BA"/>
    <w:rsid w:val="00971A1E"/>
    <w:rsid w:val="00971AE3"/>
    <w:rsid w:val="00971C5A"/>
    <w:rsid w:val="00971EFA"/>
    <w:rsid w:val="009724A8"/>
    <w:rsid w:val="0097340B"/>
    <w:rsid w:val="009739EC"/>
    <w:rsid w:val="00973A0C"/>
    <w:rsid w:val="00973B16"/>
    <w:rsid w:val="00974543"/>
    <w:rsid w:val="00974569"/>
    <w:rsid w:val="00975427"/>
    <w:rsid w:val="00975972"/>
    <w:rsid w:val="00976092"/>
    <w:rsid w:val="00976894"/>
    <w:rsid w:val="00976B4D"/>
    <w:rsid w:val="00977D81"/>
    <w:rsid w:val="00980B9B"/>
    <w:rsid w:val="0098120C"/>
    <w:rsid w:val="00983EF7"/>
    <w:rsid w:val="009840C3"/>
    <w:rsid w:val="009845EB"/>
    <w:rsid w:val="009849DF"/>
    <w:rsid w:val="00984CD6"/>
    <w:rsid w:val="00984EDD"/>
    <w:rsid w:val="009853F0"/>
    <w:rsid w:val="00985B05"/>
    <w:rsid w:val="00985C8A"/>
    <w:rsid w:val="00986036"/>
    <w:rsid w:val="00986954"/>
    <w:rsid w:val="00986C35"/>
    <w:rsid w:val="00986DDA"/>
    <w:rsid w:val="0098764A"/>
    <w:rsid w:val="00987BA4"/>
    <w:rsid w:val="00987BA9"/>
    <w:rsid w:val="00987BCC"/>
    <w:rsid w:val="00987D66"/>
    <w:rsid w:val="009906B8"/>
    <w:rsid w:val="00990AC9"/>
    <w:rsid w:val="00991743"/>
    <w:rsid w:val="00991967"/>
    <w:rsid w:val="00991C8E"/>
    <w:rsid w:val="0099251F"/>
    <w:rsid w:val="00992596"/>
    <w:rsid w:val="00992688"/>
    <w:rsid w:val="009928D0"/>
    <w:rsid w:val="00992CD1"/>
    <w:rsid w:val="009938B5"/>
    <w:rsid w:val="00993F03"/>
    <w:rsid w:val="00994B67"/>
    <w:rsid w:val="00995723"/>
    <w:rsid w:val="00996047"/>
    <w:rsid w:val="00996374"/>
    <w:rsid w:val="00996A29"/>
    <w:rsid w:val="0099780A"/>
    <w:rsid w:val="009978AB"/>
    <w:rsid w:val="009A057A"/>
    <w:rsid w:val="009A10D8"/>
    <w:rsid w:val="009A11F4"/>
    <w:rsid w:val="009A1C78"/>
    <w:rsid w:val="009A2AD4"/>
    <w:rsid w:val="009A2CC0"/>
    <w:rsid w:val="009A2EC9"/>
    <w:rsid w:val="009A30FB"/>
    <w:rsid w:val="009A31A5"/>
    <w:rsid w:val="009A348D"/>
    <w:rsid w:val="009A35BF"/>
    <w:rsid w:val="009A3B03"/>
    <w:rsid w:val="009A3EBF"/>
    <w:rsid w:val="009A4ADE"/>
    <w:rsid w:val="009A55FA"/>
    <w:rsid w:val="009A6601"/>
    <w:rsid w:val="009A6E5F"/>
    <w:rsid w:val="009A6EED"/>
    <w:rsid w:val="009A6FCA"/>
    <w:rsid w:val="009A766E"/>
    <w:rsid w:val="009B1253"/>
    <w:rsid w:val="009B162A"/>
    <w:rsid w:val="009B16B0"/>
    <w:rsid w:val="009B1759"/>
    <w:rsid w:val="009B1D26"/>
    <w:rsid w:val="009B1F7C"/>
    <w:rsid w:val="009B219C"/>
    <w:rsid w:val="009B2966"/>
    <w:rsid w:val="009B2CE6"/>
    <w:rsid w:val="009B2E15"/>
    <w:rsid w:val="009B3ED4"/>
    <w:rsid w:val="009B4341"/>
    <w:rsid w:val="009B454F"/>
    <w:rsid w:val="009B4EE2"/>
    <w:rsid w:val="009B53BC"/>
    <w:rsid w:val="009B55C9"/>
    <w:rsid w:val="009B609A"/>
    <w:rsid w:val="009B6535"/>
    <w:rsid w:val="009B6ABF"/>
    <w:rsid w:val="009B7553"/>
    <w:rsid w:val="009B79D0"/>
    <w:rsid w:val="009B7CD2"/>
    <w:rsid w:val="009C039A"/>
    <w:rsid w:val="009C0EB0"/>
    <w:rsid w:val="009C18DE"/>
    <w:rsid w:val="009C2248"/>
    <w:rsid w:val="009C242F"/>
    <w:rsid w:val="009C2467"/>
    <w:rsid w:val="009C26AD"/>
    <w:rsid w:val="009C2833"/>
    <w:rsid w:val="009C290D"/>
    <w:rsid w:val="009C36EE"/>
    <w:rsid w:val="009C3900"/>
    <w:rsid w:val="009C459C"/>
    <w:rsid w:val="009C46B5"/>
    <w:rsid w:val="009C4A41"/>
    <w:rsid w:val="009C4ACA"/>
    <w:rsid w:val="009C4D00"/>
    <w:rsid w:val="009C4DF7"/>
    <w:rsid w:val="009C4E5C"/>
    <w:rsid w:val="009C4F79"/>
    <w:rsid w:val="009C4FC5"/>
    <w:rsid w:val="009C52B9"/>
    <w:rsid w:val="009C531E"/>
    <w:rsid w:val="009C53D5"/>
    <w:rsid w:val="009C559A"/>
    <w:rsid w:val="009C5B1A"/>
    <w:rsid w:val="009C5FAC"/>
    <w:rsid w:val="009C691A"/>
    <w:rsid w:val="009C6A85"/>
    <w:rsid w:val="009C6A87"/>
    <w:rsid w:val="009C702F"/>
    <w:rsid w:val="009C70D3"/>
    <w:rsid w:val="009C7A85"/>
    <w:rsid w:val="009D0164"/>
    <w:rsid w:val="009D04E7"/>
    <w:rsid w:val="009D05E1"/>
    <w:rsid w:val="009D06A7"/>
    <w:rsid w:val="009D0A11"/>
    <w:rsid w:val="009D0A35"/>
    <w:rsid w:val="009D0B52"/>
    <w:rsid w:val="009D0B6A"/>
    <w:rsid w:val="009D112F"/>
    <w:rsid w:val="009D13CD"/>
    <w:rsid w:val="009D1490"/>
    <w:rsid w:val="009D17F4"/>
    <w:rsid w:val="009D18B3"/>
    <w:rsid w:val="009D1A4F"/>
    <w:rsid w:val="009D1D3E"/>
    <w:rsid w:val="009D26E1"/>
    <w:rsid w:val="009D2C4A"/>
    <w:rsid w:val="009D2FE3"/>
    <w:rsid w:val="009D3041"/>
    <w:rsid w:val="009D31E3"/>
    <w:rsid w:val="009D3B5E"/>
    <w:rsid w:val="009D40DE"/>
    <w:rsid w:val="009D4B13"/>
    <w:rsid w:val="009D4E91"/>
    <w:rsid w:val="009D5044"/>
    <w:rsid w:val="009D669B"/>
    <w:rsid w:val="009D6D7B"/>
    <w:rsid w:val="009D7092"/>
    <w:rsid w:val="009D70CE"/>
    <w:rsid w:val="009D7222"/>
    <w:rsid w:val="009D7578"/>
    <w:rsid w:val="009D7F8F"/>
    <w:rsid w:val="009E0DB6"/>
    <w:rsid w:val="009E0E8D"/>
    <w:rsid w:val="009E0EF1"/>
    <w:rsid w:val="009E0FD8"/>
    <w:rsid w:val="009E171D"/>
    <w:rsid w:val="009E1F49"/>
    <w:rsid w:val="009E2830"/>
    <w:rsid w:val="009E29CE"/>
    <w:rsid w:val="009E2A9E"/>
    <w:rsid w:val="009E2AA3"/>
    <w:rsid w:val="009E2B0A"/>
    <w:rsid w:val="009E2E97"/>
    <w:rsid w:val="009E3F4D"/>
    <w:rsid w:val="009E4243"/>
    <w:rsid w:val="009E4565"/>
    <w:rsid w:val="009E4854"/>
    <w:rsid w:val="009E4E1D"/>
    <w:rsid w:val="009E502D"/>
    <w:rsid w:val="009E5C1B"/>
    <w:rsid w:val="009E6899"/>
    <w:rsid w:val="009E6CFA"/>
    <w:rsid w:val="009E6E0D"/>
    <w:rsid w:val="009E712A"/>
    <w:rsid w:val="009E71D2"/>
    <w:rsid w:val="009E77A4"/>
    <w:rsid w:val="009E7964"/>
    <w:rsid w:val="009F0651"/>
    <w:rsid w:val="009F0E7E"/>
    <w:rsid w:val="009F1760"/>
    <w:rsid w:val="009F17F7"/>
    <w:rsid w:val="009F1E97"/>
    <w:rsid w:val="009F2308"/>
    <w:rsid w:val="009F2B28"/>
    <w:rsid w:val="009F2F6B"/>
    <w:rsid w:val="009F37E0"/>
    <w:rsid w:val="009F3C4C"/>
    <w:rsid w:val="009F4423"/>
    <w:rsid w:val="009F4D1C"/>
    <w:rsid w:val="009F60AB"/>
    <w:rsid w:val="009F6B0C"/>
    <w:rsid w:val="009F6BF8"/>
    <w:rsid w:val="009F7644"/>
    <w:rsid w:val="009F7757"/>
    <w:rsid w:val="009F79E2"/>
    <w:rsid w:val="00A00107"/>
    <w:rsid w:val="00A00921"/>
    <w:rsid w:val="00A00A0A"/>
    <w:rsid w:val="00A01554"/>
    <w:rsid w:val="00A01C4C"/>
    <w:rsid w:val="00A01D72"/>
    <w:rsid w:val="00A02760"/>
    <w:rsid w:val="00A02791"/>
    <w:rsid w:val="00A02B78"/>
    <w:rsid w:val="00A030DB"/>
    <w:rsid w:val="00A03104"/>
    <w:rsid w:val="00A03AAF"/>
    <w:rsid w:val="00A03E7D"/>
    <w:rsid w:val="00A04316"/>
    <w:rsid w:val="00A04516"/>
    <w:rsid w:val="00A04620"/>
    <w:rsid w:val="00A04658"/>
    <w:rsid w:val="00A04AB2"/>
    <w:rsid w:val="00A05076"/>
    <w:rsid w:val="00A077EF"/>
    <w:rsid w:val="00A07C1E"/>
    <w:rsid w:val="00A07F67"/>
    <w:rsid w:val="00A1045B"/>
    <w:rsid w:val="00A10EE7"/>
    <w:rsid w:val="00A11BD5"/>
    <w:rsid w:val="00A11D29"/>
    <w:rsid w:val="00A126D9"/>
    <w:rsid w:val="00A12A61"/>
    <w:rsid w:val="00A12CA4"/>
    <w:rsid w:val="00A130DC"/>
    <w:rsid w:val="00A13BF1"/>
    <w:rsid w:val="00A13DBB"/>
    <w:rsid w:val="00A141AD"/>
    <w:rsid w:val="00A14A80"/>
    <w:rsid w:val="00A15932"/>
    <w:rsid w:val="00A15AA1"/>
    <w:rsid w:val="00A15C32"/>
    <w:rsid w:val="00A15FA9"/>
    <w:rsid w:val="00A166A6"/>
    <w:rsid w:val="00A16CBF"/>
    <w:rsid w:val="00A16E4A"/>
    <w:rsid w:val="00A17374"/>
    <w:rsid w:val="00A176FC"/>
    <w:rsid w:val="00A179E9"/>
    <w:rsid w:val="00A202DA"/>
    <w:rsid w:val="00A20486"/>
    <w:rsid w:val="00A20A7F"/>
    <w:rsid w:val="00A20EE7"/>
    <w:rsid w:val="00A219AF"/>
    <w:rsid w:val="00A21AA4"/>
    <w:rsid w:val="00A225CB"/>
    <w:rsid w:val="00A22AB4"/>
    <w:rsid w:val="00A23768"/>
    <w:rsid w:val="00A23B5E"/>
    <w:rsid w:val="00A23EA6"/>
    <w:rsid w:val="00A24254"/>
    <w:rsid w:val="00A242C1"/>
    <w:rsid w:val="00A245E8"/>
    <w:rsid w:val="00A24DC0"/>
    <w:rsid w:val="00A24DD7"/>
    <w:rsid w:val="00A24F1E"/>
    <w:rsid w:val="00A25796"/>
    <w:rsid w:val="00A25D2A"/>
    <w:rsid w:val="00A25F12"/>
    <w:rsid w:val="00A25FB9"/>
    <w:rsid w:val="00A2612B"/>
    <w:rsid w:val="00A2641B"/>
    <w:rsid w:val="00A276F3"/>
    <w:rsid w:val="00A30907"/>
    <w:rsid w:val="00A31692"/>
    <w:rsid w:val="00A3186B"/>
    <w:rsid w:val="00A3187A"/>
    <w:rsid w:val="00A33101"/>
    <w:rsid w:val="00A3324B"/>
    <w:rsid w:val="00A33B94"/>
    <w:rsid w:val="00A33ED9"/>
    <w:rsid w:val="00A33F5A"/>
    <w:rsid w:val="00A34385"/>
    <w:rsid w:val="00A346EE"/>
    <w:rsid w:val="00A34A7C"/>
    <w:rsid w:val="00A34AA7"/>
    <w:rsid w:val="00A35229"/>
    <w:rsid w:val="00A3557F"/>
    <w:rsid w:val="00A36769"/>
    <w:rsid w:val="00A36858"/>
    <w:rsid w:val="00A36B7D"/>
    <w:rsid w:val="00A36BAB"/>
    <w:rsid w:val="00A36BB7"/>
    <w:rsid w:val="00A36C5A"/>
    <w:rsid w:val="00A372E8"/>
    <w:rsid w:val="00A3776D"/>
    <w:rsid w:val="00A3777F"/>
    <w:rsid w:val="00A37947"/>
    <w:rsid w:val="00A4092A"/>
    <w:rsid w:val="00A40ACB"/>
    <w:rsid w:val="00A40EB0"/>
    <w:rsid w:val="00A41932"/>
    <w:rsid w:val="00A41AA4"/>
    <w:rsid w:val="00A41C3A"/>
    <w:rsid w:val="00A41FD1"/>
    <w:rsid w:val="00A42130"/>
    <w:rsid w:val="00A4272D"/>
    <w:rsid w:val="00A42B04"/>
    <w:rsid w:val="00A42D1A"/>
    <w:rsid w:val="00A42E5C"/>
    <w:rsid w:val="00A4353E"/>
    <w:rsid w:val="00A43CB0"/>
    <w:rsid w:val="00A4420A"/>
    <w:rsid w:val="00A44437"/>
    <w:rsid w:val="00A44690"/>
    <w:rsid w:val="00A446AD"/>
    <w:rsid w:val="00A44770"/>
    <w:rsid w:val="00A449D8"/>
    <w:rsid w:val="00A44BA8"/>
    <w:rsid w:val="00A45201"/>
    <w:rsid w:val="00A4547F"/>
    <w:rsid w:val="00A457CE"/>
    <w:rsid w:val="00A458F4"/>
    <w:rsid w:val="00A45B42"/>
    <w:rsid w:val="00A45B9E"/>
    <w:rsid w:val="00A463EC"/>
    <w:rsid w:val="00A46783"/>
    <w:rsid w:val="00A470B3"/>
    <w:rsid w:val="00A470E7"/>
    <w:rsid w:val="00A4710E"/>
    <w:rsid w:val="00A47837"/>
    <w:rsid w:val="00A4797C"/>
    <w:rsid w:val="00A47992"/>
    <w:rsid w:val="00A50A8D"/>
    <w:rsid w:val="00A50E24"/>
    <w:rsid w:val="00A5174D"/>
    <w:rsid w:val="00A51BA5"/>
    <w:rsid w:val="00A51DC7"/>
    <w:rsid w:val="00A51FEA"/>
    <w:rsid w:val="00A5211A"/>
    <w:rsid w:val="00A5259F"/>
    <w:rsid w:val="00A5261F"/>
    <w:rsid w:val="00A527C2"/>
    <w:rsid w:val="00A52883"/>
    <w:rsid w:val="00A52A9D"/>
    <w:rsid w:val="00A53090"/>
    <w:rsid w:val="00A5323E"/>
    <w:rsid w:val="00A533F6"/>
    <w:rsid w:val="00A53B92"/>
    <w:rsid w:val="00A544D6"/>
    <w:rsid w:val="00A54616"/>
    <w:rsid w:val="00A551C8"/>
    <w:rsid w:val="00A55235"/>
    <w:rsid w:val="00A55583"/>
    <w:rsid w:val="00A55751"/>
    <w:rsid w:val="00A56DA8"/>
    <w:rsid w:val="00A57081"/>
    <w:rsid w:val="00A5728D"/>
    <w:rsid w:val="00A572FA"/>
    <w:rsid w:val="00A5746F"/>
    <w:rsid w:val="00A60702"/>
    <w:rsid w:val="00A60B28"/>
    <w:rsid w:val="00A60CE3"/>
    <w:rsid w:val="00A60F41"/>
    <w:rsid w:val="00A611DC"/>
    <w:rsid w:val="00A61330"/>
    <w:rsid w:val="00A61DC5"/>
    <w:rsid w:val="00A621B8"/>
    <w:rsid w:val="00A631BF"/>
    <w:rsid w:val="00A63319"/>
    <w:rsid w:val="00A639D9"/>
    <w:rsid w:val="00A63A39"/>
    <w:rsid w:val="00A63E83"/>
    <w:rsid w:val="00A64696"/>
    <w:rsid w:val="00A646ED"/>
    <w:rsid w:val="00A64A1D"/>
    <w:rsid w:val="00A657B1"/>
    <w:rsid w:val="00A65A1E"/>
    <w:rsid w:val="00A65D4B"/>
    <w:rsid w:val="00A668A7"/>
    <w:rsid w:val="00A669C5"/>
    <w:rsid w:val="00A66DCD"/>
    <w:rsid w:val="00A67C25"/>
    <w:rsid w:val="00A70107"/>
    <w:rsid w:val="00A70525"/>
    <w:rsid w:val="00A70B28"/>
    <w:rsid w:val="00A70FD6"/>
    <w:rsid w:val="00A70FE7"/>
    <w:rsid w:val="00A7100C"/>
    <w:rsid w:val="00A7217E"/>
    <w:rsid w:val="00A723B7"/>
    <w:rsid w:val="00A72997"/>
    <w:rsid w:val="00A73085"/>
    <w:rsid w:val="00A7342C"/>
    <w:rsid w:val="00A73A06"/>
    <w:rsid w:val="00A73D4D"/>
    <w:rsid w:val="00A7409C"/>
    <w:rsid w:val="00A7458C"/>
    <w:rsid w:val="00A74FE4"/>
    <w:rsid w:val="00A753E6"/>
    <w:rsid w:val="00A7592B"/>
    <w:rsid w:val="00A75D9D"/>
    <w:rsid w:val="00A75E37"/>
    <w:rsid w:val="00A766B5"/>
    <w:rsid w:val="00A7674C"/>
    <w:rsid w:val="00A76B4D"/>
    <w:rsid w:val="00A778BF"/>
    <w:rsid w:val="00A77E91"/>
    <w:rsid w:val="00A80C67"/>
    <w:rsid w:val="00A812A3"/>
    <w:rsid w:val="00A81985"/>
    <w:rsid w:val="00A8199D"/>
    <w:rsid w:val="00A8226C"/>
    <w:rsid w:val="00A82AB8"/>
    <w:rsid w:val="00A82B7E"/>
    <w:rsid w:val="00A832C9"/>
    <w:rsid w:val="00A83368"/>
    <w:rsid w:val="00A8340E"/>
    <w:rsid w:val="00A8372F"/>
    <w:rsid w:val="00A83811"/>
    <w:rsid w:val="00A84220"/>
    <w:rsid w:val="00A847AB"/>
    <w:rsid w:val="00A848A0"/>
    <w:rsid w:val="00A84A09"/>
    <w:rsid w:val="00A84A5D"/>
    <w:rsid w:val="00A85666"/>
    <w:rsid w:val="00A85C7F"/>
    <w:rsid w:val="00A86005"/>
    <w:rsid w:val="00A861F6"/>
    <w:rsid w:val="00A86B1F"/>
    <w:rsid w:val="00A86C78"/>
    <w:rsid w:val="00A87A30"/>
    <w:rsid w:val="00A87E1D"/>
    <w:rsid w:val="00A90817"/>
    <w:rsid w:val="00A90EC6"/>
    <w:rsid w:val="00A90F93"/>
    <w:rsid w:val="00A911AB"/>
    <w:rsid w:val="00A91F02"/>
    <w:rsid w:val="00A91FF8"/>
    <w:rsid w:val="00A9208B"/>
    <w:rsid w:val="00A9223B"/>
    <w:rsid w:val="00A92A5C"/>
    <w:rsid w:val="00A93715"/>
    <w:rsid w:val="00A93B85"/>
    <w:rsid w:val="00A94519"/>
    <w:rsid w:val="00A94593"/>
    <w:rsid w:val="00A951A9"/>
    <w:rsid w:val="00A956C4"/>
    <w:rsid w:val="00A9633F"/>
    <w:rsid w:val="00A9685F"/>
    <w:rsid w:val="00A96EC3"/>
    <w:rsid w:val="00A97852"/>
    <w:rsid w:val="00A978F5"/>
    <w:rsid w:val="00A978FD"/>
    <w:rsid w:val="00A97978"/>
    <w:rsid w:val="00AA0314"/>
    <w:rsid w:val="00AA0950"/>
    <w:rsid w:val="00AA0B91"/>
    <w:rsid w:val="00AA10E7"/>
    <w:rsid w:val="00AA1361"/>
    <w:rsid w:val="00AA18AA"/>
    <w:rsid w:val="00AA18B8"/>
    <w:rsid w:val="00AA1B73"/>
    <w:rsid w:val="00AA1C05"/>
    <w:rsid w:val="00AA2CCE"/>
    <w:rsid w:val="00AA4758"/>
    <w:rsid w:val="00AA48B0"/>
    <w:rsid w:val="00AA4A7D"/>
    <w:rsid w:val="00AA5304"/>
    <w:rsid w:val="00AA56C0"/>
    <w:rsid w:val="00AA5C2E"/>
    <w:rsid w:val="00AA5DE7"/>
    <w:rsid w:val="00AA65C8"/>
    <w:rsid w:val="00AA6625"/>
    <w:rsid w:val="00AA72B3"/>
    <w:rsid w:val="00AA75F9"/>
    <w:rsid w:val="00AA79B0"/>
    <w:rsid w:val="00AA7B94"/>
    <w:rsid w:val="00AA7F0F"/>
    <w:rsid w:val="00AA7F50"/>
    <w:rsid w:val="00AB1078"/>
    <w:rsid w:val="00AB190F"/>
    <w:rsid w:val="00AB1FD5"/>
    <w:rsid w:val="00AB2162"/>
    <w:rsid w:val="00AB2704"/>
    <w:rsid w:val="00AB2879"/>
    <w:rsid w:val="00AB291A"/>
    <w:rsid w:val="00AB336E"/>
    <w:rsid w:val="00AB35A9"/>
    <w:rsid w:val="00AB3825"/>
    <w:rsid w:val="00AB3B13"/>
    <w:rsid w:val="00AB3C7A"/>
    <w:rsid w:val="00AB3DF8"/>
    <w:rsid w:val="00AB4047"/>
    <w:rsid w:val="00AB41B4"/>
    <w:rsid w:val="00AB471E"/>
    <w:rsid w:val="00AB490B"/>
    <w:rsid w:val="00AB5AA8"/>
    <w:rsid w:val="00AB64AC"/>
    <w:rsid w:val="00AB6F9C"/>
    <w:rsid w:val="00AB7174"/>
    <w:rsid w:val="00AB748B"/>
    <w:rsid w:val="00AB74DD"/>
    <w:rsid w:val="00AB79FC"/>
    <w:rsid w:val="00AC16F2"/>
    <w:rsid w:val="00AC1820"/>
    <w:rsid w:val="00AC1CE6"/>
    <w:rsid w:val="00AC2038"/>
    <w:rsid w:val="00AC224E"/>
    <w:rsid w:val="00AC22C3"/>
    <w:rsid w:val="00AC3077"/>
    <w:rsid w:val="00AC3563"/>
    <w:rsid w:val="00AC38AE"/>
    <w:rsid w:val="00AC39F6"/>
    <w:rsid w:val="00AC40D3"/>
    <w:rsid w:val="00AC420C"/>
    <w:rsid w:val="00AC4225"/>
    <w:rsid w:val="00AC5D44"/>
    <w:rsid w:val="00AC625C"/>
    <w:rsid w:val="00AC71B5"/>
    <w:rsid w:val="00AC773F"/>
    <w:rsid w:val="00AC7CD0"/>
    <w:rsid w:val="00AC7ECF"/>
    <w:rsid w:val="00AC7FC7"/>
    <w:rsid w:val="00AD0076"/>
    <w:rsid w:val="00AD07F7"/>
    <w:rsid w:val="00AD1132"/>
    <w:rsid w:val="00AD1462"/>
    <w:rsid w:val="00AD166D"/>
    <w:rsid w:val="00AD196D"/>
    <w:rsid w:val="00AD1E35"/>
    <w:rsid w:val="00AD266E"/>
    <w:rsid w:val="00AD28C9"/>
    <w:rsid w:val="00AD2E84"/>
    <w:rsid w:val="00AD341B"/>
    <w:rsid w:val="00AD3DFE"/>
    <w:rsid w:val="00AD4801"/>
    <w:rsid w:val="00AD4955"/>
    <w:rsid w:val="00AD51B5"/>
    <w:rsid w:val="00AD541A"/>
    <w:rsid w:val="00AD5878"/>
    <w:rsid w:val="00AD5B7B"/>
    <w:rsid w:val="00AD63B8"/>
    <w:rsid w:val="00AD6BAD"/>
    <w:rsid w:val="00AD6E62"/>
    <w:rsid w:val="00AD7D23"/>
    <w:rsid w:val="00AD7D77"/>
    <w:rsid w:val="00AD7DC3"/>
    <w:rsid w:val="00AD7E21"/>
    <w:rsid w:val="00AE0432"/>
    <w:rsid w:val="00AE0476"/>
    <w:rsid w:val="00AE0482"/>
    <w:rsid w:val="00AE08F1"/>
    <w:rsid w:val="00AE12BA"/>
    <w:rsid w:val="00AE1383"/>
    <w:rsid w:val="00AE14B6"/>
    <w:rsid w:val="00AE16A0"/>
    <w:rsid w:val="00AE16CC"/>
    <w:rsid w:val="00AE1FAC"/>
    <w:rsid w:val="00AE236A"/>
    <w:rsid w:val="00AE24EB"/>
    <w:rsid w:val="00AE262D"/>
    <w:rsid w:val="00AE273C"/>
    <w:rsid w:val="00AE2981"/>
    <w:rsid w:val="00AE3267"/>
    <w:rsid w:val="00AE3845"/>
    <w:rsid w:val="00AE390E"/>
    <w:rsid w:val="00AE3F67"/>
    <w:rsid w:val="00AE42EF"/>
    <w:rsid w:val="00AE514F"/>
    <w:rsid w:val="00AE5239"/>
    <w:rsid w:val="00AE6631"/>
    <w:rsid w:val="00AE6838"/>
    <w:rsid w:val="00AE6C6B"/>
    <w:rsid w:val="00AE6CC3"/>
    <w:rsid w:val="00AE6DF4"/>
    <w:rsid w:val="00AE6F8B"/>
    <w:rsid w:val="00AE726B"/>
    <w:rsid w:val="00AE7562"/>
    <w:rsid w:val="00AE7B72"/>
    <w:rsid w:val="00AF03F7"/>
    <w:rsid w:val="00AF06B3"/>
    <w:rsid w:val="00AF08F5"/>
    <w:rsid w:val="00AF1545"/>
    <w:rsid w:val="00AF1B86"/>
    <w:rsid w:val="00AF1D6C"/>
    <w:rsid w:val="00AF1E26"/>
    <w:rsid w:val="00AF2914"/>
    <w:rsid w:val="00AF2C47"/>
    <w:rsid w:val="00AF3752"/>
    <w:rsid w:val="00AF3A8D"/>
    <w:rsid w:val="00AF3ABD"/>
    <w:rsid w:val="00AF4A5E"/>
    <w:rsid w:val="00AF4D5E"/>
    <w:rsid w:val="00AF574F"/>
    <w:rsid w:val="00AF5995"/>
    <w:rsid w:val="00AF5EE5"/>
    <w:rsid w:val="00AF67D0"/>
    <w:rsid w:val="00AF7067"/>
    <w:rsid w:val="00AF745E"/>
    <w:rsid w:val="00AF74D1"/>
    <w:rsid w:val="00AF7D4F"/>
    <w:rsid w:val="00B00849"/>
    <w:rsid w:val="00B00982"/>
    <w:rsid w:val="00B00E9E"/>
    <w:rsid w:val="00B011C3"/>
    <w:rsid w:val="00B01408"/>
    <w:rsid w:val="00B0163A"/>
    <w:rsid w:val="00B01764"/>
    <w:rsid w:val="00B0195E"/>
    <w:rsid w:val="00B01A1F"/>
    <w:rsid w:val="00B01CDA"/>
    <w:rsid w:val="00B02258"/>
    <w:rsid w:val="00B029D8"/>
    <w:rsid w:val="00B02EC4"/>
    <w:rsid w:val="00B0374D"/>
    <w:rsid w:val="00B03954"/>
    <w:rsid w:val="00B0403B"/>
    <w:rsid w:val="00B04374"/>
    <w:rsid w:val="00B043E0"/>
    <w:rsid w:val="00B04580"/>
    <w:rsid w:val="00B04AD9"/>
    <w:rsid w:val="00B04F89"/>
    <w:rsid w:val="00B05288"/>
    <w:rsid w:val="00B05349"/>
    <w:rsid w:val="00B05EBD"/>
    <w:rsid w:val="00B06068"/>
    <w:rsid w:val="00B06180"/>
    <w:rsid w:val="00B06C31"/>
    <w:rsid w:val="00B06D1E"/>
    <w:rsid w:val="00B06DE0"/>
    <w:rsid w:val="00B06E16"/>
    <w:rsid w:val="00B07C6E"/>
    <w:rsid w:val="00B07F46"/>
    <w:rsid w:val="00B1055B"/>
    <w:rsid w:val="00B10AC0"/>
    <w:rsid w:val="00B10B0A"/>
    <w:rsid w:val="00B11099"/>
    <w:rsid w:val="00B111E6"/>
    <w:rsid w:val="00B11B12"/>
    <w:rsid w:val="00B123B3"/>
    <w:rsid w:val="00B12496"/>
    <w:rsid w:val="00B12792"/>
    <w:rsid w:val="00B13847"/>
    <w:rsid w:val="00B13962"/>
    <w:rsid w:val="00B13A25"/>
    <w:rsid w:val="00B13DF2"/>
    <w:rsid w:val="00B140EC"/>
    <w:rsid w:val="00B14B9B"/>
    <w:rsid w:val="00B1520E"/>
    <w:rsid w:val="00B1566F"/>
    <w:rsid w:val="00B15958"/>
    <w:rsid w:val="00B15C10"/>
    <w:rsid w:val="00B164D2"/>
    <w:rsid w:val="00B16542"/>
    <w:rsid w:val="00B16572"/>
    <w:rsid w:val="00B16683"/>
    <w:rsid w:val="00B16CF1"/>
    <w:rsid w:val="00B1722C"/>
    <w:rsid w:val="00B17511"/>
    <w:rsid w:val="00B17599"/>
    <w:rsid w:val="00B17B38"/>
    <w:rsid w:val="00B17C9F"/>
    <w:rsid w:val="00B20AF3"/>
    <w:rsid w:val="00B20CEA"/>
    <w:rsid w:val="00B2168E"/>
    <w:rsid w:val="00B21F0A"/>
    <w:rsid w:val="00B2261B"/>
    <w:rsid w:val="00B2276B"/>
    <w:rsid w:val="00B22B25"/>
    <w:rsid w:val="00B22C4F"/>
    <w:rsid w:val="00B245ED"/>
    <w:rsid w:val="00B25255"/>
    <w:rsid w:val="00B25E0B"/>
    <w:rsid w:val="00B271EA"/>
    <w:rsid w:val="00B27805"/>
    <w:rsid w:val="00B27CD6"/>
    <w:rsid w:val="00B31133"/>
    <w:rsid w:val="00B319D3"/>
    <w:rsid w:val="00B31E08"/>
    <w:rsid w:val="00B321C9"/>
    <w:rsid w:val="00B324FA"/>
    <w:rsid w:val="00B32BD5"/>
    <w:rsid w:val="00B33A6C"/>
    <w:rsid w:val="00B34087"/>
    <w:rsid w:val="00B34C13"/>
    <w:rsid w:val="00B34D30"/>
    <w:rsid w:val="00B34F45"/>
    <w:rsid w:val="00B35639"/>
    <w:rsid w:val="00B36464"/>
    <w:rsid w:val="00B36E37"/>
    <w:rsid w:val="00B36F12"/>
    <w:rsid w:val="00B3751F"/>
    <w:rsid w:val="00B37588"/>
    <w:rsid w:val="00B37AD6"/>
    <w:rsid w:val="00B37EBF"/>
    <w:rsid w:val="00B4065C"/>
    <w:rsid w:val="00B40DAC"/>
    <w:rsid w:val="00B4119D"/>
    <w:rsid w:val="00B4154A"/>
    <w:rsid w:val="00B41870"/>
    <w:rsid w:val="00B41D99"/>
    <w:rsid w:val="00B42771"/>
    <w:rsid w:val="00B4287F"/>
    <w:rsid w:val="00B42F79"/>
    <w:rsid w:val="00B43653"/>
    <w:rsid w:val="00B43B57"/>
    <w:rsid w:val="00B43CCC"/>
    <w:rsid w:val="00B44411"/>
    <w:rsid w:val="00B45154"/>
    <w:rsid w:val="00B45407"/>
    <w:rsid w:val="00B45F4A"/>
    <w:rsid w:val="00B46BA7"/>
    <w:rsid w:val="00B46F44"/>
    <w:rsid w:val="00B47836"/>
    <w:rsid w:val="00B47896"/>
    <w:rsid w:val="00B478DE"/>
    <w:rsid w:val="00B47936"/>
    <w:rsid w:val="00B50E4B"/>
    <w:rsid w:val="00B512FC"/>
    <w:rsid w:val="00B5146B"/>
    <w:rsid w:val="00B514D0"/>
    <w:rsid w:val="00B51F10"/>
    <w:rsid w:val="00B51FB0"/>
    <w:rsid w:val="00B527B3"/>
    <w:rsid w:val="00B52A7A"/>
    <w:rsid w:val="00B5339E"/>
    <w:rsid w:val="00B5416F"/>
    <w:rsid w:val="00B54457"/>
    <w:rsid w:val="00B5465B"/>
    <w:rsid w:val="00B5466D"/>
    <w:rsid w:val="00B548ED"/>
    <w:rsid w:val="00B54EC9"/>
    <w:rsid w:val="00B550DA"/>
    <w:rsid w:val="00B550FD"/>
    <w:rsid w:val="00B55EBF"/>
    <w:rsid w:val="00B5617C"/>
    <w:rsid w:val="00B568A1"/>
    <w:rsid w:val="00B56A0B"/>
    <w:rsid w:val="00B578D4"/>
    <w:rsid w:val="00B57A91"/>
    <w:rsid w:val="00B60753"/>
    <w:rsid w:val="00B60A01"/>
    <w:rsid w:val="00B616FE"/>
    <w:rsid w:val="00B6175E"/>
    <w:rsid w:val="00B617BF"/>
    <w:rsid w:val="00B622B1"/>
    <w:rsid w:val="00B62983"/>
    <w:rsid w:val="00B63062"/>
    <w:rsid w:val="00B63291"/>
    <w:rsid w:val="00B632AC"/>
    <w:rsid w:val="00B639C1"/>
    <w:rsid w:val="00B64C0E"/>
    <w:rsid w:val="00B64EA7"/>
    <w:rsid w:val="00B651C7"/>
    <w:rsid w:val="00B65204"/>
    <w:rsid w:val="00B66031"/>
    <w:rsid w:val="00B667C1"/>
    <w:rsid w:val="00B6689B"/>
    <w:rsid w:val="00B66C4D"/>
    <w:rsid w:val="00B67126"/>
    <w:rsid w:val="00B672D5"/>
    <w:rsid w:val="00B6733C"/>
    <w:rsid w:val="00B67C27"/>
    <w:rsid w:val="00B67FA7"/>
    <w:rsid w:val="00B67FCB"/>
    <w:rsid w:val="00B7024F"/>
    <w:rsid w:val="00B71077"/>
    <w:rsid w:val="00B710CE"/>
    <w:rsid w:val="00B7128A"/>
    <w:rsid w:val="00B71DAD"/>
    <w:rsid w:val="00B723B3"/>
    <w:rsid w:val="00B7299A"/>
    <w:rsid w:val="00B72D32"/>
    <w:rsid w:val="00B7351E"/>
    <w:rsid w:val="00B735D7"/>
    <w:rsid w:val="00B7394A"/>
    <w:rsid w:val="00B73ACC"/>
    <w:rsid w:val="00B73F65"/>
    <w:rsid w:val="00B74253"/>
    <w:rsid w:val="00B74254"/>
    <w:rsid w:val="00B74A27"/>
    <w:rsid w:val="00B75322"/>
    <w:rsid w:val="00B75432"/>
    <w:rsid w:val="00B75515"/>
    <w:rsid w:val="00B755F8"/>
    <w:rsid w:val="00B75713"/>
    <w:rsid w:val="00B757E7"/>
    <w:rsid w:val="00B75813"/>
    <w:rsid w:val="00B76461"/>
    <w:rsid w:val="00B76BC9"/>
    <w:rsid w:val="00B77C38"/>
    <w:rsid w:val="00B8041B"/>
    <w:rsid w:val="00B80A5D"/>
    <w:rsid w:val="00B80BE4"/>
    <w:rsid w:val="00B80C63"/>
    <w:rsid w:val="00B81071"/>
    <w:rsid w:val="00B81591"/>
    <w:rsid w:val="00B818D9"/>
    <w:rsid w:val="00B81A27"/>
    <w:rsid w:val="00B81CBB"/>
    <w:rsid w:val="00B820EB"/>
    <w:rsid w:val="00B8245B"/>
    <w:rsid w:val="00B827FC"/>
    <w:rsid w:val="00B8365F"/>
    <w:rsid w:val="00B839B0"/>
    <w:rsid w:val="00B84166"/>
    <w:rsid w:val="00B84D1F"/>
    <w:rsid w:val="00B84E5D"/>
    <w:rsid w:val="00B856F5"/>
    <w:rsid w:val="00B85F41"/>
    <w:rsid w:val="00B8657F"/>
    <w:rsid w:val="00B86620"/>
    <w:rsid w:val="00B8673B"/>
    <w:rsid w:val="00B86783"/>
    <w:rsid w:val="00B868E6"/>
    <w:rsid w:val="00B87467"/>
    <w:rsid w:val="00B878AA"/>
    <w:rsid w:val="00B9050D"/>
    <w:rsid w:val="00B90897"/>
    <w:rsid w:val="00B90F4A"/>
    <w:rsid w:val="00B9145F"/>
    <w:rsid w:val="00B91583"/>
    <w:rsid w:val="00B91759"/>
    <w:rsid w:val="00B917FE"/>
    <w:rsid w:val="00B9181F"/>
    <w:rsid w:val="00B92238"/>
    <w:rsid w:val="00B92260"/>
    <w:rsid w:val="00B92AE6"/>
    <w:rsid w:val="00B92B7A"/>
    <w:rsid w:val="00B92E1C"/>
    <w:rsid w:val="00B93106"/>
    <w:rsid w:val="00B933C6"/>
    <w:rsid w:val="00B93C57"/>
    <w:rsid w:val="00B9431F"/>
    <w:rsid w:val="00B943C1"/>
    <w:rsid w:val="00B94DA7"/>
    <w:rsid w:val="00B94DF7"/>
    <w:rsid w:val="00B94EF6"/>
    <w:rsid w:val="00B95153"/>
    <w:rsid w:val="00B95554"/>
    <w:rsid w:val="00B956A4"/>
    <w:rsid w:val="00B95949"/>
    <w:rsid w:val="00B959B6"/>
    <w:rsid w:val="00B9605E"/>
    <w:rsid w:val="00B96439"/>
    <w:rsid w:val="00B9644E"/>
    <w:rsid w:val="00B96DC1"/>
    <w:rsid w:val="00B973B8"/>
    <w:rsid w:val="00B973E5"/>
    <w:rsid w:val="00B9753E"/>
    <w:rsid w:val="00B97683"/>
    <w:rsid w:val="00BA0D4F"/>
    <w:rsid w:val="00BA1066"/>
    <w:rsid w:val="00BA111F"/>
    <w:rsid w:val="00BA126F"/>
    <w:rsid w:val="00BA1318"/>
    <w:rsid w:val="00BA15B0"/>
    <w:rsid w:val="00BA15C5"/>
    <w:rsid w:val="00BA1FA7"/>
    <w:rsid w:val="00BA20A4"/>
    <w:rsid w:val="00BA302B"/>
    <w:rsid w:val="00BA33B0"/>
    <w:rsid w:val="00BA36F0"/>
    <w:rsid w:val="00BA38FA"/>
    <w:rsid w:val="00BA3984"/>
    <w:rsid w:val="00BA3985"/>
    <w:rsid w:val="00BA3E5D"/>
    <w:rsid w:val="00BA403C"/>
    <w:rsid w:val="00BA4104"/>
    <w:rsid w:val="00BA41B8"/>
    <w:rsid w:val="00BA4B9D"/>
    <w:rsid w:val="00BA5515"/>
    <w:rsid w:val="00BA5607"/>
    <w:rsid w:val="00BA6148"/>
    <w:rsid w:val="00BA62BB"/>
    <w:rsid w:val="00BA684F"/>
    <w:rsid w:val="00BA6A82"/>
    <w:rsid w:val="00BA6C1F"/>
    <w:rsid w:val="00BA72AB"/>
    <w:rsid w:val="00BA7457"/>
    <w:rsid w:val="00BA7EB1"/>
    <w:rsid w:val="00BB07E1"/>
    <w:rsid w:val="00BB09B7"/>
    <w:rsid w:val="00BB0F53"/>
    <w:rsid w:val="00BB1158"/>
    <w:rsid w:val="00BB1603"/>
    <w:rsid w:val="00BB166D"/>
    <w:rsid w:val="00BB1F58"/>
    <w:rsid w:val="00BB204A"/>
    <w:rsid w:val="00BB22B5"/>
    <w:rsid w:val="00BB2B25"/>
    <w:rsid w:val="00BB2F38"/>
    <w:rsid w:val="00BB35AB"/>
    <w:rsid w:val="00BB3651"/>
    <w:rsid w:val="00BB3880"/>
    <w:rsid w:val="00BB3CF7"/>
    <w:rsid w:val="00BB3F3A"/>
    <w:rsid w:val="00BB404B"/>
    <w:rsid w:val="00BB4729"/>
    <w:rsid w:val="00BB4BDB"/>
    <w:rsid w:val="00BB4E9D"/>
    <w:rsid w:val="00BB4F9A"/>
    <w:rsid w:val="00BB537E"/>
    <w:rsid w:val="00BB5DB6"/>
    <w:rsid w:val="00BB61E3"/>
    <w:rsid w:val="00BB6872"/>
    <w:rsid w:val="00BB6A38"/>
    <w:rsid w:val="00BB71E0"/>
    <w:rsid w:val="00BB7213"/>
    <w:rsid w:val="00BB73EA"/>
    <w:rsid w:val="00BB763A"/>
    <w:rsid w:val="00BB777F"/>
    <w:rsid w:val="00BB77DD"/>
    <w:rsid w:val="00BC0BAF"/>
    <w:rsid w:val="00BC1132"/>
    <w:rsid w:val="00BC18F6"/>
    <w:rsid w:val="00BC1E81"/>
    <w:rsid w:val="00BC29BD"/>
    <w:rsid w:val="00BC329C"/>
    <w:rsid w:val="00BC3C0F"/>
    <w:rsid w:val="00BC3E94"/>
    <w:rsid w:val="00BC4170"/>
    <w:rsid w:val="00BC4DF7"/>
    <w:rsid w:val="00BC4F15"/>
    <w:rsid w:val="00BC51DB"/>
    <w:rsid w:val="00BC5512"/>
    <w:rsid w:val="00BC5858"/>
    <w:rsid w:val="00BC5E6D"/>
    <w:rsid w:val="00BC629C"/>
    <w:rsid w:val="00BC691B"/>
    <w:rsid w:val="00BC7014"/>
    <w:rsid w:val="00BC706C"/>
    <w:rsid w:val="00BC72C3"/>
    <w:rsid w:val="00BC75D5"/>
    <w:rsid w:val="00BC7AC4"/>
    <w:rsid w:val="00BC7F1E"/>
    <w:rsid w:val="00BD0685"/>
    <w:rsid w:val="00BD072A"/>
    <w:rsid w:val="00BD2119"/>
    <w:rsid w:val="00BD2286"/>
    <w:rsid w:val="00BD2469"/>
    <w:rsid w:val="00BD27A1"/>
    <w:rsid w:val="00BD2F84"/>
    <w:rsid w:val="00BD367C"/>
    <w:rsid w:val="00BD3CC0"/>
    <w:rsid w:val="00BD40BE"/>
    <w:rsid w:val="00BD53F4"/>
    <w:rsid w:val="00BD5F2A"/>
    <w:rsid w:val="00BD5F90"/>
    <w:rsid w:val="00BD6140"/>
    <w:rsid w:val="00BD6242"/>
    <w:rsid w:val="00BD62BB"/>
    <w:rsid w:val="00BD6C52"/>
    <w:rsid w:val="00BD78D2"/>
    <w:rsid w:val="00BD7D1A"/>
    <w:rsid w:val="00BE0006"/>
    <w:rsid w:val="00BE020C"/>
    <w:rsid w:val="00BE0A01"/>
    <w:rsid w:val="00BE0CD6"/>
    <w:rsid w:val="00BE0EE8"/>
    <w:rsid w:val="00BE20B6"/>
    <w:rsid w:val="00BE2352"/>
    <w:rsid w:val="00BE3584"/>
    <w:rsid w:val="00BE3C25"/>
    <w:rsid w:val="00BE3C35"/>
    <w:rsid w:val="00BE3F61"/>
    <w:rsid w:val="00BE413B"/>
    <w:rsid w:val="00BE4209"/>
    <w:rsid w:val="00BE45C9"/>
    <w:rsid w:val="00BE4A05"/>
    <w:rsid w:val="00BE4E71"/>
    <w:rsid w:val="00BE4F21"/>
    <w:rsid w:val="00BE5B88"/>
    <w:rsid w:val="00BE60EA"/>
    <w:rsid w:val="00BE610A"/>
    <w:rsid w:val="00BE66F8"/>
    <w:rsid w:val="00BE71F5"/>
    <w:rsid w:val="00BE7349"/>
    <w:rsid w:val="00BE749D"/>
    <w:rsid w:val="00BE7957"/>
    <w:rsid w:val="00BE7C62"/>
    <w:rsid w:val="00BE7DB6"/>
    <w:rsid w:val="00BE7E85"/>
    <w:rsid w:val="00BF1095"/>
    <w:rsid w:val="00BF1209"/>
    <w:rsid w:val="00BF1388"/>
    <w:rsid w:val="00BF14A4"/>
    <w:rsid w:val="00BF1D54"/>
    <w:rsid w:val="00BF1ED7"/>
    <w:rsid w:val="00BF226C"/>
    <w:rsid w:val="00BF22FA"/>
    <w:rsid w:val="00BF2D7D"/>
    <w:rsid w:val="00BF340E"/>
    <w:rsid w:val="00BF3638"/>
    <w:rsid w:val="00BF3C94"/>
    <w:rsid w:val="00BF47AA"/>
    <w:rsid w:val="00BF4EA3"/>
    <w:rsid w:val="00BF5F0B"/>
    <w:rsid w:val="00BF5F8F"/>
    <w:rsid w:val="00BF6337"/>
    <w:rsid w:val="00BF63A1"/>
    <w:rsid w:val="00BF64B5"/>
    <w:rsid w:val="00BF7646"/>
    <w:rsid w:val="00BF7A73"/>
    <w:rsid w:val="00BF7C1A"/>
    <w:rsid w:val="00C00313"/>
    <w:rsid w:val="00C00BCF"/>
    <w:rsid w:val="00C00E56"/>
    <w:rsid w:val="00C016F4"/>
    <w:rsid w:val="00C018F8"/>
    <w:rsid w:val="00C0203A"/>
    <w:rsid w:val="00C02435"/>
    <w:rsid w:val="00C024FD"/>
    <w:rsid w:val="00C0290E"/>
    <w:rsid w:val="00C02EB9"/>
    <w:rsid w:val="00C03E81"/>
    <w:rsid w:val="00C03F83"/>
    <w:rsid w:val="00C04289"/>
    <w:rsid w:val="00C052A6"/>
    <w:rsid w:val="00C05329"/>
    <w:rsid w:val="00C05398"/>
    <w:rsid w:val="00C056D4"/>
    <w:rsid w:val="00C058BF"/>
    <w:rsid w:val="00C05906"/>
    <w:rsid w:val="00C060EF"/>
    <w:rsid w:val="00C06188"/>
    <w:rsid w:val="00C061CA"/>
    <w:rsid w:val="00C06EE0"/>
    <w:rsid w:val="00C06EF4"/>
    <w:rsid w:val="00C06F9A"/>
    <w:rsid w:val="00C07C07"/>
    <w:rsid w:val="00C07E5D"/>
    <w:rsid w:val="00C07E9D"/>
    <w:rsid w:val="00C100EE"/>
    <w:rsid w:val="00C1094C"/>
    <w:rsid w:val="00C10BBB"/>
    <w:rsid w:val="00C10FE2"/>
    <w:rsid w:val="00C11252"/>
    <w:rsid w:val="00C117F2"/>
    <w:rsid w:val="00C11915"/>
    <w:rsid w:val="00C11AA9"/>
    <w:rsid w:val="00C11EA9"/>
    <w:rsid w:val="00C123C6"/>
    <w:rsid w:val="00C123D0"/>
    <w:rsid w:val="00C12498"/>
    <w:rsid w:val="00C13547"/>
    <w:rsid w:val="00C13A37"/>
    <w:rsid w:val="00C13DD3"/>
    <w:rsid w:val="00C149C1"/>
    <w:rsid w:val="00C14B47"/>
    <w:rsid w:val="00C14D41"/>
    <w:rsid w:val="00C158E5"/>
    <w:rsid w:val="00C159F7"/>
    <w:rsid w:val="00C161AE"/>
    <w:rsid w:val="00C1665B"/>
    <w:rsid w:val="00C1670E"/>
    <w:rsid w:val="00C16859"/>
    <w:rsid w:val="00C16AF7"/>
    <w:rsid w:val="00C17705"/>
    <w:rsid w:val="00C20122"/>
    <w:rsid w:val="00C20281"/>
    <w:rsid w:val="00C20E2D"/>
    <w:rsid w:val="00C20FB0"/>
    <w:rsid w:val="00C22B4D"/>
    <w:rsid w:val="00C2310D"/>
    <w:rsid w:val="00C235C6"/>
    <w:rsid w:val="00C23674"/>
    <w:rsid w:val="00C23A07"/>
    <w:rsid w:val="00C23AFD"/>
    <w:rsid w:val="00C23B9D"/>
    <w:rsid w:val="00C23C41"/>
    <w:rsid w:val="00C247D8"/>
    <w:rsid w:val="00C24DA4"/>
    <w:rsid w:val="00C24E9E"/>
    <w:rsid w:val="00C25087"/>
    <w:rsid w:val="00C2543B"/>
    <w:rsid w:val="00C255C5"/>
    <w:rsid w:val="00C25E6C"/>
    <w:rsid w:val="00C2642C"/>
    <w:rsid w:val="00C27AF4"/>
    <w:rsid w:val="00C27D36"/>
    <w:rsid w:val="00C27D98"/>
    <w:rsid w:val="00C303E1"/>
    <w:rsid w:val="00C312D5"/>
    <w:rsid w:val="00C319AC"/>
    <w:rsid w:val="00C3239A"/>
    <w:rsid w:val="00C32825"/>
    <w:rsid w:val="00C32914"/>
    <w:rsid w:val="00C330EF"/>
    <w:rsid w:val="00C33343"/>
    <w:rsid w:val="00C334E0"/>
    <w:rsid w:val="00C3405A"/>
    <w:rsid w:val="00C3445A"/>
    <w:rsid w:val="00C349DC"/>
    <w:rsid w:val="00C34B53"/>
    <w:rsid w:val="00C36621"/>
    <w:rsid w:val="00C36637"/>
    <w:rsid w:val="00C3702B"/>
    <w:rsid w:val="00C3742F"/>
    <w:rsid w:val="00C3768C"/>
    <w:rsid w:val="00C37843"/>
    <w:rsid w:val="00C40C29"/>
    <w:rsid w:val="00C40F59"/>
    <w:rsid w:val="00C410E8"/>
    <w:rsid w:val="00C414F5"/>
    <w:rsid w:val="00C41B3A"/>
    <w:rsid w:val="00C41B81"/>
    <w:rsid w:val="00C41D66"/>
    <w:rsid w:val="00C41E59"/>
    <w:rsid w:val="00C4245D"/>
    <w:rsid w:val="00C42CA1"/>
    <w:rsid w:val="00C430C2"/>
    <w:rsid w:val="00C4390B"/>
    <w:rsid w:val="00C43FDE"/>
    <w:rsid w:val="00C44D50"/>
    <w:rsid w:val="00C4554F"/>
    <w:rsid w:val="00C45620"/>
    <w:rsid w:val="00C456DC"/>
    <w:rsid w:val="00C45865"/>
    <w:rsid w:val="00C45D19"/>
    <w:rsid w:val="00C45D9E"/>
    <w:rsid w:val="00C461E9"/>
    <w:rsid w:val="00C4685F"/>
    <w:rsid w:val="00C47027"/>
    <w:rsid w:val="00C4762B"/>
    <w:rsid w:val="00C47B47"/>
    <w:rsid w:val="00C50682"/>
    <w:rsid w:val="00C514DF"/>
    <w:rsid w:val="00C51D70"/>
    <w:rsid w:val="00C51F03"/>
    <w:rsid w:val="00C521C5"/>
    <w:rsid w:val="00C5291D"/>
    <w:rsid w:val="00C52A5E"/>
    <w:rsid w:val="00C52B9B"/>
    <w:rsid w:val="00C531B5"/>
    <w:rsid w:val="00C53365"/>
    <w:rsid w:val="00C54971"/>
    <w:rsid w:val="00C55197"/>
    <w:rsid w:val="00C55295"/>
    <w:rsid w:val="00C558CC"/>
    <w:rsid w:val="00C55BB7"/>
    <w:rsid w:val="00C5607B"/>
    <w:rsid w:val="00C562C3"/>
    <w:rsid w:val="00C56B1D"/>
    <w:rsid w:val="00C570EA"/>
    <w:rsid w:val="00C60264"/>
    <w:rsid w:val="00C60754"/>
    <w:rsid w:val="00C609E0"/>
    <w:rsid w:val="00C61650"/>
    <w:rsid w:val="00C6295A"/>
    <w:rsid w:val="00C62A56"/>
    <w:rsid w:val="00C62FEE"/>
    <w:rsid w:val="00C6362E"/>
    <w:rsid w:val="00C63B0C"/>
    <w:rsid w:val="00C63B61"/>
    <w:rsid w:val="00C63EF6"/>
    <w:rsid w:val="00C63FB8"/>
    <w:rsid w:val="00C646E2"/>
    <w:rsid w:val="00C64B5D"/>
    <w:rsid w:val="00C64E8E"/>
    <w:rsid w:val="00C6506C"/>
    <w:rsid w:val="00C661AD"/>
    <w:rsid w:val="00C6660A"/>
    <w:rsid w:val="00C6690E"/>
    <w:rsid w:val="00C669BB"/>
    <w:rsid w:val="00C66CAB"/>
    <w:rsid w:val="00C67028"/>
    <w:rsid w:val="00C67872"/>
    <w:rsid w:val="00C67AA5"/>
    <w:rsid w:val="00C67F3E"/>
    <w:rsid w:val="00C70164"/>
    <w:rsid w:val="00C702FB"/>
    <w:rsid w:val="00C7119A"/>
    <w:rsid w:val="00C72330"/>
    <w:rsid w:val="00C728A8"/>
    <w:rsid w:val="00C72B6F"/>
    <w:rsid w:val="00C7318F"/>
    <w:rsid w:val="00C73380"/>
    <w:rsid w:val="00C735B1"/>
    <w:rsid w:val="00C73EC3"/>
    <w:rsid w:val="00C741BC"/>
    <w:rsid w:val="00C74F7C"/>
    <w:rsid w:val="00C75CD5"/>
    <w:rsid w:val="00C75DA0"/>
    <w:rsid w:val="00C75E84"/>
    <w:rsid w:val="00C76053"/>
    <w:rsid w:val="00C762D7"/>
    <w:rsid w:val="00C7641A"/>
    <w:rsid w:val="00C76BD5"/>
    <w:rsid w:val="00C76CB8"/>
    <w:rsid w:val="00C76DE9"/>
    <w:rsid w:val="00C771A0"/>
    <w:rsid w:val="00C802E8"/>
    <w:rsid w:val="00C80D97"/>
    <w:rsid w:val="00C80E22"/>
    <w:rsid w:val="00C8127E"/>
    <w:rsid w:val="00C819EE"/>
    <w:rsid w:val="00C81A7C"/>
    <w:rsid w:val="00C81C67"/>
    <w:rsid w:val="00C821CC"/>
    <w:rsid w:val="00C82995"/>
    <w:rsid w:val="00C82E05"/>
    <w:rsid w:val="00C83303"/>
    <w:rsid w:val="00C83309"/>
    <w:rsid w:val="00C84197"/>
    <w:rsid w:val="00C84275"/>
    <w:rsid w:val="00C8499D"/>
    <w:rsid w:val="00C850C1"/>
    <w:rsid w:val="00C859BC"/>
    <w:rsid w:val="00C85A4B"/>
    <w:rsid w:val="00C85B4B"/>
    <w:rsid w:val="00C85FD9"/>
    <w:rsid w:val="00C8719E"/>
    <w:rsid w:val="00C9000A"/>
    <w:rsid w:val="00C90796"/>
    <w:rsid w:val="00C90AD5"/>
    <w:rsid w:val="00C90EF0"/>
    <w:rsid w:val="00C920D0"/>
    <w:rsid w:val="00C92231"/>
    <w:rsid w:val="00C9231B"/>
    <w:rsid w:val="00C92E77"/>
    <w:rsid w:val="00C9455D"/>
    <w:rsid w:val="00C94785"/>
    <w:rsid w:val="00C94987"/>
    <w:rsid w:val="00C95843"/>
    <w:rsid w:val="00C95C64"/>
    <w:rsid w:val="00C962CD"/>
    <w:rsid w:val="00C96E8E"/>
    <w:rsid w:val="00C97249"/>
    <w:rsid w:val="00C976D6"/>
    <w:rsid w:val="00C978DD"/>
    <w:rsid w:val="00CA040B"/>
    <w:rsid w:val="00CA10D5"/>
    <w:rsid w:val="00CA176D"/>
    <w:rsid w:val="00CA1C7B"/>
    <w:rsid w:val="00CA24B6"/>
    <w:rsid w:val="00CA259E"/>
    <w:rsid w:val="00CA30C2"/>
    <w:rsid w:val="00CA3748"/>
    <w:rsid w:val="00CA3AC3"/>
    <w:rsid w:val="00CA3FD7"/>
    <w:rsid w:val="00CA4604"/>
    <w:rsid w:val="00CA49D4"/>
    <w:rsid w:val="00CA4B48"/>
    <w:rsid w:val="00CA5B06"/>
    <w:rsid w:val="00CA602A"/>
    <w:rsid w:val="00CA67D8"/>
    <w:rsid w:val="00CA6A5E"/>
    <w:rsid w:val="00CA7175"/>
    <w:rsid w:val="00CA7512"/>
    <w:rsid w:val="00CA78C2"/>
    <w:rsid w:val="00CA7CDD"/>
    <w:rsid w:val="00CA7FF3"/>
    <w:rsid w:val="00CB011C"/>
    <w:rsid w:val="00CB0228"/>
    <w:rsid w:val="00CB04E5"/>
    <w:rsid w:val="00CB0807"/>
    <w:rsid w:val="00CB0BBA"/>
    <w:rsid w:val="00CB133F"/>
    <w:rsid w:val="00CB1E31"/>
    <w:rsid w:val="00CB20AB"/>
    <w:rsid w:val="00CB217E"/>
    <w:rsid w:val="00CB2450"/>
    <w:rsid w:val="00CB31DC"/>
    <w:rsid w:val="00CB32BD"/>
    <w:rsid w:val="00CB342C"/>
    <w:rsid w:val="00CB3667"/>
    <w:rsid w:val="00CB3F04"/>
    <w:rsid w:val="00CB4542"/>
    <w:rsid w:val="00CB46CB"/>
    <w:rsid w:val="00CB4EEF"/>
    <w:rsid w:val="00CB56C4"/>
    <w:rsid w:val="00CB5D56"/>
    <w:rsid w:val="00CB6979"/>
    <w:rsid w:val="00CB6FA0"/>
    <w:rsid w:val="00CB7069"/>
    <w:rsid w:val="00CB799D"/>
    <w:rsid w:val="00CB7C1E"/>
    <w:rsid w:val="00CB7D57"/>
    <w:rsid w:val="00CC03DD"/>
    <w:rsid w:val="00CC0634"/>
    <w:rsid w:val="00CC148F"/>
    <w:rsid w:val="00CC15F3"/>
    <w:rsid w:val="00CC1796"/>
    <w:rsid w:val="00CC18DF"/>
    <w:rsid w:val="00CC1E5F"/>
    <w:rsid w:val="00CC2791"/>
    <w:rsid w:val="00CC27A4"/>
    <w:rsid w:val="00CC2833"/>
    <w:rsid w:val="00CC4AEF"/>
    <w:rsid w:val="00CC4DE1"/>
    <w:rsid w:val="00CC5122"/>
    <w:rsid w:val="00CC5349"/>
    <w:rsid w:val="00CC55D6"/>
    <w:rsid w:val="00CC5E68"/>
    <w:rsid w:val="00CC5F35"/>
    <w:rsid w:val="00CC67A1"/>
    <w:rsid w:val="00CC6F39"/>
    <w:rsid w:val="00CC7A8A"/>
    <w:rsid w:val="00CD00C0"/>
    <w:rsid w:val="00CD0391"/>
    <w:rsid w:val="00CD06D5"/>
    <w:rsid w:val="00CD0E7D"/>
    <w:rsid w:val="00CD0E88"/>
    <w:rsid w:val="00CD0FAB"/>
    <w:rsid w:val="00CD115B"/>
    <w:rsid w:val="00CD15D3"/>
    <w:rsid w:val="00CD194E"/>
    <w:rsid w:val="00CD251D"/>
    <w:rsid w:val="00CD2A17"/>
    <w:rsid w:val="00CD2ECF"/>
    <w:rsid w:val="00CD387F"/>
    <w:rsid w:val="00CD3A3B"/>
    <w:rsid w:val="00CD47F2"/>
    <w:rsid w:val="00CD5735"/>
    <w:rsid w:val="00CD57A2"/>
    <w:rsid w:val="00CD57E0"/>
    <w:rsid w:val="00CD5F61"/>
    <w:rsid w:val="00CD648A"/>
    <w:rsid w:val="00CD66DB"/>
    <w:rsid w:val="00CD6982"/>
    <w:rsid w:val="00CD6CB4"/>
    <w:rsid w:val="00CD6EE6"/>
    <w:rsid w:val="00CD76E6"/>
    <w:rsid w:val="00CD7882"/>
    <w:rsid w:val="00CD7912"/>
    <w:rsid w:val="00CD797E"/>
    <w:rsid w:val="00CE0D61"/>
    <w:rsid w:val="00CE0DA7"/>
    <w:rsid w:val="00CE171D"/>
    <w:rsid w:val="00CE1D92"/>
    <w:rsid w:val="00CE2870"/>
    <w:rsid w:val="00CE2DAC"/>
    <w:rsid w:val="00CE4274"/>
    <w:rsid w:val="00CE4CC8"/>
    <w:rsid w:val="00CE4E37"/>
    <w:rsid w:val="00CE5802"/>
    <w:rsid w:val="00CE6341"/>
    <w:rsid w:val="00CE7684"/>
    <w:rsid w:val="00CE7706"/>
    <w:rsid w:val="00CE7AE1"/>
    <w:rsid w:val="00CF0860"/>
    <w:rsid w:val="00CF0E3E"/>
    <w:rsid w:val="00CF1043"/>
    <w:rsid w:val="00CF1321"/>
    <w:rsid w:val="00CF133A"/>
    <w:rsid w:val="00CF1724"/>
    <w:rsid w:val="00CF1A6F"/>
    <w:rsid w:val="00CF2015"/>
    <w:rsid w:val="00CF26AB"/>
    <w:rsid w:val="00CF2C7B"/>
    <w:rsid w:val="00CF2E20"/>
    <w:rsid w:val="00CF2F01"/>
    <w:rsid w:val="00CF2F86"/>
    <w:rsid w:val="00CF358E"/>
    <w:rsid w:val="00CF3DEB"/>
    <w:rsid w:val="00CF4414"/>
    <w:rsid w:val="00CF4C76"/>
    <w:rsid w:val="00CF4E5B"/>
    <w:rsid w:val="00CF5E23"/>
    <w:rsid w:val="00CF6312"/>
    <w:rsid w:val="00CF65BE"/>
    <w:rsid w:val="00CF68B6"/>
    <w:rsid w:val="00CF68DF"/>
    <w:rsid w:val="00CF6EE8"/>
    <w:rsid w:val="00CF71B6"/>
    <w:rsid w:val="00CF7918"/>
    <w:rsid w:val="00CF7B91"/>
    <w:rsid w:val="00CF7E53"/>
    <w:rsid w:val="00CF7FDE"/>
    <w:rsid w:val="00D000FE"/>
    <w:rsid w:val="00D00E7A"/>
    <w:rsid w:val="00D00FAE"/>
    <w:rsid w:val="00D00FE0"/>
    <w:rsid w:val="00D013B7"/>
    <w:rsid w:val="00D017E5"/>
    <w:rsid w:val="00D01819"/>
    <w:rsid w:val="00D01C42"/>
    <w:rsid w:val="00D01E56"/>
    <w:rsid w:val="00D021CD"/>
    <w:rsid w:val="00D03023"/>
    <w:rsid w:val="00D046FE"/>
    <w:rsid w:val="00D05173"/>
    <w:rsid w:val="00D0604F"/>
    <w:rsid w:val="00D061BF"/>
    <w:rsid w:val="00D065FD"/>
    <w:rsid w:val="00D102A5"/>
    <w:rsid w:val="00D108DB"/>
    <w:rsid w:val="00D10CBF"/>
    <w:rsid w:val="00D10F84"/>
    <w:rsid w:val="00D11761"/>
    <w:rsid w:val="00D11951"/>
    <w:rsid w:val="00D11D6F"/>
    <w:rsid w:val="00D11F20"/>
    <w:rsid w:val="00D1206F"/>
    <w:rsid w:val="00D12482"/>
    <w:rsid w:val="00D1279C"/>
    <w:rsid w:val="00D13687"/>
    <w:rsid w:val="00D14852"/>
    <w:rsid w:val="00D14BD9"/>
    <w:rsid w:val="00D14E49"/>
    <w:rsid w:val="00D152CE"/>
    <w:rsid w:val="00D15659"/>
    <w:rsid w:val="00D1595D"/>
    <w:rsid w:val="00D16115"/>
    <w:rsid w:val="00D166FB"/>
    <w:rsid w:val="00D16808"/>
    <w:rsid w:val="00D16885"/>
    <w:rsid w:val="00D172BE"/>
    <w:rsid w:val="00D1754C"/>
    <w:rsid w:val="00D17932"/>
    <w:rsid w:val="00D17B44"/>
    <w:rsid w:val="00D201B4"/>
    <w:rsid w:val="00D2052B"/>
    <w:rsid w:val="00D205CD"/>
    <w:rsid w:val="00D21587"/>
    <w:rsid w:val="00D21F44"/>
    <w:rsid w:val="00D228AB"/>
    <w:rsid w:val="00D228BE"/>
    <w:rsid w:val="00D23282"/>
    <w:rsid w:val="00D23470"/>
    <w:rsid w:val="00D23BA1"/>
    <w:rsid w:val="00D2428E"/>
    <w:rsid w:val="00D24403"/>
    <w:rsid w:val="00D24535"/>
    <w:rsid w:val="00D24793"/>
    <w:rsid w:val="00D24993"/>
    <w:rsid w:val="00D24C7A"/>
    <w:rsid w:val="00D24C7C"/>
    <w:rsid w:val="00D24FDB"/>
    <w:rsid w:val="00D25049"/>
    <w:rsid w:val="00D25684"/>
    <w:rsid w:val="00D25F22"/>
    <w:rsid w:val="00D260E8"/>
    <w:rsid w:val="00D2625D"/>
    <w:rsid w:val="00D26794"/>
    <w:rsid w:val="00D26983"/>
    <w:rsid w:val="00D26AAC"/>
    <w:rsid w:val="00D26BE9"/>
    <w:rsid w:val="00D2719B"/>
    <w:rsid w:val="00D2732F"/>
    <w:rsid w:val="00D273D1"/>
    <w:rsid w:val="00D27917"/>
    <w:rsid w:val="00D27C7B"/>
    <w:rsid w:val="00D309E8"/>
    <w:rsid w:val="00D30B60"/>
    <w:rsid w:val="00D30C63"/>
    <w:rsid w:val="00D30DBC"/>
    <w:rsid w:val="00D31A15"/>
    <w:rsid w:val="00D31A3F"/>
    <w:rsid w:val="00D31DBE"/>
    <w:rsid w:val="00D32369"/>
    <w:rsid w:val="00D32476"/>
    <w:rsid w:val="00D3253F"/>
    <w:rsid w:val="00D325DD"/>
    <w:rsid w:val="00D327E3"/>
    <w:rsid w:val="00D32C8B"/>
    <w:rsid w:val="00D33121"/>
    <w:rsid w:val="00D33207"/>
    <w:rsid w:val="00D33ADD"/>
    <w:rsid w:val="00D33B33"/>
    <w:rsid w:val="00D34C17"/>
    <w:rsid w:val="00D34C40"/>
    <w:rsid w:val="00D35DC5"/>
    <w:rsid w:val="00D36AB5"/>
    <w:rsid w:val="00D36C18"/>
    <w:rsid w:val="00D37030"/>
    <w:rsid w:val="00D3754C"/>
    <w:rsid w:val="00D376F1"/>
    <w:rsid w:val="00D3784E"/>
    <w:rsid w:val="00D37AC3"/>
    <w:rsid w:val="00D37B86"/>
    <w:rsid w:val="00D37D56"/>
    <w:rsid w:val="00D37E67"/>
    <w:rsid w:val="00D4078D"/>
    <w:rsid w:val="00D4082D"/>
    <w:rsid w:val="00D40975"/>
    <w:rsid w:val="00D40ACE"/>
    <w:rsid w:val="00D40CE5"/>
    <w:rsid w:val="00D40D40"/>
    <w:rsid w:val="00D411C6"/>
    <w:rsid w:val="00D41464"/>
    <w:rsid w:val="00D415D7"/>
    <w:rsid w:val="00D41A89"/>
    <w:rsid w:val="00D422A6"/>
    <w:rsid w:val="00D4230E"/>
    <w:rsid w:val="00D430CD"/>
    <w:rsid w:val="00D432F5"/>
    <w:rsid w:val="00D435B6"/>
    <w:rsid w:val="00D43920"/>
    <w:rsid w:val="00D44252"/>
    <w:rsid w:val="00D44972"/>
    <w:rsid w:val="00D457CA"/>
    <w:rsid w:val="00D45B46"/>
    <w:rsid w:val="00D4679A"/>
    <w:rsid w:val="00D47096"/>
    <w:rsid w:val="00D47593"/>
    <w:rsid w:val="00D47AF9"/>
    <w:rsid w:val="00D47B46"/>
    <w:rsid w:val="00D50C66"/>
    <w:rsid w:val="00D50DDB"/>
    <w:rsid w:val="00D513E5"/>
    <w:rsid w:val="00D5148F"/>
    <w:rsid w:val="00D51A0E"/>
    <w:rsid w:val="00D51B8A"/>
    <w:rsid w:val="00D51F56"/>
    <w:rsid w:val="00D5284A"/>
    <w:rsid w:val="00D52F16"/>
    <w:rsid w:val="00D52FB6"/>
    <w:rsid w:val="00D532A8"/>
    <w:rsid w:val="00D53A94"/>
    <w:rsid w:val="00D53BD3"/>
    <w:rsid w:val="00D54269"/>
    <w:rsid w:val="00D54C07"/>
    <w:rsid w:val="00D54E56"/>
    <w:rsid w:val="00D54EB4"/>
    <w:rsid w:val="00D562B0"/>
    <w:rsid w:val="00D5646A"/>
    <w:rsid w:val="00D56744"/>
    <w:rsid w:val="00D57018"/>
    <w:rsid w:val="00D57AFE"/>
    <w:rsid w:val="00D57E0A"/>
    <w:rsid w:val="00D60DE0"/>
    <w:rsid w:val="00D615C5"/>
    <w:rsid w:val="00D61CE0"/>
    <w:rsid w:val="00D61F97"/>
    <w:rsid w:val="00D6216E"/>
    <w:rsid w:val="00D621C3"/>
    <w:rsid w:val="00D62A05"/>
    <w:rsid w:val="00D62ABD"/>
    <w:rsid w:val="00D62EAD"/>
    <w:rsid w:val="00D637B7"/>
    <w:rsid w:val="00D64088"/>
    <w:rsid w:val="00D646FE"/>
    <w:rsid w:val="00D64757"/>
    <w:rsid w:val="00D647FD"/>
    <w:rsid w:val="00D64931"/>
    <w:rsid w:val="00D64C09"/>
    <w:rsid w:val="00D64C64"/>
    <w:rsid w:val="00D64CDD"/>
    <w:rsid w:val="00D6565A"/>
    <w:rsid w:val="00D65828"/>
    <w:rsid w:val="00D65A2E"/>
    <w:rsid w:val="00D660A1"/>
    <w:rsid w:val="00D66383"/>
    <w:rsid w:val="00D66F03"/>
    <w:rsid w:val="00D66F67"/>
    <w:rsid w:val="00D703B3"/>
    <w:rsid w:val="00D703BF"/>
    <w:rsid w:val="00D70427"/>
    <w:rsid w:val="00D704C6"/>
    <w:rsid w:val="00D71100"/>
    <w:rsid w:val="00D7128F"/>
    <w:rsid w:val="00D71389"/>
    <w:rsid w:val="00D717C7"/>
    <w:rsid w:val="00D71A04"/>
    <w:rsid w:val="00D71C8C"/>
    <w:rsid w:val="00D72152"/>
    <w:rsid w:val="00D72300"/>
    <w:rsid w:val="00D724AF"/>
    <w:rsid w:val="00D72D0D"/>
    <w:rsid w:val="00D73230"/>
    <w:rsid w:val="00D73878"/>
    <w:rsid w:val="00D744E3"/>
    <w:rsid w:val="00D74DE4"/>
    <w:rsid w:val="00D74FCB"/>
    <w:rsid w:val="00D75897"/>
    <w:rsid w:val="00D75F29"/>
    <w:rsid w:val="00D76147"/>
    <w:rsid w:val="00D76284"/>
    <w:rsid w:val="00D76476"/>
    <w:rsid w:val="00D7709A"/>
    <w:rsid w:val="00D770A9"/>
    <w:rsid w:val="00D77CF1"/>
    <w:rsid w:val="00D77D51"/>
    <w:rsid w:val="00D804E6"/>
    <w:rsid w:val="00D807BA"/>
    <w:rsid w:val="00D807C6"/>
    <w:rsid w:val="00D81A99"/>
    <w:rsid w:val="00D822D9"/>
    <w:rsid w:val="00D8267C"/>
    <w:rsid w:val="00D827BD"/>
    <w:rsid w:val="00D828F6"/>
    <w:rsid w:val="00D834D0"/>
    <w:rsid w:val="00D83789"/>
    <w:rsid w:val="00D8425A"/>
    <w:rsid w:val="00D842B8"/>
    <w:rsid w:val="00D844F4"/>
    <w:rsid w:val="00D84AB3"/>
    <w:rsid w:val="00D84B10"/>
    <w:rsid w:val="00D84BA3"/>
    <w:rsid w:val="00D84FC9"/>
    <w:rsid w:val="00D85A69"/>
    <w:rsid w:val="00D868C5"/>
    <w:rsid w:val="00D87510"/>
    <w:rsid w:val="00D87652"/>
    <w:rsid w:val="00D87DEB"/>
    <w:rsid w:val="00D90230"/>
    <w:rsid w:val="00D906C6"/>
    <w:rsid w:val="00D912F2"/>
    <w:rsid w:val="00D91B67"/>
    <w:rsid w:val="00D931A2"/>
    <w:rsid w:val="00D93909"/>
    <w:rsid w:val="00D93B28"/>
    <w:rsid w:val="00D94655"/>
    <w:rsid w:val="00D94B48"/>
    <w:rsid w:val="00D94C0C"/>
    <w:rsid w:val="00D950B4"/>
    <w:rsid w:val="00D95220"/>
    <w:rsid w:val="00D959AD"/>
    <w:rsid w:val="00D95C8D"/>
    <w:rsid w:val="00D95E6D"/>
    <w:rsid w:val="00D95EE5"/>
    <w:rsid w:val="00D96A54"/>
    <w:rsid w:val="00D96D78"/>
    <w:rsid w:val="00D979B9"/>
    <w:rsid w:val="00D97A7E"/>
    <w:rsid w:val="00D97CCA"/>
    <w:rsid w:val="00DA0BF0"/>
    <w:rsid w:val="00DA0FAE"/>
    <w:rsid w:val="00DA159E"/>
    <w:rsid w:val="00DA1ABB"/>
    <w:rsid w:val="00DA1C07"/>
    <w:rsid w:val="00DA1D36"/>
    <w:rsid w:val="00DA2565"/>
    <w:rsid w:val="00DA2ED0"/>
    <w:rsid w:val="00DA31C6"/>
    <w:rsid w:val="00DA322D"/>
    <w:rsid w:val="00DA488A"/>
    <w:rsid w:val="00DA49B0"/>
    <w:rsid w:val="00DA4F64"/>
    <w:rsid w:val="00DA4FF3"/>
    <w:rsid w:val="00DA55A0"/>
    <w:rsid w:val="00DA59D1"/>
    <w:rsid w:val="00DA6080"/>
    <w:rsid w:val="00DA61D6"/>
    <w:rsid w:val="00DA6F30"/>
    <w:rsid w:val="00DA732C"/>
    <w:rsid w:val="00DB051C"/>
    <w:rsid w:val="00DB05E7"/>
    <w:rsid w:val="00DB0E13"/>
    <w:rsid w:val="00DB104C"/>
    <w:rsid w:val="00DB13E3"/>
    <w:rsid w:val="00DB1AB9"/>
    <w:rsid w:val="00DB2563"/>
    <w:rsid w:val="00DB27DB"/>
    <w:rsid w:val="00DB29EB"/>
    <w:rsid w:val="00DB2CDB"/>
    <w:rsid w:val="00DB2D48"/>
    <w:rsid w:val="00DB2D67"/>
    <w:rsid w:val="00DB30DB"/>
    <w:rsid w:val="00DB323C"/>
    <w:rsid w:val="00DB3E6D"/>
    <w:rsid w:val="00DB3F2C"/>
    <w:rsid w:val="00DB494D"/>
    <w:rsid w:val="00DB4D15"/>
    <w:rsid w:val="00DB4D31"/>
    <w:rsid w:val="00DB4F3B"/>
    <w:rsid w:val="00DB57F8"/>
    <w:rsid w:val="00DB5980"/>
    <w:rsid w:val="00DB5BA6"/>
    <w:rsid w:val="00DB5C81"/>
    <w:rsid w:val="00DB5DB2"/>
    <w:rsid w:val="00DB64F6"/>
    <w:rsid w:val="00DB696A"/>
    <w:rsid w:val="00DB76CE"/>
    <w:rsid w:val="00DC0104"/>
    <w:rsid w:val="00DC07D6"/>
    <w:rsid w:val="00DC11E4"/>
    <w:rsid w:val="00DC1661"/>
    <w:rsid w:val="00DC1A79"/>
    <w:rsid w:val="00DC1C27"/>
    <w:rsid w:val="00DC1F67"/>
    <w:rsid w:val="00DC2ABC"/>
    <w:rsid w:val="00DC2C2F"/>
    <w:rsid w:val="00DC316E"/>
    <w:rsid w:val="00DC3BFA"/>
    <w:rsid w:val="00DC3E2B"/>
    <w:rsid w:val="00DC406E"/>
    <w:rsid w:val="00DC485C"/>
    <w:rsid w:val="00DC4F76"/>
    <w:rsid w:val="00DC57E9"/>
    <w:rsid w:val="00DC5BFC"/>
    <w:rsid w:val="00DC618F"/>
    <w:rsid w:val="00DC634B"/>
    <w:rsid w:val="00DC6898"/>
    <w:rsid w:val="00DC68F4"/>
    <w:rsid w:val="00DC69A2"/>
    <w:rsid w:val="00DC69C8"/>
    <w:rsid w:val="00DC69F9"/>
    <w:rsid w:val="00DC6B51"/>
    <w:rsid w:val="00DC6DC2"/>
    <w:rsid w:val="00DC765D"/>
    <w:rsid w:val="00DC76FD"/>
    <w:rsid w:val="00DC77EF"/>
    <w:rsid w:val="00DC787C"/>
    <w:rsid w:val="00DC79F9"/>
    <w:rsid w:val="00DC7C91"/>
    <w:rsid w:val="00DC7F7E"/>
    <w:rsid w:val="00DD09CC"/>
    <w:rsid w:val="00DD0F05"/>
    <w:rsid w:val="00DD241A"/>
    <w:rsid w:val="00DD2449"/>
    <w:rsid w:val="00DD250D"/>
    <w:rsid w:val="00DD2B47"/>
    <w:rsid w:val="00DD3072"/>
    <w:rsid w:val="00DD36DB"/>
    <w:rsid w:val="00DD37ED"/>
    <w:rsid w:val="00DD4332"/>
    <w:rsid w:val="00DD4361"/>
    <w:rsid w:val="00DD459E"/>
    <w:rsid w:val="00DD47D7"/>
    <w:rsid w:val="00DD494F"/>
    <w:rsid w:val="00DD49C9"/>
    <w:rsid w:val="00DD4EA2"/>
    <w:rsid w:val="00DD52D6"/>
    <w:rsid w:val="00DD5F1C"/>
    <w:rsid w:val="00DD6147"/>
    <w:rsid w:val="00DD67BC"/>
    <w:rsid w:val="00DD6DD8"/>
    <w:rsid w:val="00DD7924"/>
    <w:rsid w:val="00DE06DD"/>
    <w:rsid w:val="00DE0C21"/>
    <w:rsid w:val="00DE0F9F"/>
    <w:rsid w:val="00DE1529"/>
    <w:rsid w:val="00DE1996"/>
    <w:rsid w:val="00DE19CC"/>
    <w:rsid w:val="00DE1D1E"/>
    <w:rsid w:val="00DE20B0"/>
    <w:rsid w:val="00DE226A"/>
    <w:rsid w:val="00DE237A"/>
    <w:rsid w:val="00DE38A8"/>
    <w:rsid w:val="00DE436F"/>
    <w:rsid w:val="00DE4AA1"/>
    <w:rsid w:val="00DE4D57"/>
    <w:rsid w:val="00DE5095"/>
    <w:rsid w:val="00DE54CA"/>
    <w:rsid w:val="00DE5F36"/>
    <w:rsid w:val="00DE7260"/>
    <w:rsid w:val="00DE7796"/>
    <w:rsid w:val="00DF02D6"/>
    <w:rsid w:val="00DF0751"/>
    <w:rsid w:val="00DF0B40"/>
    <w:rsid w:val="00DF0E0A"/>
    <w:rsid w:val="00DF137A"/>
    <w:rsid w:val="00DF13EC"/>
    <w:rsid w:val="00DF1856"/>
    <w:rsid w:val="00DF18D0"/>
    <w:rsid w:val="00DF192F"/>
    <w:rsid w:val="00DF1A60"/>
    <w:rsid w:val="00DF21FE"/>
    <w:rsid w:val="00DF2408"/>
    <w:rsid w:val="00DF2AB5"/>
    <w:rsid w:val="00DF2E54"/>
    <w:rsid w:val="00DF32AE"/>
    <w:rsid w:val="00DF3A85"/>
    <w:rsid w:val="00DF3F0A"/>
    <w:rsid w:val="00DF40D2"/>
    <w:rsid w:val="00DF45A3"/>
    <w:rsid w:val="00DF52E6"/>
    <w:rsid w:val="00DF5BA9"/>
    <w:rsid w:val="00DF5D99"/>
    <w:rsid w:val="00DF7316"/>
    <w:rsid w:val="00DF7A73"/>
    <w:rsid w:val="00DF7C64"/>
    <w:rsid w:val="00DF7F8C"/>
    <w:rsid w:val="00E00198"/>
    <w:rsid w:val="00E00397"/>
    <w:rsid w:val="00E00980"/>
    <w:rsid w:val="00E00C3B"/>
    <w:rsid w:val="00E01099"/>
    <w:rsid w:val="00E013CE"/>
    <w:rsid w:val="00E01783"/>
    <w:rsid w:val="00E01795"/>
    <w:rsid w:val="00E041F1"/>
    <w:rsid w:val="00E04227"/>
    <w:rsid w:val="00E05E51"/>
    <w:rsid w:val="00E05FDB"/>
    <w:rsid w:val="00E06273"/>
    <w:rsid w:val="00E06507"/>
    <w:rsid w:val="00E065E0"/>
    <w:rsid w:val="00E06EA1"/>
    <w:rsid w:val="00E0772A"/>
    <w:rsid w:val="00E07749"/>
    <w:rsid w:val="00E10147"/>
    <w:rsid w:val="00E10F30"/>
    <w:rsid w:val="00E10FEC"/>
    <w:rsid w:val="00E110E7"/>
    <w:rsid w:val="00E11C76"/>
    <w:rsid w:val="00E11FB5"/>
    <w:rsid w:val="00E122D1"/>
    <w:rsid w:val="00E125EC"/>
    <w:rsid w:val="00E12DE0"/>
    <w:rsid w:val="00E12E52"/>
    <w:rsid w:val="00E12EBA"/>
    <w:rsid w:val="00E12EDB"/>
    <w:rsid w:val="00E13510"/>
    <w:rsid w:val="00E135EF"/>
    <w:rsid w:val="00E13F49"/>
    <w:rsid w:val="00E146D6"/>
    <w:rsid w:val="00E16611"/>
    <w:rsid w:val="00E16704"/>
    <w:rsid w:val="00E16C9A"/>
    <w:rsid w:val="00E17471"/>
    <w:rsid w:val="00E178C6"/>
    <w:rsid w:val="00E20628"/>
    <w:rsid w:val="00E2132C"/>
    <w:rsid w:val="00E21698"/>
    <w:rsid w:val="00E21885"/>
    <w:rsid w:val="00E21914"/>
    <w:rsid w:val="00E22B84"/>
    <w:rsid w:val="00E23A5B"/>
    <w:rsid w:val="00E249D6"/>
    <w:rsid w:val="00E24C67"/>
    <w:rsid w:val="00E24E24"/>
    <w:rsid w:val="00E24F22"/>
    <w:rsid w:val="00E25218"/>
    <w:rsid w:val="00E255E0"/>
    <w:rsid w:val="00E25880"/>
    <w:rsid w:val="00E25DBE"/>
    <w:rsid w:val="00E2611A"/>
    <w:rsid w:val="00E261F2"/>
    <w:rsid w:val="00E261F4"/>
    <w:rsid w:val="00E26360"/>
    <w:rsid w:val="00E26AEB"/>
    <w:rsid w:val="00E271E4"/>
    <w:rsid w:val="00E278E4"/>
    <w:rsid w:val="00E2799D"/>
    <w:rsid w:val="00E30323"/>
    <w:rsid w:val="00E30E39"/>
    <w:rsid w:val="00E3126B"/>
    <w:rsid w:val="00E313B9"/>
    <w:rsid w:val="00E317DD"/>
    <w:rsid w:val="00E321FF"/>
    <w:rsid w:val="00E32BD0"/>
    <w:rsid w:val="00E3364A"/>
    <w:rsid w:val="00E347BB"/>
    <w:rsid w:val="00E34FEC"/>
    <w:rsid w:val="00E36553"/>
    <w:rsid w:val="00E3682F"/>
    <w:rsid w:val="00E36C69"/>
    <w:rsid w:val="00E36D23"/>
    <w:rsid w:val="00E373F7"/>
    <w:rsid w:val="00E3749A"/>
    <w:rsid w:val="00E37DA7"/>
    <w:rsid w:val="00E40031"/>
    <w:rsid w:val="00E4061A"/>
    <w:rsid w:val="00E409EA"/>
    <w:rsid w:val="00E414D0"/>
    <w:rsid w:val="00E41AEF"/>
    <w:rsid w:val="00E42483"/>
    <w:rsid w:val="00E42811"/>
    <w:rsid w:val="00E42A70"/>
    <w:rsid w:val="00E43043"/>
    <w:rsid w:val="00E43270"/>
    <w:rsid w:val="00E432A4"/>
    <w:rsid w:val="00E433A2"/>
    <w:rsid w:val="00E4340A"/>
    <w:rsid w:val="00E4372D"/>
    <w:rsid w:val="00E43732"/>
    <w:rsid w:val="00E44018"/>
    <w:rsid w:val="00E4442B"/>
    <w:rsid w:val="00E44F9F"/>
    <w:rsid w:val="00E45323"/>
    <w:rsid w:val="00E45438"/>
    <w:rsid w:val="00E4583F"/>
    <w:rsid w:val="00E45BCD"/>
    <w:rsid w:val="00E45C39"/>
    <w:rsid w:val="00E463F1"/>
    <w:rsid w:val="00E46437"/>
    <w:rsid w:val="00E46B95"/>
    <w:rsid w:val="00E46E66"/>
    <w:rsid w:val="00E470EB"/>
    <w:rsid w:val="00E473C6"/>
    <w:rsid w:val="00E47713"/>
    <w:rsid w:val="00E47743"/>
    <w:rsid w:val="00E47FE9"/>
    <w:rsid w:val="00E501DD"/>
    <w:rsid w:val="00E5055B"/>
    <w:rsid w:val="00E50C6D"/>
    <w:rsid w:val="00E51D75"/>
    <w:rsid w:val="00E52815"/>
    <w:rsid w:val="00E538CC"/>
    <w:rsid w:val="00E53BE9"/>
    <w:rsid w:val="00E5425F"/>
    <w:rsid w:val="00E54559"/>
    <w:rsid w:val="00E54601"/>
    <w:rsid w:val="00E54602"/>
    <w:rsid w:val="00E5478D"/>
    <w:rsid w:val="00E548EB"/>
    <w:rsid w:val="00E54EF4"/>
    <w:rsid w:val="00E55023"/>
    <w:rsid w:val="00E552DB"/>
    <w:rsid w:val="00E56110"/>
    <w:rsid w:val="00E573D2"/>
    <w:rsid w:val="00E57A6D"/>
    <w:rsid w:val="00E60167"/>
    <w:rsid w:val="00E60280"/>
    <w:rsid w:val="00E603FE"/>
    <w:rsid w:val="00E6046E"/>
    <w:rsid w:val="00E6069A"/>
    <w:rsid w:val="00E61671"/>
    <w:rsid w:val="00E61769"/>
    <w:rsid w:val="00E61D20"/>
    <w:rsid w:val="00E62603"/>
    <w:rsid w:val="00E628EE"/>
    <w:rsid w:val="00E62932"/>
    <w:rsid w:val="00E62D9D"/>
    <w:rsid w:val="00E630B1"/>
    <w:rsid w:val="00E63409"/>
    <w:rsid w:val="00E64579"/>
    <w:rsid w:val="00E64D7E"/>
    <w:rsid w:val="00E64DAB"/>
    <w:rsid w:val="00E6521C"/>
    <w:rsid w:val="00E65340"/>
    <w:rsid w:val="00E659D3"/>
    <w:rsid w:val="00E65A49"/>
    <w:rsid w:val="00E65A99"/>
    <w:rsid w:val="00E6631B"/>
    <w:rsid w:val="00E66A51"/>
    <w:rsid w:val="00E66C0B"/>
    <w:rsid w:val="00E66E7D"/>
    <w:rsid w:val="00E670C9"/>
    <w:rsid w:val="00E67557"/>
    <w:rsid w:val="00E675BD"/>
    <w:rsid w:val="00E67726"/>
    <w:rsid w:val="00E67C52"/>
    <w:rsid w:val="00E700BC"/>
    <w:rsid w:val="00E7022C"/>
    <w:rsid w:val="00E703EA"/>
    <w:rsid w:val="00E70573"/>
    <w:rsid w:val="00E70A5C"/>
    <w:rsid w:val="00E70BE1"/>
    <w:rsid w:val="00E70D0B"/>
    <w:rsid w:val="00E7118D"/>
    <w:rsid w:val="00E72CAD"/>
    <w:rsid w:val="00E730A0"/>
    <w:rsid w:val="00E73343"/>
    <w:rsid w:val="00E735F7"/>
    <w:rsid w:val="00E743E0"/>
    <w:rsid w:val="00E74829"/>
    <w:rsid w:val="00E7498C"/>
    <w:rsid w:val="00E74C13"/>
    <w:rsid w:val="00E7596F"/>
    <w:rsid w:val="00E75B03"/>
    <w:rsid w:val="00E75B3E"/>
    <w:rsid w:val="00E75B66"/>
    <w:rsid w:val="00E76159"/>
    <w:rsid w:val="00E76759"/>
    <w:rsid w:val="00E7693B"/>
    <w:rsid w:val="00E76F91"/>
    <w:rsid w:val="00E77260"/>
    <w:rsid w:val="00E773EC"/>
    <w:rsid w:val="00E7767C"/>
    <w:rsid w:val="00E776B7"/>
    <w:rsid w:val="00E7777F"/>
    <w:rsid w:val="00E77963"/>
    <w:rsid w:val="00E77B39"/>
    <w:rsid w:val="00E77D44"/>
    <w:rsid w:val="00E77D8A"/>
    <w:rsid w:val="00E80C6F"/>
    <w:rsid w:val="00E811B0"/>
    <w:rsid w:val="00E817BE"/>
    <w:rsid w:val="00E81E8C"/>
    <w:rsid w:val="00E82116"/>
    <w:rsid w:val="00E8268B"/>
    <w:rsid w:val="00E8268C"/>
    <w:rsid w:val="00E82776"/>
    <w:rsid w:val="00E82AD3"/>
    <w:rsid w:val="00E8365F"/>
    <w:rsid w:val="00E83817"/>
    <w:rsid w:val="00E84931"/>
    <w:rsid w:val="00E86428"/>
    <w:rsid w:val="00E86869"/>
    <w:rsid w:val="00E868D6"/>
    <w:rsid w:val="00E8698C"/>
    <w:rsid w:val="00E86BFC"/>
    <w:rsid w:val="00E86D8B"/>
    <w:rsid w:val="00E874A8"/>
    <w:rsid w:val="00E8759A"/>
    <w:rsid w:val="00E87BC2"/>
    <w:rsid w:val="00E9038D"/>
    <w:rsid w:val="00E90669"/>
    <w:rsid w:val="00E90D77"/>
    <w:rsid w:val="00E91502"/>
    <w:rsid w:val="00E919BF"/>
    <w:rsid w:val="00E91AC1"/>
    <w:rsid w:val="00E91BD9"/>
    <w:rsid w:val="00E92267"/>
    <w:rsid w:val="00E92B15"/>
    <w:rsid w:val="00E92B36"/>
    <w:rsid w:val="00E938B1"/>
    <w:rsid w:val="00E938D1"/>
    <w:rsid w:val="00E93903"/>
    <w:rsid w:val="00E93FEE"/>
    <w:rsid w:val="00E94456"/>
    <w:rsid w:val="00E94655"/>
    <w:rsid w:val="00E94A61"/>
    <w:rsid w:val="00E94AB1"/>
    <w:rsid w:val="00E94BD9"/>
    <w:rsid w:val="00E95B86"/>
    <w:rsid w:val="00E95F41"/>
    <w:rsid w:val="00E96075"/>
    <w:rsid w:val="00E9670D"/>
    <w:rsid w:val="00E968DF"/>
    <w:rsid w:val="00E96D35"/>
    <w:rsid w:val="00E96F32"/>
    <w:rsid w:val="00E9725A"/>
    <w:rsid w:val="00E972A1"/>
    <w:rsid w:val="00EA0B15"/>
    <w:rsid w:val="00EA0B89"/>
    <w:rsid w:val="00EA1CC2"/>
    <w:rsid w:val="00EA2167"/>
    <w:rsid w:val="00EA2766"/>
    <w:rsid w:val="00EA29BD"/>
    <w:rsid w:val="00EA2D04"/>
    <w:rsid w:val="00EA34B2"/>
    <w:rsid w:val="00EA4187"/>
    <w:rsid w:val="00EA4731"/>
    <w:rsid w:val="00EA5110"/>
    <w:rsid w:val="00EA528C"/>
    <w:rsid w:val="00EA5356"/>
    <w:rsid w:val="00EA58A6"/>
    <w:rsid w:val="00EA5927"/>
    <w:rsid w:val="00EA5EFF"/>
    <w:rsid w:val="00EA5F07"/>
    <w:rsid w:val="00EA63D6"/>
    <w:rsid w:val="00EA6707"/>
    <w:rsid w:val="00EA7192"/>
    <w:rsid w:val="00EA78D4"/>
    <w:rsid w:val="00EB0312"/>
    <w:rsid w:val="00EB038B"/>
    <w:rsid w:val="00EB0791"/>
    <w:rsid w:val="00EB0BC1"/>
    <w:rsid w:val="00EB0FB3"/>
    <w:rsid w:val="00EB17A1"/>
    <w:rsid w:val="00EB17EA"/>
    <w:rsid w:val="00EB1B0B"/>
    <w:rsid w:val="00EB1EBD"/>
    <w:rsid w:val="00EB3108"/>
    <w:rsid w:val="00EB3447"/>
    <w:rsid w:val="00EB36BA"/>
    <w:rsid w:val="00EB38D4"/>
    <w:rsid w:val="00EB413E"/>
    <w:rsid w:val="00EB4450"/>
    <w:rsid w:val="00EB4FAF"/>
    <w:rsid w:val="00EB51BC"/>
    <w:rsid w:val="00EB524C"/>
    <w:rsid w:val="00EB7B48"/>
    <w:rsid w:val="00EC0CE0"/>
    <w:rsid w:val="00EC106E"/>
    <w:rsid w:val="00EC119F"/>
    <w:rsid w:val="00EC1747"/>
    <w:rsid w:val="00EC229C"/>
    <w:rsid w:val="00EC234B"/>
    <w:rsid w:val="00EC2A42"/>
    <w:rsid w:val="00EC2E84"/>
    <w:rsid w:val="00EC341A"/>
    <w:rsid w:val="00EC3C4F"/>
    <w:rsid w:val="00EC3E36"/>
    <w:rsid w:val="00EC40D9"/>
    <w:rsid w:val="00EC4457"/>
    <w:rsid w:val="00EC462E"/>
    <w:rsid w:val="00EC4643"/>
    <w:rsid w:val="00EC4DC8"/>
    <w:rsid w:val="00EC5115"/>
    <w:rsid w:val="00EC54B5"/>
    <w:rsid w:val="00EC560C"/>
    <w:rsid w:val="00EC6094"/>
    <w:rsid w:val="00EC61FB"/>
    <w:rsid w:val="00EC62B3"/>
    <w:rsid w:val="00EC62C6"/>
    <w:rsid w:val="00EC6EE5"/>
    <w:rsid w:val="00EC70B7"/>
    <w:rsid w:val="00EC735B"/>
    <w:rsid w:val="00EC73A8"/>
    <w:rsid w:val="00EC77FE"/>
    <w:rsid w:val="00EC79C9"/>
    <w:rsid w:val="00EC7B32"/>
    <w:rsid w:val="00ED030E"/>
    <w:rsid w:val="00ED075D"/>
    <w:rsid w:val="00ED0ACF"/>
    <w:rsid w:val="00ED1095"/>
    <w:rsid w:val="00ED139F"/>
    <w:rsid w:val="00ED1648"/>
    <w:rsid w:val="00ED1799"/>
    <w:rsid w:val="00ED1E1A"/>
    <w:rsid w:val="00ED1EBA"/>
    <w:rsid w:val="00ED224F"/>
    <w:rsid w:val="00ED2276"/>
    <w:rsid w:val="00ED2A28"/>
    <w:rsid w:val="00ED30B5"/>
    <w:rsid w:val="00ED3DC9"/>
    <w:rsid w:val="00ED4026"/>
    <w:rsid w:val="00ED4B89"/>
    <w:rsid w:val="00ED4FE7"/>
    <w:rsid w:val="00ED576E"/>
    <w:rsid w:val="00ED5946"/>
    <w:rsid w:val="00ED5A41"/>
    <w:rsid w:val="00ED5D49"/>
    <w:rsid w:val="00ED616D"/>
    <w:rsid w:val="00ED68E8"/>
    <w:rsid w:val="00ED6A15"/>
    <w:rsid w:val="00ED6C62"/>
    <w:rsid w:val="00ED7157"/>
    <w:rsid w:val="00ED7238"/>
    <w:rsid w:val="00ED72BF"/>
    <w:rsid w:val="00ED7B31"/>
    <w:rsid w:val="00ED7BE8"/>
    <w:rsid w:val="00ED7E1C"/>
    <w:rsid w:val="00EE05FA"/>
    <w:rsid w:val="00EE071A"/>
    <w:rsid w:val="00EE09B9"/>
    <w:rsid w:val="00EE0D61"/>
    <w:rsid w:val="00EE1541"/>
    <w:rsid w:val="00EE18F6"/>
    <w:rsid w:val="00EE25FE"/>
    <w:rsid w:val="00EE3EF9"/>
    <w:rsid w:val="00EE4550"/>
    <w:rsid w:val="00EE4692"/>
    <w:rsid w:val="00EE48D0"/>
    <w:rsid w:val="00EE579C"/>
    <w:rsid w:val="00EE5C13"/>
    <w:rsid w:val="00EE629B"/>
    <w:rsid w:val="00EE67FD"/>
    <w:rsid w:val="00EE688D"/>
    <w:rsid w:val="00EE778A"/>
    <w:rsid w:val="00EE7D78"/>
    <w:rsid w:val="00EF0489"/>
    <w:rsid w:val="00EF08BB"/>
    <w:rsid w:val="00EF0943"/>
    <w:rsid w:val="00EF1050"/>
    <w:rsid w:val="00EF197A"/>
    <w:rsid w:val="00EF240D"/>
    <w:rsid w:val="00EF279F"/>
    <w:rsid w:val="00EF2B2F"/>
    <w:rsid w:val="00EF39F9"/>
    <w:rsid w:val="00EF4132"/>
    <w:rsid w:val="00EF4C5B"/>
    <w:rsid w:val="00EF4D79"/>
    <w:rsid w:val="00EF4DD7"/>
    <w:rsid w:val="00EF4E6E"/>
    <w:rsid w:val="00EF5661"/>
    <w:rsid w:val="00EF57E5"/>
    <w:rsid w:val="00EF6107"/>
    <w:rsid w:val="00EF63D7"/>
    <w:rsid w:val="00EF6A44"/>
    <w:rsid w:val="00EF6B1D"/>
    <w:rsid w:val="00EF6C5D"/>
    <w:rsid w:val="00EF6F03"/>
    <w:rsid w:val="00EF6F74"/>
    <w:rsid w:val="00EF73AB"/>
    <w:rsid w:val="00F0056C"/>
    <w:rsid w:val="00F00CC0"/>
    <w:rsid w:val="00F01172"/>
    <w:rsid w:val="00F012A8"/>
    <w:rsid w:val="00F018B2"/>
    <w:rsid w:val="00F01A95"/>
    <w:rsid w:val="00F01B63"/>
    <w:rsid w:val="00F025BA"/>
    <w:rsid w:val="00F02701"/>
    <w:rsid w:val="00F028C9"/>
    <w:rsid w:val="00F02B49"/>
    <w:rsid w:val="00F02E92"/>
    <w:rsid w:val="00F03581"/>
    <w:rsid w:val="00F037FD"/>
    <w:rsid w:val="00F0382C"/>
    <w:rsid w:val="00F038B7"/>
    <w:rsid w:val="00F039B0"/>
    <w:rsid w:val="00F03D1A"/>
    <w:rsid w:val="00F03D54"/>
    <w:rsid w:val="00F03F7B"/>
    <w:rsid w:val="00F04B8D"/>
    <w:rsid w:val="00F04C32"/>
    <w:rsid w:val="00F05199"/>
    <w:rsid w:val="00F053B3"/>
    <w:rsid w:val="00F05625"/>
    <w:rsid w:val="00F05C54"/>
    <w:rsid w:val="00F066A0"/>
    <w:rsid w:val="00F06708"/>
    <w:rsid w:val="00F06DAB"/>
    <w:rsid w:val="00F07494"/>
    <w:rsid w:val="00F07F23"/>
    <w:rsid w:val="00F07F57"/>
    <w:rsid w:val="00F07FF7"/>
    <w:rsid w:val="00F101EC"/>
    <w:rsid w:val="00F118C9"/>
    <w:rsid w:val="00F11F35"/>
    <w:rsid w:val="00F12AAC"/>
    <w:rsid w:val="00F12BCB"/>
    <w:rsid w:val="00F12E84"/>
    <w:rsid w:val="00F130B5"/>
    <w:rsid w:val="00F132BD"/>
    <w:rsid w:val="00F13FB4"/>
    <w:rsid w:val="00F13FD1"/>
    <w:rsid w:val="00F1476B"/>
    <w:rsid w:val="00F14959"/>
    <w:rsid w:val="00F14F7A"/>
    <w:rsid w:val="00F14FAB"/>
    <w:rsid w:val="00F155F3"/>
    <w:rsid w:val="00F166EB"/>
    <w:rsid w:val="00F1687A"/>
    <w:rsid w:val="00F17C40"/>
    <w:rsid w:val="00F2040D"/>
    <w:rsid w:val="00F20716"/>
    <w:rsid w:val="00F20AC3"/>
    <w:rsid w:val="00F21014"/>
    <w:rsid w:val="00F212BF"/>
    <w:rsid w:val="00F21380"/>
    <w:rsid w:val="00F216EA"/>
    <w:rsid w:val="00F21EA5"/>
    <w:rsid w:val="00F23007"/>
    <w:rsid w:val="00F23195"/>
    <w:rsid w:val="00F23598"/>
    <w:rsid w:val="00F2460C"/>
    <w:rsid w:val="00F24817"/>
    <w:rsid w:val="00F24D66"/>
    <w:rsid w:val="00F24DDF"/>
    <w:rsid w:val="00F251C0"/>
    <w:rsid w:val="00F25480"/>
    <w:rsid w:val="00F25863"/>
    <w:rsid w:val="00F258DB"/>
    <w:rsid w:val="00F25911"/>
    <w:rsid w:val="00F261A8"/>
    <w:rsid w:val="00F27B90"/>
    <w:rsid w:val="00F27DCC"/>
    <w:rsid w:val="00F306D4"/>
    <w:rsid w:val="00F31620"/>
    <w:rsid w:val="00F31F1E"/>
    <w:rsid w:val="00F32266"/>
    <w:rsid w:val="00F325B3"/>
    <w:rsid w:val="00F3271D"/>
    <w:rsid w:val="00F32E26"/>
    <w:rsid w:val="00F333C7"/>
    <w:rsid w:val="00F33B1D"/>
    <w:rsid w:val="00F34150"/>
    <w:rsid w:val="00F3529F"/>
    <w:rsid w:val="00F35588"/>
    <w:rsid w:val="00F35D9F"/>
    <w:rsid w:val="00F367E6"/>
    <w:rsid w:val="00F3698C"/>
    <w:rsid w:val="00F371BF"/>
    <w:rsid w:val="00F371F4"/>
    <w:rsid w:val="00F37274"/>
    <w:rsid w:val="00F37817"/>
    <w:rsid w:val="00F40527"/>
    <w:rsid w:val="00F40635"/>
    <w:rsid w:val="00F4064D"/>
    <w:rsid w:val="00F40748"/>
    <w:rsid w:val="00F408DD"/>
    <w:rsid w:val="00F409B5"/>
    <w:rsid w:val="00F40A70"/>
    <w:rsid w:val="00F4107F"/>
    <w:rsid w:val="00F410B1"/>
    <w:rsid w:val="00F412A8"/>
    <w:rsid w:val="00F418DF"/>
    <w:rsid w:val="00F41BE8"/>
    <w:rsid w:val="00F422A1"/>
    <w:rsid w:val="00F42651"/>
    <w:rsid w:val="00F43BA4"/>
    <w:rsid w:val="00F44566"/>
    <w:rsid w:val="00F4462E"/>
    <w:rsid w:val="00F447D8"/>
    <w:rsid w:val="00F44859"/>
    <w:rsid w:val="00F44E8A"/>
    <w:rsid w:val="00F450D4"/>
    <w:rsid w:val="00F451BC"/>
    <w:rsid w:val="00F459BC"/>
    <w:rsid w:val="00F4794E"/>
    <w:rsid w:val="00F47A20"/>
    <w:rsid w:val="00F47AC7"/>
    <w:rsid w:val="00F47B30"/>
    <w:rsid w:val="00F47B61"/>
    <w:rsid w:val="00F501BA"/>
    <w:rsid w:val="00F501F4"/>
    <w:rsid w:val="00F5057E"/>
    <w:rsid w:val="00F50875"/>
    <w:rsid w:val="00F50CA3"/>
    <w:rsid w:val="00F50DF5"/>
    <w:rsid w:val="00F51FB5"/>
    <w:rsid w:val="00F521F3"/>
    <w:rsid w:val="00F52227"/>
    <w:rsid w:val="00F522DA"/>
    <w:rsid w:val="00F52481"/>
    <w:rsid w:val="00F528DD"/>
    <w:rsid w:val="00F52E34"/>
    <w:rsid w:val="00F53EBD"/>
    <w:rsid w:val="00F54779"/>
    <w:rsid w:val="00F54F19"/>
    <w:rsid w:val="00F54FEF"/>
    <w:rsid w:val="00F56CE5"/>
    <w:rsid w:val="00F570C0"/>
    <w:rsid w:val="00F57530"/>
    <w:rsid w:val="00F576D8"/>
    <w:rsid w:val="00F57B3E"/>
    <w:rsid w:val="00F57F4C"/>
    <w:rsid w:val="00F60E5E"/>
    <w:rsid w:val="00F6194A"/>
    <w:rsid w:val="00F621F9"/>
    <w:rsid w:val="00F62809"/>
    <w:rsid w:val="00F62903"/>
    <w:rsid w:val="00F62BB6"/>
    <w:rsid w:val="00F63765"/>
    <w:rsid w:val="00F6396D"/>
    <w:rsid w:val="00F63A36"/>
    <w:rsid w:val="00F63AB9"/>
    <w:rsid w:val="00F63B60"/>
    <w:rsid w:val="00F63C05"/>
    <w:rsid w:val="00F63CBC"/>
    <w:rsid w:val="00F64418"/>
    <w:rsid w:val="00F647C6"/>
    <w:rsid w:val="00F64F95"/>
    <w:rsid w:val="00F65763"/>
    <w:rsid w:val="00F65C51"/>
    <w:rsid w:val="00F65F34"/>
    <w:rsid w:val="00F661B5"/>
    <w:rsid w:val="00F66AE2"/>
    <w:rsid w:val="00F66C75"/>
    <w:rsid w:val="00F670E1"/>
    <w:rsid w:val="00F677F5"/>
    <w:rsid w:val="00F67A68"/>
    <w:rsid w:val="00F67D9F"/>
    <w:rsid w:val="00F7086E"/>
    <w:rsid w:val="00F70D72"/>
    <w:rsid w:val="00F70DA1"/>
    <w:rsid w:val="00F70F02"/>
    <w:rsid w:val="00F7155E"/>
    <w:rsid w:val="00F719BF"/>
    <w:rsid w:val="00F71AFC"/>
    <w:rsid w:val="00F71BA8"/>
    <w:rsid w:val="00F721DA"/>
    <w:rsid w:val="00F7242D"/>
    <w:rsid w:val="00F73032"/>
    <w:rsid w:val="00F73273"/>
    <w:rsid w:val="00F73F92"/>
    <w:rsid w:val="00F745BB"/>
    <w:rsid w:val="00F7475D"/>
    <w:rsid w:val="00F74945"/>
    <w:rsid w:val="00F74953"/>
    <w:rsid w:val="00F74C3B"/>
    <w:rsid w:val="00F74CE4"/>
    <w:rsid w:val="00F75253"/>
    <w:rsid w:val="00F7581F"/>
    <w:rsid w:val="00F76053"/>
    <w:rsid w:val="00F761BD"/>
    <w:rsid w:val="00F767BC"/>
    <w:rsid w:val="00F769FE"/>
    <w:rsid w:val="00F76B88"/>
    <w:rsid w:val="00F76D5E"/>
    <w:rsid w:val="00F77562"/>
    <w:rsid w:val="00F77A0F"/>
    <w:rsid w:val="00F77A27"/>
    <w:rsid w:val="00F77BC1"/>
    <w:rsid w:val="00F80655"/>
    <w:rsid w:val="00F807B8"/>
    <w:rsid w:val="00F8082F"/>
    <w:rsid w:val="00F80A28"/>
    <w:rsid w:val="00F812F4"/>
    <w:rsid w:val="00F81450"/>
    <w:rsid w:val="00F81EC6"/>
    <w:rsid w:val="00F82094"/>
    <w:rsid w:val="00F82A03"/>
    <w:rsid w:val="00F82EAA"/>
    <w:rsid w:val="00F831EB"/>
    <w:rsid w:val="00F84342"/>
    <w:rsid w:val="00F843AD"/>
    <w:rsid w:val="00F8448A"/>
    <w:rsid w:val="00F84B4F"/>
    <w:rsid w:val="00F84F39"/>
    <w:rsid w:val="00F85294"/>
    <w:rsid w:val="00F85478"/>
    <w:rsid w:val="00F85544"/>
    <w:rsid w:val="00F85694"/>
    <w:rsid w:val="00F85FCA"/>
    <w:rsid w:val="00F871A6"/>
    <w:rsid w:val="00F87377"/>
    <w:rsid w:val="00F87C67"/>
    <w:rsid w:val="00F90190"/>
    <w:rsid w:val="00F90BA6"/>
    <w:rsid w:val="00F90E08"/>
    <w:rsid w:val="00F91324"/>
    <w:rsid w:val="00F91DBF"/>
    <w:rsid w:val="00F92590"/>
    <w:rsid w:val="00F92C79"/>
    <w:rsid w:val="00F93976"/>
    <w:rsid w:val="00F939D4"/>
    <w:rsid w:val="00F944AD"/>
    <w:rsid w:val="00F95618"/>
    <w:rsid w:val="00F95F4B"/>
    <w:rsid w:val="00F95FCB"/>
    <w:rsid w:val="00F96D94"/>
    <w:rsid w:val="00FA00EF"/>
    <w:rsid w:val="00FA0F44"/>
    <w:rsid w:val="00FA10D0"/>
    <w:rsid w:val="00FA1C80"/>
    <w:rsid w:val="00FA1E5E"/>
    <w:rsid w:val="00FA2253"/>
    <w:rsid w:val="00FA2EFC"/>
    <w:rsid w:val="00FA4155"/>
    <w:rsid w:val="00FA47A5"/>
    <w:rsid w:val="00FA4A80"/>
    <w:rsid w:val="00FA4BBC"/>
    <w:rsid w:val="00FA4F39"/>
    <w:rsid w:val="00FA54B4"/>
    <w:rsid w:val="00FA5629"/>
    <w:rsid w:val="00FA6005"/>
    <w:rsid w:val="00FA619E"/>
    <w:rsid w:val="00FA668E"/>
    <w:rsid w:val="00FA7924"/>
    <w:rsid w:val="00FA79C8"/>
    <w:rsid w:val="00FB00E6"/>
    <w:rsid w:val="00FB17AD"/>
    <w:rsid w:val="00FB2062"/>
    <w:rsid w:val="00FB23E0"/>
    <w:rsid w:val="00FB28F7"/>
    <w:rsid w:val="00FB2E85"/>
    <w:rsid w:val="00FB3299"/>
    <w:rsid w:val="00FB3CC2"/>
    <w:rsid w:val="00FB4087"/>
    <w:rsid w:val="00FB4411"/>
    <w:rsid w:val="00FB4A31"/>
    <w:rsid w:val="00FB4CF5"/>
    <w:rsid w:val="00FB4EA7"/>
    <w:rsid w:val="00FB5341"/>
    <w:rsid w:val="00FB5EC8"/>
    <w:rsid w:val="00FB65F0"/>
    <w:rsid w:val="00FB6D71"/>
    <w:rsid w:val="00FB6FAA"/>
    <w:rsid w:val="00FB6FE4"/>
    <w:rsid w:val="00FB7A65"/>
    <w:rsid w:val="00FB7B58"/>
    <w:rsid w:val="00FC05AC"/>
    <w:rsid w:val="00FC08DF"/>
    <w:rsid w:val="00FC08F5"/>
    <w:rsid w:val="00FC09AC"/>
    <w:rsid w:val="00FC0A34"/>
    <w:rsid w:val="00FC0B8C"/>
    <w:rsid w:val="00FC18BE"/>
    <w:rsid w:val="00FC1DF2"/>
    <w:rsid w:val="00FC1E55"/>
    <w:rsid w:val="00FC20A8"/>
    <w:rsid w:val="00FC2785"/>
    <w:rsid w:val="00FC2CBD"/>
    <w:rsid w:val="00FC3644"/>
    <w:rsid w:val="00FC462A"/>
    <w:rsid w:val="00FC4AFD"/>
    <w:rsid w:val="00FC52E1"/>
    <w:rsid w:val="00FC57B0"/>
    <w:rsid w:val="00FC5A59"/>
    <w:rsid w:val="00FC5ADA"/>
    <w:rsid w:val="00FC5D9C"/>
    <w:rsid w:val="00FC62F4"/>
    <w:rsid w:val="00FC6426"/>
    <w:rsid w:val="00FC6FBB"/>
    <w:rsid w:val="00FD03C3"/>
    <w:rsid w:val="00FD04EC"/>
    <w:rsid w:val="00FD08BC"/>
    <w:rsid w:val="00FD0CF4"/>
    <w:rsid w:val="00FD11E3"/>
    <w:rsid w:val="00FD1464"/>
    <w:rsid w:val="00FD1FAB"/>
    <w:rsid w:val="00FD2233"/>
    <w:rsid w:val="00FD22C4"/>
    <w:rsid w:val="00FD2541"/>
    <w:rsid w:val="00FD2697"/>
    <w:rsid w:val="00FD26A2"/>
    <w:rsid w:val="00FD3200"/>
    <w:rsid w:val="00FD3A57"/>
    <w:rsid w:val="00FD40E5"/>
    <w:rsid w:val="00FD42BB"/>
    <w:rsid w:val="00FD443B"/>
    <w:rsid w:val="00FD474A"/>
    <w:rsid w:val="00FD515D"/>
    <w:rsid w:val="00FD5A67"/>
    <w:rsid w:val="00FD5FC4"/>
    <w:rsid w:val="00FD6ED1"/>
    <w:rsid w:val="00FD701D"/>
    <w:rsid w:val="00FE05BD"/>
    <w:rsid w:val="00FE193A"/>
    <w:rsid w:val="00FE1AD9"/>
    <w:rsid w:val="00FE2798"/>
    <w:rsid w:val="00FE2967"/>
    <w:rsid w:val="00FE31EB"/>
    <w:rsid w:val="00FE4D72"/>
    <w:rsid w:val="00FE4D84"/>
    <w:rsid w:val="00FE4DF0"/>
    <w:rsid w:val="00FE5243"/>
    <w:rsid w:val="00FE547F"/>
    <w:rsid w:val="00FE57CB"/>
    <w:rsid w:val="00FE57D3"/>
    <w:rsid w:val="00FE5987"/>
    <w:rsid w:val="00FE5F50"/>
    <w:rsid w:val="00FE5F68"/>
    <w:rsid w:val="00FE6104"/>
    <w:rsid w:val="00FE6571"/>
    <w:rsid w:val="00FE6EB3"/>
    <w:rsid w:val="00FE7382"/>
    <w:rsid w:val="00FE74D0"/>
    <w:rsid w:val="00FE7C81"/>
    <w:rsid w:val="00FE7D18"/>
    <w:rsid w:val="00FE7DC7"/>
    <w:rsid w:val="00FF05AC"/>
    <w:rsid w:val="00FF0C0B"/>
    <w:rsid w:val="00FF14F4"/>
    <w:rsid w:val="00FF167E"/>
    <w:rsid w:val="00FF1858"/>
    <w:rsid w:val="00FF1876"/>
    <w:rsid w:val="00FF1CB4"/>
    <w:rsid w:val="00FF2105"/>
    <w:rsid w:val="00FF2677"/>
    <w:rsid w:val="00FF2808"/>
    <w:rsid w:val="00FF2F60"/>
    <w:rsid w:val="00FF3158"/>
    <w:rsid w:val="00FF327C"/>
    <w:rsid w:val="00FF3DDD"/>
    <w:rsid w:val="00FF404C"/>
    <w:rsid w:val="00FF4257"/>
    <w:rsid w:val="00FF4B7B"/>
    <w:rsid w:val="00FF5543"/>
    <w:rsid w:val="00FF5779"/>
    <w:rsid w:val="00FF6418"/>
    <w:rsid w:val="00FF64AA"/>
    <w:rsid w:val="00FF6E25"/>
    <w:rsid w:val="00FF6F84"/>
    <w:rsid w:val="00FF7EFA"/>
    <w:rsid w:val="46AC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Organization</Company>
  <Pages>2</Pages>
  <Words>184</Words>
  <Characters>184</Characters>
  <Lines>0</Lines>
  <Paragraphs>0</Paragraphs>
  <TotalTime>23</TotalTime>
  <ScaleCrop>false</ScaleCrop>
  <LinksUpToDate>false</LinksUpToDate>
  <CharactersWithSpaces>361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2022-05-31T01:49:00Z</dcterms:created>
  <dc:creator>李秀峰</dc:creator>
  <cp:lastModifiedBy>王前立</cp:lastModifiedBy>
  <dcterms:modified xsi:type="dcterms:W3CDTF">2022-06-02T15:06:56Z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34FBCA2E5AF54F9DAC126ACEE82CF94A</vt:lpwstr>
  </property>
</Properties>
</file>