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OLE_LINK1"/>
      <w:bookmarkStart w:id="1" w:name="OLE_LINK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4</w:t>
      </w:r>
      <w:bookmarkStart w:id="2" w:name="_GoBack"/>
      <w:bookmarkEnd w:id="2"/>
    </w:p>
    <w:p>
      <w:pPr>
        <w:spacing w:line="560" w:lineRule="exact"/>
        <w:ind w:firstLine="0" w:firstLineChars="0"/>
        <w:jc w:val="center"/>
        <w:rPr>
          <w:rFonts w:ascii="方正小标宋简体" w:eastAsia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eastAsia="方正小标宋简体"/>
          <w:snapToGrid w:val="0"/>
          <w:kern w:val="0"/>
          <w:sz w:val="44"/>
          <w:szCs w:val="44"/>
        </w:rPr>
        <w:t>“跨省通办”业务办理回执</w:t>
      </w:r>
      <w:bookmarkEnd w:id="0"/>
      <w:bookmarkEnd w:id="1"/>
    </w:p>
    <w:p>
      <w:pPr>
        <w:spacing w:line="560" w:lineRule="exact"/>
        <w:ind w:firstLine="0" w:firstLineChars="0"/>
        <w:jc w:val="center"/>
        <w:rPr>
          <w:rFonts w:ascii="楷体_GB2312" w:eastAsia="楷体_GB2312"/>
          <w:b/>
          <w:snapToGrid w:val="0"/>
          <w:kern w:val="0"/>
          <w:sz w:val="32"/>
          <w:szCs w:val="32"/>
        </w:rPr>
      </w:pPr>
      <w:r>
        <w:rPr>
          <w:rFonts w:hint="eastAsia" w:ascii="楷体_GB2312" w:eastAsia="楷体_GB2312"/>
          <w:b/>
          <w:snapToGrid w:val="0"/>
          <w:kern w:val="0"/>
          <w:sz w:val="32"/>
          <w:szCs w:val="32"/>
        </w:rPr>
        <w:t>（两地联办异地购房提取）</w:t>
      </w:r>
    </w:p>
    <w:p>
      <w:pPr>
        <w:spacing w:line="560" w:lineRule="exact"/>
        <w:ind w:firstLine="0" w:firstLineChars="0"/>
        <w:jc w:val="center"/>
        <w:rPr>
          <w:rFonts w:ascii="楷体_GB2312" w:eastAsia="楷体_GB2312"/>
          <w:b/>
          <w:snapToGrid w:val="0"/>
          <w:kern w:val="0"/>
          <w:sz w:val="24"/>
          <w:szCs w:val="24"/>
        </w:rPr>
      </w:pPr>
    </w:p>
    <w:tbl>
      <w:tblPr>
        <w:tblStyle w:val="4"/>
        <w:tblW w:w="900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2"/>
        <w:gridCol w:w="6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20" w:firstLineChars="0"/>
              <w:jc w:val="left"/>
              <w:rPr>
                <w:rFonts w:ascii="宋体" w:cs="宋体"/>
                <w:kern w:val="0"/>
                <w:sz w:val="10"/>
                <w:szCs w:val="10"/>
                <w:u w:val="single"/>
              </w:rPr>
            </w:pPr>
          </w:p>
          <w:p>
            <w:pPr>
              <w:widowControl/>
              <w:ind w:firstLine="0" w:firstLineChars="0"/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住房公积金管理中心：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我中心已对申请人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的购房提取申请及材料进行了审核，现将审核办理结果向贵中心反馈如下：</w:t>
            </w:r>
          </w:p>
          <w:p>
            <w:pPr>
              <w:widowControl/>
              <w:ind w:firstLine="420" w:firstLineChars="0"/>
              <w:jc w:val="left"/>
              <w:rPr>
                <w:rFonts w:ascii="宋体" w:cs="宋体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0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□提取成功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left"/>
              <w:rPr>
                <w:rFonts w:ascii="楷体_GB2312" w:eastAsia="楷体_GB2312"/>
                <w:b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日按照申请人“拟申请提取金额”将提取资金（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）元转入申请人提供的转帐账户。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</w:trPr>
        <w:tc>
          <w:tcPr>
            <w:tcW w:w="200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ind w:firstLine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after="240"/>
              <w:ind w:firstLine="0" w:firstLineChars="0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Wingdings 2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日按照最大可提取额度将提取资金</w:t>
            </w:r>
          </w:p>
          <w:p>
            <w:pPr>
              <w:widowControl/>
              <w:spacing w:after="240"/>
              <w:ind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）元转入申请人提供的转帐账户。</w:t>
            </w:r>
          </w:p>
          <w:p>
            <w:pPr>
              <w:widowControl/>
              <w:spacing w:after="240"/>
              <w:ind w:firstLine="0" w:firstLineChars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未按申请人“拟申请提取金额”提取的原因：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□材料不全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需补充材料清单：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20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□审核不通过</w:t>
            </w:r>
          </w:p>
        </w:tc>
        <w:tc>
          <w:tcPr>
            <w:tcW w:w="6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0" w:firstLineChars="0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审核不通过原因：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0" w:firstLineChars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（管理部业务审核章或公章）</w:t>
            </w:r>
          </w:p>
        </w:tc>
      </w:tr>
    </w:tbl>
    <w:p>
      <w:pPr>
        <w:spacing w:line="560" w:lineRule="exact"/>
        <w:ind w:firstLine="0" w:firstLineChars="0"/>
        <w:rPr>
          <w:rFonts w:ascii="仿宋_GB2312" w:hAnsi="宋体" w:eastAsia="仿宋_GB2312"/>
          <w:snapToGrid w:val="0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58"/>
    <w:rsid w:val="00000131"/>
    <w:rsid w:val="00000278"/>
    <w:rsid w:val="0000044A"/>
    <w:rsid w:val="00000568"/>
    <w:rsid w:val="00000620"/>
    <w:rsid w:val="00000688"/>
    <w:rsid w:val="00000BB9"/>
    <w:rsid w:val="000014DD"/>
    <w:rsid w:val="00001ADD"/>
    <w:rsid w:val="000020F8"/>
    <w:rsid w:val="0000225C"/>
    <w:rsid w:val="00002570"/>
    <w:rsid w:val="000026D0"/>
    <w:rsid w:val="0000274F"/>
    <w:rsid w:val="00002AFA"/>
    <w:rsid w:val="00002B3F"/>
    <w:rsid w:val="00003222"/>
    <w:rsid w:val="00003290"/>
    <w:rsid w:val="00003611"/>
    <w:rsid w:val="000037EA"/>
    <w:rsid w:val="0000393B"/>
    <w:rsid w:val="000039DB"/>
    <w:rsid w:val="00003A1F"/>
    <w:rsid w:val="00003B48"/>
    <w:rsid w:val="00004373"/>
    <w:rsid w:val="00004744"/>
    <w:rsid w:val="00004D08"/>
    <w:rsid w:val="00004DFF"/>
    <w:rsid w:val="00004F99"/>
    <w:rsid w:val="00005330"/>
    <w:rsid w:val="00005386"/>
    <w:rsid w:val="00005402"/>
    <w:rsid w:val="000056DD"/>
    <w:rsid w:val="00005CC7"/>
    <w:rsid w:val="00005E0E"/>
    <w:rsid w:val="0000678F"/>
    <w:rsid w:val="00006951"/>
    <w:rsid w:val="00006C36"/>
    <w:rsid w:val="00006D00"/>
    <w:rsid w:val="00006D8D"/>
    <w:rsid w:val="00006DC4"/>
    <w:rsid w:val="00006DFE"/>
    <w:rsid w:val="0000703A"/>
    <w:rsid w:val="00007204"/>
    <w:rsid w:val="000072DB"/>
    <w:rsid w:val="0000781A"/>
    <w:rsid w:val="000078BF"/>
    <w:rsid w:val="00007B82"/>
    <w:rsid w:val="00007D17"/>
    <w:rsid w:val="00007DB7"/>
    <w:rsid w:val="00007ED7"/>
    <w:rsid w:val="0001002D"/>
    <w:rsid w:val="0001018C"/>
    <w:rsid w:val="00010190"/>
    <w:rsid w:val="00010399"/>
    <w:rsid w:val="000105F6"/>
    <w:rsid w:val="0001063E"/>
    <w:rsid w:val="000106BD"/>
    <w:rsid w:val="000108EA"/>
    <w:rsid w:val="00010B88"/>
    <w:rsid w:val="00010C23"/>
    <w:rsid w:val="00010C9B"/>
    <w:rsid w:val="00010EAD"/>
    <w:rsid w:val="00010EE9"/>
    <w:rsid w:val="000111DB"/>
    <w:rsid w:val="00011227"/>
    <w:rsid w:val="000115D4"/>
    <w:rsid w:val="00011E5C"/>
    <w:rsid w:val="000122A2"/>
    <w:rsid w:val="0001234F"/>
    <w:rsid w:val="00012438"/>
    <w:rsid w:val="000126FF"/>
    <w:rsid w:val="00012967"/>
    <w:rsid w:val="00012A34"/>
    <w:rsid w:val="00012BD8"/>
    <w:rsid w:val="00012EDA"/>
    <w:rsid w:val="00013486"/>
    <w:rsid w:val="0001371F"/>
    <w:rsid w:val="00013FF9"/>
    <w:rsid w:val="0001426D"/>
    <w:rsid w:val="00014466"/>
    <w:rsid w:val="000145F1"/>
    <w:rsid w:val="00014A89"/>
    <w:rsid w:val="00014E03"/>
    <w:rsid w:val="00015157"/>
    <w:rsid w:val="00015B8D"/>
    <w:rsid w:val="0001640D"/>
    <w:rsid w:val="000165F9"/>
    <w:rsid w:val="0001685C"/>
    <w:rsid w:val="000169E9"/>
    <w:rsid w:val="00016BFE"/>
    <w:rsid w:val="00016C10"/>
    <w:rsid w:val="00016D15"/>
    <w:rsid w:val="00016E2E"/>
    <w:rsid w:val="00016E77"/>
    <w:rsid w:val="00016ED4"/>
    <w:rsid w:val="00017065"/>
    <w:rsid w:val="0001709F"/>
    <w:rsid w:val="000172BC"/>
    <w:rsid w:val="000177E2"/>
    <w:rsid w:val="000179B2"/>
    <w:rsid w:val="00017B91"/>
    <w:rsid w:val="00017D12"/>
    <w:rsid w:val="0002019B"/>
    <w:rsid w:val="00020237"/>
    <w:rsid w:val="000209A5"/>
    <w:rsid w:val="00020B8D"/>
    <w:rsid w:val="00020F79"/>
    <w:rsid w:val="00020FE1"/>
    <w:rsid w:val="00021512"/>
    <w:rsid w:val="0002184E"/>
    <w:rsid w:val="00021B17"/>
    <w:rsid w:val="00021C60"/>
    <w:rsid w:val="00021DCF"/>
    <w:rsid w:val="000221A4"/>
    <w:rsid w:val="00022462"/>
    <w:rsid w:val="00022795"/>
    <w:rsid w:val="000229C7"/>
    <w:rsid w:val="00022D50"/>
    <w:rsid w:val="00022E76"/>
    <w:rsid w:val="00022ED9"/>
    <w:rsid w:val="0002437E"/>
    <w:rsid w:val="00024449"/>
    <w:rsid w:val="000246F2"/>
    <w:rsid w:val="00024930"/>
    <w:rsid w:val="000253AB"/>
    <w:rsid w:val="00025561"/>
    <w:rsid w:val="00025826"/>
    <w:rsid w:val="0002586A"/>
    <w:rsid w:val="0002591E"/>
    <w:rsid w:val="00025AB6"/>
    <w:rsid w:val="0002604C"/>
    <w:rsid w:val="00026322"/>
    <w:rsid w:val="00026479"/>
    <w:rsid w:val="00026495"/>
    <w:rsid w:val="000267B0"/>
    <w:rsid w:val="00026FE3"/>
    <w:rsid w:val="000270E7"/>
    <w:rsid w:val="00027905"/>
    <w:rsid w:val="0002797B"/>
    <w:rsid w:val="000300DF"/>
    <w:rsid w:val="00030474"/>
    <w:rsid w:val="0003085D"/>
    <w:rsid w:val="00030969"/>
    <w:rsid w:val="00030D73"/>
    <w:rsid w:val="00031156"/>
    <w:rsid w:val="00031322"/>
    <w:rsid w:val="00031830"/>
    <w:rsid w:val="000319B4"/>
    <w:rsid w:val="00031A57"/>
    <w:rsid w:val="00031F2F"/>
    <w:rsid w:val="00031FE9"/>
    <w:rsid w:val="000320C3"/>
    <w:rsid w:val="00032220"/>
    <w:rsid w:val="000324F8"/>
    <w:rsid w:val="00033607"/>
    <w:rsid w:val="000336FB"/>
    <w:rsid w:val="00033B4A"/>
    <w:rsid w:val="000344CC"/>
    <w:rsid w:val="00034726"/>
    <w:rsid w:val="00034DC4"/>
    <w:rsid w:val="000353FA"/>
    <w:rsid w:val="00035902"/>
    <w:rsid w:val="00035BB8"/>
    <w:rsid w:val="00035C6B"/>
    <w:rsid w:val="0003601E"/>
    <w:rsid w:val="0003617C"/>
    <w:rsid w:val="0003618E"/>
    <w:rsid w:val="00036198"/>
    <w:rsid w:val="00036217"/>
    <w:rsid w:val="000362C6"/>
    <w:rsid w:val="000365DF"/>
    <w:rsid w:val="00036822"/>
    <w:rsid w:val="00036DB1"/>
    <w:rsid w:val="00036E35"/>
    <w:rsid w:val="00036F1C"/>
    <w:rsid w:val="00037348"/>
    <w:rsid w:val="0003737E"/>
    <w:rsid w:val="000375C9"/>
    <w:rsid w:val="000376E7"/>
    <w:rsid w:val="000378EA"/>
    <w:rsid w:val="00037C8D"/>
    <w:rsid w:val="00040026"/>
    <w:rsid w:val="000400BC"/>
    <w:rsid w:val="00040629"/>
    <w:rsid w:val="00040708"/>
    <w:rsid w:val="000407EC"/>
    <w:rsid w:val="000407EE"/>
    <w:rsid w:val="00040A1E"/>
    <w:rsid w:val="00040B74"/>
    <w:rsid w:val="00040D85"/>
    <w:rsid w:val="00040DCE"/>
    <w:rsid w:val="00040ED4"/>
    <w:rsid w:val="00041264"/>
    <w:rsid w:val="00041D85"/>
    <w:rsid w:val="00041E99"/>
    <w:rsid w:val="0004204A"/>
    <w:rsid w:val="00042327"/>
    <w:rsid w:val="000425BE"/>
    <w:rsid w:val="0004293C"/>
    <w:rsid w:val="00042B4A"/>
    <w:rsid w:val="00042B65"/>
    <w:rsid w:val="00042BEF"/>
    <w:rsid w:val="00042C18"/>
    <w:rsid w:val="0004306B"/>
    <w:rsid w:val="000432D4"/>
    <w:rsid w:val="000434F0"/>
    <w:rsid w:val="0004379B"/>
    <w:rsid w:val="00043903"/>
    <w:rsid w:val="00043922"/>
    <w:rsid w:val="00043946"/>
    <w:rsid w:val="00044305"/>
    <w:rsid w:val="00044592"/>
    <w:rsid w:val="000445BD"/>
    <w:rsid w:val="00044B7C"/>
    <w:rsid w:val="00044BB2"/>
    <w:rsid w:val="00044BC5"/>
    <w:rsid w:val="000450DA"/>
    <w:rsid w:val="000454DA"/>
    <w:rsid w:val="00045C88"/>
    <w:rsid w:val="00045DD2"/>
    <w:rsid w:val="00045E70"/>
    <w:rsid w:val="0004660C"/>
    <w:rsid w:val="00046976"/>
    <w:rsid w:val="00046AA3"/>
    <w:rsid w:val="00046D69"/>
    <w:rsid w:val="0004744F"/>
    <w:rsid w:val="000475C8"/>
    <w:rsid w:val="000475FC"/>
    <w:rsid w:val="00047731"/>
    <w:rsid w:val="0004778E"/>
    <w:rsid w:val="00047AD4"/>
    <w:rsid w:val="00047B90"/>
    <w:rsid w:val="00047B9F"/>
    <w:rsid w:val="00047D18"/>
    <w:rsid w:val="00047D94"/>
    <w:rsid w:val="00050094"/>
    <w:rsid w:val="000500A8"/>
    <w:rsid w:val="000500F1"/>
    <w:rsid w:val="0005015F"/>
    <w:rsid w:val="00050281"/>
    <w:rsid w:val="00050422"/>
    <w:rsid w:val="00050558"/>
    <w:rsid w:val="000505A4"/>
    <w:rsid w:val="000508B9"/>
    <w:rsid w:val="00050C30"/>
    <w:rsid w:val="00050F30"/>
    <w:rsid w:val="0005100F"/>
    <w:rsid w:val="00051764"/>
    <w:rsid w:val="0005186E"/>
    <w:rsid w:val="00051BB0"/>
    <w:rsid w:val="00051C2E"/>
    <w:rsid w:val="00051DF2"/>
    <w:rsid w:val="00051F39"/>
    <w:rsid w:val="000520B3"/>
    <w:rsid w:val="000521CF"/>
    <w:rsid w:val="000527D4"/>
    <w:rsid w:val="000528C9"/>
    <w:rsid w:val="0005292F"/>
    <w:rsid w:val="00052AFD"/>
    <w:rsid w:val="00052C01"/>
    <w:rsid w:val="00052FEE"/>
    <w:rsid w:val="0005311F"/>
    <w:rsid w:val="0005318A"/>
    <w:rsid w:val="000533DC"/>
    <w:rsid w:val="0005358E"/>
    <w:rsid w:val="000539D0"/>
    <w:rsid w:val="00053AEE"/>
    <w:rsid w:val="00053B53"/>
    <w:rsid w:val="00053BF6"/>
    <w:rsid w:val="00053C6D"/>
    <w:rsid w:val="00053CFB"/>
    <w:rsid w:val="00053D6F"/>
    <w:rsid w:val="00053E2F"/>
    <w:rsid w:val="00053F97"/>
    <w:rsid w:val="00054369"/>
    <w:rsid w:val="00054A63"/>
    <w:rsid w:val="00054F41"/>
    <w:rsid w:val="000550A6"/>
    <w:rsid w:val="000553FB"/>
    <w:rsid w:val="00055725"/>
    <w:rsid w:val="00055BC5"/>
    <w:rsid w:val="00056731"/>
    <w:rsid w:val="000568D5"/>
    <w:rsid w:val="0005693E"/>
    <w:rsid w:val="00056E90"/>
    <w:rsid w:val="00056F8A"/>
    <w:rsid w:val="00056FC0"/>
    <w:rsid w:val="000571CD"/>
    <w:rsid w:val="000571DC"/>
    <w:rsid w:val="00057517"/>
    <w:rsid w:val="0005760E"/>
    <w:rsid w:val="00057844"/>
    <w:rsid w:val="000579E5"/>
    <w:rsid w:val="00057A84"/>
    <w:rsid w:val="00057B59"/>
    <w:rsid w:val="00060125"/>
    <w:rsid w:val="0006015E"/>
    <w:rsid w:val="000601A7"/>
    <w:rsid w:val="00060496"/>
    <w:rsid w:val="000605EA"/>
    <w:rsid w:val="00060938"/>
    <w:rsid w:val="00060ABC"/>
    <w:rsid w:val="00060CD5"/>
    <w:rsid w:val="00060DEF"/>
    <w:rsid w:val="000612AD"/>
    <w:rsid w:val="00061415"/>
    <w:rsid w:val="000617B9"/>
    <w:rsid w:val="00061B10"/>
    <w:rsid w:val="00061B85"/>
    <w:rsid w:val="00061D87"/>
    <w:rsid w:val="000621ED"/>
    <w:rsid w:val="000625D3"/>
    <w:rsid w:val="0006271D"/>
    <w:rsid w:val="00062729"/>
    <w:rsid w:val="0006296B"/>
    <w:rsid w:val="00062C03"/>
    <w:rsid w:val="00062DB0"/>
    <w:rsid w:val="00062E22"/>
    <w:rsid w:val="0006336E"/>
    <w:rsid w:val="000637FC"/>
    <w:rsid w:val="000641B7"/>
    <w:rsid w:val="00064268"/>
    <w:rsid w:val="0006457D"/>
    <w:rsid w:val="00064C48"/>
    <w:rsid w:val="000650AA"/>
    <w:rsid w:val="000653E0"/>
    <w:rsid w:val="0006559D"/>
    <w:rsid w:val="000656A5"/>
    <w:rsid w:val="0006572F"/>
    <w:rsid w:val="00065752"/>
    <w:rsid w:val="00065C09"/>
    <w:rsid w:val="00065CC8"/>
    <w:rsid w:val="00065ECD"/>
    <w:rsid w:val="00066003"/>
    <w:rsid w:val="000663DC"/>
    <w:rsid w:val="0006653C"/>
    <w:rsid w:val="0006679B"/>
    <w:rsid w:val="000667C5"/>
    <w:rsid w:val="0006693F"/>
    <w:rsid w:val="000673CA"/>
    <w:rsid w:val="00067AF3"/>
    <w:rsid w:val="0007019D"/>
    <w:rsid w:val="0007022E"/>
    <w:rsid w:val="0007028F"/>
    <w:rsid w:val="00070339"/>
    <w:rsid w:val="0007072C"/>
    <w:rsid w:val="00070A48"/>
    <w:rsid w:val="00070B02"/>
    <w:rsid w:val="00070B03"/>
    <w:rsid w:val="00070C00"/>
    <w:rsid w:val="00071352"/>
    <w:rsid w:val="00071718"/>
    <w:rsid w:val="000718D1"/>
    <w:rsid w:val="00071A90"/>
    <w:rsid w:val="00071B58"/>
    <w:rsid w:val="00072056"/>
    <w:rsid w:val="0007207C"/>
    <w:rsid w:val="00072889"/>
    <w:rsid w:val="000728E0"/>
    <w:rsid w:val="00072E2B"/>
    <w:rsid w:val="00072E7A"/>
    <w:rsid w:val="00072EAC"/>
    <w:rsid w:val="00072F75"/>
    <w:rsid w:val="000731A3"/>
    <w:rsid w:val="000738F8"/>
    <w:rsid w:val="00073EAF"/>
    <w:rsid w:val="00073F74"/>
    <w:rsid w:val="000740BC"/>
    <w:rsid w:val="00074471"/>
    <w:rsid w:val="00074577"/>
    <w:rsid w:val="00074673"/>
    <w:rsid w:val="000746C0"/>
    <w:rsid w:val="00074E7A"/>
    <w:rsid w:val="00074EB3"/>
    <w:rsid w:val="00075321"/>
    <w:rsid w:val="00075774"/>
    <w:rsid w:val="000759E5"/>
    <w:rsid w:val="00075D56"/>
    <w:rsid w:val="0007613C"/>
    <w:rsid w:val="000761A6"/>
    <w:rsid w:val="0007628D"/>
    <w:rsid w:val="00076A7E"/>
    <w:rsid w:val="00076B85"/>
    <w:rsid w:val="00076D05"/>
    <w:rsid w:val="00076D23"/>
    <w:rsid w:val="0007753D"/>
    <w:rsid w:val="00077750"/>
    <w:rsid w:val="000778EB"/>
    <w:rsid w:val="00077A2A"/>
    <w:rsid w:val="00077AAA"/>
    <w:rsid w:val="00077BC9"/>
    <w:rsid w:val="00077E86"/>
    <w:rsid w:val="0008054D"/>
    <w:rsid w:val="00080620"/>
    <w:rsid w:val="000807AE"/>
    <w:rsid w:val="00081092"/>
    <w:rsid w:val="000810D2"/>
    <w:rsid w:val="00081316"/>
    <w:rsid w:val="00081904"/>
    <w:rsid w:val="00081C97"/>
    <w:rsid w:val="00081CA0"/>
    <w:rsid w:val="00081F4E"/>
    <w:rsid w:val="000824AD"/>
    <w:rsid w:val="00082A81"/>
    <w:rsid w:val="00082BED"/>
    <w:rsid w:val="00082EB8"/>
    <w:rsid w:val="00082EEA"/>
    <w:rsid w:val="000830BF"/>
    <w:rsid w:val="000831AA"/>
    <w:rsid w:val="00083508"/>
    <w:rsid w:val="00083F77"/>
    <w:rsid w:val="000840D0"/>
    <w:rsid w:val="00084264"/>
    <w:rsid w:val="00084669"/>
    <w:rsid w:val="00084886"/>
    <w:rsid w:val="0008492D"/>
    <w:rsid w:val="00084A0A"/>
    <w:rsid w:val="00084D97"/>
    <w:rsid w:val="00085025"/>
    <w:rsid w:val="00085486"/>
    <w:rsid w:val="00085CF1"/>
    <w:rsid w:val="00085F4A"/>
    <w:rsid w:val="00085F71"/>
    <w:rsid w:val="00086039"/>
    <w:rsid w:val="00086047"/>
    <w:rsid w:val="0008608B"/>
    <w:rsid w:val="000860AE"/>
    <w:rsid w:val="00086872"/>
    <w:rsid w:val="000868E0"/>
    <w:rsid w:val="00086A00"/>
    <w:rsid w:val="00086BC9"/>
    <w:rsid w:val="00086C64"/>
    <w:rsid w:val="000870B3"/>
    <w:rsid w:val="00087307"/>
    <w:rsid w:val="00087472"/>
    <w:rsid w:val="000874AB"/>
    <w:rsid w:val="0008799F"/>
    <w:rsid w:val="00090822"/>
    <w:rsid w:val="00090B76"/>
    <w:rsid w:val="00091338"/>
    <w:rsid w:val="00091621"/>
    <w:rsid w:val="00091A86"/>
    <w:rsid w:val="00091D22"/>
    <w:rsid w:val="00091D64"/>
    <w:rsid w:val="00091DC8"/>
    <w:rsid w:val="0009236C"/>
    <w:rsid w:val="000926B5"/>
    <w:rsid w:val="00092CB6"/>
    <w:rsid w:val="00092F0E"/>
    <w:rsid w:val="00092FEF"/>
    <w:rsid w:val="0009306B"/>
    <w:rsid w:val="00093082"/>
    <w:rsid w:val="000930AC"/>
    <w:rsid w:val="0009348B"/>
    <w:rsid w:val="00093660"/>
    <w:rsid w:val="0009389D"/>
    <w:rsid w:val="00093B38"/>
    <w:rsid w:val="00093E49"/>
    <w:rsid w:val="00093EC2"/>
    <w:rsid w:val="00093F96"/>
    <w:rsid w:val="00094219"/>
    <w:rsid w:val="0009423B"/>
    <w:rsid w:val="00094374"/>
    <w:rsid w:val="000943E8"/>
    <w:rsid w:val="0009497C"/>
    <w:rsid w:val="00094D02"/>
    <w:rsid w:val="00094DA8"/>
    <w:rsid w:val="00094DDB"/>
    <w:rsid w:val="00095045"/>
    <w:rsid w:val="00095221"/>
    <w:rsid w:val="0009535B"/>
    <w:rsid w:val="0009567F"/>
    <w:rsid w:val="00095942"/>
    <w:rsid w:val="00095D30"/>
    <w:rsid w:val="00095D87"/>
    <w:rsid w:val="00096677"/>
    <w:rsid w:val="000966AA"/>
    <w:rsid w:val="00096781"/>
    <w:rsid w:val="00096A9E"/>
    <w:rsid w:val="00096CBC"/>
    <w:rsid w:val="00096D92"/>
    <w:rsid w:val="00097E5A"/>
    <w:rsid w:val="00097E75"/>
    <w:rsid w:val="00097EE3"/>
    <w:rsid w:val="000A0108"/>
    <w:rsid w:val="000A0607"/>
    <w:rsid w:val="000A0AF8"/>
    <w:rsid w:val="000A0E52"/>
    <w:rsid w:val="000A1008"/>
    <w:rsid w:val="000A11E2"/>
    <w:rsid w:val="000A130C"/>
    <w:rsid w:val="000A158F"/>
    <w:rsid w:val="000A17D1"/>
    <w:rsid w:val="000A1AD1"/>
    <w:rsid w:val="000A2150"/>
    <w:rsid w:val="000A26C2"/>
    <w:rsid w:val="000A26E9"/>
    <w:rsid w:val="000A2A5A"/>
    <w:rsid w:val="000A2BA2"/>
    <w:rsid w:val="000A2C01"/>
    <w:rsid w:val="000A3320"/>
    <w:rsid w:val="000A3732"/>
    <w:rsid w:val="000A3E19"/>
    <w:rsid w:val="000A3E68"/>
    <w:rsid w:val="000A4194"/>
    <w:rsid w:val="000A41D8"/>
    <w:rsid w:val="000A45D8"/>
    <w:rsid w:val="000A4AEB"/>
    <w:rsid w:val="000A4B8E"/>
    <w:rsid w:val="000A4D41"/>
    <w:rsid w:val="000A4F52"/>
    <w:rsid w:val="000A4F5D"/>
    <w:rsid w:val="000A512B"/>
    <w:rsid w:val="000A525B"/>
    <w:rsid w:val="000A666F"/>
    <w:rsid w:val="000A672D"/>
    <w:rsid w:val="000A68F0"/>
    <w:rsid w:val="000A6A19"/>
    <w:rsid w:val="000A6B1A"/>
    <w:rsid w:val="000A6D80"/>
    <w:rsid w:val="000A77BB"/>
    <w:rsid w:val="000B021A"/>
    <w:rsid w:val="000B0A21"/>
    <w:rsid w:val="000B0ABE"/>
    <w:rsid w:val="000B0B8B"/>
    <w:rsid w:val="000B0CC4"/>
    <w:rsid w:val="000B0CD6"/>
    <w:rsid w:val="000B1005"/>
    <w:rsid w:val="000B16A1"/>
    <w:rsid w:val="000B18C5"/>
    <w:rsid w:val="000B1CC8"/>
    <w:rsid w:val="000B1F5A"/>
    <w:rsid w:val="000B2218"/>
    <w:rsid w:val="000B231A"/>
    <w:rsid w:val="000B23D2"/>
    <w:rsid w:val="000B27CD"/>
    <w:rsid w:val="000B2B31"/>
    <w:rsid w:val="000B3129"/>
    <w:rsid w:val="000B318B"/>
    <w:rsid w:val="000B3838"/>
    <w:rsid w:val="000B3C0F"/>
    <w:rsid w:val="000B4084"/>
    <w:rsid w:val="000B45CF"/>
    <w:rsid w:val="000B4702"/>
    <w:rsid w:val="000B47B8"/>
    <w:rsid w:val="000B47E6"/>
    <w:rsid w:val="000B48A4"/>
    <w:rsid w:val="000B4DE7"/>
    <w:rsid w:val="000B4FE5"/>
    <w:rsid w:val="000B53EA"/>
    <w:rsid w:val="000B5919"/>
    <w:rsid w:val="000B5F67"/>
    <w:rsid w:val="000B60CD"/>
    <w:rsid w:val="000B6171"/>
    <w:rsid w:val="000B6D1F"/>
    <w:rsid w:val="000B6D59"/>
    <w:rsid w:val="000B6EEC"/>
    <w:rsid w:val="000B71A0"/>
    <w:rsid w:val="000B7503"/>
    <w:rsid w:val="000B7578"/>
    <w:rsid w:val="000B7C7B"/>
    <w:rsid w:val="000C020F"/>
    <w:rsid w:val="000C0253"/>
    <w:rsid w:val="000C02CE"/>
    <w:rsid w:val="000C058C"/>
    <w:rsid w:val="000C05C2"/>
    <w:rsid w:val="000C077C"/>
    <w:rsid w:val="000C0EAD"/>
    <w:rsid w:val="000C0F5E"/>
    <w:rsid w:val="000C119B"/>
    <w:rsid w:val="000C122A"/>
    <w:rsid w:val="000C1232"/>
    <w:rsid w:val="000C13CF"/>
    <w:rsid w:val="000C16A4"/>
    <w:rsid w:val="000C1C72"/>
    <w:rsid w:val="000C1E49"/>
    <w:rsid w:val="000C2078"/>
    <w:rsid w:val="000C252E"/>
    <w:rsid w:val="000C29B1"/>
    <w:rsid w:val="000C29D5"/>
    <w:rsid w:val="000C2D0D"/>
    <w:rsid w:val="000C2D8E"/>
    <w:rsid w:val="000C2E33"/>
    <w:rsid w:val="000C2FA7"/>
    <w:rsid w:val="000C3190"/>
    <w:rsid w:val="000C31AA"/>
    <w:rsid w:val="000C3B2E"/>
    <w:rsid w:val="000C3C04"/>
    <w:rsid w:val="000C3D6A"/>
    <w:rsid w:val="000C3D9D"/>
    <w:rsid w:val="000C4041"/>
    <w:rsid w:val="000C419F"/>
    <w:rsid w:val="000C41A5"/>
    <w:rsid w:val="000C41C2"/>
    <w:rsid w:val="000C442F"/>
    <w:rsid w:val="000C4661"/>
    <w:rsid w:val="000C4892"/>
    <w:rsid w:val="000C4CB2"/>
    <w:rsid w:val="000C4E02"/>
    <w:rsid w:val="000C511F"/>
    <w:rsid w:val="000C536B"/>
    <w:rsid w:val="000C55A7"/>
    <w:rsid w:val="000C55B1"/>
    <w:rsid w:val="000C5729"/>
    <w:rsid w:val="000C5A88"/>
    <w:rsid w:val="000C5C3F"/>
    <w:rsid w:val="000C5D23"/>
    <w:rsid w:val="000C60A6"/>
    <w:rsid w:val="000C60C0"/>
    <w:rsid w:val="000C65E4"/>
    <w:rsid w:val="000C6978"/>
    <w:rsid w:val="000C6B54"/>
    <w:rsid w:val="000C6B5D"/>
    <w:rsid w:val="000C7369"/>
    <w:rsid w:val="000C73C0"/>
    <w:rsid w:val="000C793F"/>
    <w:rsid w:val="000C7A73"/>
    <w:rsid w:val="000C7CAA"/>
    <w:rsid w:val="000C7DA4"/>
    <w:rsid w:val="000C7E8D"/>
    <w:rsid w:val="000D008B"/>
    <w:rsid w:val="000D01E8"/>
    <w:rsid w:val="000D05DD"/>
    <w:rsid w:val="000D0601"/>
    <w:rsid w:val="000D0A47"/>
    <w:rsid w:val="000D0AEE"/>
    <w:rsid w:val="000D0C96"/>
    <w:rsid w:val="000D0CF7"/>
    <w:rsid w:val="000D0DE0"/>
    <w:rsid w:val="000D10C2"/>
    <w:rsid w:val="000D1906"/>
    <w:rsid w:val="000D1D81"/>
    <w:rsid w:val="000D1DBE"/>
    <w:rsid w:val="000D1DF4"/>
    <w:rsid w:val="000D203C"/>
    <w:rsid w:val="000D21CA"/>
    <w:rsid w:val="000D2295"/>
    <w:rsid w:val="000D273F"/>
    <w:rsid w:val="000D279E"/>
    <w:rsid w:val="000D284D"/>
    <w:rsid w:val="000D2884"/>
    <w:rsid w:val="000D2B2E"/>
    <w:rsid w:val="000D2D9A"/>
    <w:rsid w:val="000D2FB4"/>
    <w:rsid w:val="000D32E0"/>
    <w:rsid w:val="000D350B"/>
    <w:rsid w:val="000D3CA3"/>
    <w:rsid w:val="000D3E6B"/>
    <w:rsid w:val="000D4722"/>
    <w:rsid w:val="000D4853"/>
    <w:rsid w:val="000D4A29"/>
    <w:rsid w:val="000D508E"/>
    <w:rsid w:val="000D5319"/>
    <w:rsid w:val="000D551F"/>
    <w:rsid w:val="000D5C0E"/>
    <w:rsid w:val="000D5D2E"/>
    <w:rsid w:val="000D5D44"/>
    <w:rsid w:val="000D5FD7"/>
    <w:rsid w:val="000D6118"/>
    <w:rsid w:val="000D61D0"/>
    <w:rsid w:val="000D658B"/>
    <w:rsid w:val="000D696C"/>
    <w:rsid w:val="000D6CA6"/>
    <w:rsid w:val="000D6D14"/>
    <w:rsid w:val="000D6EE3"/>
    <w:rsid w:val="000D741B"/>
    <w:rsid w:val="000D7452"/>
    <w:rsid w:val="000D786F"/>
    <w:rsid w:val="000D78B5"/>
    <w:rsid w:val="000D795C"/>
    <w:rsid w:val="000D7B91"/>
    <w:rsid w:val="000D7CEF"/>
    <w:rsid w:val="000E0171"/>
    <w:rsid w:val="000E02E2"/>
    <w:rsid w:val="000E0369"/>
    <w:rsid w:val="000E06BC"/>
    <w:rsid w:val="000E06CA"/>
    <w:rsid w:val="000E0706"/>
    <w:rsid w:val="000E0DD8"/>
    <w:rsid w:val="000E15B6"/>
    <w:rsid w:val="000E19D2"/>
    <w:rsid w:val="000E1A7B"/>
    <w:rsid w:val="000E1B89"/>
    <w:rsid w:val="000E2294"/>
    <w:rsid w:val="000E26FC"/>
    <w:rsid w:val="000E2716"/>
    <w:rsid w:val="000E2872"/>
    <w:rsid w:val="000E32AC"/>
    <w:rsid w:val="000E3445"/>
    <w:rsid w:val="000E345E"/>
    <w:rsid w:val="000E3611"/>
    <w:rsid w:val="000E39F6"/>
    <w:rsid w:val="000E40E8"/>
    <w:rsid w:val="000E4450"/>
    <w:rsid w:val="000E5427"/>
    <w:rsid w:val="000E5462"/>
    <w:rsid w:val="000E5935"/>
    <w:rsid w:val="000E59D7"/>
    <w:rsid w:val="000E6015"/>
    <w:rsid w:val="000E610C"/>
    <w:rsid w:val="000E6E11"/>
    <w:rsid w:val="000E6EF0"/>
    <w:rsid w:val="000E6FA6"/>
    <w:rsid w:val="000E717F"/>
    <w:rsid w:val="000E71DB"/>
    <w:rsid w:val="000E7A6A"/>
    <w:rsid w:val="000E7A96"/>
    <w:rsid w:val="000F0329"/>
    <w:rsid w:val="000F055B"/>
    <w:rsid w:val="000F060C"/>
    <w:rsid w:val="000F081D"/>
    <w:rsid w:val="000F14CC"/>
    <w:rsid w:val="000F1889"/>
    <w:rsid w:val="000F1A09"/>
    <w:rsid w:val="000F1B6C"/>
    <w:rsid w:val="000F2367"/>
    <w:rsid w:val="000F2435"/>
    <w:rsid w:val="000F2BD6"/>
    <w:rsid w:val="000F2F6E"/>
    <w:rsid w:val="000F368A"/>
    <w:rsid w:val="000F3979"/>
    <w:rsid w:val="000F3B0A"/>
    <w:rsid w:val="000F403E"/>
    <w:rsid w:val="000F40F9"/>
    <w:rsid w:val="000F450D"/>
    <w:rsid w:val="000F4D20"/>
    <w:rsid w:val="000F4D59"/>
    <w:rsid w:val="000F5040"/>
    <w:rsid w:val="000F505E"/>
    <w:rsid w:val="000F5089"/>
    <w:rsid w:val="000F5337"/>
    <w:rsid w:val="000F5460"/>
    <w:rsid w:val="000F5541"/>
    <w:rsid w:val="000F5C23"/>
    <w:rsid w:val="000F5EC3"/>
    <w:rsid w:val="000F5FEA"/>
    <w:rsid w:val="000F660A"/>
    <w:rsid w:val="000F6847"/>
    <w:rsid w:val="000F6A65"/>
    <w:rsid w:val="000F6B40"/>
    <w:rsid w:val="000F6E91"/>
    <w:rsid w:val="000F7466"/>
    <w:rsid w:val="000F7478"/>
    <w:rsid w:val="000F7649"/>
    <w:rsid w:val="000F77D2"/>
    <w:rsid w:val="000F7A00"/>
    <w:rsid w:val="000F7B7B"/>
    <w:rsid w:val="000F7C12"/>
    <w:rsid w:val="000F7F9B"/>
    <w:rsid w:val="001000DD"/>
    <w:rsid w:val="001002E2"/>
    <w:rsid w:val="001003DA"/>
    <w:rsid w:val="00100758"/>
    <w:rsid w:val="0010154F"/>
    <w:rsid w:val="0010161D"/>
    <w:rsid w:val="001018AE"/>
    <w:rsid w:val="001018D1"/>
    <w:rsid w:val="00101C22"/>
    <w:rsid w:val="00101FB7"/>
    <w:rsid w:val="00102232"/>
    <w:rsid w:val="00103597"/>
    <w:rsid w:val="00103830"/>
    <w:rsid w:val="001039A7"/>
    <w:rsid w:val="00103ABF"/>
    <w:rsid w:val="00103C1C"/>
    <w:rsid w:val="00104252"/>
    <w:rsid w:val="00104832"/>
    <w:rsid w:val="00104881"/>
    <w:rsid w:val="00104A9D"/>
    <w:rsid w:val="00105597"/>
    <w:rsid w:val="0010575C"/>
    <w:rsid w:val="00105933"/>
    <w:rsid w:val="00106E26"/>
    <w:rsid w:val="00106EC2"/>
    <w:rsid w:val="00107053"/>
    <w:rsid w:val="001070E9"/>
    <w:rsid w:val="001071D7"/>
    <w:rsid w:val="001075D7"/>
    <w:rsid w:val="00107664"/>
    <w:rsid w:val="00107856"/>
    <w:rsid w:val="00107D54"/>
    <w:rsid w:val="001100A9"/>
    <w:rsid w:val="001100E0"/>
    <w:rsid w:val="00110747"/>
    <w:rsid w:val="00110818"/>
    <w:rsid w:val="001108D3"/>
    <w:rsid w:val="001108E0"/>
    <w:rsid w:val="00110CB3"/>
    <w:rsid w:val="00110EC5"/>
    <w:rsid w:val="00111298"/>
    <w:rsid w:val="001112FD"/>
    <w:rsid w:val="001113D0"/>
    <w:rsid w:val="00111443"/>
    <w:rsid w:val="00111460"/>
    <w:rsid w:val="0011152D"/>
    <w:rsid w:val="00111CFA"/>
    <w:rsid w:val="00111D56"/>
    <w:rsid w:val="00111DAE"/>
    <w:rsid w:val="00112102"/>
    <w:rsid w:val="00112554"/>
    <w:rsid w:val="00112A46"/>
    <w:rsid w:val="00112A60"/>
    <w:rsid w:val="00112AE2"/>
    <w:rsid w:val="00112CCF"/>
    <w:rsid w:val="00112CE9"/>
    <w:rsid w:val="001131B0"/>
    <w:rsid w:val="001132C4"/>
    <w:rsid w:val="0011394F"/>
    <w:rsid w:val="00113A1C"/>
    <w:rsid w:val="00113AAF"/>
    <w:rsid w:val="00113C25"/>
    <w:rsid w:val="00113E41"/>
    <w:rsid w:val="001140BF"/>
    <w:rsid w:val="00114198"/>
    <w:rsid w:val="00114965"/>
    <w:rsid w:val="001149FC"/>
    <w:rsid w:val="00114A1D"/>
    <w:rsid w:val="00114A71"/>
    <w:rsid w:val="00114C20"/>
    <w:rsid w:val="00114E2F"/>
    <w:rsid w:val="00115490"/>
    <w:rsid w:val="00115C49"/>
    <w:rsid w:val="00115DEB"/>
    <w:rsid w:val="00116107"/>
    <w:rsid w:val="00116175"/>
    <w:rsid w:val="00116263"/>
    <w:rsid w:val="001162DD"/>
    <w:rsid w:val="0011632E"/>
    <w:rsid w:val="00117F4F"/>
    <w:rsid w:val="00120682"/>
    <w:rsid w:val="00120806"/>
    <w:rsid w:val="00120F66"/>
    <w:rsid w:val="00120FEF"/>
    <w:rsid w:val="001210D8"/>
    <w:rsid w:val="00121198"/>
    <w:rsid w:val="001218A6"/>
    <w:rsid w:val="0012196E"/>
    <w:rsid w:val="00121E4E"/>
    <w:rsid w:val="001221D1"/>
    <w:rsid w:val="00122366"/>
    <w:rsid w:val="001223B2"/>
    <w:rsid w:val="00122622"/>
    <w:rsid w:val="00122B01"/>
    <w:rsid w:val="00122DE7"/>
    <w:rsid w:val="00122F32"/>
    <w:rsid w:val="00123165"/>
    <w:rsid w:val="0012324E"/>
    <w:rsid w:val="00123360"/>
    <w:rsid w:val="0012350D"/>
    <w:rsid w:val="00123D6E"/>
    <w:rsid w:val="00123E0B"/>
    <w:rsid w:val="00123E87"/>
    <w:rsid w:val="00124398"/>
    <w:rsid w:val="00124C85"/>
    <w:rsid w:val="00124EE6"/>
    <w:rsid w:val="00124FB6"/>
    <w:rsid w:val="00124FBA"/>
    <w:rsid w:val="001250BC"/>
    <w:rsid w:val="00125124"/>
    <w:rsid w:val="001251F3"/>
    <w:rsid w:val="0012541B"/>
    <w:rsid w:val="001254CC"/>
    <w:rsid w:val="0012564E"/>
    <w:rsid w:val="00125761"/>
    <w:rsid w:val="00125890"/>
    <w:rsid w:val="00125BD8"/>
    <w:rsid w:val="00126357"/>
    <w:rsid w:val="001263B3"/>
    <w:rsid w:val="00126404"/>
    <w:rsid w:val="00126472"/>
    <w:rsid w:val="001265CC"/>
    <w:rsid w:val="00126929"/>
    <w:rsid w:val="00126A1B"/>
    <w:rsid w:val="00126D2B"/>
    <w:rsid w:val="00126E95"/>
    <w:rsid w:val="00127119"/>
    <w:rsid w:val="0012728F"/>
    <w:rsid w:val="00127395"/>
    <w:rsid w:val="00127491"/>
    <w:rsid w:val="00127A7A"/>
    <w:rsid w:val="00127B68"/>
    <w:rsid w:val="00127E0E"/>
    <w:rsid w:val="001301E6"/>
    <w:rsid w:val="001301FA"/>
    <w:rsid w:val="00130523"/>
    <w:rsid w:val="00130611"/>
    <w:rsid w:val="00130621"/>
    <w:rsid w:val="00130917"/>
    <w:rsid w:val="00130A2B"/>
    <w:rsid w:val="00130CAE"/>
    <w:rsid w:val="00130DE4"/>
    <w:rsid w:val="00130ECC"/>
    <w:rsid w:val="001318FA"/>
    <w:rsid w:val="00131A4F"/>
    <w:rsid w:val="00131A5B"/>
    <w:rsid w:val="00131EE2"/>
    <w:rsid w:val="00132288"/>
    <w:rsid w:val="0013287A"/>
    <w:rsid w:val="00132972"/>
    <w:rsid w:val="00132D0B"/>
    <w:rsid w:val="00133287"/>
    <w:rsid w:val="0013331F"/>
    <w:rsid w:val="00133369"/>
    <w:rsid w:val="0013349D"/>
    <w:rsid w:val="00133913"/>
    <w:rsid w:val="00133ADC"/>
    <w:rsid w:val="00133AFB"/>
    <w:rsid w:val="00133B53"/>
    <w:rsid w:val="00133B63"/>
    <w:rsid w:val="0013417C"/>
    <w:rsid w:val="00134434"/>
    <w:rsid w:val="0013457F"/>
    <w:rsid w:val="00134A3A"/>
    <w:rsid w:val="00134A85"/>
    <w:rsid w:val="00134C8B"/>
    <w:rsid w:val="001356C6"/>
    <w:rsid w:val="00135E9B"/>
    <w:rsid w:val="0013616C"/>
    <w:rsid w:val="00136417"/>
    <w:rsid w:val="00136492"/>
    <w:rsid w:val="00136530"/>
    <w:rsid w:val="00136A22"/>
    <w:rsid w:val="00136CE8"/>
    <w:rsid w:val="00136DAF"/>
    <w:rsid w:val="00137754"/>
    <w:rsid w:val="00137818"/>
    <w:rsid w:val="00137AB5"/>
    <w:rsid w:val="0014070D"/>
    <w:rsid w:val="00140DA3"/>
    <w:rsid w:val="00140E19"/>
    <w:rsid w:val="0014102D"/>
    <w:rsid w:val="00141064"/>
    <w:rsid w:val="00141289"/>
    <w:rsid w:val="0014171F"/>
    <w:rsid w:val="00141724"/>
    <w:rsid w:val="0014190D"/>
    <w:rsid w:val="00141DA0"/>
    <w:rsid w:val="00141EDA"/>
    <w:rsid w:val="00142215"/>
    <w:rsid w:val="0014250B"/>
    <w:rsid w:val="00142516"/>
    <w:rsid w:val="001428EA"/>
    <w:rsid w:val="001428F4"/>
    <w:rsid w:val="00142B89"/>
    <w:rsid w:val="00142C28"/>
    <w:rsid w:val="00142CC3"/>
    <w:rsid w:val="001430A4"/>
    <w:rsid w:val="001430CB"/>
    <w:rsid w:val="001430D7"/>
    <w:rsid w:val="00143390"/>
    <w:rsid w:val="00143495"/>
    <w:rsid w:val="00143BF0"/>
    <w:rsid w:val="001441E9"/>
    <w:rsid w:val="0014443F"/>
    <w:rsid w:val="001445CB"/>
    <w:rsid w:val="00144678"/>
    <w:rsid w:val="00144786"/>
    <w:rsid w:val="00144CBF"/>
    <w:rsid w:val="0014514C"/>
    <w:rsid w:val="001452F8"/>
    <w:rsid w:val="001456E2"/>
    <w:rsid w:val="00145AC0"/>
    <w:rsid w:val="00145E27"/>
    <w:rsid w:val="00145EFA"/>
    <w:rsid w:val="001463BB"/>
    <w:rsid w:val="00146865"/>
    <w:rsid w:val="0014745F"/>
    <w:rsid w:val="00147A33"/>
    <w:rsid w:val="00147D5F"/>
    <w:rsid w:val="00147EBA"/>
    <w:rsid w:val="00150750"/>
    <w:rsid w:val="00150A06"/>
    <w:rsid w:val="00150CF1"/>
    <w:rsid w:val="00150F38"/>
    <w:rsid w:val="0015109D"/>
    <w:rsid w:val="001510A1"/>
    <w:rsid w:val="00151396"/>
    <w:rsid w:val="00151664"/>
    <w:rsid w:val="0015166C"/>
    <w:rsid w:val="00151E3A"/>
    <w:rsid w:val="0015214F"/>
    <w:rsid w:val="0015270D"/>
    <w:rsid w:val="00152E77"/>
    <w:rsid w:val="00152F31"/>
    <w:rsid w:val="00153004"/>
    <w:rsid w:val="0015346A"/>
    <w:rsid w:val="00153494"/>
    <w:rsid w:val="001539EA"/>
    <w:rsid w:val="00153A2F"/>
    <w:rsid w:val="00153AAC"/>
    <w:rsid w:val="00153C57"/>
    <w:rsid w:val="00154B6A"/>
    <w:rsid w:val="00155224"/>
    <w:rsid w:val="0015524A"/>
    <w:rsid w:val="001554CF"/>
    <w:rsid w:val="001555E3"/>
    <w:rsid w:val="00155B0A"/>
    <w:rsid w:val="00155BBE"/>
    <w:rsid w:val="00155CF2"/>
    <w:rsid w:val="0015630F"/>
    <w:rsid w:val="00156AD6"/>
    <w:rsid w:val="0015719C"/>
    <w:rsid w:val="00157383"/>
    <w:rsid w:val="00157B3A"/>
    <w:rsid w:val="00157BFE"/>
    <w:rsid w:val="00157D59"/>
    <w:rsid w:val="0016003B"/>
    <w:rsid w:val="001603DE"/>
    <w:rsid w:val="0016084D"/>
    <w:rsid w:val="00160B20"/>
    <w:rsid w:val="00160C5A"/>
    <w:rsid w:val="00161190"/>
    <w:rsid w:val="0016149E"/>
    <w:rsid w:val="001616E3"/>
    <w:rsid w:val="00161723"/>
    <w:rsid w:val="00161C00"/>
    <w:rsid w:val="00161C2A"/>
    <w:rsid w:val="00161D9A"/>
    <w:rsid w:val="001620D2"/>
    <w:rsid w:val="00162116"/>
    <w:rsid w:val="001629FF"/>
    <w:rsid w:val="00162EF5"/>
    <w:rsid w:val="001630A1"/>
    <w:rsid w:val="001633E4"/>
    <w:rsid w:val="001637A1"/>
    <w:rsid w:val="00163825"/>
    <w:rsid w:val="00163858"/>
    <w:rsid w:val="00163A60"/>
    <w:rsid w:val="00163B03"/>
    <w:rsid w:val="001641E8"/>
    <w:rsid w:val="00164579"/>
    <w:rsid w:val="00164795"/>
    <w:rsid w:val="00164C12"/>
    <w:rsid w:val="00165310"/>
    <w:rsid w:val="001654EC"/>
    <w:rsid w:val="0016563F"/>
    <w:rsid w:val="001656F5"/>
    <w:rsid w:val="00165B4B"/>
    <w:rsid w:val="00165BB4"/>
    <w:rsid w:val="00165D4E"/>
    <w:rsid w:val="00165F86"/>
    <w:rsid w:val="00166157"/>
    <w:rsid w:val="00166297"/>
    <w:rsid w:val="00166664"/>
    <w:rsid w:val="00166A35"/>
    <w:rsid w:val="00166DFA"/>
    <w:rsid w:val="00166E14"/>
    <w:rsid w:val="00167041"/>
    <w:rsid w:val="00167082"/>
    <w:rsid w:val="001672C2"/>
    <w:rsid w:val="0016740D"/>
    <w:rsid w:val="001674DB"/>
    <w:rsid w:val="0016765C"/>
    <w:rsid w:val="0017000A"/>
    <w:rsid w:val="00170140"/>
    <w:rsid w:val="0017017F"/>
    <w:rsid w:val="001701F6"/>
    <w:rsid w:val="0017024F"/>
    <w:rsid w:val="00170581"/>
    <w:rsid w:val="001706FB"/>
    <w:rsid w:val="00170A60"/>
    <w:rsid w:val="00170AA5"/>
    <w:rsid w:val="00170B12"/>
    <w:rsid w:val="00170E1D"/>
    <w:rsid w:val="001710F6"/>
    <w:rsid w:val="001713A1"/>
    <w:rsid w:val="001713FB"/>
    <w:rsid w:val="001718EF"/>
    <w:rsid w:val="00171AC9"/>
    <w:rsid w:val="00171D16"/>
    <w:rsid w:val="001739BB"/>
    <w:rsid w:val="00173B84"/>
    <w:rsid w:val="00173D4F"/>
    <w:rsid w:val="0017441A"/>
    <w:rsid w:val="0017441E"/>
    <w:rsid w:val="00174619"/>
    <w:rsid w:val="00174748"/>
    <w:rsid w:val="00174F98"/>
    <w:rsid w:val="00174FFD"/>
    <w:rsid w:val="0017502F"/>
    <w:rsid w:val="001752AE"/>
    <w:rsid w:val="001755C9"/>
    <w:rsid w:val="00175971"/>
    <w:rsid w:val="00175DD0"/>
    <w:rsid w:val="00175E5F"/>
    <w:rsid w:val="00175F0D"/>
    <w:rsid w:val="001760F1"/>
    <w:rsid w:val="001763E2"/>
    <w:rsid w:val="001764EA"/>
    <w:rsid w:val="001767D5"/>
    <w:rsid w:val="00176AA3"/>
    <w:rsid w:val="001770AF"/>
    <w:rsid w:val="001770B3"/>
    <w:rsid w:val="0017737A"/>
    <w:rsid w:val="0017768E"/>
    <w:rsid w:val="001777F5"/>
    <w:rsid w:val="00177843"/>
    <w:rsid w:val="00177C13"/>
    <w:rsid w:val="00177E26"/>
    <w:rsid w:val="00180214"/>
    <w:rsid w:val="0018047E"/>
    <w:rsid w:val="00180736"/>
    <w:rsid w:val="0018073C"/>
    <w:rsid w:val="00180748"/>
    <w:rsid w:val="00180995"/>
    <w:rsid w:val="00180D3E"/>
    <w:rsid w:val="001812B8"/>
    <w:rsid w:val="00181327"/>
    <w:rsid w:val="00181415"/>
    <w:rsid w:val="00181599"/>
    <w:rsid w:val="00181648"/>
    <w:rsid w:val="001816FE"/>
    <w:rsid w:val="001817F3"/>
    <w:rsid w:val="0018197D"/>
    <w:rsid w:val="00181C44"/>
    <w:rsid w:val="001827E6"/>
    <w:rsid w:val="0018287A"/>
    <w:rsid w:val="00182C1D"/>
    <w:rsid w:val="001831E4"/>
    <w:rsid w:val="0018324B"/>
    <w:rsid w:val="00183520"/>
    <w:rsid w:val="00183543"/>
    <w:rsid w:val="00183686"/>
    <w:rsid w:val="0018390C"/>
    <w:rsid w:val="00183B06"/>
    <w:rsid w:val="00183B0E"/>
    <w:rsid w:val="00183BE8"/>
    <w:rsid w:val="00183C5F"/>
    <w:rsid w:val="00183E17"/>
    <w:rsid w:val="00183EE4"/>
    <w:rsid w:val="00184058"/>
    <w:rsid w:val="001842B7"/>
    <w:rsid w:val="0018456C"/>
    <w:rsid w:val="00184BDD"/>
    <w:rsid w:val="00184CA6"/>
    <w:rsid w:val="00185278"/>
    <w:rsid w:val="00185311"/>
    <w:rsid w:val="001853FF"/>
    <w:rsid w:val="00185488"/>
    <w:rsid w:val="00185606"/>
    <w:rsid w:val="0018567E"/>
    <w:rsid w:val="001857D9"/>
    <w:rsid w:val="0018580E"/>
    <w:rsid w:val="0018591E"/>
    <w:rsid w:val="00185945"/>
    <w:rsid w:val="001859C0"/>
    <w:rsid w:val="00185BEF"/>
    <w:rsid w:val="00185DBF"/>
    <w:rsid w:val="00185E96"/>
    <w:rsid w:val="00185FDC"/>
    <w:rsid w:val="00186014"/>
    <w:rsid w:val="00186390"/>
    <w:rsid w:val="0018647B"/>
    <w:rsid w:val="00186557"/>
    <w:rsid w:val="0018656B"/>
    <w:rsid w:val="00186863"/>
    <w:rsid w:val="00186A87"/>
    <w:rsid w:val="00186B7E"/>
    <w:rsid w:val="00186C6A"/>
    <w:rsid w:val="00186F0E"/>
    <w:rsid w:val="001874CD"/>
    <w:rsid w:val="001876E5"/>
    <w:rsid w:val="00187D92"/>
    <w:rsid w:val="00187EF2"/>
    <w:rsid w:val="001900E1"/>
    <w:rsid w:val="00190149"/>
    <w:rsid w:val="001902EE"/>
    <w:rsid w:val="0019063C"/>
    <w:rsid w:val="00190AFE"/>
    <w:rsid w:val="00190B73"/>
    <w:rsid w:val="00190C8F"/>
    <w:rsid w:val="001910D1"/>
    <w:rsid w:val="0019146F"/>
    <w:rsid w:val="001914CF"/>
    <w:rsid w:val="001914D7"/>
    <w:rsid w:val="00191632"/>
    <w:rsid w:val="00191653"/>
    <w:rsid w:val="00191878"/>
    <w:rsid w:val="00191905"/>
    <w:rsid w:val="00191C4C"/>
    <w:rsid w:val="00191CA3"/>
    <w:rsid w:val="00191FCE"/>
    <w:rsid w:val="00191FD6"/>
    <w:rsid w:val="001920DF"/>
    <w:rsid w:val="001922EE"/>
    <w:rsid w:val="00193072"/>
    <w:rsid w:val="00193131"/>
    <w:rsid w:val="00193291"/>
    <w:rsid w:val="001932E0"/>
    <w:rsid w:val="00193391"/>
    <w:rsid w:val="00193766"/>
    <w:rsid w:val="00193CE2"/>
    <w:rsid w:val="001940C0"/>
    <w:rsid w:val="00194340"/>
    <w:rsid w:val="0019459F"/>
    <w:rsid w:val="001945BA"/>
    <w:rsid w:val="0019471F"/>
    <w:rsid w:val="0019489A"/>
    <w:rsid w:val="00194CFC"/>
    <w:rsid w:val="00194FB4"/>
    <w:rsid w:val="00195486"/>
    <w:rsid w:val="001959CA"/>
    <w:rsid w:val="00195B41"/>
    <w:rsid w:val="001965B1"/>
    <w:rsid w:val="00196DED"/>
    <w:rsid w:val="001970BA"/>
    <w:rsid w:val="0019740A"/>
    <w:rsid w:val="00197835"/>
    <w:rsid w:val="00197C88"/>
    <w:rsid w:val="00197E4A"/>
    <w:rsid w:val="001A015D"/>
    <w:rsid w:val="001A0552"/>
    <w:rsid w:val="001A0CC1"/>
    <w:rsid w:val="001A0D6E"/>
    <w:rsid w:val="001A1239"/>
    <w:rsid w:val="001A12EB"/>
    <w:rsid w:val="001A13B5"/>
    <w:rsid w:val="001A13DF"/>
    <w:rsid w:val="001A1670"/>
    <w:rsid w:val="001A1D85"/>
    <w:rsid w:val="001A1F0C"/>
    <w:rsid w:val="001A219D"/>
    <w:rsid w:val="001A2AAA"/>
    <w:rsid w:val="001A3034"/>
    <w:rsid w:val="001A3216"/>
    <w:rsid w:val="001A3CC9"/>
    <w:rsid w:val="001A3CCB"/>
    <w:rsid w:val="001A3D2E"/>
    <w:rsid w:val="001A3EB4"/>
    <w:rsid w:val="001A3F33"/>
    <w:rsid w:val="001A3F3E"/>
    <w:rsid w:val="001A4417"/>
    <w:rsid w:val="001A46E0"/>
    <w:rsid w:val="001A49EA"/>
    <w:rsid w:val="001A4B83"/>
    <w:rsid w:val="001A4E7D"/>
    <w:rsid w:val="001A5010"/>
    <w:rsid w:val="001A5261"/>
    <w:rsid w:val="001A526A"/>
    <w:rsid w:val="001A5292"/>
    <w:rsid w:val="001A5727"/>
    <w:rsid w:val="001A5AED"/>
    <w:rsid w:val="001A5D7B"/>
    <w:rsid w:val="001A5F0B"/>
    <w:rsid w:val="001A5F70"/>
    <w:rsid w:val="001A5FCE"/>
    <w:rsid w:val="001A608A"/>
    <w:rsid w:val="001A61ED"/>
    <w:rsid w:val="001A679D"/>
    <w:rsid w:val="001A6A99"/>
    <w:rsid w:val="001A6D7E"/>
    <w:rsid w:val="001A6EA2"/>
    <w:rsid w:val="001A6FDF"/>
    <w:rsid w:val="001A700A"/>
    <w:rsid w:val="001A7375"/>
    <w:rsid w:val="001A760D"/>
    <w:rsid w:val="001A7B71"/>
    <w:rsid w:val="001A7B7C"/>
    <w:rsid w:val="001A7CD5"/>
    <w:rsid w:val="001B0381"/>
    <w:rsid w:val="001B05E3"/>
    <w:rsid w:val="001B0C55"/>
    <w:rsid w:val="001B0E2D"/>
    <w:rsid w:val="001B103F"/>
    <w:rsid w:val="001B11AA"/>
    <w:rsid w:val="001B129C"/>
    <w:rsid w:val="001B14FD"/>
    <w:rsid w:val="001B1A37"/>
    <w:rsid w:val="001B1ACF"/>
    <w:rsid w:val="001B1B06"/>
    <w:rsid w:val="001B1C50"/>
    <w:rsid w:val="001B283B"/>
    <w:rsid w:val="001B290B"/>
    <w:rsid w:val="001B2B25"/>
    <w:rsid w:val="001B334A"/>
    <w:rsid w:val="001B3452"/>
    <w:rsid w:val="001B3E8D"/>
    <w:rsid w:val="001B3F0E"/>
    <w:rsid w:val="001B3FC8"/>
    <w:rsid w:val="001B41FB"/>
    <w:rsid w:val="001B41FE"/>
    <w:rsid w:val="001B4372"/>
    <w:rsid w:val="001B44A8"/>
    <w:rsid w:val="001B4C79"/>
    <w:rsid w:val="001B4D4E"/>
    <w:rsid w:val="001B4F29"/>
    <w:rsid w:val="001B5480"/>
    <w:rsid w:val="001B5594"/>
    <w:rsid w:val="001B589A"/>
    <w:rsid w:val="001B63F8"/>
    <w:rsid w:val="001B6746"/>
    <w:rsid w:val="001B674E"/>
    <w:rsid w:val="001B68DC"/>
    <w:rsid w:val="001B6B8C"/>
    <w:rsid w:val="001B6FE9"/>
    <w:rsid w:val="001B7189"/>
    <w:rsid w:val="001B75CD"/>
    <w:rsid w:val="001B7A6B"/>
    <w:rsid w:val="001B7C15"/>
    <w:rsid w:val="001C00EE"/>
    <w:rsid w:val="001C04A8"/>
    <w:rsid w:val="001C0728"/>
    <w:rsid w:val="001C090B"/>
    <w:rsid w:val="001C0AC4"/>
    <w:rsid w:val="001C0BEC"/>
    <w:rsid w:val="001C0FB0"/>
    <w:rsid w:val="001C10C2"/>
    <w:rsid w:val="001C1134"/>
    <w:rsid w:val="001C1619"/>
    <w:rsid w:val="001C1800"/>
    <w:rsid w:val="001C1CF8"/>
    <w:rsid w:val="001C1FDF"/>
    <w:rsid w:val="001C24D1"/>
    <w:rsid w:val="001C2A55"/>
    <w:rsid w:val="001C2D0C"/>
    <w:rsid w:val="001C2F77"/>
    <w:rsid w:val="001C3303"/>
    <w:rsid w:val="001C355E"/>
    <w:rsid w:val="001C35CB"/>
    <w:rsid w:val="001C3631"/>
    <w:rsid w:val="001C39D1"/>
    <w:rsid w:val="001C3BB1"/>
    <w:rsid w:val="001C3E6A"/>
    <w:rsid w:val="001C42DC"/>
    <w:rsid w:val="001C4689"/>
    <w:rsid w:val="001C4825"/>
    <w:rsid w:val="001C4A4B"/>
    <w:rsid w:val="001C4D46"/>
    <w:rsid w:val="001C4EEC"/>
    <w:rsid w:val="001C537E"/>
    <w:rsid w:val="001C5585"/>
    <w:rsid w:val="001C5793"/>
    <w:rsid w:val="001C60F0"/>
    <w:rsid w:val="001C61C7"/>
    <w:rsid w:val="001C6612"/>
    <w:rsid w:val="001C6B1C"/>
    <w:rsid w:val="001C6F5A"/>
    <w:rsid w:val="001C73A5"/>
    <w:rsid w:val="001C73BB"/>
    <w:rsid w:val="001C73F8"/>
    <w:rsid w:val="001C7578"/>
    <w:rsid w:val="001C7941"/>
    <w:rsid w:val="001C79D9"/>
    <w:rsid w:val="001C7A60"/>
    <w:rsid w:val="001C7CC4"/>
    <w:rsid w:val="001C7D3D"/>
    <w:rsid w:val="001C7DEA"/>
    <w:rsid w:val="001C7FC6"/>
    <w:rsid w:val="001D0213"/>
    <w:rsid w:val="001D054E"/>
    <w:rsid w:val="001D058B"/>
    <w:rsid w:val="001D061C"/>
    <w:rsid w:val="001D06DF"/>
    <w:rsid w:val="001D0861"/>
    <w:rsid w:val="001D105B"/>
    <w:rsid w:val="001D1297"/>
    <w:rsid w:val="001D1848"/>
    <w:rsid w:val="001D1B13"/>
    <w:rsid w:val="001D1C6A"/>
    <w:rsid w:val="001D1DC2"/>
    <w:rsid w:val="001D22D6"/>
    <w:rsid w:val="001D244C"/>
    <w:rsid w:val="001D2B96"/>
    <w:rsid w:val="001D3339"/>
    <w:rsid w:val="001D333D"/>
    <w:rsid w:val="001D391F"/>
    <w:rsid w:val="001D392F"/>
    <w:rsid w:val="001D3C47"/>
    <w:rsid w:val="001D3D02"/>
    <w:rsid w:val="001D448C"/>
    <w:rsid w:val="001D4702"/>
    <w:rsid w:val="001D4AEA"/>
    <w:rsid w:val="001D4C5A"/>
    <w:rsid w:val="001D4DB7"/>
    <w:rsid w:val="001D4E66"/>
    <w:rsid w:val="001D5140"/>
    <w:rsid w:val="001D53E0"/>
    <w:rsid w:val="001D56CE"/>
    <w:rsid w:val="001D56EC"/>
    <w:rsid w:val="001D57B1"/>
    <w:rsid w:val="001D58C7"/>
    <w:rsid w:val="001D5A91"/>
    <w:rsid w:val="001D5C87"/>
    <w:rsid w:val="001D5DCD"/>
    <w:rsid w:val="001D608E"/>
    <w:rsid w:val="001D626E"/>
    <w:rsid w:val="001D63A4"/>
    <w:rsid w:val="001D63B3"/>
    <w:rsid w:val="001D6578"/>
    <w:rsid w:val="001D6686"/>
    <w:rsid w:val="001D669A"/>
    <w:rsid w:val="001D688C"/>
    <w:rsid w:val="001D6CCF"/>
    <w:rsid w:val="001D7018"/>
    <w:rsid w:val="001D76E7"/>
    <w:rsid w:val="001D770D"/>
    <w:rsid w:val="001D7851"/>
    <w:rsid w:val="001D7892"/>
    <w:rsid w:val="001D78F4"/>
    <w:rsid w:val="001D7A93"/>
    <w:rsid w:val="001D7F16"/>
    <w:rsid w:val="001D7FD2"/>
    <w:rsid w:val="001D7FF0"/>
    <w:rsid w:val="001E0142"/>
    <w:rsid w:val="001E0156"/>
    <w:rsid w:val="001E0513"/>
    <w:rsid w:val="001E058B"/>
    <w:rsid w:val="001E0968"/>
    <w:rsid w:val="001E0A3F"/>
    <w:rsid w:val="001E14A2"/>
    <w:rsid w:val="001E187C"/>
    <w:rsid w:val="001E1AD5"/>
    <w:rsid w:val="001E1C32"/>
    <w:rsid w:val="001E1D84"/>
    <w:rsid w:val="001E1D9C"/>
    <w:rsid w:val="001E1DD6"/>
    <w:rsid w:val="001E1DD7"/>
    <w:rsid w:val="001E2146"/>
    <w:rsid w:val="001E21EF"/>
    <w:rsid w:val="001E28F2"/>
    <w:rsid w:val="001E3354"/>
    <w:rsid w:val="001E3488"/>
    <w:rsid w:val="001E3647"/>
    <w:rsid w:val="001E372B"/>
    <w:rsid w:val="001E38B7"/>
    <w:rsid w:val="001E3BE1"/>
    <w:rsid w:val="001E3E28"/>
    <w:rsid w:val="001E4057"/>
    <w:rsid w:val="001E4138"/>
    <w:rsid w:val="001E41F7"/>
    <w:rsid w:val="001E42C9"/>
    <w:rsid w:val="001E458F"/>
    <w:rsid w:val="001E4627"/>
    <w:rsid w:val="001E4685"/>
    <w:rsid w:val="001E4749"/>
    <w:rsid w:val="001E47E5"/>
    <w:rsid w:val="001E51C6"/>
    <w:rsid w:val="001E51DD"/>
    <w:rsid w:val="001E5C83"/>
    <w:rsid w:val="001E5E56"/>
    <w:rsid w:val="001E6003"/>
    <w:rsid w:val="001E60C0"/>
    <w:rsid w:val="001E6459"/>
    <w:rsid w:val="001E6489"/>
    <w:rsid w:val="001E6914"/>
    <w:rsid w:val="001E6961"/>
    <w:rsid w:val="001E6C13"/>
    <w:rsid w:val="001E6D17"/>
    <w:rsid w:val="001E74E3"/>
    <w:rsid w:val="001E74E6"/>
    <w:rsid w:val="001E7818"/>
    <w:rsid w:val="001E7A39"/>
    <w:rsid w:val="001E7B79"/>
    <w:rsid w:val="001E7C32"/>
    <w:rsid w:val="001F05A2"/>
    <w:rsid w:val="001F060F"/>
    <w:rsid w:val="001F0679"/>
    <w:rsid w:val="001F13CA"/>
    <w:rsid w:val="001F141C"/>
    <w:rsid w:val="001F1577"/>
    <w:rsid w:val="001F16C6"/>
    <w:rsid w:val="001F19D0"/>
    <w:rsid w:val="001F1BF8"/>
    <w:rsid w:val="001F1CEC"/>
    <w:rsid w:val="001F1E39"/>
    <w:rsid w:val="001F21CA"/>
    <w:rsid w:val="001F245B"/>
    <w:rsid w:val="001F24CC"/>
    <w:rsid w:val="001F27D1"/>
    <w:rsid w:val="001F2882"/>
    <w:rsid w:val="001F2A59"/>
    <w:rsid w:val="001F2CA7"/>
    <w:rsid w:val="001F2DA2"/>
    <w:rsid w:val="001F3B2E"/>
    <w:rsid w:val="001F3CA7"/>
    <w:rsid w:val="001F3EC0"/>
    <w:rsid w:val="001F44F8"/>
    <w:rsid w:val="001F4782"/>
    <w:rsid w:val="001F493C"/>
    <w:rsid w:val="001F4C08"/>
    <w:rsid w:val="001F4C74"/>
    <w:rsid w:val="001F4E34"/>
    <w:rsid w:val="001F4F9B"/>
    <w:rsid w:val="001F501A"/>
    <w:rsid w:val="001F50FF"/>
    <w:rsid w:val="001F5B5C"/>
    <w:rsid w:val="001F5E41"/>
    <w:rsid w:val="001F5EB4"/>
    <w:rsid w:val="001F659F"/>
    <w:rsid w:val="001F6ACB"/>
    <w:rsid w:val="001F6DE2"/>
    <w:rsid w:val="001F706F"/>
    <w:rsid w:val="001F7250"/>
    <w:rsid w:val="001F775D"/>
    <w:rsid w:val="001F7D35"/>
    <w:rsid w:val="001F7FC0"/>
    <w:rsid w:val="00200035"/>
    <w:rsid w:val="00200047"/>
    <w:rsid w:val="00200108"/>
    <w:rsid w:val="002001D5"/>
    <w:rsid w:val="00200306"/>
    <w:rsid w:val="002005E6"/>
    <w:rsid w:val="002006A4"/>
    <w:rsid w:val="002011D0"/>
    <w:rsid w:val="00201281"/>
    <w:rsid w:val="002012FA"/>
    <w:rsid w:val="00201430"/>
    <w:rsid w:val="00201605"/>
    <w:rsid w:val="00201692"/>
    <w:rsid w:val="0020169A"/>
    <w:rsid w:val="002019D1"/>
    <w:rsid w:val="00201C5D"/>
    <w:rsid w:val="00201E27"/>
    <w:rsid w:val="00201E51"/>
    <w:rsid w:val="00201EB8"/>
    <w:rsid w:val="002020EA"/>
    <w:rsid w:val="002029CE"/>
    <w:rsid w:val="002029E9"/>
    <w:rsid w:val="00202B67"/>
    <w:rsid w:val="00202D71"/>
    <w:rsid w:val="00202FE8"/>
    <w:rsid w:val="00203766"/>
    <w:rsid w:val="00203AED"/>
    <w:rsid w:val="00203B7C"/>
    <w:rsid w:val="00203CC7"/>
    <w:rsid w:val="00203DAE"/>
    <w:rsid w:val="00203DBE"/>
    <w:rsid w:val="0020434C"/>
    <w:rsid w:val="00204CBE"/>
    <w:rsid w:val="00204D67"/>
    <w:rsid w:val="00204EE4"/>
    <w:rsid w:val="0020522D"/>
    <w:rsid w:val="00205C2F"/>
    <w:rsid w:val="00205CC0"/>
    <w:rsid w:val="00205FD1"/>
    <w:rsid w:val="00205FD5"/>
    <w:rsid w:val="002067AD"/>
    <w:rsid w:val="00206BFE"/>
    <w:rsid w:val="00206C7D"/>
    <w:rsid w:val="00206D44"/>
    <w:rsid w:val="00206F42"/>
    <w:rsid w:val="00207011"/>
    <w:rsid w:val="00207520"/>
    <w:rsid w:val="00207992"/>
    <w:rsid w:val="00207AC5"/>
    <w:rsid w:val="00207B5C"/>
    <w:rsid w:val="00207D72"/>
    <w:rsid w:val="00207F7D"/>
    <w:rsid w:val="002105E5"/>
    <w:rsid w:val="00210646"/>
    <w:rsid w:val="0021086D"/>
    <w:rsid w:val="00210C3D"/>
    <w:rsid w:val="002113BA"/>
    <w:rsid w:val="002116A4"/>
    <w:rsid w:val="002117E6"/>
    <w:rsid w:val="00211952"/>
    <w:rsid w:val="00211B14"/>
    <w:rsid w:val="00212104"/>
    <w:rsid w:val="0021311E"/>
    <w:rsid w:val="00213488"/>
    <w:rsid w:val="0021380D"/>
    <w:rsid w:val="00213AA4"/>
    <w:rsid w:val="00213DBB"/>
    <w:rsid w:val="00213F5C"/>
    <w:rsid w:val="002145AD"/>
    <w:rsid w:val="00214F46"/>
    <w:rsid w:val="00215331"/>
    <w:rsid w:val="002156DA"/>
    <w:rsid w:val="0021586B"/>
    <w:rsid w:val="00215961"/>
    <w:rsid w:val="00215AC6"/>
    <w:rsid w:val="00215C83"/>
    <w:rsid w:val="00215C90"/>
    <w:rsid w:val="00216098"/>
    <w:rsid w:val="00216CD6"/>
    <w:rsid w:val="00217173"/>
    <w:rsid w:val="002176D0"/>
    <w:rsid w:val="00217857"/>
    <w:rsid w:val="002179F1"/>
    <w:rsid w:val="00217C00"/>
    <w:rsid w:val="00217FC3"/>
    <w:rsid w:val="002201C0"/>
    <w:rsid w:val="002201F4"/>
    <w:rsid w:val="002204EC"/>
    <w:rsid w:val="0022095B"/>
    <w:rsid w:val="00220EEB"/>
    <w:rsid w:val="0022101F"/>
    <w:rsid w:val="002216EC"/>
    <w:rsid w:val="0022176A"/>
    <w:rsid w:val="00221852"/>
    <w:rsid w:val="00221BBD"/>
    <w:rsid w:val="00221BD7"/>
    <w:rsid w:val="00222308"/>
    <w:rsid w:val="00222479"/>
    <w:rsid w:val="00222781"/>
    <w:rsid w:val="00222A00"/>
    <w:rsid w:val="00222E9A"/>
    <w:rsid w:val="00223041"/>
    <w:rsid w:val="00223123"/>
    <w:rsid w:val="002232E2"/>
    <w:rsid w:val="002234C8"/>
    <w:rsid w:val="00223E62"/>
    <w:rsid w:val="00224151"/>
    <w:rsid w:val="00224256"/>
    <w:rsid w:val="0022491B"/>
    <w:rsid w:val="00224A6A"/>
    <w:rsid w:val="00224F11"/>
    <w:rsid w:val="00225893"/>
    <w:rsid w:val="00225BD4"/>
    <w:rsid w:val="00225C8F"/>
    <w:rsid w:val="00226013"/>
    <w:rsid w:val="0022601E"/>
    <w:rsid w:val="00226041"/>
    <w:rsid w:val="00226A56"/>
    <w:rsid w:val="00226AC5"/>
    <w:rsid w:val="00226B5B"/>
    <w:rsid w:val="00226C75"/>
    <w:rsid w:val="00226F2E"/>
    <w:rsid w:val="00226F70"/>
    <w:rsid w:val="0022754C"/>
    <w:rsid w:val="002276DB"/>
    <w:rsid w:val="00227C34"/>
    <w:rsid w:val="00227C6E"/>
    <w:rsid w:val="00227DA7"/>
    <w:rsid w:val="002301DB"/>
    <w:rsid w:val="002302E8"/>
    <w:rsid w:val="00230526"/>
    <w:rsid w:val="00230798"/>
    <w:rsid w:val="0023099A"/>
    <w:rsid w:val="00230D7D"/>
    <w:rsid w:val="00230DAA"/>
    <w:rsid w:val="002312BB"/>
    <w:rsid w:val="00231331"/>
    <w:rsid w:val="0023154D"/>
    <w:rsid w:val="002316B3"/>
    <w:rsid w:val="00231867"/>
    <w:rsid w:val="002318B2"/>
    <w:rsid w:val="00231B06"/>
    <w:rsid w:val="00231B99"/>
    <w:rsid w:val="00231C56"/>
    <w:rsid w:val="0023208C"/>
    <w:rsid w:val="00232344"/>
    <w:rsid w:val="0023264B"/>
    <w:rsid w:val="00232750"/>
    <w:rsid w:val="0023280B"/>
    <w:rsid w:val="00232A31"/>
    <w:rsid w:val="00232E38"/>
    <w:rsid w:val="00232FEE"/>
    <w:rsid w:val="002331D2"/>
    <w:rsid w:val="00233254"/>
    <w:rsid w:val="0023340D"/>
    <w:rsid w:val="00233757"/>
    <w:rsid w:val="00233B1C"/>
    <w:rsid w:val="00233DA8"/>
    <w:rsid w:val="00233ED3"/>
    <w:rsid w:val="00233F49"/>
    <w:rsid w:val="00234640"/>
    <w:rsid w:val="00234702"/>
    <w:rsid w:val="00234C15"/>
    <w:rsid w:val="00234E3D"/>
    <w:rsid w:val="00235039"/>
    <w:rsid w:val="00235269"/>
    <w:rsid w:val="00235436"/>
    <w:rsid w:val="002355C1"/>
    <w:rsid w:val="002356E2"/>
    <w:rsid w:val="00235957"/>
    <w:rsid w:val="00235C84"/>
    <w:rsid w:val="00235E8E"/>
    <w:rsid w:val="00236045"/>
    <w:rsid w:val="0023604E"/>
    <w:rsid w:val="0023608C"/>
    <w:rsid w:val="002360C6"/>
    <w:rsid w:val="0023614D"/>
    <w:rsid w:val="002361E9"/>
    <w:rsid w:val="00236367"/>
    <w:rsid w:val="002365E3"/>
    <w:rsid w:val="002366DE"/>
    <w:rsid w:val="00236C0A"/>
    <w:rsid w:val="00236E86"/>
    <w:rsid w:val="0023727F"/>
    <w:rsid w:val="0023754A"/>
    <w:rsid w:val="00237BF6"/>
    <w:rsid w:val="00237D3C"/>
    <w:rsid w:val="00237DDD"/>
    <w:rsid w:val="00240096"/>
    <w:rsid w:val="002400C5"/>
    <w:rsid w:val="00240251"/>
    <w:rsid w:val="002402D3"/>
    <w:rsid w:val="002404E1"/>
    <w:rsid w:val="0024066A"/>
    <w:rsid w:val="0024113B"/>
    <w:rsid w:val="00241326"/>
    <w:rsid w:val="002414D6"/>
    <w:rsid w:val="00241ABD"/>
    <w:rsid w:val="00241BBA"/>
    <w:rsid w:val="00241E04"/>
    <w:rsid w:val="00241E05"/>
    <w:rsid w:val="00241F5E"/>
    <w:rsid w:val="00241F61"/>
    <w:rsid w:val="0024212F"/>
    <w:rsid w:val="00242300"/>
    <w:rsid w:val="002425A7"/>
    <w:rsid w:val="00242895"/>
    <w:rsid w:val="002428B4"/>
    <w:rsid w:val="00242BB5"/>
    <w:rsid w:val="00242C95"/>
    <w:rsid w:val="00242D5D"/>
    <w:rsid w:val="00242E60"/>
    <w:rsid w:val="002431FA"/>
    <w:rsid w:val="002434F0"/>
    <w:rsid w:val="0024365F"/>
    <w:rsid w:val="002436A3"/>
    <w:rsid w:val="00243719"/>
    <w:rsid w:val="00243C7F"/>
    <w:rsid w:val="00243D78"/>
    <w:rsid w:val="002443E3"/>
    <w:rsid w:val="0024461C"/>
    <w:rsid w:val="00244D9A"/>
    <w:rsid w:val="00244E9A"/>
    <w:rsid w:val="00244FBB"/>
    <w:rsid w:val="00245119"/>
    <w:rsid w:val="00245974"/>
    <w:rsid w:val="00245A27"/>
    <w:rsid w:val="00245C86"/>
    <w:rsid w:val="00245D10"/>
    <w:rsid w:val="002460E2"/>
    <w:rsid w:val="00246243"/>
    <w:rsid w:val="00246558"/>
    <w:rsid w:val="00246671"/>
    <w:rsid w:val="00246884"/>
    <w:rsid w:val="00246AE4"/>
    <w:rsid w:val="00246B30"/>
    <w:rsid w:val="0024730C"/>
    <w:rsid w:val="00247920"/>
    <w:rsid w:val="00247ACA"/>
    <w:rsid w:val="00247E26"/>
    <w:rsid w:val="00247F66"/>
    <w:rsid w:val="00247F93"/>
    <w:rsid w:val="00250413"/>
    <w:rsid w:val="0025075F"/>
    <w:rsid w:val="002507BA"/>
    <w:rsid w:val="002510FF"/>
    <w:rsid w:val="00251337"/>
    <w:rsid w:val="00251562"/>
    <w:rsid w:val="002515FC"/>
    <w:rsid w:val="0025166B"/>
    <w:rsid w:val="002518F0"/>
    <w:rsid w:val="00251CF3"/>
    <w:rsid w:val="00251E3F"/>
    <w:rsid w:val="002520BA"/>
    <w:rsid w:val="00252547"/>
    <w:rsid w:val="002528F2"/>
    <w:rsid w:val="00252C26"/>
    <w:rsid w:val="00252E78"/>
    <w:rsid w:val="00253176"/>
    <w:rsid w:val="0025327C"/>
    <w:rsid w:val="002534E1"/>
    <w:rsid w:val="002537E6"/>
    <w:rsid w:val="00253C5D"/>
    <w:rsid w:val="0025414A"/>
    <w:rsid w:val="00254A8D"/>
    <w:rsid w:val="00254E57"/>
    <w:rsid w:val="00254ED6"/>
    <w:rsid w:val="00254EEA"/>
    <w:rsid w:val="00254F54"/>
    <w:rsid w:val="00255135"/>
    <w:rsid w:val="00255314"/>
    <w:rsid w:val="002555DD"/>
    <w:rsid w:val="002556C1"/>
    <w:rsid w:val="002557B5"/>
    <w:rsid w:val="00255B7D"/>
    <w:rsid w:val="00256131"/>
    <w:rsid w:val="0025617C"/>
    <w:rsid w:val="002562B3"/>
    <w:rsid w:val="00256975"/>
    <w:rsid w:val="00256B85"/>
    <w:rsid w:val="00256D49"/>
    <w:rsid w:val="00256E8A"/>
    <w:rsid w:val="00256F43"/>
    <w:rsid w:val="0025706E"/>
    <w:rsid w:val="00257167"/>
    <w:rsid w:val="00257194"/>
    <w:rsid w:val="00257817"/>
    <w:rsid w:val="00257BC2"/>
    <w:rsid w:val="00260459"/>
    <w:rsid w:val="00260496"/>
    <w:rsid w:val="002605EA"/>
    <w:rsid w:val="002606A7"/>
    <w:rsid w:val="00260C95"/>
    <w:rsid w:val="00260EAF"/>
    <w:rsid w:val="00260FEC"/>
    <w:rsid w:val="002610BF"/>
    <w:rsid w:val="0026142B"/>
    <w:rsid w:val="002614BD"/>
    <w:rsid w:val="0026181E"/>
    <w:rsid w:val="00261AEA"/>
    <w:rsid w:val="00261B3B"/>
    <w:rsid w:val="00261BD7"/>
    <w:rsid w:val="00261C6B"/>
    <w:rsid w:val="00261CA7"/>
    <w:rsid w:val="00261CB1"/>
    <w:rsid w:val="00262285"/>
    <w:rsid w:val="00262709"/>
    <w:rsid w:val="00262853"/>
    <w:rsid w:val="00262899"/>
    <w:rsid w:val="00262A21"/>
    <w:rsid w:val="00262BF3"/>
    <w:rsid w:val="00262F83"/>
    <w:rsid w:val="0026354E"/>
    <w:rsid w:val="002635F2"/>
    <w:rsid w:val="002637FE"/>
    <w:rsid w:val="00263A16"/>
    <w:rsid w:val="00263A73"/>
    <w:rsid w:val="00263BBE"/>
    <w:rsid w:val="00263C41"/>
    <w:rsid w:val="00263DB6"/>
    <w:rsid w:val="00263EED"/>
    <w:rsid w:val="00264644"/>
    <w:rsid w:val="00264861"/>
    <w:rsid w:val="0026492F"/>
    <w:rsid w:val="00264967"/>
    <w:rsid w:val="00265425"/>
    <w:rsid w:val="00265A9D"/>
    <w:rsid w:val="00265DE2"/>
    <w:rsid w:val="00265E1F"/>
    <w:rsid w:val="00265F76"/>
    <w:rsid w:val="002660BD"/>
    <w:rsid w:val="002662D0"/>
    <w:rsid w:val="002663BD"/>
    <w:rsid w:val="0026650E"/>
    <w:rsid w:val="002667F3"/>
    <w:rsid w:val="00266A85"/>
    <w:rsid w:val="00266EB6"/>
    <w:rsid w:val="00266F78"/>
    <w:rsid w:val="00267426"/>
    <w:rsid w:val="0026763D"/>
    <w:rsid w:val="002677BE"/>
    <w:rsid w:val="00267DD5"/>
    <w:rsid w:val="00267F80"/>
    <w:rsid w:val="00271271"/>
    <w:rsid w:val="0027139F"/>
    <w:rsid w:val="00271950"/>
    <w:rsid w:val="002721C6"/>
    <w:rsid w:val="002721E8"/>
    <w:rsid w:val="00272959"/>
    <w:rsid w:val="00272B8C"/>
    <w:rsid w:val="00272ED0"/>
    <w:rsid w:val="00273132"/>
    <w:rsid w:val="00273299"/>
    <w:rsid w:val="00273355"/>
    <w:rsid w:val="00273660"/>
    <w:rsid w:val="00273992"/>
    <w:rsid w:val="00273D9B"/>
    <w:rsid w:val="00273DE7"/>
    <w:rsid w:val="00273F1F"/>
    <w:rsid w:val="002743A2"/>
    <w:rsid w:val="002745F5"/>
    <w:rsid w:val="00274B64"/>
    <w:rsid w:val="00275015"/>
    <w:rsid w:val="002752E1"/>
    <w:rsid w:val="00275E17"/>
    <w:rsid w:val="00275E75"/>
    <w:rsid w:val="00276219"/>
    <w:rsid w:val="00276349"/>
    <w:rsid w:val="002763F3"/>
    <w:rsid w:val="002764BA"/>
    <w:rsid w:val="002766B9"/>
    <w:rsid w:val="002769CA"/>
    <w:rsid w:val="00276B3D"/>
    <w:rsid w:val="00276E96"/>
    <w:rsid w:val="002770A8"/>
    <w:rsid w:val="002770B4"/>
    <w:rsid w:val="0027738A"/>
    <w:rsid w:val="002774B2"/>
    <w:rsid w:val="002774DD"/>
    <w:rsid w:val="00277698"/>
    <w:rsid w:val="00277AC3"/>
    <w:rsid w:val="00277C34"/>
    <w:rsid w:val="00277D5B"/>
    <w:rsid w:val="00277FAD"/>
    <w:rsid w:val="002801C1"/>
    <w:rsid w:val="00280436"/>
    <w:rsid w:val="00280850"/>
    <w:rsid w:val="00280859"/>
    <w:rsid w:val="00281132"/>
    <w:rsid w:val="002811CF"/>
    <w:rsid w:val="002817DE"/>
    <w:rsid w:val="002818FD"/>
    <w:rsid w:val="00281974"/>
    <w:rsid w:val="00281DEE"/>
    <w:rsid w:val="0028286F"/>
    <w:rsid w:val="00282963"/>
    <w:rsid w:val="00282993"/>
    <w:rsid w:val="00282B6F"/>
    <w:rsid w:val="00282BEB"/>
    <w:rsid w:val="00282D15"/>
    <w:rsid w:val="00282DDB"/>
    <w:rsid w:val="0028307A"/>
    <w:rsid w:val="002830F3"/>
    <w:rsid w:val="00283931"/>
    <w:rsid w:val="002847D4"/>
    <w:rsid w:val="002848ED"/>
    <w:rsid w:val="00284910"/>
    <w:rsid w:val="00284C4B"/>
    <w:rsid w:val="00284C98"/>
    <w:rsid w:val="00284D8A"/>
    <w:rsid w:val="0028512A"/>
    <w:rsid w:val="002851F1"/>
    <w:rsid w:val="00285438"/>
    <w:rsid w:val="002858D1"/>
    <w:rsid w:val="00285AA4"/>
    <w:rsid w:val="00285B74"/>
    <w:rsid w:val="00285C4D"/>
    <w:rsid w:val="0028601D"/>
    <w:rsid w:val="002860A7"/>
    <w:rsid w:val="002861EF"/>
    <w:rsid w:val="0028627F"/>
    <w:rsid w:val="00286418"/>
    <w:rsid w:val="00286979"/>
    <w:rsid w:val="00286BFB"/>
    <w:rsid w:val="00286CF5"/>
    <w:rsid w:val="002870E3"/>
    <w:rsid w:val="0028722E"/>
    <w:rsid w:val="0028747E"/>
    <w:rsid w:val="002874E2"/>
    <w:rsid w:val="0028773E"/>
    <w:rsid w:val="00287813"/>
    <w:rsid w:val="0028782E"/>
    <w:rsid w:val="00287C98"/>
    <w:rsid w:val="00287D61"/>
    <w:rsid w:val="00290562"/>
    <w:rsid w:val="00291420"/>
    <w:rsid w:val="0029198C"/>
    <w:rsid w:val="0029234A"/>
    <w:rsid w:val="00292BA2"/>
    <w:rsid w:val="00292BC7"/>
    <w:rsid w:val="00292BEB"/>
    <w:rsid w:val="00292DDD"/>
    <w:rsid w:val="00293191"/>
    <w:rsid w:val="002937C1"/>
    <w:rsid w:val="0029392B"/>
    <w:rsid w:val="00293B11"/>
    <w:rsid w:val="00293B89"/>
    <w:rsid w:val="00294141"/>
    <w:rsid w:val="00294A9B"/>
    <w:rsid w:val="0029500C"/>
    <w:rsid w:val="002957ED"/>
    <w:rsid w:val="00295B70"/>
    <w:rsid w:val="00295E9E"/>
    <w:rsid w:val="002963E2"/>
    <w:rsid w:val="002965AB"/>
    <w:rsid w:val="00296764"/>
    <w:rsid w:val="00296BC4"/>
    <w:rsid w:val="00296DFF"/>
    <w:rsid w:val="0029707D"/>
    <w:rsid w:val="002978A8"/>
    <w:rsid w:val="002978E7"/>
    <w:rsid w:val="00297FD0"/>
    <w:rsid w:val="002A042B"/>
    <w:rsid w:val="002A0B75"/>
    <w:rsid w:val="002A0E01"/>
    <w:rsid w:val="002A1229"/>
    <w:rsid w:val="002A166B"/>
    <w:rsid w:val="002A1765"/>
    <w:rsid w:val="002A1850"/>
    <w:rsid w:val="002A1A0A"/>
    <w:rsid w:val="002A1B26"/>
    <w:rsid w:val="002A1B61"/>
    <w:rsid w:val="002A1BAC"/>
    <w:rsid w:val="002A2159"/>
    <w:rsid w:val="002A2223"/>
    <w:rsid w:val="002A25F9"/>
    <w:rsid w:val="002A286D"/>
    <w:rsid w:val="002A2C5F"/>
    <w:rsid w:val="002A328C"/>
    <w:rsid w:val="002A346E"/>
    <w:rsid w:val="002A34B3"/>
    <w:rsid w:val="002A39C4"/>
    <w:rsid w:val="002A3CE4"/>
    <w:rsid w:val="002A3F0B"/>
    <w:rsid w:val="002A3FAF"/>
    <w:rsid w:val="002A4168"/>
    <w:rsid w:val="002A43BA"/>
    <w:rsid w:val="002A43BE"/>
    <w:rsid w:val="002A4B47"/>
    <w:rsid w:val="002A4B54"/>
    <w:rsid w:val="002A4C0B"/>
    <w:rsid w:val="002A5ADE"/>
    <w:rsid w:val="002A5C26"/>
    <w:rsid w:val="002A5ECA"/>
    <w:rsid w:val="002A5FA3"/>
    <w:rsid w:val="002A643D"/>
    <w:rsid w:val="002A658B"/>
    <w:rsid w:val="002A6721"/>
    <w:rsid w:val="002A6811"/>
    <w:rsid w:val="002A6ED4"/>
    <w:rsid w:val="002A715C"/>
    <w:rsid w:val="002A7388"/>
    <w:rsid w:val="002A747C"/>
    <w:rsid w:val="002A75F3"/>
    <w:rsid w:val="002A7A25"/>
    <w:rsid w:val="002A7E93"/>
    <w:rsid w:val="002B0296"/>
    <w:rsid w:val="002B060F"/>
    <w:rsid w:val="002B093B"/>
    <w:rsid w:val="002B0CD8"/>
    <w:rsid w:val="002B134B"/>
    <w:rsid w:val="002B149D"/>
    <w:rsid w:val="002B17C9"/>
    <w:rsid w:val="002B1889"/>
    <w:rsid w:val="002B1DB3"/>
    <w:rsid w:val="002B1F8F"/>
    <w:rsid w:val="002B248E"/>
    <w:rsid w:val="002B2AAE"/>
    <w:rsid w:val="002B2BD4"/>
    <w:rsid w:val="002B2DAB"/>
    <w:rsid w:val="002B3003"/>
    <w:rsid w:val="002B3C2E"/>
    <w:rsid w:val="002B418B"/>
    <w:rsid w:val="002B43DA"/>
    <w:rsid w:val="002B4532"/>
    <w:rsid w:val="002B4654"/>
    <w:rsid w:val="002B46D7"/>
    <w:rsid w:val="002B4701"/>
    <w:rsid w:val="002B47EC"/>
    <w:rsid w:val="002B48DE"/>
    <w:rsid w:val="002B4940"/>
    <w:rsid w:val="002B4B6C"/>
    <w:rsid w:val="002B5215"/>
    <w:rsid w:val="002B528E"/>
    <w:rsid w:val="002B5B9F"/>
    <w:rsid w:val="002B6026"/>
    <w:rsid w:val="002B605D"/>
    <w:rsid w:val="002B6193"/>
    <w:rsid w:val="002B6375"/>
    <w:rsid w:val="002B6476"/>
    <w:rsid w:val="002B6692"/>
    <w:rsid w:val="002B7204"/>
    <w:rsid w:val="002B76CE"/>
    <w:rsid w:val="002B78C6"/>
    <w:rsid w:val="002B7988"/>
    <w:rsid w:val="002B7AAD"/>
    <w:rsid w:val="002B7BFE"/>
    <w:rsid w:val="002C087E"/>
    <w:rsid w:val="002C0AA6"/>
    <w:rsid w:val="002C0F08"/>
    <w:rsid w:val="002C1A38"/>
    <w:rsid w:val="002C1C79"/>
    <w:rsid w:val="002C1C7A"/>
    <w:rsid w:val="002C216E"/>
    <w:rsid w:val="002C232F"/>
    <w:rsid w:val="002C242B"/>
    <w:rsid w:val="002C2972"/>
    <w:rsid w:val="002C2F56"/>
    <w:rsid w:val="002C301C"/>
    <w:rsid w:val="002C374A"/>
    <w:rsid w:val="002C3E9B"/>
    <w:rsid w:val="002C42A2"/>
    <w:rsid w:val="002C45ED"/>
    <w:rsid w:val="002C4690"/>
    <w:rsid w:val="002C4704"/>
    <w:rsid w:val="002C47CD"/>
    <w:rsid w:val="002C4F8C"/>
    <w:rsid w:val="002C502D"/>
    <w:rsid w:val="002C519E"/>
    <w:rsid w:val="002C520B"/>
    <w:rsid w:val="002C5236"/>
    <w:rsid w:val="002C5285"/>
    <w:rsid w:val="002C5965"/>
    <w:rsid w:val="002C59ED"/>
    <w:rsid w:val="002C5C60"/>
    <w:rsid w:val="002C5CE1"/>
    <w:rsid w:val="002C6299"/>
    <w:rsid w:val="002C6302"/>
    <w:rsid w:val="002C6A53"/>
    <w:rsid w:val="002C6B06"/>
    <w:rsid w:val="002C6E67"/>
    <w:rsid w:val="002C6F6E"/>
    <w:rsid w:val="002C74FE"/>
    <w:rsid w:val="002C7583"/>
    <w:rsid w:val="002C7761"/>
    <w:rsid w:val="002C7844"/>
    <w:rsid w:val="002C7968"/>
    <w:rsid w:val="002C7CE7"/>
    <w:rsid w:val="002C7D2A"/>
    <w:rsid w:val="002C7D73"/>
    <w:rsid w:val="002D0374"/>
    <w:rsid w:val="002D0B27"/>
    <w:rsid w:val="002D0D81"/>
    <w:rsid w:val="002D0EB9"/>
    <w:rsid w:val="002D157E"/>
    <w:rsid w:val="002D197C"/>
    <w:rsid w:val="002D1AE0"/>
    <w:rsid w:val="002D1B18"/>
    <w:rsid w:val="002D1C2B"/>
    <w:rsid w:val="002D1DD9"/>
    <w:rsid w:val="002D1E03"/>
    <w:rsid w:val="002D1E55"/>
    <w:rsid w:val="002D1F2E"/>
    <w:rsid w:val="002D2149"/>
    <w:rsid w:val="002D258E"/>
    <w:rsid w:val="002D294A"/>
    <w:rsid w:val="002D29A3"/>
    <w:rsid w:val="002D2AB1"/>
    <w:rsid w:val="002D31A5"/>
    <w:rsid w:val="002D338B"/>
    <w:rsid w:val="002D33AE"/>
    <w:rsid w:val="002D36AA"/>
    <w:rsid w:val="002D3957"/>
    <w:rsid w:val="002D3A7F"/>
    <w:rsid w:val="002D3CFD"/>
    <w:rsid w:val="002D417C"/>
    <w:rsid w:val="002D42BA"/>
    <w:rsid w:val="002D4311"/>
    <w:rsid w:val="002D4394"/>
    <w:rsid w:val="002D472B"/>
    <w:rsid w:val="002D47A6"/>
    <w:rsid w:val="002D4870"/>
    <w:rsid w:val="002D4948"/>
    <w:rsid w:val="002D4B9B"/>
    <w:rsid w:val="002D4CE6"/>
    <w:rsid w:val="002D4EAE"/>
    <w:rsid w:val="002D4F30"/>
    <w:rsid w:val="002D4F7A"/>
    <w:rsid w:val="002D5228"/>
    <w:rsid w:val="002D52D2"/>
    <w:rsid w:val="002D542D"/>
    <w:rsid w:val="002D55CB"/>
    <w:rsid w:val="002D5A89"/>
    <w:rsid w:val="002D5E64"/>
    <w:rsid w:val="002D5F4D"/>
    <w:rsid w:val="002D6040"/>
    <w:rsid w:val="002D7015"/>
    <w:rsid w:val="002D704D"/>
    <w:rsid w:val="002D7468"/>
    <w:rsid w:val="002D7866"/>
    <w:rsid w:val="002D7978"/>
    <w:rsid w:val="002D7BB1"/>
    <w:rsid w:val="002D7D14"/>
    <w:rsid w:val="002E040C"/>
    <w:rsid w:val="002E0411"/>
    <w:rsid w:val="002E07DB"/>
    <w:rsid w:val="002E0A9D"/>
    <w:rsid w:val="002E0CAC"/>
    <w:rsid w:val="002E0CD7"/>
    <w:rsid w:val="002E120E"/>
    <w:rsid w:val="002E1217"/>
    <w:rsid w:val="002E121B"/>
    <w:rsid w:val="002E1288"/>
    <w:rsid w:val="002E1841"/>
    <w:rsid w:val="002E1D09"/>
    <w:rsid w:val="002E256C"/>
    <w:rsid w:val="002E26CC"/>
    <w:rsid w:val="002E2779"/>
    <w:rsid w:val="002E2BA8"/>
    <w:rsid w:val="002E2C80"/>
    <w:rsid w:val="002E2DF7"/>
    <w:rsid w:val="002E30E2"/>
    <w:rsid w:val="002E3294"/>
    <w:rsid w:val="002E3CB7"/>
    <w:rsid w:val="002E3DEA"/>
    <w:rsid w:val="002E40A8"/>
    <w:rsid w:val="002E44C3"/>
    <w:rsid w:val="002E483C"/>
    <w:rsid w:val="002E49BC"/>
    <w:rsid w:val="002E4A58"/>
    <w:rsid w:val="002E4CC5"/>
    <w:rsid w:val="002E5430"/>
    <w:rsid w:val="002E56DA"/>
    <w:rsid w:val="002E5EDD"/>
    <w:rsid w:val="002E609B"/>
    <w:rsid w:val="002E6583"/>
    <w:rsid w:val="002E65AD"/>
    <w:rsid w:val="002E6A34"/>
    <w:rsid w:val="002E6B2F"/>
    <w:rsid w:val="002E6D8F"/>
    <w:rsid w:val="002E6EA2"/>
    <w:rsid w:val="002E6F5B"/>
    <w:rsid w:val="002E71AB"/>
    <w:rsid w:val="002E76C5"/>
    <w:rsid w:val="002E7A9B"/>
    <w:rsid w:val="002F02FB"/>
    <w:rsid w:val="002F05ED"/>
    <w:rsid w:val="002F091C"/>
    <w:rsid w:val="002F09FE"/>
    <w:rsid w:val="002F0EB8"/>
    <w:rsid w:val="002F0EE4"/>
    <w:rsid w:val="002F0FDE"/>
    <w:rsid w:val="002F1210"/>
    <w:rsid w:val="002F1C75"/>
    <w:rsid w:val="002F1F21"/>
    <w:rsid w:val="002F2087"/>
    <w:rsid w:val="002F23CC"/>
    <w:rsid w:val="002F26FC"/>
    <w:rsid w:val="002F28B9"/>
    <w:rsid w:val="002F2A28"/>
    <w:rsid w:val="002F2A53"/>
    <w:rsid w:val="002F2BA7"/>
    <w:rsid w:val="002F3233"/>
    <w:rsid w:val="002F3603"/>
    <w:rsid w:val="002F39F2"/>
    <w:rsid w:val="002F3AC5"/>
    <w:rsid w:val="002F3BFC"/>
    <w:rsid w:val="002F3EAB"/>
    <w:rsid w:val="002F4558"/>
    <w:rsid w:val="002F46DC"/>
    <w:rsid w:val="002F4B35"/>
    <w:rsid w:val="002F4F61"/>
    <w:rsid w:val="002F4FA6"/>
    <w:rsid w:val="002F51CA"/>
    <w:rsid w:val="002F5667"/>
    <w:rsid w:val="002F5744"/>
    <w:rsid w:val="002F589E"/>
    <w:rsid w:val="002F6BF8"/>
    <w:rsid w:val="002F6CE6"/>
    <w:rsid w:val="002F6D44"/>
    <w:rsid w:val="002F6F56"/>
    <w:rsid w:val="002F70C4"/>
    <w:rsid w:val="002F7E71"/>
    <w:rsid w:val="0030029C"/>
    <w:rsid w:val="0030038C"/>
    <w:rsid w:val="00300429"/>
    <w:rsid w:val="003004B4"/>
    <w:rsid w:val="00300F04"/>
    <w:rsid w:val="00300FAD"/>
    <w:rsid w:val="00301001"/>
    <w:rsid w:val="0030107A"/>
    <w:rsid w:val="00301814"/>
    <w:rsid w:val="00301AD3"/>
    <w:rsid w:val="00301BFB"/>
    <w:rsid w:val="00301EA3"/>
    <w:rsid w:val="003020D1"/>
    <w:rsid w:val="0030254B"/>
    <w:rsid w:val="00302669"/>
    <w:rsid w:val="003028FA"/>
    <w:rsid w:val="00303226"/>
    <w:rsid w:val="00303256"/>
    <w:rsid w:val="0030352F"/>
    <w:rsid w:val="003036E8"/>
    <w:rsid w:val="00303B2A"/>
    <w:rsid w:val="00303D71"/>
    <w:rsid w:val="00303FD0"/>
    <w:rsid w:val="0030403E"/>
    <w:rsid w:val="0030484C"/>
    <w:rsid w:val="00304A05"/>
    <w:rsid w:val="00304EBB"/>
    <w:rsid w:val="00305029"/>
    <w:rsid w:val="003050F4"/>
    <w:rsid w:val="003053A9"/>
    <w:rsid w:val="003054C9"/>
    <w:rsid w:val="0030552C"/>
    <w:rsid w:val="00305AFA"/>
    <w:rsid w:val="00305E83"/>
    <w:rsid w:val="00306081"/>
    <w:rsid w:val="00306131"/>
    <w:rsid w:val="00306289"/>
    <w:rsid w:val="00306890"/>
    <w:rsid w:val="003069A3"/>
    <w:rsid w:val="00306A24"/>
    <w:rsid w:val="00306C5D"/>
    <w:rsid w:val="00306E7A"/>
    <w:rsid w:val="0030724C"/>
    <w:rsid w:val="0030737A"/>
    <w:rsid w:val="003074AB"/>
    <w:rsid w:val="003076E5"/>
    <w:rsid w:val="0030775B"/>
    <w:rsid w:val="00307B94"/>
    <w:rsid w:val="00307D8B"/>
    <w:rsid w:val="00307F06"/>
    <w:rsid w:val="00310015"/>
    <w:rsid w:val="0031004E"/>
    <w:rsid w:val="00310492"/>
    <w:rsid w:val="0031097D"/>
    <w:rsid w:val="00310BE0"/>
    <w:rsid w:val="00311033"/>
    <w:rsid w:val="00311080"/>
    <w:rsid w:val="00311661"/>
    <w:rsid w:val="0031181D"/>
    <w:rsid w:val="00311B06"/>
    <w:rsid w:val="00311BD7"/>
    <w:rsid w:val="00311FE2"/>
    <w:rsid w:val="003120A8"/>
    <w:rsid w:val="00312393"/>
    <w:rsid w:val="00312627"/>
    <w:rsid w:val="00312E49"/>
    <w:rsid w:val="003131CB"/>
    <w:rsid w:val="003132D4"/>
    <w:rsid w:val="003133B5"/>
    <w:rsid w:val="003134DB"/>
    <w:rsid w:val="00313989"/>
    <w:rsid w:val="00313ED0"/>
    <w:rsid w:val="003140B0"/>
    <w:rsid w:val="003141F4"/>
    <w:rsid w:val="00314848"/>
    <w:rsid w:val="00314B71"/>
    <w:rsid w:val="00314D2D"/>
    <w:rsid w:val="00314EB2"/>
    <w:rsid w:val="00314EC1"/>
    <w:rsid w:val="003150AF"/>
    <w:rsid w:val="00315347"/>
    <w:rsid w:val="00315C84"/>
    <w:rsid w:val="003162F0"/>
    <w:rsid w:val="0031644F"/>
    <w:rsid w:val="0031647F"/>
    <w:rsid w:val="00316631"/>
    <w:rsid w:val="00316866"/>
    <w:rsid w:val="003169CF"/>
    <w:rsid w:val="00316B00"/>
    <w:rsid w:val="0031755C"/>
    <w:rsid w:val="003177C2"/>
    <w:rsid w:val="00320741"/>
    <w:rsid w:val="003209B7"/>
    <w:rsid w:val="00320CF9"/>
    <w:rsid w:val="0032128A"/>
    <w:rsid w:val="003214E1"/>
    <w:rsid w:val="0032168F"/>
    <w:rsid w:val="003216B1"/>
    <w:rsid w:val="00321921"/>
    <w:rsid w:val="00321C77"/>
    <w:rsid w:val="00321DE4"/>
    <w:rsid w:val="00321DF5"/>
    <w:rsid w:val="00322218"/>
    <w:rsid w:val="003223F6"/>
    <w:rsid w:val="003225AE"/>
    <w:rsid w:val="00322734"/>
    <w:rsid w:val="0032285A"/>
    <w:rsid w:val="0032299A"/>
    <w:rsid w:val="00322A8B"/>
    <w:rsid w:val="00322AF3"/>
    <w:rsid w:val="00322E00"/>
    <w:rsid w:val="0032329E"/>
    <w:rsid w:val="003232AE"/>
    <w:rsid w:val="00323515"/>
    <w:rsid w:val="00323617"/>
    <w:rsid w:val="00323948"/>
    <w:rsid w:val="00323BA4"/>
    <w:rsid w:val="00323D16"/>
    <w:rsid w:val="00323DDC"/>
    <w:rsid w:val="0032407E"/>
    <w:rsid w:val="003240B2"/>
    <w:rsid w:val="00324140"/>
    <w:rsid w:val="003242AB"/>
    <w:rsid w:val="00324300"/>
    <w:rsid w:val="00324BC5"/>
    <w:rsid w:val="003251B1"/>
    <w:rsid w:val="00325617"/>
    <w:rsid w:val="00325916"/>
    <w:rsid w:val="003259F8"/>
    <w:rsid w:val="003262C2"/>
    <w:rsid w:val="0032650E"/>
    <w:rsid w:val="0032683A"/>
    <w:rsid w:val="00326889"/>
    <w:rsid w:val="00326C20"/>
    <w:rsid w:val="00326DCA"/>
    <w:rsid w:val="003275E7"/>
    <w:rsid w:val="003276BC"/>
    <w:rsid w:val="00330068"/>
    <w:rsid w:val="0033011F"/>
    <w:rsid w:val="00330143"/>
    <w:rsid w:val="003305CF"/>
    <w:rsid w:val="00330745"/>
    <w:rsid w:val="00330762"/>
    <w:rsid w:val="003309A5"/>
    <w:rsid w:val="003309C3"/>
    <w:rsid w:val="00330AD4"/>
    <w:rsid w:val="00330F16"/>
    <w:rsid w:val="0033116A"/>
    <w:rsid w:val="003313D4"/>
    <w:rsid w:val="003314F1"/>
    <w:rsid w:val="00331B45"/>
    <w:rsid w:val="00331E35"/>
    <w:rsid w:val="003320E7"/>
    <w:rsid w:val="003325E0"/>
    <w:rsid w:val="00332933"/>
    <w:rsid w:val="00332954"/>
    <w:rsid w:val="0033306E"/>
    <w:rsid w:val="003332D5"/>
    <w:rsid w:val="00333389"/>
    <w:rsid w:val="00333412"/>
    <w:rsid w:val="003334AA"/>
    <w:rsid w:val="0033384B"/>
    <w:rsid w:val="00333AC1"/>
    <w:rsid w:val="003341EB"/>
    <w:rsid w:val="003343F2"/>
    <w:rsid w:val="00334483"/>
    <w:rsid w:val="0033463C"/>
    <w:rsid w:val="003346F1"/>
    <w:rsid w:val="0033485F"/>
    <w:rsid w:val="00334889"/>
    <w:rsid w:val="00334E55"/>
    <w:rsid w:val="00335814"/>
    <w:rsid w:val="0033581B"/>
    <w:rsid w:val="00335B62"/>
    <w:rsid w:val="00335D95"/>
    <w:rsid w:val="00336220"/>
    <w:rsid w:val="0033627B"/>
    <w:rsid w:val="00336394"/>
    <w:rsid w:val="0033647C"/>
    <w:rsid w:val="00336505"/>
    <w:rsid w:val="00336E3D"/>
    <w:rsid w:val="0033711E"/>
    <w:rsid w:val="00337572"/>
    <w:rsid w:val="00337B47"/>
    <w:rsid w:val="00337E21"/>
    <w:rsid w:val="00340144"/>
    <w:rsid w:val="00340840"/>
    <w:rsid w:val="00340BA3"/>
    <w:rsid w:val="00340E86"/>
    <w:rsid w:val="00340F7A"/>
    <w:rsid w:val="003413AD"/>
    <w:rsid w:val="00341460"/>
    <w:rsid w:val="00341F40"/>
    <w:rsid w:val="00342256"/>
    <w:rsid w:val="00342278"/>
    <w:rsid w:val="0034232B"/>
    <w:rsid w:val="003425DB"/>
    <w:rsid w:val="00342903"/>
    <w:rsid w:val="0034298C"/>
    <w:rsid w:val="00342D4A"/>
    <w:rsid w:val="0034369F"/>
    <w:rsid w:val="00343AC7"/>
    <w:rsid w:val="00343BFC"/>
    <w:rsid w:val="003443C7"/>
    <w:rsid w:val="00344D7C"/>
    <w:rsid w:val="00344D93"/>
    <w:rsid w:val="0034511A"/>
    <w:rsid w:val="00345198"/>
    <w:rsid w:val="0034553A"/>
    <w:rsid w:val="0034553B"/>
    <w:rsid w:val="00345F61"/>
    <w:rsid w:val="003461D4"/>
    <w:rsid w:val="003466F3"/>
    <w:rsid w:val="003467A6"/>
    <w:rsid w:val="00346803"/>
    <w:rsid w:val="00346BBB"/>
    <w:rsid w:val="00346BD1"/>
    <w:rsid w:val="00346DD9"/>
    <w:rsid w:val="00346EF8"/>
    <w:rsid w:val="00347036"/>
    <w:rsid w:val="00347463"/>
    <w:rsid w:val="0034786C"/>
    <w:rsid w:val="00347971"/>
    <w:rsid w:val="00347A1F"/>
    <w:rsid w:val="0035009E"/>
    <w:rsid w:val="00350674"/>
    <w:rsid w:val="00350A5F"/>
    <w:rsid w:val="00350AB2"/>
    <w:rsid w:val="00350E9A"/>
    <w:rsid w:val="00350EBC"/>
    <w:rsid w:val="0035109E"/>
    <w:rsid w:val="00351368"/>
    <w:rsid w:val="003513D0"/>
    <w:rsid w:val="00351414"/>
    <w:rsid w:val="00351B85"/>
    <w:rsid w:val="00351C3F"/>
    <w:rsid w:val="003521AA"/>
    <w:rsid w:val="003522B3"/>
    <w:rsid w:val="00352355"/>
    <w:rsid w:val="0035247F"/>
    <w:rsid w:val="003525C5"/>
    <w:rsid w:val="00352934"/>
    <w:rsid w:val="00352AAF"/>
    <w:rsid w:val="00352CF6"/>
    <w:rsid w:val="003533C6"/>
    <w:rsid w:val="003533D7"/>
    <w:rsid w:val="0035342A"/>
    <w:rsid w:val="003535E6"/>
    <w:rsid w:val="003537F0"/>
    <w:rsid w:val="00353965"/>
    <w:rsid w:val="00353A7E"/>
    <w:rsid w:val="00353C0F"/>
    <w:rsid w:val="00353D10"/>
    <w:rsid w:val="00353D5D"/>
    <w:rsid w:val="003543B4"/>
    <w:rsid w:val="00354475"/>
    <w:rsid w:val="003546E7"/>
    <w:rsid w:val="00354AF8"/>
    <w:rsid w:val="00354D96"/>
    <w:rsid w:val="00355B7C"/>
    <w:rsid w:val="003560CE"/>
    <w:rsid w:val="00356138"/>
    <w:rsid w:val="0035676E"/>
    <w:rsid w:val="00356E75"/>
    <w:rsid w:val="00356FE0"/>
    <w:rsid w:val="003572C0"/>
    <w:rsid w:val="00357CCD"/>
    <w:rsid w:val="00357F23"/>
    <w:rsid w:val="00360884"/>
    <w:rsid w:val="00360B5E"/>
    <w:rsid w:val="00360D81"/>
    <w:rsid w:val="00360F5B"/>
    <w:rsid w:val="003614C9"/>
    <w:rsid w:val="0036154E"/>
    <w:rsid w:val="003616BD"/>
    <w:rsid w:val="00361FEE"/>
    <w:rsid w:val="0036200E"/>
    <w:rsid w:val="00362BAD"/>
    <w:rsid w:val="00362E95"/>
    <w:rsid w:val="00363005"/>
    <w:rsid w:val="0036335E"/>
    <w:rsid w:val="00363538"/>
    <w:rsid w:val="00363DE0"/>
    <w:rsid w:val="00364374"/>
    <w:rsid w:val="003643B5"/>
    <w:rsid w:val="003648EC"/>
    <w:rsid w:val="00364BA4"/>
    <w:rsid w:val="00364CD7"/>
    <w:rsid w:val="00364D07"/>
    <w:rsid w:val="00364DFB"/>
    <w:rsid w:val="003651CF"/>
    <w:rsid w:val="00365361"/>
    <w:rsid w:val="00365469"/>
    <w:rsid w:val="00365980"/>
    <w:rsid w:val="003659F8"/>
    <w:rsid w:val="00365D24"/>
    <w:rsid w:val="00366465"/>
    <w:rsid w:val="00366491"/>
    <w:rsid w:val="00366512"/>
    <w:rsid w:val="0036660A"/>
    <w:rsid w:val="0036673C"/>
    <w:rsid w:val="0036698D"/>
    <w:rsid w:val="00366C85"/>
    <w:rsid w:val="00366ED1"/>
    <w:rsid w:val="00366F57"/>
    <w:rsid w:val="0036784E"/>
    <w:rsid w:val="0036791B"/>
    <w:rsid w:val="00367C24"/>
    <w:rsid w:val="00367E49"/>
    <w:rsid w:val="003702B2"/>
    <w:rsid w:val="00370508"/>
    <w:rsid w:val="0037061F"/>
    <w:rsid w:val="003706A2"/>
    <w:rsid w:val="00370C52"/>
    <w:rsid w:val="00370D82"/>
    <w:rsid w:val="00370E2B"/>
    <w:rsid w:val="0037122C"/>
    <w:rsid w:val="00371374"/>
    <w:rsid w:val="003713C3"/>
    <w:rsid w:val="003717D8"/>
    <w:rsid w:val="00371880"/>
    <w:rsid w:val="0037192F"/>
    <w:rsid w:val="00371E0B"/>
    <w:rsid w:val="003723D9"/>
    <w:rsid w:val="003727D0"/>
    <w:rsid w:val="00373013"/>
    <w:rsid w:val="003730F8"/>
    <w:rsid w:val="00373259"/>
    <w:rsid w:val="00373546"/>
    <w:rsid w:val="00373680"/>
    <w:rsid w:val="003736DC"/>
    <w:rsid w:val="003742D9"/>
    <w:rsid w:val="003742FB"/>
    <w:rsid w:val="00374351"/>
    <w:rsid w:val="0037442B"/>
    <w:rsid w:val="003746AF"/>
    <w:rsid w:val="00374767"/>
    <w:rsid w:val="00374931"/>
    <w:rsid w:val="00374A32"/>
    <w:rsid w:val="00374A6D"/>
    <w:rsid w:val="00374C6F"/>
    <w:rsid w:val="003758C1"/>
    <w:rsid w:val="003758D3"/>
    <w:rsid w:val="0037590E"/>
    <w:rsid w:val="00375A1B"/>
    <w:rsid w:val="00375AF9"/>
    <w:rsid w:val="00375C1C"/>
    <w:rsid w:val="00375F0F"/>
    <w:rsid w:val="00376066"/>
    <w:rsid w:val="00376149"/>
    <w:rsid w:val="003761D8"/>
    <w:rsid w:val="003762CE"/>
    <w:rsid w:val="003762E4"/>
    <w:rsid w:val="003764F6"/>
    <w:rsid w:val="003767B0"/>
    <w:rsid w:val="00376883"/>
    <w:rsid w:val="00376941"/>
    <w:rsid w:val="00376F56"/>
    <w:rsid w:val="003770C1"/>
    <w:rsid w:val="00377102"/>
    <w:rsid w:val="00377269"/>
    <w:rsid w:val="00377278"/>
    <w:rsid w:val="003803C4"/>
    <w:rsid w:val="00380401"/>
    <w:rsid w:val="00380451"/>
    <w:rsid w:val="00380B29"/>
    <w:rsid w:val="00380DE8"/>
    <w:rsid w:val="00381008"/>
    <w:rsid w:val="003810E3"/>
    <w:rsid w:val="0038117A"/>
    <w:rsid w:val="00381590"/>
    <w:rsid w:val="0038180B"/>
    <w:rsid w:val="00381A87"/>
    <w:rsid w:val="00381F00"/>
    <w:rsid w:val="00381F81"/>
    <w:rsid w:val="00382230"/>
    <w:rsid w:val="00382366"/>
    <w:rsid w:val="00382B4C"/>
    <w:rsid w:val="00382D8C"/>
    <w:rsid w:val="00382F82"/>
    <w:rsid w:val="00383173"/>
    <w:rsid w:val="00383293"/>
    <w:rsid w:val="003833B3"/>
    <w:rsid w:val="003833E7"/>
    <w:rsid w:val="003836C9"/>
    <w:rsid w:val="00383B62"/>
    <w:rsid w:val="00383C03"/>
    <w:rsid w:val="00383FE3"/>
    <w:rsid w:val="003840E3"/>
    <w:rsid w:val="00384300"/>
    <w:rsid w:val="00384396"/>
    <w:rsid w:val="00384690"/>
    <w:rsid w:val="00384A50"/>
    <w:rsid w:val="00384F50"/>
    <w:rsid w:val="00384FAF"/>
    <w:rsid w:val="0038549B"/>
    <w:rsid w:val="003863BC"/>
    <w:rsid w:val="00386E68"/>
    <w:rsid w:val="00387103"/>
    <w:rsid w:val="0038748D"/>
    <w:rsid w:val="0038755D"/>
    <w:rsid w:val="003875E5"/>
    <w:rsid w:val="003879A8"/>
    <w:rsid w:val="00387A97"/>
    <w:rsid w:val="00387B08"/>
    <w:rsid w:val="0039002E"/>
    <w:rsid w:val="00390382"/>
    <w:rsid w:val="0039042A"/>
    <w:rsid w:val="0039069B"/>
    <w:rsid w:val="003906F6"/>
    <w:rsid w:val="00390797"/>
    <w:rsid w:val="00390A4F"/>
    <w:rsid w:val="00390AFE"/>
    <w:rsid w:val="00390B23"/>
    <w:rsid w:val="00390B51"/>
    <w:rsid w:val="00390D53"/>
    <w:rsid w:val="00390DA0"/>
    <w:rsid w:val="00390F0D"/>
    <w:rsid w:val="0039104C"/>
    <w:rsid w:val="0039123C"/>
    <w:rsid w:val="003914C2"/>
    <w:rsid w:val="00391B8A"/>
    <w:rsid w:val="00391C2D"/>
    <w:rsid w:val="00392075"/>
    <w:rsid w:val="0039217D"/>
    <w:rsid w:val="003923A8"/>
    <w:rsid w:val="003924EC"/>
    <w:rsid w:val="003925A3"/>
    <w:rsid w:val="00392830"/>
    <w:rsid w:val="00392ACF"/>
    <w:rsid w:val="00392BD9"/>
    <w:rsid w:val="00392DDC"/>
    <w:rsid w:val="00394278"/>
    <w:rsid w:val="00394388"/>
    <w:rsid w:val="00394743"/>
    <w:rsid w:val="00394C00"/>
    <w:rsid w:val="00394D4D"/>
    <w:rsid w:val="00394FBC"/>
    <w:rsid w:val="003951F5"/>
    <w:rsid w:val="0039555B"/>
    <w:rsid w:val="0039585B"/>
    <w:rsid w:val="00395C89"/>
    <w:rsid w:val="00395F1D"/>
    <w:rsid w:val="00396060"/>
    <w:rsid w:val="00396278"/>
    <w:rsid w:val="003966FE"/>
    <w:rsid w:val="00396A2E"/>
    <w:rsid w:val="00396A8B"/>
    <w:rsid w:val="00397448"/>
    <w:rsid w:val="003974FD"/>
    <w:rsid w:val="00397748"/>
    <w:rsid w:val="003977A7"/>
    <w:rsid w:val="00397856"/>
    <w:rsid w:val="00397C09"/>
    <w:rsid w:val="003A03EE"/>
    <w:rsid w:val="003A08A9"/>
    <w:rsid w:val="003A08F2"/>
    <w:rsid w:val="003A0A91"/>
    <w:rsid w:val="003A0AC2"/>
    <w:rsid w:val="003A0CE7"/>
    <w:rsid w:val="003A0E11"/>
    <w:rsid w:val="003A0E83"/>
    <w:rsid w:val="003A0EE8"/>
    <w:rsid w:val="003A0F23"/>
    <w:rsid w:val="003A122F"/>
    <w:rsid w:val="003A13F6"/>
    <w:rsid w:val="003A15BC"/>
    <w:rsid w:val="003A1731"/>
    <w:rsid w:val="003A2111"/>
    <w:rsid w:val="003A2446"/>
    <w:rsid w:val="003A2875"/>
    <w:rsid w:val="003A2958"/>
    <w:rsid w:val="003A2F7E"/>
    <w:rsid w:val="003A394C"/>
    <w:rsid w:val="003A39FC"/>
    <w:rsid w:val="003A3C78"/>
    <w:rsid w:val="003A4005"/>
    <w:rsid w:val="003A41D1"/>
    <w:rsid w:val="003A429A"/>
    <w:rsid w:val="003A44BC"/>
    <w:rsid w:val="003A4A40"/>
    <w:rsid w:val="003A4BD8"/>
    <w:rsid w:val="003A4E1A"/>
    <w:rsid w:val="003A4E66"/>
    <w:rsid w:val="003A507D"/>
    <w:rsid w:val="003A509C"/>
    <w:rsid w:val="003A50F2"/>
    <w:rsid w:val="003A51E0"/>
    <w:rsid w:val="003A5306"/>
    <w:rsid w:val="003A5355"/>
    <w:rsid w:val="003A5590"/>
    <w:rsid w:val="003A5AF8"/>
    <w:rsid w:val="003A5B0C"/>
    <w:rsid w:val="003A5CBF"/>
    <w:rsid w:val="003A6437"/>
    <w:rsid w:val="003A6775"/>
    <w:rsid w:val="003A681A"/>
    <w:rsid w:val="003A6866"/>
    <w:rsid w:val="003A68D2"/>
    <w:rsid w:val="003A6CF6"/>
    <w:rsid w:val="003A761C"/>
    <w:rsid w:val="003A7866"/>
    <w:rsid w:val="003A793B"/>
    <w:rsid w:val="003A7B11"/>
    <w:rsid w:val="003A7C13"/>
    <w:rsid w:val="003A7CBF"/>
    <w:rsid w:val="003A7E90"/>
    <w:rsid w:val="003A7F96"/>
    <w:rsid w:val="003B0218"/>
    <w:rsid w:val="003B0299"/>
    <w:rsid w:val="003B0A4E"/>
    <w:rsid w:val="003B0A5A"/>
    <w:rsid w:val="003B0BD0"/>
    <w:rsid w:val="003B0C0A"/>
    <w:rsid w:val="003B0CF8"/>
    <w:rsid w:val="003B0F8F"/>
    <w:rsid w:val="003B112C"/>
    <w:rsid w:val="003B1154"/>
    <w:rsid w:val="003B11D6"/>
    <w:rsid w:val="003B186E"/>
    <w:rsid w:val="003B19E7"/>
    <w:rsid w:val="003B1BD1"/>
    <w:rsid w:val="003B2457"/>
    <w:rsid w:val="003B2610"/>
    <w:rsid w:val="003B2AAB"/>
    <w:rsid w:val="003B2C21"/>
    <w:rsid w:val="003B2CEB"/>
    <w:rsid w:val="003B2ED2"/>
    <w:rsid w:val="003B3327"/>
    <w:rsid w:val="003B33D0"/>
    <w:rsid w:val="003B3577"/>
    <w:rsid w:val="003B36A8"/>
    <w:rsid w:val="003B3CE6"/>
    <w:rsid w:val="003B3E5C"/>
    <w:rsid w:val="003B420E"/>
    <w:rsid w:val="003B44AC"/>
    <w:rsid w:val="003B47B0"/>
    <w:rsid w:val="003B48CF"/>
    <w:rsid w:val="003B50F6"/>
    <w:rsid w:val="003B5261"/>
    <w:rsid w:val="003B52C5"/>
    <w:rsid w:val="003B5313"/>
    <w:rsid w:val="003B53F7"/>
    <w:rsid w:val="003B5556"/>
    <w:rsid w:val="003B59DE"/>
    <w:rsid w:val="003B5BCF"/>
    <w:rsid w:val="003B5CCF"/>
    <w:rsid w:val="003B5CD7"/>
    <w:rsid w:val="003B5CDA"/>
    <w:rsid w:val="003B5DA0"/>
    <w:rsid w:val="003B5E69"/>
    <w:rsid w:val="003B6119"/>
    <w:rsid w:val="003B636B"/>
    <w:rsid w:val="003B6FB8"/>
    <w:rsid w:val="003B7657"/>
    <w:rsid w:val="003B7972"/>
    <w:rsid w:val="003B7C69"/>
    <w:rsid w:val="003B7E5E"/>
    <w:rsid w:val="003C0311"/>
    <w:rsid w:val="003C0431"/>
    <w:rsid w:val="003C0AEE"/>
    <w:rsid w:val="003C0DCC"/>
    <w:rsid w:val="003C0FAF"/>
    <w:rsid w:val="003C1156"/>
    <w:rsid w:val="003C1340"/>
    <w:rsid w:val="003C14C4"/>
    <w:rsid w:val="003C1618"/>
    <w:rsid w:val="003C187F"/>
    <w:rsid w:val="003C18C8"/>
    <w:rsid w:val="003C18F8"/>
    <w:rsid w:val="003C1A10"/>
    <w:rsid w:val="003C1AA5"/>
    <w:rsid w:val="003C1D77"/>
    <w:rsid w:val="003C1E68"/>
    <w:rsid w:val="003C2003"/>
    <w:rsid w:val="003C2388"/>
    <w:rsid w:val="003C23F3"/>
    <w:rsid w:val="003C2825"/>
    <w:rsid w:val="003C2A25"/>
    <w:rsid w:val="003C2C64"/>
    <w:rsid w:val="003C2F89"/>
    <w:rsid w:val="003C2FB3"/>
    <w:rsid w:val="003C325F"/>
    <w:rsid w:val="003C32E7"/>
    <w:rsid w:val="003C368C"/>
    <w:rsid w:val="003C3A4F"/>
    <w:rsid w:val="003C3E76"/>
    <w:rsid w:val="003C3EA4"/>
    <w:rsid w:val="003C409F"/>
    <w:rsid w:val="003C40AC"/>
    <w:rsid w:val="003C4937"/>
    <w:rsid w:val="003C4987"/>
    <w:rsid w:val="003C4AD4"/>
    <w:rsid w:val="003C4B6C"/>
    <w:rsid w:val="003C5041"/>
    <w:rsid w:val="003C5584"/>
    <w:rsid w:val="003C5673"/>
    <w:rsid w:val="003C5835"/>
    <w:rsid w:val="003C5A86"/>
    <w:rsid w:val="003C5B1B"/>
    <w:rsid w:val="003C5E57"/>
    <w:rsid w:val="003C5FB2"/>
    <w:rsid w:val="003C6237"/>
    <w:rsid w:val="003C659B"/>
    <w:rsid w:val="003C671E"/>
    <w:rsid w:val="003C6E7F"/>
    <w:rsid w:val="003C7122"/>
    <w:rsid w:val="003C73DC"/>
    <w:rsid w:val="003C774C"/>
    <w:rsid w:val="003C777D"/>
    <w:rsid w:val="003C78C3"/>
    <w:rsid w:val="003C7BA6"/>
    <w:rsid w:val="003D003B"/>
    <w:rsid w:val="003D0206"/>
    <w:rsid w:val="003D07F5"/>
    <w:rsid w:val="003D0FF7"/>
    <w:rsid w:val="003D112C"/>
    <w:rsid w:val="003D1178"/>
    <w:rsid w:val="003D118B"/>
    <w:rsid w:val="003D13BA"/>
    <w:rsid w:val="003D146E"/>
    <w:rsid w:val="003D17BB"/>
    <w:rsid w:val="003D1883"/>
    <w:rsid w:val="003D195C"/>
    <w:rsid w:val="003D1C06"/>
    <w:rsid w:val="003D1D0E"/>
    <w:rsid w:val="003D1D63"/>
    <w:rsid w:val="003D1E89"/>
    <w:rsid w:val="003D1F56"/>
    <w:rsid w:val="003D27E4"/>
    <w:rsid w:val="003D2975"/>
    <w:rsid w:val="003D2B16"/>
    <w:rsid w:val="003D2C43"/>
    <w:rsid w:val="003D2D27"/>
    <w:rsid w:val="003D2E50"/>
    <w:rsid w:val="003D2FBB"/>
    <w:rsid w:val="003D34B6"/>
    <w:rsid w:val="003D38F3"/>
    <w:rsid w:val="003D3BF8"/>
    <w:rsid w:val="003D3EF7"/>
    <w:rsid w:val="003D418B"/>
    <w:rsid w:val="003D42E7"/>
    <w:rsid w:val="003D4BBE"/>
    <w:rsid w:val="003D4D0F"/>
    <w:rsid w:val="003D523E"/>
    <w:rsid w:val="003D5256"/>
    <w:rsid w:val="003D52C7"/>
    <w:rsid w:val="003D549E"/>
    <w:rsid w:val="003D5862"/>
    <w:rsid w:val="003D596F"/>
    <w:rsid w:val="003D5B17"/>
    <w:rsid w:val="003D5BCC"/>
    <w:rsid w:val="003D5F11"/>
    <w:rsid w:val="003D6264"/>
    <w:rsid w:val="003D62E7"/>
    <w:rsid w:val="003D6320"/>
    <w:rsid w:val="003D6536"/>
    <w:rsid w:val="003D682C"/>
    <w:rsid w:val="003D6A63"/>
    <w:rsid w:val="003D6EEE"/>
    <w:rsid w:val="003D6F53"/>
    <w:rsid w:val="003D7499"/>
    <w:rsid w:val="003D7AE8"/>
    <w:rsid w:val="003D7D92"/>
    <w:rsid w:val="003E00EC"/>
    <w:rsid w:val="003E00F8"/>
    <w:rsid w:val="003E0945"/>
    <w:rsid w:val="003E0E75"/>
    <w:rsid w:val="003E0FE5"/>
    <w:rsid w:val="003E1E1B"/>
    <w:rsid w:val="003E2320"/>
    <w:rsid w:val="003E23A3"/>
    <w:rsid w:val="003E23D0"/>
    <w:rsid w:val="003E24E4"/>
    <w:rsid w:val="003E2675"/>
    <w:rsid w:val="003E2B66"/>
    <w:rsid w:val="003E2C11"/>
    <w:rsid w:val="003E3260"/>
    <w:rsid w:val="003E356F"/>
    <w:rsid w:val="003E3C81"/>
    <w:rsid w:val="003E3CC0"/>
    <w:rsid w:val="003E40F9"/>
    <w:rsid w:val="003E464D"/>
    <w:rsid w:val="003E46B6"/>
    <w:rsid w:val="003E4B72"/>
    <w:rsid w:val="003E4CE8"/>
    <w:rsid w:val="003E504E"/>
    <w:rsid w:val="003E5DAE"/>
    <w:rsid w:val="003E5F2A"/>
    <w:rsid w:val="003E5F41"/>
    <w:rsid w:val="003E6169"/>
    <w:rsid w:val="003E63E8"/>
    <w:rsid w:val="003E65AC"/>
    <w:rsid w:val="003E699C"/>
    <w:rsid w:val="003E7055"/>
    <w:rsid w:val="003E7389"/>
    <w:rsid w:val="003E763A"/>
    <w:rsid w:val="003E78DE"/>
    <w:rsid w:val="003E7B07"/>
    <w:rsid w:val="003E7D98"/>
    <w:rsid w:val="003E7EB8"/>
    <w:rsid w:val="003E7EF3"/>
    <w:rsid w:val="003F0035"/>
    <w:rsid w:val="003F0069"/>
    <w:rsid w:val="003F00BF"/>
    <w:rsid w:val="003F0384"/>
    <w:rsid w:val="003F062E"/>
    <w:rsid w:val="003F0772"/>
    <w:rsid w:val="003F0897"/>
    <w:rsid w:val="003F0CBD"/>
    <w:rsid w:val="003F148E"/>
    <w:rsid w:val="003F1714"/>
    <w:rsid w:val="003F1D85"/>
    <w:rsid w:val="003F2967"/>
    <w:rsid w:val="003F2A9C"/>
    <w:rsid w:val="003F337D"/>
    <w:rsid w:val="003F3489"/>
    <w:rsid w:val="003F374E"/>
    <w:rsid w:val="003F37AD"/>
    <w:rsid w:val="003F3936"/>
    <w:rsid w:val="003F39D0"/>
    <w:rsid w:val="003F3AA1"/>
    <w:rsid w:val="003F3C06"/>
    <w:rsid w:val="003F3E19"/>
    <w:rsid w:val="003F4155"/>
    <w:rsid w:val="003F4477"/>
    <w:rsid w:val="003F4A78"/>
    <w:rsid w:val="003F5336"/>
    <w:rsid w:val="003F53C7"/>
    <w:rsid w:val="003F5AA3"/>
    <w:rsid w:val="003F5F1F"/>
    <w:rsid w:val="003F5F2A"/>
    <w:rsid w:val="003F6514"/>
    <w:rsid w:val="003F672C"/>
    <w:rsid w:val="003F6959"/>
    <w:rsid w:val="003F69CA"/>
    <w:rsid w:val="003F6D51"/>
    <w:rsid w:val="003F70C1"/>
    <w:rsid w:val="003F72A9"/>
    <w:rsid w:val="003F74C0"/>
    <w:rsid w:val="003F7A85"/>
    <w:rsid w:val="003F7CA2"/>
    <w:rsid w:val="003F7D8C"/>
    <w:rsid w:val="003F7DB8"/>
    <w:rsid w:val="003F7F0A"/>
    <w:rsid w:val="004007CB"/>
    <w:rsid w:val="004014B1"/>
    <w:rsid w:val="004015E1"/>
    <w:rsid w:val="0040181F"/>
    <w:rsid w:val="004018EC"/>
    <w:rsid w:val="00401C7F"/>
    <w:rsid w:val="00401E65"/>
    <w:rsid w:val="00401FCA"/>
    <w:rsid w:val="00402103"/>
    <w:rsid w:val="004021FD"/>
    <w:rsid w:val="00402659"/>
    <w:rsid w:val="0040265D"/>
    <w:rsid w:val="00402815"/>
    <w:rsid w:val="0040288A"/>
    <w:rsid w:val="00402ABE"/>
    <w:rsid w:val="00402DDF"/>
    <w:rsid w:val="00402EA5"/>
    <w:rsid w:val="00402EBF"/>
    <w:rsid w:val="00403246"/>
    <w:rsid w:val="00403375"/>
    <w:rsid w:val="00403520"/>
    <w:rsid w:val="00403AE8"/>
    <w:rsid w:val="00403B5A"/>
    <w:rsid w:val="00403D19"/>
    <w:rsid w:val="0040412B"/>
    <w:rsid w:val="00404141"/>
    <w:rsid w:val="004046A2"/>
    <w:rsid w:val="004046E8"/>
    <w:rsid w:val="004048D7"/>
    <w:rsid w:val="004049F0"/>
    <w:rsid w:val="00404AB1"/>
    <w:rsid w:val="00404B16"/>
    <w:rsid w:val="00404EFC"/>
    <w:rsid w:val="00404FEE"/>
    <w:rsid w:val="004051D0"/>
    <w:rsid w:val="0040536E"/>
    <w:rsid w:val="0040549D"/>
    <w:rsid w:val="004054C3"/>
    <w:rsid w:val="0040592F"/>
    <w:rsid w:val="00405D43"/>
    <w:rsid w:val="004066F3"/>
    <w:rsid w:val="004068AE"/>
    <w:rsid w:val="00406A3E"/>
    <w:rsid w:val="00406ADC"/>
    <w:rsid w:val="00406C55"/>
    <w:rsid w:val="00406D07"/>
    <w:rsid w:val="00406F4C"/>
    <w:rsid w:val="00407152"/>
    <w:rsid w:val="00407403"/>
    <w:rsid w:val="00407459"/>
    <w:rsid w:val="00407754"/>
    <w:rsid w:val="0041027F"/>
    <w:rsid w:val="0041070E"/>
    <w:rsid w:val="00410E8D"/>
    <w:rsid w:val="0041119E"/>
    <w:rsid w:val="00411211"/>
    <w:rsid w:val="00411321"/>
    <w:rsid w:val="00411446"/>
    <w:rsid w:val="00411601"/>
    <w:rsid w:val="00411D21"/>
    <w:rsid w:val="004123A7"/>
    <w:rsid w:val="00412798"/>
    <w:rsid w:val="004127A6"/>
    <w:rsid w:val="00412A14"/>
    <w:rsid w:val="00413327"/>
    <w:rsid w:val="004137AE"/>
    <w:rsid w:val="00413879"/>
    <w:rsid w:val="00413AB8"/>
    <w:rsid w:val="00413BBD"/>
    <w:rsid w:val="00413BD0"/>
    <w:rsid w:val="00413BFD"/>
    <w:rsid w:val="00413D06"/>
    <w:rsid w:val="00413D9C"/>
    <w:rsid w:val="004140CE"/>
    <w:rsid w:val="00414588"/>
    <w:rsid w:val="0041483B"/>
    <w:rsid w:val="0041492C"/>
    <w:rsid w:val="00414A86"/>
    <w:rsid w:val="00414C07"/>
    <w:rsid w:val="0041516D"/>
    <w:rsid w:val="004154B6"/>
    <w:rsid w:val="00415DA7"/>
    <w:rsid w:val="004160BA"/>
    <w:rsid w:val="004161D9"/>
    <w:rsid w:val="00416522"/>
    <w:rsid w:val="00416880"/>
    <w:rsid w:val="00416BB2"/>
    <w:rsid w:val="00416CF0"/>
    <w:rsid w:val="00416F43"/>
    <w:rsid w:val="00416FD5"/>
    <w:rsid w:val="0041704F"/>
    <w:rsid w:val="00417060"/>
    <w:rsid w:val="004170A9"/>
    <w:rsid w:val="004170C1"/>
    <w:rsid w:val="004173E4"/>
    <w:rsid w:val="004176A4"/>
    <w:rsid w:val="0041781A"/>
    <w:rsid w:val="004178F7"/>
    <w:rsid w:val="00417990"/>
    <w:rsid w:val="00417DEF"/>
    <w:rsid w:val="004206C6"/>
    <w:rsid w:val="004206F9"/>
    <w:rsid w:val="00420C40"/>
    <w:rsid w:val="00420D57"/>
    <w:rsid w:val="004210F2"/>
    <w:rsid w:val="0042133A"/>
    <w:rsid w:val="004213E2"/>
    <w:rsid w:val="00421E5E"/>
    <w:rsid w:val="00421F33"/>
    <w:rsid w:val="004227B2"/>
    <w:rsid w:val="0042296B"/>
    <w:rsid w:val="00422E4C"/>
    <w:rsid w:val="004236E6"/>
    <w:rsid w:val="00423EAF"/>
    <w:rsid w:val="00423F8B"/>
    <w:rsid w:val="004244D3"/>
    <w:rsid w:val="004245BE"/>
    <w:rsid w:val="00424710"/>
    <w:rsid w:val="004249F9"/>
    <w:rsid w:val="00424D17"/>
    <w:rsid w:val="00424D56"/>
    <w:rsid w:val="00424DFE"/>
    <w:rsid w:val="004253B0"/>
    <w:rsid w:val="004254B9"/>
    <w:rsid w:val="00425866"/>
    <w:rsid w:val="004259FB"/>
    <w:rsid w:val="00425BC2"/>
    <w:rsid w:val="00425E2A"/>
    <w:rsid w:val="00426BA3"/>
    <w:rsid w:val="0042702A"/>
    <w:rsid w:val="00427049"/>
    <w:rsid w:val="00427051"/>
    <w:rsid w:val="00427353"/>
    <w:rsid w:val="004278BE"/>
    <w:rsid w:val="0043024A"/>
    <w:rsid w:val="00430284"/>
    <w:rsid w:val="0043037B"/>
    <w:rsid w:val="004305AC"/>
    <w:rsid w:val="004305C3"/>
    <w:rsid w:val="0043083D"/>
    <w:rsid w:val="004308C3"/>
    <w:rsid w:val="00430B88"/>
    <w:rsid w:val="00430BE9"/>
    <w:rsid w:val="00430F3D"/>
    <w:rsid w:val="0043141F"/>
    <w:rsid w:val="00431912"/>
    <w:rsid w:val="00431BD6"/>
    <w:rsid w:val="00431D3B"/>
    <w:rsid w:val="004320A2"/>
    <w:rsid w:val="00432223"/>
    <w:rsid w:val="0043238C"/>
    <w:rsid w:val="00432668"/>
    <w:rsid w:val="00432A6C"/>
    <w:rsid w:val="004332FF"/>
    <w:rsid w:val="0043365A"/>
    <w:rsid w:val="00433BC2"/>
    <w:rsid w:val="00433D8F"/>
    <w:rsid w:val="00434261"/>
    <w:rsid w:val="00434C8B"/>
    <w:rsid w:val="00434D85"/>
    <w:rsid w:val="00434EF0"/>
    <w:rsid w:val="0043515B"/>
    <w:rsid w:val="0043526B"/>
    <w:rsid w:val="00435321"/>
    <w:rsid w:val="0043537F"/>
    <w:rsid w:val="00435936"/>
    <w:rsid w:val="00435DE1"/>
    <w:rsid w:val="00436477"/>
    <w:rsid w:val="00436905"/>
    <w:rsid w:val="004370EE"/>
    <w:rsid w:val="00437749"/>
    <w:rsid w:val="004379E4"/>
    <w:rsid w:val="00437BA0"/>
    <w:rsid w:val="00437D37"/>
    <w:rsid w:val="00437D60"/>
    <w:rsid w:val="00440394"/>
    <w:rsid w:val="00440424"/>
    <w:rsid w:val="004405A4"/>
    <w:rsid w:val="004409E7"/>
    <w:rsid w:val="00440AC8"/>
    <w:rsid w:val="00441201"/>
    <w:rsid w:val="004418F2"/>
    <w:rsid w:val="00441C6F"/>
    <w:rsid w:val="00441ED6"/>
    <w:rsid w:val="004421B0"/>
    <w:rsid w:val="004426DC"/>
    <w:rsid w:val="004429D7"/>
    <w:rsid w:val="00442A92"/>
    <w:rsid w:val="00442B9B"/>
    <w:rsid w:val="00443507"/>
    <w:rsid w:val="004435A2"/>
    <w:rsid w:val="004436A3"/>
    <w:rsid w:val="004438BB"/>
    <w:rsid w:val="00443A75"/>
    <w:rsid w:val="00443C0A"/>
    <w:rsid w:val="00443D87"/>
    <w:rsid w:val="0044491F"/>
    <w:rsid w:val="00444E8E"/>
    <w:rsid w:val="0044534C"/>
    <w:rsid w:val="00445487"/>
    <w:rsid w:val="00445518"/>
    <w:rsid w:val="004455FF"/>
    <w:rsid w:val="00445AA8"/>
    <w:rsid w:val="00445C45"/>
    <w:rsid w:val="00445C81"/>
    <w:rsid w:val="0044632A"/>
    <w:rsid w:val="0044656D"/>
    <w:rsid w:val="00446F06"/>
    <w:rsid w:val="00447083"/>
    <w:rsid w:val="00447439"/>
    <w:rsid w:val="004474BE"/>
    <w:rsid w:val="00447550"/>
    <w:rsid w:val="004476C9"/>
    <w:rsid w:val="00447AAA"/>
    <w:rsid w:val="00447C93"/>
    <w:rsid w:val="00447E77"/>
    <w:rsid w:val="00450017"/>
    <w:rsid w:val="00450029"/>
    <w:rsid w:val="00450623"/>
    <w:rsid w:val="00450961"/>
    <w:rsid w:val="00450CB9"/>
    <w:rsid w:val="00450E9D"/>
    <w:rsid w:val="00450F75"/>
    <w:rsid w:val="00451077"/>
    <w:rsid w:val="00451174"/>
    <w:rsid w:val="00451AB1"/>
    <w:rsid w:val="004520FA"/>
    <w:rsid w:val="0045216B"/>
    <w:rsid w:val="004525A1"/>
    <w:rsid w:val="00452735"/>
    <w:rsid w:val="00452802"/>
    <w:rsid w:val="00452EE2"/>
    <w:rsid w:val="00453222"/>
    <w:rsid w:val="00453703"/>
    <w:rsid w:val="00453794"/>
    <w:rsid w:val="00453B20"/>
    <w:rsid w:val="00453BC4"/>
    <w:rsid w:val="00453C25"/>
    <w:rsid w:val="00453D6E"/>
    <w:rsid w:val="00453DAA"/>
    <w:rsid w:val="00453F56"/>
    <w:rsid w:val="004540E5"/>
    <w:rsid w:val="004543D9"/>
    <w:rsid w:val="0045440F"/>
    <w:rsid w:val="00454E14"/>
    <w:rsid w:val="00455801"/>
    <w:rsid w:val="00455939"/>
    <w:rsid w:val="00455AEF"/>
    <w:rsid w:val="00456856"/>
    <w:rsid w:val="004568AF"/>
    <w:rsid w:val="00456A2B"/>
    <w:rsid w:val="00456B23"/>
    <w:rsid w:val="00456D0A"/>
    <w:rsid w:val="00456FED"/>
    <w:rsid w:val="00457005"/>
    <w:rsid w:val="00457176"/>
    <w:rsid w:val="004571CC"/>
    <w:rsid w:val="004573BC"/>
    <w:rsid w:val="004573E6"/>
    <w:rsid w:val="004577C3"/>
    <w:rsid w:val="00457A40"/>
    <w:rsid w:val="00457B4E"/>
    <w:rsid w:val="00457C3C"/>
    <w:rsid w:val="004600E9"/>
    <w:rsid w:val="00460211"/>
    <w:rsid w:val="00460363"/>
    <w:rsid w:val="00460415"/>
    <w:rsid w:val="004604EF"/>
    <w:rsid w:val="004607BE"/>
    <w:rsid w:val="004607C5"/>
    <w:rsid w:val="00460B2F"/>
    <w:rsid w:val="00460BDC"/>
    <w:rsid w:val="00460C2D"/>
    <w:rsid w:val="0046105D"/>
    <w:rsid w:val="004612E1"/>
    <w:rsid w:val="004615E2"/>
    <w:rsid w:val="004617E7"/>
    <w:rsid w:val="00461CCE"/>
    <w:rsid w:val="00461E9C"/>
    <w:rsid w:val="00461EEE"/>
    <w:rsid w:val="00461F3E"/>
    <w:rsid w:val="004622B1"/>
    <w:rsid w:val="0046287C"/>
    <w:rsid w:val="00462979"/>
    <w:rsid w:val="00462D4A"/>
    <w:rsid w:val="004633A9"/>
    <w:rsid w:val="00463535"/>
    <w:rsid w:val="004639D5"/>
    <w:rsid w:val="00463A70"/>
    <w:rsid w:val="00463D64"/>
    <w:rsid w:val="00463E31"/>
    <w:rsid w:val="004643C6"/>
    <w:rsid w:val="00464438"/>
    <w:rsid w:val="0046473F"/>
    <w:rsid w:val="004648D0"/>
    <w:rsid w:val="004649F8"/>
    <w:rsid w:val="00464CC3"/>
    <w:rsid w:val="00464D93"/>
    <w:rsid w:val="00464E4D"/>
    <w:rsid w:val="00464FF1"/>
    <w:rsid w:val="004650B7"/>
    <w:rsid w:val="0046545C"/>
    <w:rsid w:val="004654DD"/>
    <w:rsid w:val="00465601"/>
    <w:rsid w:val="00466951"/>
    <w:rsid w:val="004669F9"/>
    <w:rsid w:val="00466A72"/>
    <w:rsid w:val="00466B49"/>
    <w:rsid w:val="0046704C"/>
    <w:rsid w:val="00467493"/>
    <w:rsid w:val="0046750F"/>
    <w:rsid w:val="00467568"/>
    <w:rsid w:val="00467832"/>
    <w:rsid w:val="0046794F"/>
    <w:rsid w:val="0047002C"/>
    <w:rsid w:val="0047085D"/>
    <w:rsid w:val="0047093B"/>
    <w:rsid w:val="0047098B"/>
    <w:rsid w:val="00470C76"/>
    <w:rsid w:val="0047160C"/>
    <w:rsid w:val="00471BD2"/>
    <w:rsid w:val="00471D13"/>
    <w:rsid w:val="004720FA"/>
    <w:rsid w:val="0047214A"/>
    <w:rsid w:val="004722BF"/>
    <w:rsid w:val="00472427"/>
    <w:rsid w:val="00472504"/>
    <w:rsid w:val="0047261B"/>
    <w:rsid w:val="0047269A"/>
    <w:rsid w:val="004726B7"/>
    <w:rsid w:val="00472E33"/>
    <w:rsid w:val="00472E75"/>
    <w:rsid w:val="00473235"/>
    <w:rsid w:val="00473431"/>
    <w:rsid w:val="0047351C"/>
    <w:rsid w:val="004735CB"/>
    <w:rsid w:val="00473923"/>
    <w:rsid w:val="00474215"/>
    <w:rsid w:val="004747A3"/>
    <w:rsid w:val="00474987"/>
    <w:rsid w:val="00474CBB"/>
    <w:rsid w:val="00474F11"/>
    <w:rsid w:val="00474FAB"/>
    <w:rsid w:val="004752D1"/>
    <w:rsid w:val="0047567B"/>
    <w:rsid w:val="004758AC"/>
    <w:rsid w:val="004758AF"/>
    <w:rsid w:val="00475C6B"/>
    <w:rsid w:val="00475D6E"/>
    <w:rsid w:val="00476141"/>
    <w:rsid w:val="00476305"/>
    <w:rsid w:val="00476416"/>
    <w:rsid w:val="00476609"/>
    <w:rsid w:val="004768BB"/>
    <w:rsid w:val="004768D9"/>
    <w:rsid w:val="00476ADA"/>
    <w:rsid w:val="00476F7A"/>
    <w:rsid w:val="004770F9"/>
    <w:rsid w:val="00477EEE"/>
    <w:rsid w:val="00477FF6"/>
    <w:rsid w:val="0048015A"/>
    <w:rsid w:val="004804BD"/>
    <w:rsid w:val="00480835"/>
    <w:rsid w:val="004808AA"/>
    <w:rsid w:val="0048096C"/>
    <w:rsid w:val="00480C3F"/>
    <w:rsid w:val="00480E44"/>
    <w:rsid w:val="00481155"/>
    <w:rsid w:val="00481673"/>
    <w:rsid w:val="004817F4"/>
    <w:rsid w:val="00481ECF"/>
    <w:rsid w:val="0048223E"/>
    <w:rsid w:val="004828A7"/>
    <w:rsid w:val="00482B6F"/>
    <w:rsid w:val="00482E49"/>
    <w:rsid w:val="00482FC0"/>
    <w:rsid w:val="004830B0"/>
    <w:rsid w:val="004833F4"/>
    <w:rsid w:val="004837F7"/>
    <w:rsid w:val="00483B34"/>
    <w:rsid w:val="00483E4D"/>
    <w:rsid w:val="004841A0"/>
    <w:rsid w:val="00484630"/>
    <w:rsid w:val="00484ABB"/>
    <w:rsid w:val="00484EAE"/>
    <w:rsid w:val="00485746"/>
    <w:rsid w:val="00485AAF"/>
    <w:rsid w:val="00485AC2"/>
    <w:rsid w:val="00485DED"/>
    <w:rsid w:val="00485F38"/>
    <w:rsid w:val="00486025"/>
    <w:rsid w:val="00486468"/>
    <w:rsid w:val="0048672D"/>
    <w:rsid w:val="004870B3"/>
    <w:rsid w:val="0048767C"/>
    <w:rsid w:val="00487823"/>
    <w:rsid w:val="00487F05"/>
    <w:rsid w:val="0049003C"/>
    <w:rsid w:val="0049008C"/>
    <w:rsid w:val="00490276"/>
    <w:rsid w:val="0049038D"/>
    <w:rsid w:val="0049089B"/>
    <w:rsid w:val="00490F94"/>
    <w:rsid w:val="004911B4"/>
    <w:rsid w:val="00491662"/>
    <w:rsid w:val="004917C9"/>
    <w:rsid w:val="00491D38"/>
    <w:rsid w:val="00491E02"/>
    <w:rsid w:val="004920CC"/>
    <w:rsid w:val="0049230A"/>
    <w:rsid w:val="00492BD9"/>
    <w:rsid w:val="00493006"/>
    <w:rsid w:val="00493161"/>
    <w:rsid w:val="00493168"/>
    <w:rsid w:val="004932F1"/>
    <w:rsid w:val="00493360"/>
    <w:rsid w:val="00493D43"/>
    <w:rsid w:val="004945BE"/>
    <w:rsid w:val="0049491E"/>
    <w:rsid w:val="00494D20"/>
    <w:rsid w:val="00494EF4"/>
    <w:rsid w:val="00494FA8"/>
    <w:rsid w:val="004952D1"/>
    <w:rsid w:val="004955E0"/>
    <w:rsid w:val="004957A3"/>
    <w:rsid w:val="0049590C"/>
    <w:rsid w:val="00495AA6"/>
    <w:rsid w:val="0049634A"/>
    <w:rsid w:val="0049653F"/>
    <w:rsid w:val="004968B9"/>
    <w:rsid w:val="004968FC"/>
    <w:rsid w:val="004972C2"/>
    <w:rsid w:val="00497A37"/>
    <w:rsid w:val="00497C34"/>
    <w:rsid w:val="00497EA6"/>
    <w:rsid w:val="00497F1F"/>
    <w:rsid w:val="004A00C3"/>
    <w:rsid w:val="004A083F"/>
    <w:rsid w:val="004A09F0"/>
    <w:rsid w:val="004A1A3C"/>
    <w:rsid w:val="004A1C7A"/>
    <w:rsid w:val="004A22D3"/>
    <w:rsid w:val="004A2564"/>
    <w:rsid w:val="004A26E6"/>
    <w:rsid w:val="004A26F2"/>
    <w:rsid w:val="004A2A52"/>
    <w:rsid w:val="004A2A9D"/>
    <w:rsid w:val="004A2C1D"/>
    <w:rsid w:val="004A3166"/>
    <w:rsid w:val="004A3175"/>
    <w:rsid w:val="004A3372"/>
    <w:rsid w:val="004A33DE"/>
    <w:rsid w:val="004A36C2"/>
    <w:rsid w:val="004A3C4B"/>
    <w:rsid w:val="004A3E40"/>
    <w:rsid w:val="004A4076"/>
    <w:rsid w:val="004A4907"/>
    <w:rsid w:val="004A495D"/>
    <w:rsid w:val="004A4B05"/>
    <w:rsid w:val="004A4D61"/>
    <w:rsid w:val="004A53A7"/>
    <w:rsid w:val="004A53B7"/>
    <w:rsid w:val="004A5620"/>
    <w:rsid w:val="004A58BE"/>
    <w:rsid w:val="004A5954"/>
    <w:rsid w:val="004A59F2"/>
    <w:rsid w:val="004A5A86"/>
    <w:rsid w:val="004A5B7F"/>
    <w:rsid w:val="004A6610"/>
    <w:rsid w:val="004A6644"/>
    <w:rsid w:val="004A66A2"/>
    <w:rsid w:val="004A693D"/>
    <w:rsid w:val="004A6C15"/>
    <w:rsid w:val="004A6C30"/>
    <w:rsid w:val="004A6DF6"/>
    <w:rsid w:val="004A6E7C"/>
    <w:rsid w:val="004A71F7"/>
    <w:rsid w:val="004A7BEE"/>
    <w:rsid w:val="004A7D4F"/>
    <w:rsid w:val="004A7E8D"/>
    <w:rsid w:val="004A7F57"/>
    <w:rsid w:val="004A7F60"/>
    <w:rsid w:val="004B08A0"/>
    <w:rsid w:val="004B0C86"/>
    <w:rsid w:val="004B0CDE"/>
    <w:rsid w:val="004B0CE2"/>
    <w:rsid w:val="004B0E7A"/>
    <w:rsid w:val="004B1187"/>
    <w:rsid w:val="004B1348"/>
    <w:rsid w:val="004B1A93"/>
    <w:rsid w:val="004B22E0"/>
    <w:rsid w:val="004B23A8"/>
    <w:rsid w:val="004B281F"/>
    <w:rsid w:val="004B37D7"/>
    <w:rsid w:val="004B3A0D"/>
    <w:rsid w:val="004B3A59"/>
    <w:rsid w:val="004B3CF0"/>
    <w:rsid w:val="004B3D06"/>
    <w:rsid w:val="004B3DD6"/>
    <w:rsid w:val="004B3F4B"/>
    <w:rsid w:val="004B4316"/>
    <w:rsid w:val="004B476E"/>
    <w:rsid w:val="004B4D58"/>
    <w:rsid w:val="004B4EA4"/>
    <w:rsid w:val="004B509C"/>
    <w:rsid w:val="004B518E"/>
    <w:rsid w:val="004B5556"/>
    <w:rsid w:val="004B55EE"/>
    <w:rsid w:val="004B580C"/>
    <w:rsid w:val="004B58D9"/>
    <w:rsid w:val="004B5A7A"/>
    <w:rsid w:val="004B5C09"/>
    <w:rsid w:val="004B5CA1"/>
    <w:rsid w:val="004B5DE1"/>
    <w:rsid w:val="004B6417"/>
    <w:rsid w:val="004B64CF"/>
    <w:rsid w:val="004B6758"/>
    <w:rsid w:val="004B675B"/>
    <w:rsid w:val="004B6C1C"/>
    <w:rsid w:val="004B6E2E"/>
    <w:rsid w:val="004B6FC8"/>
    <w:rsid w:val="004B71E4"/>
    <w:rsid w:val="004B7593"/>
    <w:rsid w:val="004B7594"/>
    <w:rsid w:val="004B76AF"/>
    <w:rsid w:val="004B76CA"/>
    <w:rsid w:val="004B76F4"/>
    <w:rsid w:val="004B7818"/>
    <w:rsid w:val="004B784C"/>
    <w:rsid w:val="004B79B6"/>
    <w:rsid w:val="004B7A1A"/>
    <w:rsid w:val="004B7D71"/>
    <w:rsid w:val="004B7FE0"/>
    <w:rsid w:val="004C04AF"/>
    <w:rsid w:val="004C07F6"/>
    <w:rsid w:val="004C0AE5"/>
    <w:rsid w:val="004C189C"/>
    <w:rsid w:val="004C1C5E"/>
    <w:rsid w:val="004C1D21"/>
    <w:rsid w:val="004C25AB"/>
    <w:rsid w:val="004C27C9"/>
    <w:rsid w:val="004C2801"/>
    <w:rsid w:val="004C28AF"/>
    <w:rsid w:val="004C28F4"/>
    <w:rsid w:val="004C31D5"/>
    <w:rsid w:val="004C31FE"/>
    <w:rsid w:val="004C460B"/>
    <w:rsid w:val="004C4B6D"/>
    <w:rsid w:val="004C5218"/>
    <w:rsid w:val="004C5303"/>
    <w:rsid w:val="004C5415"/>
    <w:rsid w:val="004C5EF8"/>
    <w:rsid w:val="004C604C"/>
    <w:rsid w:val="004C624D"/>
    <w:rsid w:val="004C6576"/>
    <w:rsid w:val="004C6967"/>
    <w:rsid w:val="004C6971"/>
    <w:rsid w:val="004C6C36"/>
    <w:rsid w:val="004C6CF9"/>
    <w:rsid w:val="004C6EF3"/>
    <w:rsid w:val="004C7382"/>
    <w:rsid w:val="004C745C"/>
    <w:rsid w:val="004C7573"/>
    <w:rsid w:val="004C76D0"/>
    <w:rsid w:val="004C7CAB"/>
    <w:rsid w:val="004C7FE5"/>
    <w:rsid w:val="004D0096"/>
    <w:rsid w:val="004D0288"/>
    <w:rsid w:val="004D04D3"/>
    <w:rsid w:val="004D0B00"/>
    <w:rsid w:val="004D0B75"/>
    <w:rsid w:val="004D0CBE"/>
    <w:rsid w:val="004D13BB"/>
    <w:rsid w:val="004D1795"/>
    <w:rsid w:val="004D1B08"/>
    <w:rsid w:val="004D1B56"/>
    <w:rsid w:val="004D2006"/>
    <w:rsid w:val="004D2B8F"/>
    <w:rsid w:val="004D2E78"/>
    <w:rsid w:val="004D3297"/>
    <w:rsid w:val="004D35B0"/>
    <w:rsid w:val="004D36D9"/>
    <w:rsid w:val="004D36E1"/>
    <w:rsid w:val="004D36E8"/>
    <w:rsid w:val="004D3965"/>
    <w:rsid w:val="004D3C7D"/>
    <w:rsid w:val="004D3CC8"/>
    <w:rsid w:val="004D44E5"/>
    <w:rsid w:val="004D4509"/>
    <w:rsid w:val="004D48A9"/>
    <w:rsid w:val="004D4A9A"/>
    <w:rsid w:val="004D4C58"/>
    <w:rsid w:val="004D4DE0"/>
    <w:rsid w:val="004D4DE9"/>
    <w:rsid w:val="004D4E24"/>
    <w:rsid w:val="004D4EE5"/>
    <w:rsid w:val="004D5340"/>
    <w:rsid w:val="004D5588"/>
    <w:rsid w:val="004D56B1"/>
    <w:rsid w:val="004D5B12"/>
    <w:rsid w:val="004D5C64"/>
    <w:rsid w:val="004D5D42"/>
    <w:rsid w:val="004D5E8C"/>
    <w:rsid w:val="004D6138"/>
    <w:rsid w:val="004D63B9"/>
    <w:rsid w:val="004D6418"/>
    <w:rsid w:val="004D64E1"/>
    <w:rsid w:val="004D668C"/>
    <w:rsid w:val="004D67F1"/>
    <w:rsid w:val="004D68C1"/>
    <w:rsid w:val="004D6B13"/>
    <w:rsid w:val="004D6BFA"/>
    <w:rsid w:val="004D6C6F"/>
    <w:rsid w:val="004D7038"/>
    <w:rsid w:val="004D7048"/>
    <w:rsid w:val="004D7DB9"/>
    <w:rsid w:val="004D7EA6"/>
    <w:rsid w:val="004E0060"/>
    <w:rsid w:val="004E037B"/>
    <w:rsid w:val="004E070B"/>
    <w:rsid w:val="004E0750"/>
    <w:rsid w:val="004E0A75"/>
    <w:rsid w:val="004E17E6"/>
    <w:rsid w:val="004E189A"/>
    <w:rsid w:val="004E1E8E"/>
    <w:rsid w:val="004E1EDC"/>
    <w:rsid w:val="004E25D9"/>
    <w:rsid w:val="004E26BA"/>
    <w:rsid w:val="004E301E"/>
    <w:rsid w:val="004E36D8"/>
    <w:rsid w:val="004E4217"/>
    <w:rsid w:val="004E428B"/>
    <w:rsid w:val="004E4AFD"/>
    <w:rsid w:val="004E4B57"/>
    <w:rsid w:val="004E4E15"/>
    <w:rsid w:val="004E5107"/>
    <w:rsid w:val="004E52BF"/>
    <w:rsid w:val="004E5DC5"/>
    <w:rsid w:val="004E6005"/>
    <w:rsid w:val="004E6169"/>
    <w:rsid w:val="004E6742"/>
    <w:rsid w:val="004E7076"/>
    <w:rsid w:val="004E70A2"/>
    <w:rsid w:val="004E70D8"/>
    <w:rsid w:val="004E7315"/>
    <w:rsid w:val="004E762E"/>
    <w:rsid w:val="004E7B15"/>
    <w:rsid w:val="004F0308"/>
    <w:rsid w:val="004F0567"/>
    <w:rsid w:val="004F064A"/>
    <w:rsid w:val="004F09CE"/>
    <w:rsid w:val="004F0B83"/>
    <w:rsid w:val="004F0CDA"/>
    <w:rsid w:val="004F0EA3"/>
    <w:rsid w:val="004F1058"/>
    <w:rsid w:val="004F108F"/>
    <w:rsid w:val="004F10C6"/>
    <w:rsid w:val="004F1C29"/>
    <w:rsid w:val="004F1DDC"/>
    <w:rsid w:val="004F1E39"/>
    <w:rsid w:val="004F216A"/>
    <w:rsid w:val="004F2198"/>
    <w:rsid w:val="004F24F5"/>
    <w:rsid w:val="004F2508"/>
    <w:rsid w:val="004F2982"/>
    <w:rsid w:val="004F351F"/>
    <w:rsid w:val="004F35EB"/>
    <w:rsid w:val="004F370A"/>
    <w:rsid w:val="004F3938"/>
    <w:rsid w:val="004F3ABF"/>
    <w:rsid w:val="004F3BEF"/>
    <w:rsid w:val="004F3E8B"/>
    <w:rsid w:val="004F41A1"/>
    <w:rsid w:val="004F469B"/>
    <w:rsid w:val="004F472B"/>
    <w:rsid w:val="004F4791"/>
    <w:rsid w:val="004F487E"/>
    <w:rsid w:val="004F48BA"/>
    <w:rsid w:val="004F497B"/>
    <w:rsid w:val="004F49DB"/>
    <w:rsid w:val="004F4B8D"/>
    <w:rsid w:val="004F4E2B"/>
    <w:rsid w:val="004F4FC1"/>
    <w:rsid w:val="004F5168"/>
    <w:rsid w:val="004F5328"/>
    <w:rsid w:val="004F5386"/>
    <w:rsid w:val="004F558A"/>
    <w:rsid w:val="004F5AAB"/>
    <w:rsid w:val="004F5B52"/>
    <w:rsid w:val="004F5BC3"/>
    <w:rsid w:val="004F5BE6"/>
    <w:rsid w:val="004F5DAE"/>
    <w:rsid w:val="004F5FA8"/>
    <w:rsid w:val="004F625F"/>
    <w:rsid w:val="004F665E"/>
    <w:rsid w:val="004F67DB"/>
    <w:rsid w:val="004F685C"/>
    <w:rsid w:val="004F6AC4"/>
    <w:rsid w:val="004F6B02"/>
    <w:rsid w:val="004F6B0B"/>
    <w:rsid w:val="004F7058"/>
    <w:rsid w:val="004F7B75"/>
    <w:rsid w:val="004F7F26"/>
    <w:rsid w:val="005000EC"/>
    <w:rsid w:val="00500679"/>
    <w:rsid w:val="00500B13"/>
    <w:rsid w:val="00500E5B"/>
    <w:rsid w:val="00501093"/>
    <w:rsid w:val="00501374"/>
    <w:rsid w:val="00501567"/>
    <w:rsid w:val="0050176E"/>
    <w:rsid w:val="00501795"/>
    <w:rsid w:val="005017E7"/>
    <w:rsid w:val="00501AC5"/>
    <w:rsid w:val="00501E66"/>
    <w:rsid w:val="005020C8"/>
    <w:rsid w:val="005024DF"/>
    <w:rsid w:val="005026A2"/>
    <w:rsid w:val="0050273F"/>
    <w:rsid w:val="005027A8"/>
    <w:rsid w:val="005028A9"/>
    <w:rsid w:val="00502B6E"/>
    <w:rsid w:val="00502D96"/>
    <w:rsid w:val="00502E52"/>
    <w:rsid w:val="00502FC1"/>
    <w:rsid w:val="005035D6"/>
    <w:rsid w:val="00503914"/>
    <w:rsid w:val="00503958"/>
    <w:rsid w:val="00503CF4"/>
    <w:rsid w:val="00503F08"/>
    <w:rsid w:val="00503F12"/>
    <w:rsid w:val="00503FC4"/>
    <w:rsid w:val="005040E2"/>
    <w:rsid w:val="0050492D"/>
    <w:rsid w:val="00504D20"/>
    <w:rsid w:val="00504D24"/>
    <w:rsid w:val="00504F23"/>
    <w:rsid w:val="005050A7"/>
    <w:rsid w:val="00505178"/>
    <w:rsid w:val="0050548D"/>
    <w:rsid w:val="00505670"/>
    <w:rsid w:val="00505899"/>
    <w:rsid w:val="00505BC4"/>
    <w:rsid w:val="00506769"/>
    <w:rsid w:val="0050678B"/>
    <w:rsid w:val="00506C27"/>
    <w:rsid w:val="00506C6B"/>
    <w:rsid w:val="00506FF0"/>
    <w:rsid w:val="00507037"/>
    <w:rsid w:val="005070FD"/>
    <w:rsid w:val="0050748B"/>
    <w:rsid w:val="00507661"/>
    <w:rsid w:val="005076A2"/>
    <w:rsid w:val="00507AFF"/>
    <w:rsid w:val="00510191"/>
    <w:rsid w:val="00510E04"/>
    <w:rsid w:val="00510ECC"/>
    <w:rsid w:val="005111BB"/>
    <w:rsid w:val="005119A8"/>
    <w:rsid w:val="00511AB8"/>
    <w:rsid w:val="00511DEF"/>
    <w:rsid w:val="005120F4"/>
    <w:rsid w:val="0051211B"/>
    <w:rsid w:val="00512741"/>
    <w:rsid w:val="005129C8"/>
    <w:rsid w:val="00512A73"/>
    <w:rsid w:val="00512C9D"/>
    <w:rsid w:val="00512E11"/>
    <w:rsid w:val="00512E1D"/>
    <w:rsid w:val="00512E2D"/>
    <w:rsid w:val="00512EB3"/>
    <w:rsid w:val="005132C4"/>
    <w:rsid w:val="005141A9"/>
    <w:rsid w:val="005149E7"/>
    <w:rsid w:val="00514C67"/>
    <w:rsid w:val="00514D73"/>
    <w:rsid w:val="00514FF8"/>
    <w:rsid w:val="00515399"/>
    <w:rsid w:val="00515491"/>
    <w:rsid w:val="005158AF"/>
    <w:rsid w:val="00515A3D"/>
    <w:rsid w:val="00515B3A"/>
    <w:rsid w:val="00515CAE"/>
    <w:rsid w:val="00515DA3"/>
    <w:rsid w:val="00515FA5"/>
    <w:rsid w:val="00515FF0"/>
    <w:rsid w:val="005163C0"/>
    <w:rsid w:val="00516528"/>
    <w:rsid w:val="00516592"/>
    <w:rsid w:val="00516731"/>
    <w:rsid w:val="00516EF3"/>
    <w:rsid w:val="0051703A"/>
    <w:rsid w:val="00517852"/>
    <w:rsid w:val="00517923"/>
    <w:rsid w:val="005179C9"/>
    <w:rsid w:val="00517A72"/>
    <w:rsid w:val="00517B44"/>
    <w:rsid w:val="00520227"/>
    <w:rsid w:val="005202F1"/>
    <w:rsid w:val="0052093B"/>
    <w:rsid w:val="00520CA8"/>
    <w:rsid w:val="005211AF"/>
    <w:rsid w:val="005211DF"/>
    <w:rsid w:val="005212D7"/>
    <w:rsid w:val="005218D3"/>
    <w:rsid w:val="00521B8F"/>
    <w:rsid w:val="00521C62"/>
    <w:rsid w:val="00521D4C"/>
    <w:rsid w:val="00521D67"/>
    <w:rsid w:val="00521FB5"/>
    <w:rsid w:val="005220FD"/>
    <w:rsid w:val="005222A2"/>
    <w:rsid w:val="00522394"/>
    <w:rsid w:val="0052249C"/>
    <w:rsid w:val="00522536"/>
    <w:rsid w:val="00522841"/>
    <w:rsid w:val="00522D0E"/>
    <w:rsid w:val="00522D75"/>
    <w:rsid w:val="00522F04"/>
    <w:rsid w:val="0052317C"/>
    <w:rsid w:val="00523293"/>
    <w:rsid w:val="00523635"/>
    <w:rsid w:val="00523775"/>
    <w:rsid w:val="00523932"/>
    <w:rsid w:val="00523ADC"/>
    <w:rsid w:val="005240D9"/>
    <w:rsid w:val="0052419C"/>
    <w:rsid w:val="00524451"/>
    <w:rsid w:val="005248ED"/>
    <w:rsid w:val="00524F18"/>
    <w:rsid w:val="0052593F"/>
    <w:rsid w:val="00525BC2"/>
    <w:rsid w:val="00525BF4"/>
    <w:rsid w:val="00525F90"/>
    <w:rsid w:val="0052659A"/>
    <w:rsid w:val="00526715"/>
    <w:rsid w:val="005267DE"/>
    <w:rsid w:val="005267F2"/>
    <w:rsid w:val="00526846"/>
    <w:rsid w:val="00526B19"/>
    <w:rsid w:val="00526CA2"/>
    <w:rsid w:val="00526FCF"/>
    <w:rsid w:val="00527084"/>
    <w:rsid w:val="005272D9"/>
    <w:rsid w:val="00527427"/>
    <w:rsid w:val="00527968"/>
    <w:rsid w:val="00527F66"/>
    <w:rsid w:val="0053005F"/>
    <w:rsid w:val="0053009A"/>
    <w:rsid w:val="00530243"/>
    <w:rsid w:val="00530450"/>
    <w:rsid w:val="00530487"/>
    <w:rsid w:val="0053075D"/>
    <w:rsid w:val="005307FA"/>
    <w:rsid w:val="00531212"/>
    <w:rsid w:val="0053164A"/>
    <w:rsid w:val="00531C9B"/>
    <w:rsid w:val="0053204F"/>
    <w:rsid w:val="00532880"/>
    <w:rsid w:val="00532ACB"/>
    <w:rsid w:val="00532AFD"/>
    <w:rsid w:val="00532B1F"/>
    <w:rsid w:val="00532BB3"/>
    <w:rsid w:val="00532BED"/>
    <w:rsid w:val="00532C44"/>
    <w:rsid w:val="00532D30"/>
    <w:rsid w:val="005332A4"/>
    <w:rsid w:val="00533836"/>
    <w:rsid w:val="00533925"/>
    <w:rsid w:val="00533994"/>
    <w:rsid w:val="005339E8"/>
    <w:rsid w:val="00533C03"/>
    <w:rsid w:val="00533E6D"/>
    <w:rsid w:val="00533EBB"/>
    <w:rsid w:val="00534215"/>
    <w:rsid w:val="0053425E"/>
    <w:rsid w:val="005342CE"/>
    <w:rsid w:val="00534536"/>
    <w:rsid w:val="00534899"/>
    <w:rsid w:val="00535290"/>
    <w:rsid w:val="005359A6"/>
    <w:rsid w:val="00536506"/>
    <w:rsid w:val="00536542"/>
    <w:rsid w:val="0053666F"/>
    <w:rsid w:val="00536BEE"/>
    <w:rsid w:val="00536DCC"/>
    <w:rsid w:val="00536FA0"/>
    <w:rsid w:val="005371B7"/>
    <w:rsid w:val="00537376"/>
    <w:rsid w:val="0053746A"/>
    <w:rsid w:val="0053748B"/>
    <w:rsid w:val="00537B1F"/>
    <w:rsid w:val="00537D57"/>
    <w:rsid w:val="00537D97"/>
    <w:rsid w:val="00537F17"/>
    <w:rsid w:val="00540407"/>
    <w:rsid w:val="00540FDE"/>
    <w:rsid w:val="00541AB4"/>
    <w:rsid w:val="005422C4"/>
    <w:rsid w:val="0054249E"/>
    <w:rsid w:val="00542724"/>
    <w:rsid w:val="00542750"/>
    <w:rsid w:val="00542B2F"/>
    <w:rsid w:val="005433DB"/>
    <w:rsid w:val="00543417"/>
    <w:rsid w:val="0054343C"/>
    <w:rsid w:val="00543518"/>
    <w:rsid w:val="0054368F"/>
    <w:rsid w:val="00543A88"/>
    <w:rsid w:val="00543CB0"/>
    <w:rsid w:val="00543F5B"/>
    <w:rsid w:val="00544124"/>
    <w:rsid w:val="005446A8"/>
    <w:rsid w:val="00544BAA"/>
    <w:rsid w:val="00545409"/>
    <w:rsid w:val="00545A0F"/>
    <w:rsid w:val="00545A79"/>
    <w:rsid w:val="00545C8B"/>
    <w:rsid w:val="00545CF4"/>
    <w:rsid w:val="005460DF"/>
    <w:rsid w:val="00546372"/>
    <w:rsid w:val="00546415"/>
    <w:rsid w:val="005473FD"/>
    <w:rsid w:val="005474C3"/>
    <w:rsid w:val="005475AB"/>
    <w:rsid w:val="00547AF3"/>
    <w:rsid w:val="00550821"/>
    <w:rsid w:val="00550A01"/>
    <w:rsid w:val="00550A58"/>
    <w:rsid w:val="00550D1A"/>
    <w:rsid w:val="0055147B"/>
    <w:rsid w:val="00552071"/>
    <w:rsid w:val="005524CD"/>
    <w:rsid w:val="00552916"/>
    <w:rsid w:val="00552DEC"/>
    <w:rsid w:val="00552EDF"/>
    <w:rsid w:val="00553627"/>
    <w:rsid w:val="00553863"/>
    <w:rsid w:val="005539AA"/>
    <w:rsid w:val="00553D15"/>
    <w:rsid w:val="005542C8"/>
    <w:rsid w:val="00554735"/>
    <w:rsid w:val="0055493D"/>
    <w:rsid w:val="00554D15"/>
    <w:rsid w:val="00554FA2"/>
    <w:rsid w:val="0055543F"/>
    <w:rsid w:val="00555742"/>
    <w:rsid w:val="00555976"/>
    <w:rsid w:val="00555CB2"/>
    <w:rsid w:val="005561C3"/>
    <w:rsid w:val="0055646E"/>
    <w:rsid w:val="005564CF"/>
    <w:rsid w:val="005565CB"/>
    <w:rsid w:val="0055687C"/>
    <w:rsid w:val="00556960"/>
    <w:rsid w:val="00556B1B"/>
    <w:rsid w:val="00556F66"/>
    <w:rsid w:val="00556FFE"/>
    <w:rsid w:val="005571B6"/>
    <w:rsid w:val="00557329"/>
    <w:rsid w:val="00557788"/>
    <w:rsid w:val="005577C6"/>
    <w:rsid w:val="00557A21"/>
    <w:rsid w:val="00557B18"/>
    <w:rsid w:val="00557EFD"/>
    <w:rsid w:val="00560056"/>
    <w:rsid w:val="0056015B"/>
    <w:rsid w:val="00560660"/>
    <w:rsid w:val="005607EB"/>
    <w:rsid w:val="005608CD"/>
    <w:rsid w:val="00560C03"/>
    <w:rsid w:val="0056140B"/>
    <w:rsid w:val="00561639"/>
    <w:rsid w:val="00561768"/>
    <w:rsid w:val="005617CA"/>
    <w:rsid w:val="00561A2A"/>
    <w:rsid w:val="00561B5F"/>
    <w:rsid w:val="00561DEB"/>
    <w:rsid w:val="00561F36"/>
    <w:rsid w:val="005621E4"/>
    <w:rsid w:val="0056224E"/>
    <w:rsid w:val="0056244B"/>
    <w:rsid w:val="00562526"/>
    <w:rsid w:val="00562672"/>
    <w:rsid w:val="005629CA"/>
    <w:rsid w:val="00562ADB"/>
    <w:rsid w:val="00562FF2"/>
    <w:rsid w:val="005630CD"/>
    <w:rsid w:val="005633BA"/>
    <w:rsid w:val="00563CB2"/>
    <w:rsid w:val="00563F29"/>
    <w:rsid w:val="00564171"/>
    <w:rsid w:val="005641CD"/>
    <w:rsid w:val="005642F9"/>
    <w:rsid w:val="0056454C"/>
    <w:rsid w:val="00564975"/>
    <w:rsid w:val="00564A26"/>
    <w:rsid w:val="00564B68"/>
    <w:rsid w:val="00564CCE"/>
    <w:rsid w:val="005651F2"/>
    <w:rsid w:val="00565499"/>
    <w:rsid w:val="00565CEC"/>
    <w:rsid w:val="005665B2"/>
    <w:rsid w:val="005665C4"/>
    <w:rsid w:val="00566CE3"/>
    <w:rsid w:val="00567027"/>
    <w:rsid w:val="00567C56"/>
    <w:rsid w:val="00567DE3"/>
    <w:rsid w:val="0057027C"/>
    <w:rsid w:val="005702F5"/>
    <w:rsid w:val="005704C1"/>
    <w:rsid w:val="00570720"/>
    <w:rsid w:val="005708F1"/>
    <w:rsid w:val="00570D17"/>
    <w:rsid w:val="00570FDA"/>
    <w:rsid w:val="0057148B"/>
    <w:rsid w:val="005714E0"/>
    <w:rsid w:val="005716EF"/>
    <w:rsid w:val="00571725"/>
    <w:rsid w:val="0057189D"/>
    <w:rsid w:val="005718A0"/>
    <w:rsid w:val="00571956"/>
    <w:rsid w:val="00571A1A"/>
    <w:rsid w:val="00571CEF"/>
    <w:rsid w:val="005720DD"/>
    <w:rsid w:val="00572157"/>
    <w:rsid w:val="0057244F"/>
    <w:rsid w:val="005726C1"/>
    <w:rsid w:val="005727B6"/>
    <w:rsid w:val="0057287F"/>
    <w:rsid w:val="00572B1D"/>
    <w:rsid w:val="00572F6E"/>
    <w:rsid w:val="00573435"/>
    <w:rsid w:val="00573539"/>
    <w:rsid w:val="0057358B"/>
    <w:rsid w:val="005745A9"/>
    <w:rsid w:val="00574954"/>
    <w:rsid w:val="005749A9"/>
    <w:rsid w:val="00574B16"/>
    <w:rsid w:val="00574B5D"/>
    <w:rsid w:val="00574F7B"/>
    <w:rsid w:val="0057520B"/>
    <w:rsid w:val="005752AB"/>
    <w:rsid w:val="005757B9"/>
    <w:rsid w:val="00575927"/>
    <w:rsid w:val="00575B8A"/>
    <w:rsid w:val="00576089"/>
    <w:rsid w:val="005763E4"/>
    <w:rsid w:val="0057641F"/>
    <w:rsid w:val="0057688F"/>
    <w:rsid w:val="00576AF8"/>
    <w:rsid w:val="00577062"/>
    <w:rsid w:val="005771D8"/>
    <w:rsid w:val="0057731C"/>
    <w:rsid w:val="005777F8"/>
    <w:rsid w:val="00577877"/>
    <w:rsid w:val="00577990"/>
    <w:rsid w:val="00577EF9"/>
    <w:rsid w:val="00580286"/>
    <w:rsid w:val="00580303"/>
    <w:rsid w:val="00580610"/>
    <w:rsid w:val="005807C5"/>
    <w:rsid w:val="00580E32"/>
    <w:rsid w:val="00580E7C"/>
    <w:rsid w:val="00581B43"/>
    <w:rsid w:val="00581B8F"/>
    <w:rsid w:val="00581F1B"/>
    <w:rsid w:val="00581F54"/>
    <w:rsid w:val="0058227F"/>
    <w:rsid w:val="005823D1"/>
    <w:rsid w:val="00583003"/>
    <w:rsid w:val="0058328A"/>
    <w:rsid w:val="005836BD"/>
    <w:rsid w:val="005849AE"/>
    <w:rsid w:val="00584A30"/>
    <w:rsid w:val="00585053"/>
    <w:rsid w:val="00585597"/>
    <w:rsid w:val="0058574D"/>
    <w:rsid w:val="0058595B"/>
    <w:rsid w:val="00585BFE"/>
    <w:rsid w:val="00585F6B"/>
    <w:rsid w:val="005862DD"/>
    <w:rsid w:val="005863ED"/>
    <w:rsid w:val="00586788"/>
    <w:rsid w:val="0058680E"/>
    <w:rsid w:val="00586A8C"/>
    <w:rsid w:val="00586E78"/>
    <w:rsid w:val="00587045"/>
    <w:rsid w:val="00587130"/>
    <w:rsid w:val="005874EC"/>
    <w:rsid w:val="00587517"/>
    <w:rsid w:val="00587654"/>
    <w:rsid w:val="00587664"/>
    <w:rsid w:val="00587AFE"/>
    <w:rsid w:val="00587C53"/>
    <w:rsid w:val="005902D3"/>
    <w:rsid w:val="00590394"/>
    <w:rsid w:val="005905B4"/>
    <w:rsid w:val="00590B8D"/>
    <w:rsid w:val="00590C8B"/>
    <w:rsid w:val="00591360"/>
    <w:rsid w:val="00591498"/>
    <w:rsid w:val="00591C7D"/>
    <w:rsid w:val="00591D7D"/>
    <w:rsid w:val="00591E0C"/>
    <w:rsid w:val="00591E87"/>
    <w:rsid w:val="00592075"/>
    <w:rsid w:val="005921CF"/>
    <w:rsid w:val="0059234F"/>
    <w:rsid w:val="00592471"/>
    <w:rsid w:val="00592542"/>
    <w:rsid w:val="00592FA1"/>
    <w:rsid w:val="00593697"/>
    <w:rsid w:val="005938AC"/>
    <w:rsid w:val="005938BF"/>
    <w:rsid w:val="005939A6"/>
    <w:rsid w:val="005939B2"/>
    <w:rsid w:val="00593A3E"/>
    <w:rsid w:val="00593AC5"/>
    <w:rsid w:val="00593DB4"/>
    <w:rsid w:val="00593FA4"/>
    <w:rsid w:val="00594066"/>
    <w:rsid w:val="005944D2"/>
    <w:rsid w:val="00594AC8"/>
    <w:rsid w:val="00594CA6"/>
    <w:rsid w:val="00594CCD"/>
    <w:rsid w:val="0059520D"/>
    <w:rsid w:val="0059594A"/>
    <w:rsid w:val="00595E59"/>
    <w:rsid w:val="00595EDE"/>
    <w:rsid w:val="00595FA2"/>
    <w:rsid w:val="0059618F"/>
    <w:rsid w:val="005961A0"/>
    <w:rsid w:val="00596384"/>
    <w:rsid w:val="00596905"/>
    <w:rsid w:val="0059715D"/>
    <w:rsid w:val="0059751D"/>
    <w:rsid w:val="0059757D"/>
    <w:rsid w:val="00597590"/>
    <w:rsid w:val="00597793"/>
    <w:rsid w:val="00597913"/>
    <w:rsid w:val="00597ED9"/>
    <w:rsid w:val="005A037F"/>
    <w:rsid w:val="005A0BDE"/>
    <w:rsid w:val="005A0E6D"/>
    <w:rsid w:val="005A1737"/>
    <w:rsid w:val="005A1785"/>
    <w:rsid w:val="005A1B05"/>
    <w:rsid w:val="005A1D16"/>
    <w:rsid w:val="005A1FD9"/>
    <w:rsid w:val="005A27D4"/>
    <w:rsid w:val="005A2D50"/>
    <w:rsid w:val="005A2DDF"/>
    <w:rsid w:val="005A2F6C"/>
    <w:rsid w:val="005A2FC3"/>
    <w:rsid w:val="005A3218"/>
    <w:rsid w:val="005A345E"/>
    <w:rsid w:val="005A3821"/>
    <w:rsid w:val="005A3BFD"/>
    <w:rsid w:val="005A3D13"/>
    <w:rsid w:val="005A3DB2"/>
    <w:rsid w:val="005A3DC2"/>
    <w:rsid w:val="005A414F"/>
    <w:rsid w:val="005A426B"/>
    <w:rsid w:val="005A492F"/>
    <w:rsid w:val="005A49E7"/>
    <w:rsid w:val="005A4E1F"/>
    <w:rsid w:val="005A560F"/>
    <w:rsid w:val="005A5646"/>
    <w:rsid w:val="005A5988"/>
    <w:rsid w:val="005A59F6"/>
    <w:rsid w:val="005A5EEC"/>
    <w:rsid w:val="005A6232"/>
    <w:rsid w:val="005A62FB"/>
    <w:rsid w:val="005A6554"/>
    <w:rsid w:val="005A6864"/>
    <w:rsid w:val="005A68E9"/>
    <w:rsid w:val="005A698B"/>
    <w:rsid w:val="005A6E66"/>
    <w:rsid w:val="005A7042"/>
    <w:rsid w:val="005A754F"/>
    <w:rsid w:val="005A7BA9"/>
    <w:rsid w:val="005A7E24"/>
    <w:rsid w:val="005B0375"/>
    <w:rsid w:val="005B055C"/>
    <w:rsid w:val="005B075C"/>
    <w:rsid w:val="005B0D2A"/>
    <w:rsid w:val="005B1DA6"/>
    <w:rsid w:val="005B1F4F"/>
    <w:rsid w:val="005B259F"/>
    <w:rsid w:val="005B2CBC"/>
    <w:rsid w:val="005B2F0D"/>
    <w:rsid w:val="005B3075"/>
    <w:rsid w:val="005B3444"/>
    <w:rsid w:val="005B362B"/>
    <w:rsid w:val="005B3D0C"/>
    <w:rsid w:val="005B3D18"/>
    <w:rsid w:val="005B4231"/>
    <w:rsid w:val="005B5131"/>
    <w:rsid w:val="005B5421"/>
    <w:rsid w:val="005B54CD"/>
    <w:rsid w:val="005B5749"/>
    <w:rsid w:val="005B58A6"/>
    <w:rsid w:val="005B60F2"/>
    <w:rsid w:val="005B643B"/>
    <w:rsid w:val="005B6711"/>
    <w:rsid w:val="005B6731"/>
    <w:rsid w:val="005B72EE"/>
    <w:rsid w:val="005B747D"/>
    <w:rsid w:val="005B74CC"/>
    <w:rsid w:val="005B7B9D"/>
    <w:rsid w:val="005B7CDA"/>
    <w:rsid w:val="005B7D99"/>
    <w:rsid w:val="005C0333"/>
    <w:rsid w:val="005C0355"/>
    <w:rsid w:val="005C0471"/>
    <w:rsid w:val="005C0709"/>
    <w:rsid w:val="005C0EB7"/>
    <w:rsid w:val="005C0ECD"/>
    <w:rsid w:val="005C0F3C"/>
    <w:rsid w:val="005C1198"/>
    <w:rsid w:val="005C1578"/>
    <w:rsid w:val="005C167F"/>
    <w:rsid w:val="005C1738"/>
    <w:rsid w:val="005C187A"/>
    <w:rsid w:val="005C1CCD"/>
    <w:rsid w:val="005C20D5"/>
    <w:rsid w:val="005C24D6"/>
    <w:rsid w:val="005C28F4"/>
    <w:rsid w:val="005C29BE"/>
    <w:rsid w:val="005C2C79"/>
    <w:rsid w:val="005C2CD1"/>
    <w:rsid w:val="005C2DB5"/>
    <w:rsid w:val="005C3346"/>
    <w:rsid w:val="005C3413"/>
    <w:rsid w:val="005C3451"/>
    <w:rsid w:val="005C35AD"/>
    <w:rsid w:val="005C3B80"/>
    <w:rsid w:val="005C3C85"/>
    <w:rsid w:val="005C3DC1"/>
    <w:rsid w:val="005C402B"/>
    <w:rsid w:val="005C4142"/>
    <w:rsid w:val="005C41A8"/>
    <w:rsid w:val="005C43BA"/>
    <w:rsid w:val="005C441A"/>
    <w:rsid w:val="005C4629"/>
    <w:rsid w:val="005C4A70"/>
    <w:rsid w:val="005C4A87"/>
    <w:rsid w:val="005C4C92"/>
    <w:rsid w:val="005C4F32"/>
    <w:rsid w:val="005C541D"/>
    <w:rsid w:val="005C59F9"/>
    <w:rsid w:val="005C5C0D"/>
    <w:rsid w:val="005C5C2D"/>
    <w:rsid w:val="005C5E76"/>
    <w:rsid w:val="005C5FA2"/>
    <w:rsid w:val="005C6149"/>
    <w:rsid w:val="005C63A3"/>
    <w:rsid w:val="005C68A0"/>
    <w:rsid w:val="005C68F9"/>
    <w:rsid w:val="005C6ECD"/>
    <w:rsid w:val="005C7176"/>
    <w:rsid w:val="005C7254"/>
    <w:rsid w:val="005C737E"/>
    <w:rsid w:val="005C738D"/>
    <w:rsid w:val="005C75D8"/>
    <w:rsid w:val="005C75F7"/>
    <w:rsid w:val="005C790F"/>
    <w:rsid w:val="005C7C09"/>
    <w:rsid w:val="005C7DD1"/>
    <w:rsid w:val="005C7FF2"/>
    <w:rsid w:val="005D000F"/>
    <w:rsid w:val="005D022F"/>
    <w:rsid w:val="005D0698"/>
    <w:rsid w:val="005D077F"/>
    <w:rsid w:val="005D081B"/>
    <w:rsid w:val="005D09EF"/>
    <w:rsid w:val="005D09F2"/>
    <w:rsid w:val="005D0B42"/>
    <w:rsid w:val="005D0FC9"/>
    <w:rsid w:val="005D11A5"/>
    <w:rsid w:val="005D127B"/>
    <w:rsid w:val="005D1386"/>
    <w:rsid w:val="005D1435"/>
    <w:rsid w:val="005D1BBB"/>
    <w:rsid w:val="005D20E9"/>
    <w:rsid w:val="005D272E"/>
    <w:rsid w:val="005D2E0D"/>
    <w:rsid w:val="005D306C"/>
    <w:rsid w:val="005D31FA"/>
    <w:rsid w:val="005D332D"/>
    <w:rsid w:val="005D3A60"/>
    <w:rsid w:val="005D3EC0"/>
    <w:rsid w:val="005D3ECA"/>
    <w:rsid w:val="005D3F59"/>
    <w:rsid w:val="005D4788"/>
    <w:rsid w:val="005D48A0"/>
    <w:rsid w:val="005D4905"/>
    <w:rsid w:val="005D4991"/>
    <w:rsid w:val="005D4DA7"/>
    <w:rsid w:val="005D4E7C"/>
    <w:rsid w:val="005D4E81"/>
    <w:rsid w:val="005D4F19"/>
    <w:rsid w:val="005D503C"/>
    <w:rsid w:val="005D509F"/>
    <w:rsid w:val="005D56CE"/>
    <w:rsid w:val="005D5779"/>
    <w:rsid w:val="005D5CA2"/>
    <w:rsid w:val="005D617A"/>
    <w:rsid w:val="005D6221"/>
    <w:rsid w:val="005D667C"/>
    <w:rsid w:val="005D6691"/>
    <w:rsid w:val="005D71ED"/>
    <w:rsid w:val="005D7667"/>
    <w:rsid w:val="005D76EB"/>
    <w:rsid w:val="005D7F9B"/>
    <w:rsid w:val="005E0190"/>
    <w:rsid w:val="005E0687"/>
    <w:rsid w:val="005E0920"/>
    <w:rsid w:val="005E0F26"/>
    <w:rsid w:val="005E10F4"/>
    <w:rsid w:val="005E15FD"/>
    <w:rsid w:val="005E166C"/>
    <w:rsid w:val="005E198F"/>
    <w:rsid w:val="005E1AA3"/>
    <w:rsid w:val="005E1C4D"/>
    <w:rsid w:val="005E1E90"/>
    <w:rsid w:val="005E1EE9"/>
    <w:rsid w:val="005E1FAC"/>
    <w:rsid w:val="005E2447"/>
    <w:rsid w:val="005E2592"/>
    <w:rsid w:val="005E290F"/>
    <w:rsid w:val="005E2977"/>
    <w:rsid w:val="005E33F3"/>
    <w:rsid w:val="005E34C4"/>
    <w:rsid w:val="005E36EC"/>
    <w:rsid w:val="005E3961"/>
    <w:rsid w:val="005E3AF3"/>
    <w:rsid w:val="005E3B1D"/>
    <w:rsid w:val="005E3B8D"/>
    <w:rsid w:val="005E3BB4"/>
    <w:rsid w:val="005E3D52"/>
    <w:rsid w:val="005E40C2"/>
    <w:rsid w:val="005E44A9"/>
    <w:rsid w:val="005E5051"/>
    <w:rsid w:val="005E506A"/>
    <w:rsid w:val="005E51F4"/>
    <w:rsid w:val="005E55F9"/>
    <w:rsid w:val="005E5680"/>
    <w:rsid w:val="005E5837"/>
    <w:rsid w:val="005E59B4"/>
    <w:rsid w:val="005E5D24"/>
    <w:rsid w:val="005E65BC"/>
    <w:rsid w:val="005E65DF"/>
    <w:rsid w:val="005E697C"/>
    <w:rsid w:val="005E69C8"/>
    <w:rsid w:val="005E69EA"/>
    <w:rsid w:val="005E6B97"/>
    <w:rsid w:val="005E6BB8"/>
    <w:rsid w:val="005E6BDB"/>
    <w:rsid w:val="005E6EFE"/>
    <w:rsid w:val="005E74C6"/>
    <w:rsid w:val="005F07AE"/>
    <w:rsid w:val="005F0883"/>
    <w:rsid w:val="005F09E1"/>
    <w:rsid w:val="005F13CC"/>
    <w:rsid w:val="005F1704"/>
    <w:rsid w:val="005F1C8A"/>
    <w:rsid w:val="005F20E6"/>
    <w:rsid w:val="005F2193"/>
    <w:rsid w:val="005F23B0"/>
    <w:rsid w:val="005F258B"/>
    <w:rsid w:val="005F2D6A"/>
    <w:rsid w:val="005F359A"/>
    <w:rsid w:val="005F36EF"/>
    <w:rsid w:val="005F379E"/>
    <w:rsid w:val="005F38F9"/>
    <w:rsid w:val="005F3939"/>
    <w:rsid w:val="005F39B8"/>
    <w:rsid w:val="005F3D75"/>
    <w:rsid w:val="005F4031"/>
    <w:rsid w:val="005F47A7"/>
    <w:rsid w:val="005F4A6F"/>
    <w:rsid w:val="005F4AE3"/>
    <w:rsid w:val="005F4B93"/>
    <w:rsid w:val="005F5061"/>
    <w:rsid w:val="005F564F"/>
    <w:rsid w:val="005F5A4D"/>
    <w:rsid w:val="005F5C9A"/>
    <w:rsid w:val="005F5E1E"/>
    <w:rsid w:val="005F6027"/>
    <w:rsid w:val="005F68E4"/>
    <w:rsid w:val="005F6E64"/>
    <w:rsid w:val="005F724C"/>
    <w:rsid w:val="005F7694"/>
    <w:rsid w:val="005F7A19"/>
    <w:rsid w:val="005F7BBC"/>
    <w:rsid w:val="00600221"/>
    <w:rsid w:val="00600307"/>
    <w:rsid w:val="0060068B"/>
    <w:rsid w:val="006006E4"/>
    <w:rsid w:val="00600FC3"/>
    <w:rsid w:val="00601006"/>
    <w:rsid w:val="0060179D"/>
    <w:rsid w:val="00601D67"/>
    <w:rsid w:val="00601E90"/>
    <w:rsid w:val="00602096"/>
    <w:rsid w:val="0060214F"/>
    <w:rsid w:val="00602211"/>
    <w:rsid w:val="006024A6"/>
    <w:rsid w:val="006025B4"/>
    <w:rsid w:val="006026C0"/>
    <w:rsid w:val="0060294F"/>
    <w:rsid w:val="006029DD"/>
    <w:rsid w:val="006029FF"/>
    <w:rsid w:val="00602A62"/>
    <w:rsid w:val="00602BE2"/>
    <w:rsid w:val="00602D0B"/>
    <w:rsid w:val="006033A0"/>
    <w:rsid w:val="0060361E"/>
    <w:rsid w:val="0060396C"/>
    <w:rsid w:val="00603A6B"/>
    <w:rsid w:val="0060411A"/>
    <w:rsid w:val="0060413B"/>
    <w:rsid w:val="006041D9"/>
    <w:rsid w:val="006043D2"/>
    <w:rsid w:val="0060496B"/>
    <w:rsid w:val="00604A6D"/>
    <w:rsid w:val="00604DCB"/>
    <w:rsid w:val="00604EBF"/>
    <w:rsid w:val="00605255"/>
    <w:rsid w:val="0060535B"/>
    <w:rsid w:val="006054BC"/>
    <w:rsid w:val="0060569D"/>
    <w:rsid w:val="006056A7"/>
    <w:rsid w:val="00605882"/>
    <w:rsid w:val="006059B2"/>
    <w:rsid w:val="00605C23"/>
    <w:rsid w:val="00605C9F"/>
    <w:rsid w:val="00605DB7"/>
    <w:rsid w:val="00605E78"/>
    <w:rsid w:val="00606217"/>
    <w:rsid w:val="00606681"/>
    <w:rsid w:val="006067B4"/>
    <w:rsid w:val="006068E4"/>
    <w:rsid w:val="0060695D"/>
    <w:rsid w:val="00606EA4"/>
    <w:rsid w:val="0060753A"/>
    <w:rsid w:val="006078BB"/>
    <w:rsid w:val="00607CA2"/>
    <w:rsid w:val="00607D79"/>
    <w:rsid w:val="00607DEF"/>
    <w:rsid w:val="00610048"/>
    <w:rsid w:val="0061016B"/>
    <w:rsid w:val="00610AC1"/>
    <w:rsid w:val="00610FA1"/>
    <w:rsid w:val="00610FB9"/>
    <w:rsid w:val="00611A13"/>
    <w:rsid w:val="00611C75"/>
    <w:rsid w:val="00611DDA"/>
    <w:rsid w:val="00612075"/>
    <w:rsid w:val="006122E0"/>
    <w:rsid w:val="006129AA"/>
    <w:rsid w:val="00612DDD"/>
    <w:rsid w:val="0061301F"/>
    <w:rsid w:val="006133E5"/>
    <w:rsid w:val="00613760"/>
    <w:rsid w:val="0061393E"/>
    <w:rsid w:val="00613955"/>
    <w:rsid w:val="006139EC"/>
    <w:rsid w:val="00613FD2"/>
    <w:rsid w:val="006144A5"/>
    <w:rsid w:val="006144EA"/>
    <w:rsid w:val="00614AFB"/>
    <w:rsid w:val="00614E17"/>
    <w:rsid w:val="00614E83"/>
    <w:rsid w:val="00615286"/>
    <w:rsid w:val="006153F7"/>
    <w:rsid w:val="00615562"/>
    <w:rsid w:val="00615C9E"/>
    <w:rsid w:val="00616A38"/>
    <w:rsid w:val="00616BD6"/>
    <w:rsid w:val="00616D8D"/>
    <w:rsid w:val="00616F13"/>
    <w:rsid w:val="00617225"/>
    <w:rsid w:val="006173A2"/>
    <w:rsid w:val="006176BA"/>
    <w:rsid w:val="0061770B"/>
    <w:rsid w:val="00617852"/>
    <w:rsid w:val="00617C5E"/>
    <w:rsid w:val="0062001B"/>
    <w:rsid w:val="00620158"/>
    <w:rsid w:val="006202CA"/>
    <w:rsid w:val="00620692"/>
    <w:rsid w:val="00620ABE"/>
    <w:rsid w:val="00620AE7"/>
    <w:rsid w:val="00620B29"/>
    <w:rsid w:val="00620DAA"/>
    <w:rsid w:val="00620E8F"/>
    <w:rsid w:val="00621126"/>
    <w:rsid w:val="0062113D"/>
    <w:rsid w:val="00621159"/>
    <w:rsid w:val="00621209"/>
    <w:rsid w:val="006213B4"/>
    <w:rsid w:val="006213BD"/>
    <w:rsid w:val="0062194A"/>
    <w:rsid w:val="006219C8"/>
    <w:rsid w:val="006222A7"/>
    <w:rsid w:val="006224ED"/>
    <w:rsid w:val="00622A9D"/>
    <w:rsid w:val="00622C7A"/>
    <w:rsid w:val="00622D44"/>
    <w:rsid w:val="0062312F"/>
    <w:rsid w:val="00623261"/>
    <w:rsid w:val="0062338E"/>
    <w:rsid w:val="00623A98"/>
    <w:rsid w:val="00623D88"/>
    <w:rsid w:val="006240A5"/>
    <w:rsid w:val="00624450"/>
    <w:rsid w:val="006244AB"/>
    <w:rsid w:val="00624B41"/>
    <w:rsid w:val="00624C81"/>
    <w:rsid w:val="00624DAE"/>
    <w:rsid w:val="00624E45"/>
    <w:rsid w:val="00624E66"/>
    <w:rsid w:val="00625049"/>
    <w:rsid w:val="0062508F"/>
    <w:rsid w:val="00625598"/>
    <w:rsid w:val="006258A3"/>
    <w:rsid w:val="00625DA7"/>
    <w:rsid w:val="0062666C"/>
    <w:rsid w:val="006267EC"/>
    <w:rsid w:val="00626A73"/>
    <w:rsid w:val="00626BD0"/>
    <w:rsid w:val="00626CC7"/>
    <w:rsid w:val="00626EEF"/>
    <w:rsid w:val="00627051"/>
    <w:rsid w:val="006277B1"/>
    <w:rsid w:val="00627ADB"/>
    <w:rsid w:val="00627C81"/>
    <w:rsid w:val="00627F55"/>
    <w:rsid w:val="006301C7"/>
    <w:rsid w:val="006304E8"/>
    <w:rsid w:val="00630CB5"/>
    <w:rsid w:val="00630DB1"/>
    <w:rsid w:val="00630F17"/>
    <w:rsid w:val="00631A8E"/>
    <w:rsid w:val="00631B24"/>
    <w:rsid w:val="00631C43"/>
    <w:rsid w:val="00631E1F"/>
    <w:rsid w:val="00632438"/>
    <w:rsid w:val="006326C3"/>
    <w:rsid w:val="00632A88"/>
    <w:rsid w:val="00632EB7"/>
    <w:rsid w:val="006331DA"/>
    <w:rsid w:val="00633507"/>
    <w:rsid w:val="006336E3"/>
    <w:rsid w:val="00633784"/>
    <w:rsid w:val="006339AA"/>
    <w:rsid w:val="006339F1"/>
    <w:rsid w:val="00633FEB"/>
    <w:rsid w:val="00634413"/>
    <w:rsid w:val="006345F4"/>
    <w:rsid w:val="006346CD"/>
    <w:rsid w:val="006347B4"/>
    <w:rsid w:val="00634DB0"/>
    <w:rsid w:val="00635465"/>
    <w:rsid w:val="00635991"/>
    <w:rsid w:val="00635A95"/>
    <w:rsid w:val="00635D20"/>
    <w:rsid w:val="00635EBC"/>
    <w:rsid w:val="00636116"/>
    <w:rsid w:val="006361CA"/>
    <w:rsid w:val="006368CB"/>
    <w:rsid w:val="006373D8"/>
    <w:rsid w:val="0063742C"/>
    <w:rsid w:val="00637875"/>
    <w:rsid w:val="00637DF6"/>
    <w:rsid w:val="00637F97"/>
    <w:rsid w:val="006404E1"/>
    <w:rsid w:val="006404E6"/>
    <w:rsid w:val="00640889"/>
    <w:rsid w:val="00640955"/>
    <w:rsid w:val="00640A24"/>
    <w:rsid w:val="00640ABF"/>
    <w:rsid w:val="00640CCD"/>
    <w:rsid w:val="00640EFB"/>
    <w:rsid w:val="00640F36"/>
    <w:rsid w:val="0064112D"/>
    <w:rsid w:val="00641412"/>
    <w:rsid w:val="006415CC"/>
    <w:rsid w:val="00641C15"/>
    <w:rsid w:val="006420B8"/>
    <w:rsid w:val="006423B0"/>
    <w:rsid w:val="00642418"/>
    <w:rsid w:val="00642711"/>
    <w:rsid w:val="006428F9"/>
    <w:rsid w:val="00642C0E"/>
    <w:rsid w:val="00642D99"/>
    <w:rsid w:val="00642F13"/>
    <w:rsid w:val="00642F93"/>
    <w:rsid w:val="006431EE"/>
    <w:rsid w:val="0064320C"/>
    <w:rsid w:val="00644745"/>
    <w:rsid w:val="00644852"/>
    <w:rsid w:val="006448D8"/>
    <w:rsid w:val="00644948"/>
    <w:rsid w:val="00644B41"/>
    <w:rsid w:val="00644B62"/>
    <w:rsid w:val="00644E73"/>
    <w:rsid w:val="00644E7E"/>
    <w:rsid w:val="00645022"/>
    <w:rsid w:val="006450C4"/>
    <w:rsid w:val="00645693"/>
    <w:rsid w:val="00645E68"/>
    <w:rsid w:val="00646188"/>
    <w:rsid w:val="00646330"/>
    <w:rsid w:val="00646778"/>
    <w:rsid w:val="00646FAF"/>
    <w:rsid w:val="00647343"/>
    <w:rsid w:val="006474BE"/>
    <w:rsid w:val="00647726"/>
    <w:rsid w:val="00647DF6"/>
    <w:rsid w:val="00647E9D"/>
    <w:rsid w:val="00647ED0"/>
    <w:rsid w:val="00650073"/>
    <w:rsid w:val="006505D1"/>
    <w:rsid w:val="00650634"/>
    <w:rsid w:val="00650753"/>
    <w:rsid w:val="00650AC6"/>
    <w:rsid w:val="00650E49"/>
    <w:rsid w:val="00650E68"/>
    <w:rsid w:val="00650EC7"/>
    <w:rsid w:val="0065159D"/>
    <w:rsid w:val="00651A12"/>
    <w:rsid w:val="00651D3E"/>
    <w:rsid w:val="00651F36"/>
    <w:rsid w:val="00652109"/>
    <w:rsid w:val="00652245"/>
    <w:rsid w:val="00652656"/>
    <w:rsid w:val="006526B8"/>
    <w:rsid w:val="00652CCB"/>
    <w:rsid w:val="00652D64"/>
    <w:rsid w:val="00652EE6"/>
    <w:rsid w:val="0065305D"/>
    <w:rsid w:val="00653127"/>
    <w:rsid w:val="00653194"/>
    <w:rsid w:val="00653CC8"/>
    <w:rsid w:val="00653EF7"/>
    <w:rsid w:val="00654101"/>
    <w:rsid w:val="006542EB"/>
    <w:rsid w:val="00654679"/>
    <w:rsid w:val="00654ABA"/>
    <w:rsid w:val="00654FEC"/>
    <w:rsid w:val="00655619"/>
    <w:rsid w:val="006561BA"/>
    <w:rsid w:val="006577B3"/>
    <w:rsid w:val="006578A7"/>
    <w:rsid w:val="00657AB7"/>
    <w:rsid w:val="00657CF5"/>
    <w:rsid w:val="00657E0D"/>
    <w:rsid w:val="00660203"/>
    <w:rsid w:val="006604EA"/>
    <w:rsid w:val="0066112A"/>
    <w:rsid w:val="0066145E"/>
    <w:rsid w:val="006615DE"/>
    <w:rsid w:val="00661A5A"/>
    <w:rsid w:val="00661E07"/>
    <w:rsid w:val="0066204A"/>
    <w:rsid w:val="006621A2"/>
    <w:rsid w:val="006621F8"/>
    <w:rsid w:val="00662218"/>
    <w:rsid w:val="006622AF"/>
    <w:rsid w:val="00662752"/>
    <w:rsid w:val="006630DB"/>
    <w:rsid w:val="006630FC"/>
    <w:rsid w:val="006632CA"/>
    <w:rsid w:val="006635B1"/>
    <w:rsid w:val="006639C6"/>
    <w:rsid w:val="006639F3"/>
    <w:rsid w:val="00663A54"/>
    <w:rsid w:val="00663B67"/>
    <w:rsid w:val="00663BDA"/>
    <w:rsid w:val="006640B2"/>
    <w:rsid w:val="006641DC"/>
    <w:rsid w:val="0066436B"/>
    <w:rsid w:val="00664522"/>
    <w:rsid w:val="00664735"/>
    <w:rsid w:val="0066480E"/>
    <w:rsid w:val="006648A3"/>
    <w:rsid w:val="0066506E"/>
    <w:rsid w:val="0066530E"/>
    <w:rsid w:val="00665369"/>
    <w:rsid w:val="0066563A"/>
    <w:rsid w:val="0066578D"/>
    <w:rsid w:val="00665B60"/>
    <w:rsid w:val="0066630E"/>
    <w:rsid w:val="00666447"/>
    <w:rsid w:val="0066655B"/>
    <w:rsid w:val="00666FB7"/>
    <w:rsid w:val="006670FE"/>
    <w:rsid w:val="00667176"/>
    <w:rsid w:val="00667375"/>
    <w:rsid w:val="006676F1"/>
    <w:rsid w:val="00667938"/>
    <w:rsid w:val="00667B84"/>
    <w:rsid w:val="00667BA8"/>
    <w:rsid w:val="00667C25"/>
    <w:rsid w:val="00667CEF"/>
    <w:rsid w:val="00667D43"/>
    <w:rsid w:val="00670537"/>
    <w:rsid w:val="006705DD"/>
    <w:rsid w:val="00670B7D"/>
    <w:rsid w:val="006710DE"/>
    <w:rsid w:val="006716B0"/>
    <w:rsid w:val="006719A7"/>
    <w:rsid w:val="006723AB"/>
    <w:rsid w:val="006727EE"/>
    <w:rsid w:val="00672826"/>
    <w:rsid w:val="00672862"/>
    <w:rsid w:val="00672D19"/>
    <w:rsid w:val="00673211"/>
    <w:rsid w:val="00673612"/>
    <w:rsid w:val="0067372B"/>
    <w:rsid w:val="00673BBA"/>
    <w:rsid w:val="00673F3F"/>
    <w:rsid w:val="006748B6"/>
    <w:rsid w:val="00674B7A"/>
    <w:rsid w:val="00674DF5"/>
    <w:rsid w:val="00674EE9"/>
    <w:rsid w:val="00674EEB"/>
    <w:rsid w:val="00674F63"/>
    <w:rsid w:val="006752C9"/>
    <w:rsid w:val="006752CE"/>
    <w:rsid w:val="006754A7"/>
    <w:rsid w:val="006756C3"/>
    <w:rsid w:val="00675853"/>
    <w:rsid w:val="006759B2"/>
    <w:rsid w:val="00675A87"/>
    <w:rsid w:val="00675D4A"/>
    <w:rsid w:val="006760FA"/>
    <w:rsid w:val="00676691"/>
    <w:rsid w:val="00676922"/>
    <w:rsid w:val="00676DF2"/>
    <w:rsid w:val="0067731E"/>
    <w:rsid w:val="00677358"/>
    <w:rsid w:val="00677C9F"/>
    <w:rsid w:val="00677D0B"/>
    <w:rsid w:val="00677EF3"/>
    <w:rsid w:val="00677F3B"/>
    <w:rsid w:val="00680062"/>
    <w:rsid w:val="006801C0"/>
    <w:rsid w:val="00680486"/>
    <w:rsid w:val="00680752"/>
    <w:rsid w:val="00680DE8"/>
    <w:rsid w:val="00681176"/>
    <w:rsid w:val="006812C1"/>
    <w:rsid w:val="0068174C"/>
    <w:rsid w:val="00681AC1"/>
    <w:rsid w:val="00682030"/>
    <w:rsid w:val="0068205F"/>
    <w:rsid w:val="006822A9"/>
    <w:rsid w:val="00682665"/>
    <w:rsid w:val="00683005"/>
    <w:rsid w:val="00683055"/>
    <w:rsid w:val="006830F2"/>
    <w:rsid w:val="006831DA"/>
    <w:rsid w:val="00683602"/>
    <w:rsid w:val="006841D5"/>
    <w:rsid w:val="00684371"/>
    <w:rsid w:val="006843EA"/>
    <w:rsid w:val="006844A9"/>
    <w:rsid w:val="006849D9"/>
    <w:rsid w:val="00684BAE"/>
    <w:rsid w:val="00684BD3"/>
    <w:rsid w:val="00684F61"/>
    <w:rsid w:val="00685305"/>
    <w:rsid w:val="00685866"/>
    <w:rsid w:val="00685A7B"/>
    <w:rsid w:val="00685ACD"/>
    <w:rsid w:val="00685CBA"/>
    <w:rsid w:val="00685F02"/>
    <w:rsid w:val="006860AF"/>
    <w:rsid w:val="00686326"/>
    <w:rsid w:val="00686A29"/>
    <w:rsid w:val="00686C1B"/>
    <w:rsid w:val="0068701C"/>
    <w:rsid w:val="00687340"/>
    <w:rsid w:val="006879DC"/>
    <w:rsid w:val="00687EF8"/>
    <w:rsid w:val="00687F08"/>
    <w:rsid w:val="006902AA"/>
    <w:rsid w:val="006903CC"/>
    <w:rsid w:val="00690471"/>
    <w:rsid w:val="0069084D"/>
    <w:rsid w:val="006908E7"/>
    <w:rsid w:val="00690A7F"/>
    <w:rsid w:val="00690BAD"/>
    <w:rsid w:val="006911B4"/>
    <w:rsid w:val="00691468"/>
    <w:rsid w:val="00691538"/>
    <w:rsid w:val="006917E8"/>
    <w:rsid w:val="00691AED"/>
    <w:rsid w:val="006920C5"/>
    <w:rsid w:val="0069214D"/>
    <w:rsid w:val="00692301"/>
    <w:rsid w:val="00692866"/>
    <w:rsid w:val="00692A1B"/>
    <w:rsid w:val="00692C56"/>
    <w:rsid w:val="00693855"/>
    <w:rsid w:val="00693EFD"/>
    <w:rsid w:val="00694257"/>
    <w:rsid w:val="00694382"/>
    <w:rsid w:val="00694781"/>
    <w:rsid w:val="006947EC"/>
    <w:rsid w:val="006947EF"/>
    <w:rsid w:val="00694C24"/>
    <w:rsid w:val="00694C6D"/>
    <w:rsid w:val="00694F2D"/>
    <w:rsid w:val="0069548A"/>
    <w:rsid w:val="00695639"/>
    <w:rsid w:val="00695BC2"/>
    <w:rsid w:val="00695C7D"/>
    <w:rsid w:val="00695C8F"/>
    <w:rsid w:val="006960B7"/>
    <w:rsid w:val="0069636A"/>
    <w:rsid w:val="006964B5"/>
    <w:rsid w:val="0069653D"/>
    <w:rsid w:val="006967FF"/>
    <w:rsid w:val="00696806"/>
    <w:rsid w:val="00696C85"/>
    <w:rsid w:val="006974DE"/>
    <w:rsid w:val="006975D5"/>
    <w:rsid w:val="006976F6"/>
    <w:rsid w:val="00697BB6"/>
    <w:rsid w:val="00697D22"/>
    <w:rsid w:val="00697D54"/>
    <w:rsid w:val="00697E2E"/>
    <w:rsid w:val="006A041F"/>
    <w:rsid w:val="006A072C"/>
    <w:rsid w:val="006A0796"/>
    <w:rsid w:val="006A0A92"/>
    <w:rsid w:val="006A1273"/>
    <w:rsid w:val="006A13E4"/>
    <w:rsid w:val="006A142A"/>
    <w:rsid w:val="006A1581"/>
    <w:rsid w:val="006A15F4"/>
    <w:rsid w:val="006A168C"/>
    <w:rsid w:val="006A1834"/>
    <w:rsid w:val="006A18AE"/>
    <w:rsid w:val="006A1D6E"/>
    <w:rsid w:val="006A1E11"/>
    <w:rsid w:val="006A1F14"/>
    <w:rsid w:val="006A1F63"/>
    <w:rsid w:val="006A202D"/>
    <w:rsid w:val="006A2315"/>
    <w:rsid w:val="006A2370"/>
    <w:rsid w:val="006A262F"/>
    <w:rsid w:val="006A2C95"/>
    <w:rsid w:val="006A2EDC"/>
    <w:rsid w:val="006A3434"/>
    <w:rsid w:val="006A34CE"/>
    <w:rsid w:val="006A3827"/>
    <w:rsid w:val="006A3AB1"/>
    <w:rsid w:val="006A3E08"/>
    <w:rsid w:val="006A41D2"/>
    <w:rsid w:val="006A4380"/>
    <w:rsid w:val="006A448D"/>
    <w:rsid w:val="006A4AC3"/>
    <w:rsid w:val="006A4C4F"/>
    <w:rsid w:val="006A4D15"/>
    <w:rsid w:val="006A537B"/>
    <w:rsid w:val="006A5813"/>
    <w:rsid w:val="006A59D1"/>
    <w:rsid w:val="006A59EC"/>
    <w:rsid w:val="006A5CAD"/>
    <w:rsid w:val="006A63CE"/>
    <w:rsid w:val="006A6567"/>
    <w:rsid w:val="006A658D"/>
    <w:rsid w:val="006A67BD"/>
    <w:rsid w:val="006A6B5B"/>
    <w:rsid w:val="006A6C72"/>
    <w:rsid w:val="006A735F"/>
    <w:rsid w:val="006A73B8"/>
    <w:rsid w:val="006A76D0"/>
    <w:rsid w:val="006A79CA"/>
    <w:rsid w:val="006A7A1D"/>
    <w:rsid w:val="006A7A93"/>
    <w:rsid w:val="006A7E0B"/>
    <w:rsid w:val="006A7F13"/>
    <w:rsid w:val="006B003E"/>
    <w:rsid w:val="006B0164"/>
    <w:rsid w:val="006B0262"/>
    <w:rsid w:val="006B0411"/>
    <w:rsid w:val="006B0B0D"/>
    <w:rsid w:val="006B0BFD"/>
    <w:rsid w:val="006B0C5F"/>
    <w:rsid w:val="006B0DD4"/>
    <w:rsid w:val="006B115B"/>
    <w:rsid w:val="006B12F8"/>
    <w:rsid w:val="006B1442"/>
    <w:rsid w:val="006B18FE"/>
    <w:rsid w:val="006B1AEC"/>
    <w:rsid w:val="006B1D73"/>
    <w:rsid w:val="006B2029"/>
    <w:rsid w:val="006B2162"/>
    <w:rsid w:val="006B27A1"/>
    <w:rsid w:val="006B28FE"/>
    <w:rsid w:val="006B291B"/>
    <w:rsid w:val="006B2D4B"/>
    <w:rsid w:val="006B2FBA"/>
    <w:rsid w:val="006B3331"/>
    <w:rsid w:val="006B38AC"/>
    <w:rsid w:val="006B410F"/>
    <w:rsid w:val="006B4377"/>
    <w:rsid w:val="006B4CE3"/>
    <w:rsid w:val="006B4D77"/>
    <w:rsid w:val="006B512A"/>
    <w:rsid w:val="006B51C6"/>
    <w:rsid w:val="006B54C3"/>
    <w:rsid w:val="006B5535"/>
    <w:rsid w:val="006B5BD2"/>
    <w:rsid w:val="006B5C27"/>
    <w:rsid w:val="006B5DBA"/>
    <w:rsid w:val="006B61DC"/>
    <w:rsid w:val="006B6277"/>
    <w:rsid w:val="006B6692"/>
    <w:rsid w:val="006B7895"/>
    <w:rsid w:val="006B7AC4"/>
    <w:rsid w:val="006B7C9D"/>
    <w:rsid w:val="006B7CF1"/>
    <w:rsid w:val="006B7D7B"/>
    <w:rsid w:val="006B7F3D"/>
    <w:rsid w:val="006C01F5"/>
    <w:rsid w:val="006C03A0"/>
    <w:rsid w:val="006C058B"/>
    <w:rsid w:val="006C07B5"/>
    <w:rsid w:val="006C09BE"/>
    <w:rsid w:val="006C0B30"/>
    <w:rsid w:val="006C0B6F"/>
    <w:rsid w:val="006C106E"/>
    <w:rsid w:val="006C11BD"/>
    <w:rsid w:val="006C1336"/>
    <w:rsid w:val="006C13FD"/>
    <w:rsid w:val="006C14FC"/>
    <w:rsid w:val="006C166E"/>
    <w:rsid w:val="006C1847"/>
    <w:rsid w:val="006C1AD1"/>
    <w:rsid w:val="006C1C7B"/>
    <w:rsid w:val="006C22D0"/>
    <w:rsid w:val="006C2345"/>
    <w:rsid w:val="006C24BF"/>
    <w:rsid w:val="006C25F4"/>
    <w:rsid w:val="006C2B46"/>
    <w:rsid w:val="006C2D04"/>
    <w:rsid w:val="006C3329"/>
    <w:rsid w:val="006C37BE"/>
    <w:rsid w:val="006C3D72"/>
    <w:rsid w:val="006C3F7E"/>
    <w:rsid w:val="006C4044"/>
    <w:rsid w:val="006C407F"/>
    <w:rsid w:val="006C409A"/>
    <w:rsid w:val="006C442E"/>
    <w:rsid w:val="006C443E"/>
    <w:rsid w:val="006C4A2A"/>
    <w:rsid w:val="006C4F1B"/>
    <w:rsid w:val="006C526A"/>
    <w:rsid w:val="006C5592"/>
    <w:rsid w:val="006C588F"/>
    <w:rsid w:val="006C59D6"/>
    <w:rsid w:val="006C5C79"/>
    <w:rsid w:val="006C5CD4"/>
    <w:rsid w:val="006C5EB3"/>
    <w:rsid w:val="006C6077"/>
    <w:rsid w:val="006C63ED"/>
    <w:rsid w:val="006C6A76"/>
    <w:rsid w:val="006C6E6F"/>
    <w:rsid w:val="006C6FDA"/>
    <w:rsid w:val="006C723B"/>
    <w:rsid w:val="006C7276"/>
    <w:rsid w:val="006C72A2"/>
    <w:rsid w:val="006C73F0"/>
    <w:rsid w:val="006C74AC"/>
    <w:rsid w:val="006C7D0D"/>
    <w:rsid w:val="006D07FD"/>
    <w:rsid w:val="006D0B35"/>
    <w:rsid w:val="006D0CCA"/>
    <w:rsid w:val="006D0D4D"/>
    <w:rsid w:val="006D0DEE"/>
    <w:rsid w:val="006D192E"/>
    <w:rsid w:val="006D1C9E"/>
    <w:rsid w:val="006D1D43"/>
    <w:rsid w:val="006D1D59"/>
    <w:rsid w:val="006D2045"/>
    <w:rsid w:val="006D2351"/>
    <w:rsid w:val="006D24C7"/>
    <w:rsid w:val="006D28D2"/>
    <w:rsid w:val="006D2BB1"/>
    <w:rsid w:val="006D2C2B"/>
    <w:rsid w:val="006D2EEC"/>
    <w:rsid w:val="006D34E4"/>
    <w:rsid w:val="006D519C"/>
    <w:rsid w:val="006D51A4"/>
    <w:rsid w:val="006D5287"/>
    <w:rsid w:val="006D5644"/>
    <w:rsid w:val="006D5CA8"/>
    <w:rsid w:val="006D5D0A"/>
    <w:rsid w:val="006D60BA"/>
    <w:rsid w:val="006D60FB"/>
    <w:rsid w:val="006D6132"/>
    <w:rsid w:val="006D62F2"/>
    <w:rsid w:val="006D644E"/>
    <w:rsid w:val="006D68D8"/>
    <w:rsid w:val="006D6B4A"/>
    <w:rsid w:val="006D6B6B"/>
    <w:rsid w:val="006D6E52"/>
    <w:rsid w:val="006D6F3D"/>
    <w:rsid w:val="006D70EB"/>
    <w:rsid w:val="006D738B"/>
    <w:rsid w:val="006D767B"/>
    <w:rsid w:val="006D79AD"/>
    <w:rsid w:val="006D7B72"/>
    <w:rsid w:val="006D7D53"/>
    <w:rsid w:val="006E018F"/>
    <w:rsid w:val="006E0190"/>
    <w:rsid w:val="006E01A3"/>
    <w:rsid w:val="006E01BF"/>
    <w:rsid w:val="006E0863"/>
    <w:rsid w:val="006E1293"/>
    <w:rsid w:val="006E16E2"/>
    <w:rsid w:val="006E1A6E"/>
    <w:rsid w:val="006E1CCB"/>
    <w:rsid w:val="006E2028"/>
    <w:rsid w:val="006E22D4"/>
    <w:rsid w:val="006E2392"/>
    <w:rsid w:val="006E28CB"/>
    <w:rsid w:val="006E2AC5"/>
    <w:rsid w:val="006E2F46"/>
    <w:rsid w:val="006E2F83"/>
    <w:rsid w:val="006E3163"/>
    <w:rsid w:val="006E3174"/>
    <w:rsid w:val="006E3A9D"/>
    <w:rsid w:val="006E3E37"/>
    <w:rsid w:val="006E4037"/>
    <w:rsid w:val="006E425C"/>
    <w:rsid w:val="006E43D6"/>
    <w:rsid w:val="006E456F"/>
    <w:rsid w:val="006E4617"/>
    <w:rsid w:val="006E4778"/>
    <w:rsid w:val="006E4C4C"/>
    <w:rsid w:val="006E4EA5"/>
    <w:rsid w:val="006E4EAD"/>
    <w:rsid w:val="006E4F63"/>
    <w:rsid w:val="006E59CB"/>
    <w:rsid w:val="006E5A1B"/>
    <w:rsid w:val="006E5A54"/>
    <w:rsid w:val="006E6024"/>
    <w:rsid w:val="006E638E"/>
    <w:rsid w:val="006E6538"/>
    <w:rsid w:val="006E6571"/>
    <w:rsid w:val="006E68AB"/>
    <w:rsid w:val="006E68F6"/>
    <w:rsid w:val="006E69B5"/>
    <w:rsid w:val="006E6BFF"/>
    <w:rsid w:val="006E6DBE"/>
    <w:rsid w:val="006E6F89"/>
    <w:rsid w:val="006E7267"/>
    <w:rsid w:val="006E784B"/>
    <w:rsid w:val="006E7A3D"/>
    <w:rsid w:val="006F022D"/>
    <w:rsid w:val="006F064D"/>
    <w:rsid w:val="006F0861"/>
    <w:rsid w:val="006F0A32"/>
    <w:rsid w:val="006F0C39"/>
    <w:rsid w:val="006F0D4C"/>
    <w:rsid w:val="006F0DC2"/>
    <w:rsid w:val="006F10B8"/>
    <w:rsid w:val="006F12AC"/>
    <w:rsid w:val="006F13DC"/>
    <w:rsid w:val="006F1516"/>
    <w:rsid w:val="006F18B6"/>
    <w:rsid w:val="006F1BB8"/>
    <w:rsid w:val="006F1C01"/>
    <w:rsid w:val="006F1DAD"/>
    <w:rsid w:val="006F2198"/>
    <w:rsid w:val="006F231F"/>
    <w:rsid w:val="006F25E2"/>
    <w:rsid w:val="006F2E5E"/>
    <w:rsid w:val="006F33BE"/>
    <w:rsid w:val="006F34D0"/>
    <w:rsid w:val="006F351F"/>
    <w:rsid w:val="006F3617"/>
    <w:rsid w:val="006F3730"/>
    <w:rsid w:val="006F384C"/>
    <w:rsid w:val="006F38B2"/>
    <w:rsid w:val="006F3A5A"/>
    <w:rsid w:val="006F3BFD"/>
    <w:rsid w:val="006F3C98"/>
    <w:rsid w:val="006F3E35"/>
    <w:rsid w:val="006F3E9A"/>
    <w:rsid w:val="006F3F30"/>
    <w:rsid w:val="006F43A9"/>
    <w:rsid w:val="006F43D8"/>
    <w:rsid w:val="006F4413"/>
    <w:rsid w:val="006F4454"/>
    <w:rsid w:val="006F48C3"/>
    <w:rsid w:val="006F49DA"/>
    <w:rsid w:val="006F4BD5"/>
    <w:rsid w:val="006F4EAB"/>
    <w:rsid w:val="006F4F81"/>
    <w:rsid w:val="006F5074"/>
    <w:rsid w:val="006F5205"/>
    <w:rsid w:val="006F52FB"/>
    <w:rsid w:val="006F5697"/>
    <w:rsid w:val="006F5B88"/>
    <w:rsid w:val="006F5D97"/>
    <w:rsid w:val="006F5E83"/>
    <w:rsid w:val="006F67F8"/>
    <w:rsid w:val="006F6A27"/>
    <w:rsid w:val="006F6A2C"/>
    <w:rsid w:val="006F6C29"/>
    <w:rsid w:val="006F6D2D"/>
    <w:rsid w:val="006F719D"/>
    <w:rsid w:val="006F71FE"/>
    <w:rsid w:val="006F721B"/>
    <w:rsid w:val="006F734A"/>
    <w:rsid w:val="006F7990"/>
    <w:rsid w:val="006F7A19"/>
    <w:rsid w:val="006F7CFE"/>
    <w:rsid w:val="006F7D40"/>
    <w:rsid w:val="006F7ED5"/>
    <w:rsid w:val="007003FD"/>
    <w:rsid w:val="00700788"/>
    <w:rsid w:val="00700D2D"/>
    <w:rsid w:val="007012B7"/>
    <w:rsid w:val="007017C5"/>
    <w:rsid w:val="00701DC4"/>
    <w:rsid w:val="00701DED"/>
    <w:rsid w:val="00701FD2"/>
    <w:rsid w:val="0070201A"/>
    <w:rsid w:val="00702290"/>
    <w:rsid w:val="007024D8"/>
    <w:rsid w:val="00702535"/>
    <w:rsid w:val="00702A34"/>
    <w:rsid w:val="00702DA8"/>
    <w:rsid w:val="00703C6C"/>
    <w:rsid w:val="007041AD"/>
    <w:rsid w:val="007049EA"/>
    <w:rsid w:val="00704CF8"/>
    <w:rsid w:val="00705417"/>
    <w:rsid w:val="007054A1"/>
    <w:rsid w:val="00705BF9"/>
    <w:rsid w:val="007061EC"/>
    <w:rsid w:val="0070621C"/>
    <w:rsid w:val="00706406"/>
    <w:rsid w:val="007064F2"/>
    <w:rsid w:val="00706A86"/>
    <w:rsid w:val="00706D99"/>
    <w:rsid w:val="00707246"/>
    <w:rsid w:val="00707514"/>
    <w:rsid w:val="00707589"/>
    <w:rsid w:val="00707763"/>
    <w:rsid w:val="00707769"/>
    <w:rsid w:val="00707DB1"/>
    <w:rsid w:val="00707E19"/>
    <w:rsid w:val="00707F8D"/>
    <w:rsid w:val="007100C7"/>
    <w:rsid w:val="00710905"/>
    <w:rsid w:val="00710F0E"/>
    <w:rsid w:val="0071125C"/>
    <w:rsid w:val="0071169E"/>
    <w:rsid w:val="0071171B"/>
    <w:rsid w:val="007118AC"/>
    <w:rsid w:val="00711A45"/>
    <w:rsid w:val="00711A93"/>
    <w:rsid w:val="00711FC0"/>
    <w:rsid w:val="00712209"/>
    <w:rsid w:val="00712386"/>
    <w:rsid w:val="00712800"/>
    <w:rsid w:val="00712977"/>
    <w:rsid w:val="00712D20"/>
    <w:rsid w:val="00712EAF"/>
    <w:rsid w:val="00712F75"/>
    <w:rsid w:val="007134A5"/>
    <w:rsid w:val="007137FC"/>
    <w:rsid w:val="00713852"/>
    <w:rsid w:val="00713B54"/>
    <w:rsid w:val="00713CC3"/>
    <w:rsid w:val="00713E6B"/>
    <w:rsid w:val="007146D6"/>
    <w:rsid w:val="0071499D"/>
    <w:rsid w:val="00714ACE"/>
    <w:rsid w:val="00714BC2"/>
    <w:rsid w:val="00714D48"/>
    <w:rsid w:val="0071510D"/>
    <w:rsid w:val="00715157"/>
    <w:rsid w:val="007152B0"/>
    <w:rsid w:val="00715753"/>
    <w:rsid w:val="00716001"/>
    <w:rsid w:val="0071623B"/>
    <w:rsid w:val="00716959"/>
    <w:rsid w:val="00716B70"/>
    <w:rsid w:val="00716E64"/>
    <w:rsid w:val="00717469"/>
    <w:rsid w:val="00717830"/>
    <w:rsid w:val="007178D3"/>
    <w:rsid w:val="00717E06"/>
    <w:rsid w:val="0072019A"/>
    <w:rsid w:val="007201F3"/>
    <w:rsid w:val="00720321"/>
    <w:rsid w:val="007208F5"/>
    <w:rsid w:val="00720A01"/>
    <w:rsid w:val="00720C01"/>
    <w:rsid w:val="00720D39"/>
    <w:rsid w:val="00720E82"/>
    <w:rsid w:val="00720EE1"/>
    <w:rsid w:val="00720FB0"/>
    <w:rsid w:val="007216D0"/>
    <w:rsid w:val="00721829"/>
    <w:rsid w:val="00721AFD"/>
    <w:rsid w:val="00721B88"/>
    <w:rsid w:val="00721F66"/>
    <w:rsid w:val="00722050"/>
    <w:rsid w:val="00722402"/>
    <w:rsid w:val="00722901"/>
    <w:rsid w:val="00722A47"/>
    <w:rsid w:val="00722B74"/>
    <w:rsid w:val="00722BDB"/>
    <w:rsid w:val="00722D3D"/>
    <w:rsid w:val="00722F05"/>
    <w:rsid w:val="00722F3E"/>
    <w:rsid w:val="00723157"/>
    <w:rsid w:val="00723636"/>
    <w:rsid w:val="007237CE"/>
    <w:rsid w:val="00723B22"/>
    <w:rsid w:val="00723CE2"/>
    <w:rsid w:val="0072422A"/>
    <w:rsid w:val="00724281"/>
    <w:rsid w:val="007242D9"/>
    <w:rsid w:val="00724984"/>
    <w:rsid w:val="00724B79"/>
    <w:rsid w:val="00724B80"/>
    <w:rsid w:val="00724CB0"/>
    <w:rsid w:val="00724DD1"/>
    <w:rsid w:val="00724FF2"/>
    <w:rsid w:val="0072510C"/>
    <w:rsid w:val="007256A1"/>
    <w:rsid w:val="00725851"/>
    <w:rsid w:val="00725CFC"/>
    <w:rsid w:val="00725D0B"/>
    <w:rsid w:val="00725EB8"/>
    <w:rsid w:val="0072616F"/>
    <w:rsid w:val="00726275"/>
    <w:rsid w:val="00726407"/>
    <w:rsid w:val="00726A1F"/>
    <w:rsid w:val="00726BAA"/>
    <w:rsid w:val="00726DA8"/>
    <w:rsid w:val="00727037"/>
    <w:rsid w:val="00727C58"/>
    <w:rsid w:val="0073052D"/>
    <w:rsid w:val="007309B5"/>
    <w:rsid w:val="00730F12"/>
    <w:rsid w:val="007312BE"/>
    <w:rsid w:val="007313AB"/>
    <w:rsid w:val="00731559"/>
    <w:rsid w:val="007315EF"/>
    <w:rsid w:val="0073180E"/>
    <w:rsid w:val="00731C3D"/>
    <w:rsid w:val="00731E31"/>
    <w:rsid w:val="00732382"/>
    <w:rsid w:val="007328A0"/>
    <w:rsid w:val="00732996"/>
    <w:rsid w:val="00732C3E"/>
    <w:rsid w:val="00732C99"/>
    <w:rsid w:val="00732E0E"/>
    <w:rsid w:val="007331A5"/>
    <w:rsid w:val="00733B1D"/>
    <w:rsid w:val="00733DFB"/>
    <w:rsid w:val="007340F5"/>
    <w:rsid w:val="0073494A"/>
    <w:rsid w:val="00734A22"/>
    <w:rsid w:val="00734B81"/>
    <w:rsid w:val="0073507E"/>
    <w:rsid w:val="007351A3"/>
    <w:rsid w:val="007354F0"/>
    <w:rsid w:val="00735513"/>
    <w:rsid w:val="007359D6"/>
    <w:rsid w:val="0073637F"/>
    <w:rsid w:val="0073684C"/>
    <w:rsid w:val="00736CD7"/>
    <w:rsid w:val="00736D2B"/>
    <w:rsid w:val="00737260"/>
    <w:rsid w:val="00737443"/>
    <w:rsid w:val="0073753F"/>
    <w:rsid w:val="007377B4"/>
    <w:rsid w:val="00737A9E"/>
    <w:rsid w:val="00737BF6"/>
    <w:rsid w:val="007407BE"/>
    <w:rsid w:val="007409C6"/>
    <w:rsid w:val="00740E5B"/>
    <w:rsid w:val="00741287"/>
    <w:rsid w:val="007415A6"/>
    <w:rsid w:val="00741661"/>
    <w:rsid w:val="00741B84"/>
    <w:rsid w:val="00741BAB"/>
    <w:rsid w:val="00741E09"/>
    <w:rsid w:val="007422D8"/>
    <w:rsid w:val="007423D1"/>
    <w:rsid w:val="00743281"/>
    <w:rsid w:val="007432D7"/>
    <w:rsid w:val="00743393"/>
    <w:rsid w:val="0074344C"/>
    <w:rsid w:val="00743A8C"/>
    <w:rsid w:val="00744064"/>
    <w:rsid w:val="0074435D"/>
    <w:rsid w:val="007444EC"/>
    <w:rsid w:val="00744667"/>
    <w:rsid w:val="00744C5B"/>
    <w:rsid w:val="00744E87"/>
    <w:rsid w:val="0074501E"/>
    <w:rsid w:val="0074525B"/>
    <w:rsid w:val="00745A84"/>
    <w:rsid w:val="007463B4"/>
    <w:rsid w:val="00746725"/>
    <w:rsid w:val="00746973"/>
    <w:rsid w:val="00746AB5"/>
    <w:rsid w:val="00746C6A"/>
    <w:rsid w:val="00746CC7"/>
    <w:rsid w:val="00747741"/>
    <w:rsid w:val="007477F9"/>
    <w:rsid w:val="0074780B"/>
    <w:rsid w:val="00747DCC"/>
    <w:rsid w:val="00747E92"/>
    <w:rsid w:val="00747FA5"/>
    <w:rsid w:val="007500E8"/>
    <w:rsid w:val="00750715"/>
    <w:rsid w:val="007510C2"/>
    <w:rsid w:val="007510C9"/>
    <w:rsid w:val="0075119B"/>
    <w:rsid w:val="0075195C"/>
    <w:rsid w:val="00752046"/>
    <w:rsid w:val="0075205B"/>
    <w:rsid w:val="0075249B"/>
    <w:rsid w:val="00752654"/>
    <w:rsid w:val="007526BD"/>
    <w:rsid w:val="007529E6"/>
    <w:rsid w:val="00752CC1"/>
    <w:rsid w:val="0075334E"/>
    <w:rsid w:val="00753614"/>
    <w:rsid w:val="00753A96"/>
    <w:rsid w:val="00753BE0"/>
    <w:rsid w:val="00754081"/>
    <w:rsid w:val="0075408C"/>
    <w:rsid w:val="007540D6"/>
    <w:rsid w:val="00754395"/>
    <w:rsid w:val="0075494C"/>
    <w:rsid w:val="00754E5F"/>
    <w:rsid w:val="00754ECB"/>
    <w:rsid w:val="00754FDC"/>
    <w:rsid w:val="00755CB1"/>
    <w:rsid w:val="007567AD"/>
    <w:rsid w:val="00756854"/>
    <w:rsid w:val="00756C9C"/>
    <w:rsid w:val="00757077"/>
    <w:rsid w:val="007572CA"/>
    <w:rsid w:val="00757819"/>
    <w:rsid w:val="00757DE2"/>
    <w:rsid w:val="007600EE"/>
    <w:rsid w:val="007602AC"/>
    <w:rsid w:val="00760758"/>
    <w:rsid w:val="007607B1"/>
    <w:rsid w:val="00760FFF"/>
    <w:rsid w:val="00761204"/>
    <w:rsid w:val="00761279"/>
    <w:rsid w:val="00761401"/>
    <w:rsid w:val="0076147B"/>
    <w:rsid w:val="00762079"/>
    <w:rsid w:val="007629BF"/>
    <w:rsid w:val="00762A8C"/>
    <w:rsid w:val="00762B91"/>
    <w:rsid w:val="00762D97"/>
    <w:rsid w:val="00762E1F"/>
    <w:rsid w:val="007632A3"/>
    <w:rsid w:val="00763803"/>
    <w:rsid w:val="00763C51"/>
    <w:rsid w:val="00763EDA"/>
    <w:rsid w:val="00763F2E"/>
    <w:rsid w:val="00763FA8"/>
    <w:rsid w:val="00763FFB"/>
    <w:rsid w:val="007640B3"/>
    <w:rsid w:val="0076415E"/>
    <w:rsid w:val="007643F9"/>
    <w:rsid w:val="00764725"/>
    <w:rsid w:val="00764767"/>
    <w:rsid w:val="00765037"/>
    <w:rsid w:val="00765068"/>
    <w:rsid w:val="007650A6"/>
    <w:rsid w:val="00765473"/>
    <w:rsid w:val="00765539"/>
    <w:rsid w:val="007656BD"/>
    <w:rsid w:val="00765791"/>
    <w:rsid w:val="00765A81"/>
    <w:rsid w:val="00765CA2"/>
    <w:rsid w:val="00765D61"/>
    <w:rsid w:val="00765D8F"/>
    <w:rsid w:val="00765DCA"/>
    <w:rsid w:val="00765DD1"/>
    <w:rsid w:val="0076652E"/>
    <w:rsid w:val="0076666D"/>
    <w:rsid w:val="0076674E"/>
    <w:rsid w:val="00766C38"/>
    <w:rsid w:val="00767010"/>
    <w:rsid w:val="007679FD"/>
    <w:rsid w:val="00767B0D"/>
    <w:rsid w:val="00767D47"/>
    <w:rsid w:val="00767EC6"/>
    <w:rsid w:val="007704AB"/>
    <w:rsid w:val="00770D1C"/>
    <w:rsid w:val="00770DD9"/>
    <w:rsid w:val="007714E6"/>
    <w:rsid w:val="007715DC"/>
    <w:rsid w:val="0077166B"/>
    <w:rsid w:val="0077180A"/>
    <w:rsid w:val="00771863"/>
    <w:rsid w:val="007719B4"/>
    <w:rsid w:val="00771BA4"/>
    <w:rsid w:val="00771D74"/>
    <w:rsid w:val="00771D8D"/>
    <w:rsid w:val="00771F47"/>
    <w:rsid w:val="0077200F"/>
    <w:rsid w:val="00772175"/>
    <w:rsid w:val="007721AF"/>
    <w:rsid w:val="00772291"/>
    <w:rsid w:val="007724B6"/>
    <w:rsid w:val="007726E7"/>
    <w:rsid w:val="00772A22"/>
    <w:rsid w:val="00772B21"/>
    <w:rsid w:val="00772ECD"/>
    <w:rsid w:val="00773430"/>
    <w:rsid w:val="0077349D"/>
    <w:rsid w:val="00773788"/>
    <w:rsid w:val="00773A5B"/>
    <w:rsid w:val="00773DDD"/>
    <w:rsid w:val="0077419D"/>
    <w:rsid w:val="007743B5"/>
    <w:rsid w:val="007746C3"/>
    <w:rsid w:val="007748AD"/>
    <w:rsid w:val="00774B09"/>
    <w:rsid w:val="00774CB9"/>
    <w:rsid w:val="007750C6"/>
    <w:rsid w:val="007752E9"/>
    <w:rsid w:val="0077534E"/>
    <w:rsid w:val="0077560E"/>
    <w:rsid w:val="00775D15"/>
    <w:rsid w:val="00775EC9"/>
    <w:rsid w:val="007763E5"/>
    <w:rsid w:val="00776429"/>
    <w:rsid w:val="007765B0"/>
    <w:rsid w:val="00776E1A"/>
    <w:rsid w:val="00776E7F"/>
    <w:rsid w:val="007774D4"/>
    <w:rsid w:val="00777893"/>
    <w:rsid w:val="00777A44"/>
    <w:rsid w:val="00777CF6"/>
    <w:rsid w:val="00777FF8"/>
    <w:rsid w:val="00780057"/>
    <w:rsid w:val="00780BFF"/>
    <w:rsid w:val="00780D11"/>
    <w:rsid w:val="00780F67"/>
    <w:rsid w:val="00781385"/>
    <w:rsid w:val="00781635"/>
    <w:rsid w:val="00781E8A"/>
    <w:rsid w:val="00781F09"/>
    <w:rsid w:val="007822A2"/>
    <w:rsid w:val="00782859"/>
    <w:rsid w:val="007828A2"/>
    <w:rsid w:val="00782985"/>
    <w:rsid w:val="00782A3B"/>
    <w:rsid w:val="00782E15"/>
    <w:rsid w:val="00782F69"/>
    <w:rsid w:val="007833E9"/>
    <w:rsid w:val="00783AF6"/>
    <w:rsid w:val="00783BAC"/>
    <w:rsid w:val="00783BAD"/>
    <w:rsid w:val="00783CCD"/>
    <w:rsid w:val="00783F92"/>
    <w:rsid w:val="00784286"/>
    <w:rsid w:val="00784D6D"/>
    <w:rsid w:val="00784DE8"/>
    <w:rsid w:val="0078501A"/>
    <w:rsid w:val="00785275"/>
    <w:rsid w:val="00785277"/>
    <w:rsid w:val="0078531D"/>
    <w:rsid w:val="0078541E"/>
    <w:rsid w:val="00785925"/>
    <w:rsid w:val="00785AA4"/>
    <w:rsid w:val="00785BF8"/>
    <w:rsid w:val="00785DCB"/>
    <w:rsid w:val="007861DC"/>
    <w:rsid w:val="00786564"/>
    <w:rsid w:val="00786B6C"/>
    <w:rsid w:val="00786B71"/>
    <w:rsid w:val="00786C8C"/>
    <w:rsid w:val="00787047"/>
    <w:rsid w:val="007876BB"/>
    <w:rsid w:val="00787FA0"/>
    <w:rsid w:val="007901B7"/>
    <w:rsid w:val="0079026F"/>
    <w:rsid w:val="007904A7"/>
    <w:rsid w:val="0079078E"/>
    <w:rsid w:val="00790839"/>
    <w:rsid w:val="00790904"/>
    <w:rsid w:val="00790920"/>
    <w:rsid w:val="007909D1"/>
    <w:rsid w:val="00790C58"/>
    <w:rsid w:val="00790DA1"/>
    <w:rsid w:val="00791071"/>
    <w:rsid w:val="0079112E"/>
    <w:rsid w:val="00791348"/>
    <w:rsid w:val="00791363"/>
    <w:rsid w:val="0079157F"/>
    <w:rsid w:val="0079170D"/>
    <w:rsid w:val="007919C3"/>
    <w:rsid w:val="007919EA"/>
    <w:rsid w:val="007926B1"/>
    <w:rsid w:val="00792A1E"/>
    <w:rsid w:val="00792E6E"/>
    <w:rsid w:val="00792E75"/>
    <w:rsid w:val="00793022"/>
    <w:rsid w:val="007930EA"/>
    <w:rsid w:val="007933C4"/>
    <w:rsid w:val="00793909"/>
    <w:rsid w:val="0079437B"/>
    <w:rsid w:val="00794480"/>
    <w:rsid w:val="0079469F"/>
    <w:rsid w:val="0079486E"/>
    <w:rsid w:val="00794C93"/>
    <w:rsid w:val="00794D8A"/>
    <w:rsid w:val="00794D93"/>
    <w:rsid w:val="0079500C"/>
    <w:rsid w:val="00795241"/>
    <w:rsid w:val="0079543A"/>
    <w:rsid w:val="00795651"/>
    <w:rsid w:val="00795780"/>
    <w:rsid w:val="007958F4"/>
    <w:rsid w:val="007959F4"/>
    <w:rsid w:val="00795A4C"/>
    <w:rsid w:val="00795C91"/>
    <w:rsid w:val="00795F1C"/>
    <w:rsid w:val="00796050"/>
    <w:rsid w:val="00796779"/>
    <w:rsid w:val="00796E45"/>
    <w:rsid w:val="00796F65"/>
    <w:rsid w:val="00797545"/>
    <w:rsid w:val="0079799A"/>
    <w:rsid w:val="00797EAB"/>
    <w:rsid w:val="007A07E0"/>
    <w:rsid w:val="007A0EE0"/>
    <w:rsid w:val="007A125C"/>
    <w:rsid w:val="007A17D9"/>
    <w:rsid w:val="007A1B6F"/>
    <w:rsid w:val="007A1BBF"/>
    <w:rsid w:val="007A1E14"/>
    <w:rsid w:val="007A28FE"/>
    <w:rsid w:val="007A297C"/>
    <w:rsid w:val="007A2995"/>
    <w:rsid w:val="007A2AA4"/>
    <w:rsid w:val="007A2ACB"/>
    <w:rsid w:val="007A3044"/>
    <w:rsid w:val="007A3129"/>
    <w:rsid w:val="007A33B0"/>
    <w:rsid w:val="007A345A"/>
    <w:rsid w:val="007A3AF1"/>
    <w:rsid w:val="007A3CC5"/>
    <w:rsid w:val="007A3DAC"/>
    <w:rsid w:val="007A40D3"/>
    <w:rsid w:val="007A43F7"/>
    <w:rsid w:val="007A446C"/>
    <w:rsid w:val="007A49B7"/>
    <w:rsid w:val="007A4A66"/>
    <w:rsid w:val="007A4AB0"/>
    <w:rsid w:val="007A4F8A"/>
    <w:rsid w:val="007A5049"/>
    <w:rsid w:val="007A50B0"/>
    <w:rsid w:val="007A52B0"/>
    <w:rsid w:val="007A536F"/>
    <w:rsid w:val="007A5404"/>
    <w:rsid w:val="007A55C6"/>
    <w:rsid w:val="007A57C9"/>
    <w:rsid w:val="007A5821"/>
    <w:rsid w:val="007A5A8F"/>
    <w:rsid w:val="007A63A9"/>
    <w:rsid w:val="007A6843"/>
    <w:rsid w:val="007A6B29"/>
    <w:rsid w:val="007A6CD8"/>
    <w:rsid w:val="007A6DD0"/>
    <w:rsid w:val="007A7A92"/>
    <w:rsid w:val="007A7B8A"/>
    <w:rsid w:val="007A7BD2"/>
    <w:rsid w:val="007B00D5"/>
    <w:rsid w:val="007B048F"/>
    <w:rsid w:val="007B050B"/>
    <w:rsid w:val="007B0BFB"/>
    <w:rsid w:val="007B0BFF"/>
    <w:rsid w:val="007B0C36"/>
    <w:rsid w:val="007B0D4E"/>
    <w:rsid w:val="007B0FC5"/>
    <w:rsid w:val="007B16B2"/>
    <w:rsid w:val="007B1AA5"/>
    <w:rsid w:val="007B1B07"/>
    <w:rsid w:val="007B1D62"/>
    <w:rsid w:val="007B1E9A"/>
    <w:rsid w:val="007B1F0E"/>
    <w:rsid w:val="007B216C"/>
    <w:rsid w:val="007B246F"/>
    <w:rsid w:val="007B2B37"/>
    <w:rsid w:val="007B2C88"/>
    <w:rsid w:val="007B2D77"/>
    <w:rsid w:val="007B2DF3"/>
    <w:rsid w:val="007B31D0"/>
    <w:rsid w:val="007B372F"/>
    <w:rsid w:val="007B3806"/>
    <w:rsid w:val="007B3BFF"/>
    <w:rsid w:val="007B3CEE"/>
    <w:rsid w:val="007B3D8F"/>
    <w:rsid w:val="007B418E"/>
    <w:rsid w:val="007B431A"/>
    <w:rsid w:val="007B435A"/>
    <w:rsid w:val="007B4407"/>
    <w:rsid w:val="007B44D1"/>
    <w:rsid w:val="007B450C"/>
    <w:rsid w:val="007B48FD"/>
    <w:rsid w:val="007B4B4D"/>
    <w:rsid w:val="007B4C1F"/>
    <w:rsid w:val="007B4CCD"/>
    <w:rsid w:val="007B4EF3"/>
    <w:rsid w:val="007B5517"/>
    <w:rsid w:val="007B5C24"/>
    <w:rsid w:val="007B5E16"/>
    <w:rsid w:val="007B5FA0"/>
    <w:rsid w:val="007B5FF7"/>
    <w:rsid w:val="007B6370"/>
    <w:rsid w:val="007B6474"/>
    <w:rsid w:val="007B672E"/>
    <w:rsid w:val="007B68FF"/>
    <w:rsid w:val="007B6C4F"/>
    <w:rsid w:val="007B6DB3"/>
    <w:rsid w:val="007B6EFB"/>
    <w:rsid w:val="007B74F9"/>
    <w:rsid w:val="007B78D5"/>
    <w:rsid w:val="007B7DE8"/>
    <w:rsid w:val="007C0099"/>
    <w:rsid w:val="007C010F"/>
    <w:rsid w:val="007C06F3"/>
    <w:rsid w:val="007C0C88"/>
    <w:rsid w:val="007C11C6"/>
    <w:rsid w:val="007C11F8"/>
    <w:rsid w:val="007C1990"/>
    <w:rsid w:val="007C1D0B"/>
    <w:rsid w:val="007C1D92"/>
    <w:rsid w:val="007C2130"/>
    <w:rsid w:val="007C2321"/>
    <w:rsid w:val="007C23EB"/>
    <w:rsid w:val="007C2941"/>
    <w:rsid w:val="007C2984"/>
    <w:rsid w:val="007C2C54"/>
    <w:rsid w:val="007C30E8"/>
    <w:rsid w:val="007C37F6"/>
    <w:rsid w:val="007C3960"/>
    <w:rsid w:val="007C421F"/>
    <w:rsid w:val="007C44F5"/>
    <w:rsid w:val="007C4932"/>
    <w:rsid w:val="007C4FAD"/>
    <w:rsid w:val="007C5480"/>
    <w:rsid w:val="007C555F"/>
    <w:rsid w:val="007C5677"/>
    <w:rsid w:val="007C58D6"/>
    <w:rsid w:val="007C58E8"/>
    <w:rsid w:val="007C5E8D"/>
    <w:rsid w:val="007C5FDA"/>
    <w:rsid w:val="007C6309"/>
    <w:rsid w:val="007C635F"/>
    <w:rsid w:val="007C667D"/>
    <w:rsid w:val="007C66F3"/>
    <w:rsid w:val="007C6886"/>
    <w:rsid w:val="007C73FE"/>
    <w:rsid w:val="007C7456"/>
    <w:rsid w:val="007C766A"/>
    <w:rsid w:val="007C78BC"/>
    <w:rsid w:val="007C7F20"/>
    <w:rsid w:val="007D0722"/>
    <w:rsid w:val="007D0BD3"/>
    <w:rsid w:val="007D0C17"/>
    <w:rsid w:val="007D1098"/>
    <w:rsid w:val="007D126E"/>
    <w:rsid w:val="007D14AF"/>
    <w:rsid w:val="007D2328"/>
    <w:rsid w:val="007D28CD"/>
    <w:rsid w:val="007D2977"/>
    <w:rsid w:val="007D2BF3"/>
    <w:rsid w:val="007D2C11"/>
    <w:rsid w:val="007D2DF5"/>
    <w:rsid w:val="007D2EE6"/>
    <w:rsid w:val="007D2F7B"/>
    <w:rsid w:val="007D3131"/>
    <w:rsid w:val="007D3548"/>
    <w:rsid w:val="007D3742"/>
    <w:rsid w:val="007D399D"/>
    <w:rsid w:val="007D3BD2"/>
    <w:rsid w:val="007D3CEA"/>
    <w:rsid w:val="007D3D96"/>
    <w:rsid w:val="007D41E3"/>
    <w:rsid w:val="007D458F"/>
    <w:rsid w:val="007D4670"/>
    <w:rsid w:val="007D4B6C"/>
    <w:rsid w:val="007D4BF6"/>
    <w:rsid w:val="007D4C83"/>
    <w:rsid w:val="007D4D71"/>
    <w:rsid w:val="007D51C6"/>
    <w:rsid w:val="007D595C"/>
    <w:rsid w:val="007D6928"/>
    <w:rsid w:val="007D72B9"/>
    <w:rsid w:val="007D7393"/>
    <w:rsid w:val="007D768E"/>
    <w:rsid w:val="007E046C"/>
    <w:rsid w:val="007E07FA"/>
    <w:rsid w:val="007E0E96"/>
    <w:rsid w:val="007E11F9"/>
    <w:rsid w:val="007E1259"/>
    <w:rsid w:val="007E1BEE"/>
    <w:rsid w:val="007E1E49"/>
    <w:rsid w:val="007E2187"/>
    <w:rsid w:val="007E2482"/>
    <w:rsid w:val="007E2565"/>
    <w:rsid w:val="007E27BA"/>
    <w:rsid w:val="007E2B6C"/>
    <w:rsid w:val="007E2BC3"/>
    <w:rsid w:val="007E2BC4"/>
    <w:rsid w:val="007E2F39"/>
    <w:rsid w:val="007E307B"/>
    <w:rsid w:val="007E3133"/>
    <w:rsid w:val="007E3162"/>
    <w:rsid w:val="007E3665"/>
    <w:rsid w:val="007E3900"/>
    <w:rsid w:val="007E3939"/>
    <w:rsid w:val="007E396D"/>
    <w:rsid w:val="007E3F12"/>
    <w:rsid w:val="007E4097"/>
    <w:rsid w:val="007E4989"/>
    <w:rsid w:val="007E4A11"/>
    <w:rsid w:val="007E4CAC"/>
    <w:rsid w:val="007E4F24"/>
    <w:rsid w:val="007E4FB5"/>
    <w:rsid w:val="007E50C3"/>
    <w:rsid w:val="007E55A8"/>
    <w:rsid w:val="007E55C5"/>
    <w:rsid w:val="007E59C0"/>
    <w:rsid w:val="007E59EF"/>
    <w:rsid w:val="007E5A96"/>
    <w:rsid w:val="007E5B79"/>
    <w:rsid w:val="007E5E23"/>
    <w:rsid w:val="007E5E62"/>
    <w:rsid w:val="007E67B7"/>
    <w:rsid w:val="007E6983"/>
    <w:rsid w:val="007E743C"/>
    <w:rsid w:val="007E74EB"/>
    <w:rsid w:val="007E752D"/>
    <w:rsid w:val="007E759C"/>
    <w:rsid w:val="007E77E3"/>
    <w:rsid w:val="007E7B1C"/>
    <w:rsid w:val="007E7F75"/>
    <w:rsid w:val="007F0596"/>
    <w:rsid w:val="007F0C8C"/>
    <w:rsid w:val="007F0FE8"/>
    <w:rsid w:val="007F1355"/>
    <w:rsid w:val="007F165F"/>
    <w:rsid w:val="007F17CE"/>
    <w:rsid w:val="007F1954"/>
    <w:rsid w:val="007F1C60"/>
    <w:rsid w:val="007F2570"/>
    <w:rsid w:val="007F2A5C"/>
    <w:rsid w:val="007F2B94"/>
    <w:rsid w:val="007F2FC0"/>
    <w:rsid w:val="007F300D"/>
    <w:rsid w:val="007F3857"/>
    <w:rsid w:val="007F389A"/>
    <w:rsid w:val="007F38AF"/>
    <w:rsid w:val="007F499A"/>
    <w:rsid w:val="007F49C9"/>
    <w:rsid w:val="007F4DA4"/>
    <w:rsid w:val="007F4E4D"/>
    <w:rsid w:val="007F4FBF"/>
    <w:rsid w:val="007F5201"/>
    <w:rsid w:val="007F5369"/>
    <w:rsid w:val="007F559A"/>
    <w:rsid w:val="007F5898"/>
    <w:rsid w:val="007F59B3"/>
    <w:rsid w:val="007F5A2C"/>
    <w:rsid w:val="007F60A9"/>
    <w:rsid w:val="007F62DC"/>
    <w:rsid w:val="007F6301"/>
    <w:rsid w:val="007F633D"/>
    <w:rsid w:val="007F6381"/>
    <w:rsid w:val="007F65FE"/>
    <w:rsid w:val="007F66D4"/>
    <w:rsid w:val="007F67C7"/>
    <w:rsid w:val="007F68C5"/>
    <w:rsid w:val="007F6A52"/>
    <w:rsid w:val="007F6F5C"/>
    <w:rsid w:val="007F725A"/>
    <w:rsid w:val="007F77B0"/>
    <w:rsid w:val="007F7BC0"/>
    <w:rsid w:val="007F7DDB"/>
    <w:rsid w:val="00800143"/>
    <w:rsid w:val="00800190"/>
    <w:rsid w:val="008001A2"/>
    <w:rsid w:val="008007D8"/>
    <w:rsid w:val="00800A19"/>
    <w:rsid w:val="00800FE6"/>
    <w:rsid w:val="0080140B"/>
    <w:rsid w:val="00801784"/>
    <w:rsid w:val="008018E3"/>
    <w:rsid w:val="00802107"/>
    <w:rsid w:val="00802189"/>
    <w:rsid w:val="0080238A"/>
    <w:rsid w:val="00802A13"/>
    <w:rsid w:val="00802BAA"/>
    <w:rsid w:val="00802CA1"/>
    <w:rsid w:val="00802FDC"/>
    <w:rsid w:val="008030AE"/>
    <w:rsid w:val="00803330"/>
    <w:rsid w:val="00803A11"/>
    <w:rsid w:val="00803B73"/>
    <w:rsid w:val="00803D1F"/>
    <w:rsid w:val="0080409A"/>
    <w:rsid w:val="008040B2"/>
    <w:rsid w:val="00804928"/>
    <w:rsid w:val="00804A65"/>
    <w:rsid w:val="00804EB5"/>
    <w:rsid w:val="00805032"/>
    <w:rsid w:val="0080523E"/>
    <w:rsid w:val="008053C5"/>
    <w:rsid w:val="0080556C"/>
    <w:rsid w:val="0080598D"/>
    <w:rsid w:val="008063C4"/>
    <w:rsid w:val="008068E8"/>
    <w:rsid w:val="008070EE"/>
    <w:rsid w:val="00807242"/>
    <w:rsid w:val="00807338"/>
    <w:rsid w:val="008074B6"/>
    <w:rsid w:val="008076B2"/>
    <w:rsid w:val="0080776F"/>
    <w:rsid w:val="00807C06"/>
    <w:rsid w:val="00807D5F"/>
    <w:rsid w:val="00807FAC"/>
    <w:rsid w:val="00807FC9"/>
    <w:rsid w:val="00810172"/>
    <w:rsid w:val="0081041D"/>
    <w:rsid w:val="00810A20"/>
    <w:rsid w:val="0081109D"/>
    <w:rsid w:val="0081182D"/>
    <w:rsid w:val="00811B48"/>
    <w:rsid w:val="00811C2B"/>
    <w:rsid w:val="00811C8C"/>
    <w:rsid w:val="00811F2D"/>
    <w:rsid w:val="00812211"/>
    <w:rsid w:val="00812302"/>
    <w:rsid w:val="0081231B"/>
    <w:rsid w:val="0081244B"/>
    <w:rsid w:val="00812663"/>
    <w:rsid w:val="00812A4D"/>
    <w:rsid w:val="008131CD"/>
    <w:rsid w:val="00813316"/>
    <w:rsid w:val="008137D7"/>
    <w:rsid w:val="00813ADE"/>
    <w:rsid w:val="00813C96"/>
    <w:rsid w:val="00813D9D"/>
    <w:rsid w:val="00814147"/>
    <w:rsid w:val="00814841"/>
    <w:rsid w:val="00814B52"/>
    <w:rsid w:val="00814C0A"/>
    <w:rsid w:val="00814D12"/>
    <w:rsid w:val="0081504D"/>
    <w:rsid w:val="008152C6"/>
    <w:rsid w:val="00815A86"/>
    <w:rsid w:val="00815B84"/>
    <w:rsid w:val="00815DD6"/>
    <w:rsid w:val="00815F87"/>
    <w:rsid w:val="0081604A"/>
    <w:rsid w:val="0081621C"/>
    <w:rsid w:val="0081656F"/>
    <w:rsid w:val="008165EE"/>
    <w:rsid w:val="00816642"/>
    <w:rsid w:val="008169AE"/>
    <w:rsid w:val="00816AF6"/>
    <w:rsid w:val="00816C3E"/>
    <w:rsid w:val="0081714D"/>
    <w:rsid w:val="00817418"/>
    <w:rsid w:val="00817637"/>
    <w:rsid w:val="00817951"/>
    <w:rsid w:val="0082021D"/>
    <w:rsid w:val="00820356"/>
    <w:rsid w:val="008203F9"/>
    <w:rsid w:val="008206A2"/>
    <w:rsid w:val="00820CEF"/>
    <w:rsid w:val="008212D8"/>
    <w:rsid w:val="00821320"/>
    <w:rsid w:val="008214CB"/>
    <w:rsid w:val="00821B8E"/>
    <w:rsid w:val="0082213C"/>
    <w:rsid w:val="00822180"/>
    <w:rsid w:val="0082221E"/>
    <w:rsid w:val="00822468"/>
    <w:rsid w:val="00822585"/>
    <w:rsid w:val="00822586"/>
    <w:rsid w:val="008225A5"/>
    <w:rsid w:val="008227FE"/>
    <w:rsid w:val="00822C15"/>
    <w:rsid w:val="008234C3"/>
    <w:rsid w:val="008237F5"/>
    <w:rsid w:val="0082398D"/>
    <w:rsid w:val="00823C11"/>
    <w:rsid w:val="00824301"/>
    <w:rsid w:val="008243DB"/>
    <w:rsid w:val="00824530"/>
    <w:rsid w:val="0082467B"/>
    <w:rsid w:val="0082484A"/>
    <w:rsid w:val="0082495D"/>
    <w:rsid w:val="00824FE9"/>
    <w:rsid w:val="00825798"/>
    <w:rsid w:val="00825959"/>
    <w:rsid w:val="00825ABE"/>
    <w:rsid w:val="00825CE9"/>
    <w:rsid w:val="00825FBB"/>
    <w:rsid w:val="0082620E"/>
    <w:rsid w:val="008263B6"/>
    <w:rsid w:val="008269A6"/>
    <w:rsid w:val="00826C97"/>
    <w:rsid w:val="00826D3F"/>
    <w:rsid w:val="00826D40"/>
    <w:rsid w:val="00826EA7"/>
    <w:rsid w:val="00827312"/>
    <w:rsid w:val="00827772"/>
    <w:rsid w:val="00827B0D"/>
    <w:rsid w:val="00827BAA"/>
    <w:rsid w:val="0083006B"/>
    <w:rsid w:val="008304D9"/>
    <w:rsid w:val="00830CD8"/>
    <w:rsid w:val="00830F24"/>
    <w:rsid w:val="00830FE8"/>
    <w:rsid w:val="0083125D"/>
    <w:rsid w:val="0083144A"/>
    <w:rsid w:val="0083193C"/>
    <w:rsid w:val="00831A5A"/>
    <w:rsid w:val="00831B50"/>
    <w:rsid w:val="00831C22"/>
    <w:rsid w:val="0083212E"/>
    <w:rsid w:val="0083228B"/>
    <w:rsid w:val="00832362"/>
    <w:rsid w:val="00832695"/>
    <w:rsid w:val="00832C53"/>
    <w:rsid w:val="008331CE"/>
    <w:rsid w:val="0083327A"/>
    <w:rsid w:val="00833523"/>
    <w:rsid w:val="00833544"/>
    <w:rsid w:val="008335E4"/>
    <w:rsid w:val="00833A0C"/>
    <w:rsid w:val="00834170"/>
    <w:rsid w:val="0083430A"/>
    <w:rsid w:val="0083456A"/>
    <w:rsid w:val="008345D8"/>
    <w:rsid w:val="008348CC"/>
    <w:rsid w:val="00834A1F"/>
    <w:rsid w:val="00834AD3"/>
    <w:rsid w:val="00834D7B"/>
    <w:rsid w:val="0083515A"/>
    <w:rsid w:val="00835246"/>
    <w:rsid w:val="00835328"/>
    <w:rsid w:val="00835714"/>
    <w:rsid w:val="00835A18"/>
    <w:rsid w:val="00835C0C"/>
    <w:rsid w:val="00835C9A"/>
    <w:rsid w:val="00835D70"/>
    <w:rsid w:val="00835F34"/>
    <w:rsid w:val="0083602A"/>
    <w:rsid w:val="008360E1"/>
    <w:rsid w:val="008366AC"/>
    <w:rsid w:val="008367AC"/>
    <w:rsid w:val="00836891"/>
    <w:rsid w:val="00836B79"/>
    <w:rsid w:val="0083711D"/>
    <w:rsid w:val="00837471"/>
    <w:rsid w:val="008378A5"/>
    <w:rsid w:val="00837CF0"/>
    <w:rsid w:val="00837D83"/>
    <w:rsid w:val="00837F6C"/>
    <w:rsid w:val="0084049E"/>
    <w:rsid w:val="00840CDB"/>
    <w:rsid w:val="00840D06"/>
    <w:rsid w:val="00840DE7"/>
    <w:rsid w:val="00840F24"/>
    <w:rsid w:val="00841092"/>
    <w:rsid w:val="00841292"/>
    <w:rsid w:val="008413EF"/>
    <w:rsid w:val="00841607"/>
    <w:rsid w:val="00841657"/>
    <w:rsid w:val="00841726"/>
    <w:rsid w:val="00841976"/>
    <w:rsid w:val="00841DB3"/>
    <w:rsid w:val="00841EB0"/>
    <w:rsid w:val="0084228C"/>
    <w:rsid w:val="008425E2"/>
    <w:rsid w:val="008429A3"/>
    <w:rsid w:val="00842F91"/>
    <w:rsid w:val="00842FA5"/>
    <w:rsid w:val="008430ED"/>
    <w:rsid w:val="0084320B"/>
    <w:rsid w:val="00843224"/>
    <w:rsid w:val="008432DF"/>
    <w:rsid w:val="008433CD"/>
    <w:rsid w:val="008434F2"/>
    <w:rsid w:val="008437B4"/>
    <w:rsid w:val="00843AE2"/>
    <w:rsid w:val="00843B81"/>
    <w:rsid w:val="00844446"/>
    <w:rsid w:val="008446EF"/>
    <w:rsid w:val="008447BE"/>
    <w:rsid w:val="00844A47"/>
    <w:rsid w:val="0084575D"/>
    <w:rsid w:val="00845DA6"/>
    <w:rsid w:val="008462F9"/>
    <w:rsid w:val="0084652B"/>
    <w:rsid w:val="00846E52"/>
    <w:rsid w:val="00846EEE"/>
    <w:rsid w:val="00847015"/>
    <w:rsid w:val="008470D2"/>
    <w:rsid w:val="008471A3"/>
    <w:rsid w:val="00847667"/>
    <w:rsid w:val="00847730"/>
    <w:rsid w:val="008477BB"/>
    <w:rsid w:val="00847975"/>
    <w:rsid w:val="00847B25"/>
    <w:rsid w:val="00847C53"/>
    <w:rsid w:val="00847FB5"/>
    <w:rsid w:val="0085007A"/>
    <w:rsid w:val="0085035A"/>
    <w:rsid w:val="00850C3D"/>
    <w:rsid w:val="00850F5B"/>
    <w:rsid w:val="0085109A"/>
    <w:rsid w:val="008510B2"/>
    <w:rsid w:val="008512D8"/>
    <w:rsid w:val="00851317"/>
    <w:rsid w:val="00851743"/>
    <w:rsid w:val="00851990"/>
    <w:rsid w:val="00851B3B"/>
    <w:rsid w:val="00851C7C"/>
    <w:rsid w:val="00851F09"/>
    <w:rsid w:val="00851FD5"/>
    <w:rsid w:val="00851FE9"/>
    <w:rsid w:val="00852204"/>
    <w:rsid w:val="008523A5"/>
    <w:rsid w:val="00852455"/>
    <w:rsid w:val="0085272C"/>
    <w:rsid w:val="00852A1E"/>
    <w:rsid w:val="00852F32"/>
    <w:rsid w:val="00852FBE"/>
    <w:rsid w:val="00853003"/>
    <w:rsid w:val="008532C5"/>
    <w:rsid w:val="008536E0"/>
    <w:rsid w:val="0085394E"/>
    <w:rsid w:val="00853A1F"/>
    <w:rsid w:val="00853B20"/>
    <w:rsid w:val="00853B33"/>
    <w:rsid w:val="00853C22"/>
    <w:rsid w:val="00853C89"/>
    <w:rsid w:val="00853D87"/>
    <w:rsid w:val="00853D98"/>
    <w:rsid w:val="00853FE4"/>
    <w:rsid w:val="008541DA"/>
    <w:rsid w:val="0085431C"/>
    <w:rsid w:val="008543B6"/>
    <w:rsid w:val="00854544"/>
    <w:rsid w:val="00854774"/>
    <w:rsid w:val="00854789"/>
    <w:rsid w:val="00854A32"/>
    <w:rsid w:val="00854CBD"/>
    <w:rsid w:val="00854D6F"/>
    <w:rsid w:val="0085529C"/>
    <w:rsid w:val="0085541D"/>
    <w:rsid w:val="00855D59"/>
    <w:rsid w:val="00855EE8"/>
    <w:rsid w:val="0085607B"/>
    <w:rsid w:val="0085610E"/>
    <w:rsid w:val="0085644A"/>
    <w:rsid w:val="00856872"/>
    <w:rsid w:val="00856C85"/>
    <w:rsid w:val="00856CBF"/>
    <w:rsid w:val="00856E4A"/>
    <w:rsid w:val="00856EC9"/>
    <w:rsid w:val="00856ECF"/>
    <w:rsid w:val="008570D9"/>
    <w:rsid w:val="00857129"/>
    <w:rsid w:val="008577A8"/>
    <w:rsid w:val="008601CB"/>
    <w:rsid w:val="008606BB"/>
    <w:rsid w:val="00860915"/>
    <w:rsid w:val="00860ACC"/>
    <w:rsid w:val="00860D80"/>
    <w:rsid w:val="00860F31"/>
    <w:rsid w:val="008611C1"/>
    <w:rsid w:val="00861382"/>
    <w:rsid w:val="00861419"/>
    <w:rsid w:val="00861565"/>
    <w:rsid w:val="0086159B"/>
    <w:rsid w:val="00861602"/>
    <w:rsid w:val="00861CEE"/>
    <w:rsid w:val="00861D4E"/>
    <w:rsid w:val="00861DDE"/>
    <w:rsid w:val="00862A3D"/>
    <w:rsid w:val="00862A83"/>
    <w:rsid w:val="00862AFE"/>
    <w:rsid w:val="00862CD8"/>
    <w:rsid w:val="00862E16"/>
    <w:rsid w:val="00862EFC"/>
    <w:rsid w:val="008634C4"/>
    <w:rsid w:val="0086354F"/>
    <w:rsid w:val="0086388E"/>
    <w:rsid w:val="008638FC"/>
    <w:rsid w:val="00863A84"/>
    <w:rsid w:val="00863BD0"/>
    <w:rsid w:val="008647AD"/>
    <w:rsid w:val="0086488D"/>
    <w:rsid w:val="00864CCD"/>
    <w:rsid w:val="00864F49"/>
    <w:rsid w:val="00864F63"/>
    <w:rsid w:val="00865053"/>
    <w:rsid w:val="00865518"/>
    <w:rsid w:val="008655B1"/>
    <w:rsid w:val="00865656"/>
    <w:rsid w:val="008659DF"/>
    <w:rsid w:val="008659FC"/>
    <w:rsid w:val="00865CEC"/>
    <w:rsid w:val="00865E01"/>
    <w:rsid w:val="00866163"/>
    <w:rsid w:val="0086661C"/>
    <w:rsid w:val="0086679A"/>
    <w:rsid w:val="008667D7"/>
    <w:rsid w:val="00866AC1"/>
    <w:rsid w:val="00866CDD"/>
    <w:rsid w:val="00866D0B"/>
    <w:rsid w:val="00866D1C"/>
    <w:rsid w:val="00866E28"/>
    <w:rsid w:val="008670E8"/>
    <w:rsid w:val="008673C6"/>
    <w:rsid w:val="008676A8"/>
    <w:rsid w:val="00867862"/>
    <w:rsid w:val="00867BF4"/>
    <w:rsid w:val="00870242"/>
    <w:rsid w:val="00870292"/>
    <w:rsid w:val="00870384"/>
    <w:rsid w:val="008709B7"/>
    <w:rsid w:val="008709F8"/>
    <w:rsid w:val="00870CE6"/>
    <w:rsid w:val="00871176"/>
    <w:rsid w:val="0087123E"/>
    <w:rsid w:val="00871261"/>
    <w:rsid w:val="00871285"/>
    <w:rsid w:val="00871808"/>
    <w:rsid w:val="00871AC9"/>
    <w:rsid w:val="00871F3D"/>
    <w:rsid w:val="0087218D"/>
    <w:rsid w:val="00872232"/>
    <w:rsid w:val="008724EE"/>
    <w:rsid w:val="008726E7"/>
    <w:rsid w:val="00872852"/>
    <w:rsid w:val="00872FD0"/>
    <w:rsid w:val="008730C3"/>
    <w:rsid w:val="008731A9"/>
    <w:rsid w:val="00873461"/>
    <w:rsid w:val="008734C5"/>
    <w:rsid w:val="008736AB"/>
    <w:rsid w:val="008736EC"/>
    <w:rsid w:val="008737A0"/>
    <w:rsid w:val="00873A23"/>
    <w:rsid w:val="00873A94"/>
    <w:rsid w:val="00874144"/>
    <w:rsid w:val="00874264"/>
    <w:rsid w:val="00874412"/>
    <w:rsid w:val="00874554"/>
    <w:rsid w:val="00875661"/>
    <w:rsid w:val="00875BCB"/>
    <w:rsid w:val="00875FC5"/>
    <w:rsid w:val="00876462"/>
    <w:rsid w:val="0087672B"/>
    <w:rsid w:val="008767FD"/>
    <w:rsid w:val="00876CA5"/>
    <w:rsid w:val="0087716B"/>
    <w:rsid w:val="00877254"/>
    <w:rsid w:val="00877403"/>
    <w:rsid w:val="00877A18"/>
    <w:rsid w:val="00877E4A"/>
    <w:rsid w:val="00877F20"/>
    <w:rsid w:val="008800B9"/>
    <w:rsid w:val="00880150"/>
    <w:rsid w:val="008803CC"/>
    <w:rsid w:val="008803E6"/>
    <w:rsid w:val="0088053E"/>
    <w:rsid w:val="00880F92"/>
    <w:rsid w:val="00881052"/>
    <w:rsid w:val="00881131"/>
    <w:rsid w:val="008812DB"/>
    <w:rsid w:val="00881456"/>
    <w:rsid w:val="00881A0E"/>
    <w:rsid w:val="00881A42"/>
    <w:rsid w:val="00881D02"/>
    <w:rsid w:val="00881E68"/>
    <w:rsid w:val="0088218C"/>
    <w:rsid w:val="008829CE"/>
    <w:rsid w:val="008829DA"/>
    <w:rsid w:val="008829DD"/>
    <w:rsid w:val="00882C1C"/>
    <w:rsid w:val="00882EC9"/>
    <w:rsid w:val="00882F5A"/>
    <w:rsid w:val="00883034"/>
    <w:rsid w:val="00883183"/>
    <w:rsid w:val="008831F7"/>
    <w:rsid w:val="00883268"/>
    <w:rsid w:val="0088345D"/>
    <w:rsid w:val="00883B54"/>
    <w:rsid w:val="00883C15"/>
    <w:rsid w:val="00883C1F"/>
    <w:rsid w:val="00883E8F"/>
    <w:rsid w:val="00883EAE"/>
    <w:rsid w:val="00883FA1"/>
    <w:rsid w:val="00883FCE"/>
    <w:rsid w:val="008841B1"/>
    <w:rsid w:val="00884370"/>
    <w:rsid w:val="0088466A"/>
    <w:rsid w:val="0088487B"/>
    <w:rsid w:val="00884A39"/>
    <w:rsid w:val="00884AE0"/>
    <w:rsid w:val="00884B5D"/>
    <w:rsid w:val="00884EF4"/>
    <w:rsid w:val="00884F46"/>
    <w:rsid w:val="00885056"/>
    <w:rsid w:val="008851D6"/>
    <w:rsid w:val="0088524B"/>
    <w:rsid w:val="00885375"/>
    <w:rsid w:val="008855DC"/>
    <w:rsid w:val="00885676"/>
    <w:rsid w:val="00885C0A"/>
    <w:rsid w:val="0088655F"/>
    <w:rsid w:val="00886B62"/>
    <w:rsid w:val="00886C2C"/>
    <w:rsid w:val="00886E84"/>
    <w:rsid w:val="00887108"/>
    <w:rsid w:val="0088744B"/>
    <w:rsid w:val="0088752D"/>
    <w:rsid w:val="0088762D"/>
    <w:rsid w:val="0088777A"/>
    <w:rsid w:val="00887A80"/>
    <w:rsid w:val="00887C29"/>
    <w:rsid w:val="00887E72"/>
    <w:rsid w:val="0089030B"/>
    <w:rsid w:val="008907F9"/>
    <w:rsid w:val="00890C45"/>
    <w:rsid w:val="0089106E"/>
    <w:rsid w:val="00891695"/>
    <w:rsid w:val="00891ADF"/>
    <w:rsid w:val="00891C53"/>
    <w:rsid w:val="00891CBA"/>
    <w:rsid w:val="00892024"/>
    <w:rsid w:val="00892377"/>
    <w:rsid w:val="00892D22"/>
    <w:rsid w:val="00892DAD"/>
    <w:rsid w:val="00893448"/>
    <w:rsid w:val="008936B9"/>
    <w:rsid w:val="0089396F"/>
    <w:rsid w:val="00893C69"/>
    <w:rsid w:val="008940B5"/>
    <w:rsid w:val="008940C1"/>
    <w:rsid w:val="00894643"/>
    <w:rsid w:val="00894E33"/>
    <w:rsid w:val="0089509C"/>
    <w:rsid w:val="008954A7"/>
    <w:rsid w:val="008955D0"/>
    <w:rsid w:val="0089671F"/>
    <w:rsid w:val="00896947"/>
    <w:rsid w:val="00896B9A"/>
    <w:rsid w:val="008972B2"/>
    <w:rsid w:val="00897431"/>
    <w:rsid w:val="008976B8"/>
    <w:rsid w:val="008978AE"/>
    <w:rsid w:val="00897D63"/>
    <w:rsid w:val="00897F3E"/>
    <w:rsid w:val="008A03A7"/>
    <w:rsid w:val="008A0581"/>
    <w:rsid w:val="008A0B6A"/>
    <w:rsid w:val="008A0D0B"/>
    <w:rsid w:val="008A1249"/>
    <w:rsid w:val="008A16AE"/>
    <w:rsid w:val="008A18A3"/>
    <w:rsid w:val="008A1B06"/>
    <w:rsid w:val="008A2187"/>
    <w:rsid w:val="008A22BF"/>
    <w:rsid w:val="008A247C"/>
    <w:rsid w:val="008A28A3"/>
    <w:rsid w:val="008A2CE9"/>
    <w:rsid w:val="008A2E73"/>
    <w:rsid w:val="008A3191"/>
    <w:rsid w:val="008A327C"/>
    <w:rsid w:val="008A344E"/>
    <w:rsid w:val="008A3633"/>
    <w:rsid w:val="008A3A83"/>
    <w:rsid w:val="008A3B51"/>
    <w:rsid w:val="008A3BB8"/>
    <w:rsid w:val="008A3C2C"/>
    <w:rsid w:val="008A3D33"/>
    <w:rsid w:val="008A3D6F"/>
    <w:rsid w:val="008A3EAB"/>
    <w:rsid w:val="008A3F79"/>
    <w:rsid w:val="008A3F8A"/>
    <w:rsid w:val="008A437A"/>
    <w:rsid w:val="008A4643"/>
    <w:rsid w:val="008A4D5D"/>
    <w:rsid w:val="008A4E53"/>
    <w:rsid w:val="008A4F2D"/>
    <w:rsid w:val="008A5413"/>
    <w:rsid w:val="008A564E"/>
    <w:rsid w:val="008A5797"/>
    <w:rsid w:val="008A5C24"/>
    <w:rsid w:val="008A60DC"/>
    <w:rsid w:val="008A61F7"/>
    <w:rsid w:val="008A6274"/>
    <w:rsid w:val="008A6579"/>
    <w:rsid w:val="008A6986"/>
    <w:rsid w:val="008A6E37"/>
    <w:rsid w:val="008A705F"/>
    <w:rsid w:val="008A7122"/>
    <w:rsid w:val="008A7126"/>
    <w:rsid w:val="008A7274"/>
    <w:rsid w:val="008A72EB"/>
    <w:rsid w:val="008A7415"/>
    <w:rsid w:val="008A7AE1"/>
    <w:rsid w:val="008A7B1B"/>
    <w:rsid w:val="008B0092"/>
    <w:rsid w:val="008B038B"/>
    <w:rsid w:val="008B056F"/>
    <w:rsid w:val="008B1091"/>
    <w:rsid w:val="008B1232"/>
    <w:rsid w:val="008B1369"/>
    <w:rsid w:val="008B13E3"/>
    <w:rsid w:val="008B15EA"/>
    <w:rsid w:val="008B2141"/>
    <w:rsid w:val="008B2569"/>
    <w:rsid w:val="008B28C9"/>
    <w:rsid w:val="008B2BFB"/>
    <w:rsid w:val="008B2CA4"/>
    <w:rsid w:val="008B30EC"/>
    <w:rsid w:val="008B32B9"/>
    <w:rsid w:val="008B32D6"/>
    <w:rsid w:val="008B35B3"/>
    <w:rsid w:val="008B3750"/>
    <w:rsid w:val="008B376F"/>
    <w:rsid w:val="008B378E"/>
    <w:rsid w:val="008B3B83"/>
    <w:rsid w:val="008B3DB0"/>
    <w:rsid w:val="008B40B9"/>
    <w:rsid w:val="008B429C"/>
    <w:rsid w:val="008B4479"/>
    <w:rsid w:val="008B4516"/>
    <w:rsid w:val="008B455D"/>
    <w:rsid w:val="008B47C9"/>
    <w:rsid w:val="008B48A4"/>
    <w:rsid w:val="008B4A77"/>
    <w:rsid w:val="008B4BE4"/>
    <w:rsid w:val="008B5432"/>
    <w:rsid w:val="008B5889"/>
    <w:rsid w:val="008B59E0"/>
    <w:rsid w:val="008B5A96"/>
    <w:rsid w:val="008B5C2F"/>
    <w:rsid w:val="008B65CE"/>
    <w:rsid w:val="008B660B"/>
    <w:rsid w:val="008B6612"/>
    <w:rsid w:val="008B68CB"/>
    <w:rsid w:val="008B69CB"/>
    <w:rsid w:val="008B6A05"/>
    <w:rsid w:val="008B6F6E"/>
    <w:rsid w:val="008B73FE"/>
    <w:rsid w:val="008B7434"/>
    <w:rsid w:val="008C00B4"/>
    <w:rsid w:val="008C02DC"/>
    <w:rsid w:val="008C02E9"/>
    <w:rsid w:val="008C0634"/>
    <w:rsid w:val="008C1054"/>
    <w:rsid w:val="008C10FF"/>
    <w:rsid w:val="008C1227"/>
    <w:rsid w:val="008C15EE"/>
    <w:rsid w:val="008C1D1D"/>
    <w:rsid w:val="008C1EE3"/>
    <w:rsid w:val="008C2749"/>
    <w:rsid w:val="008C2E29"/>
    <w:rsid w:val="008C2EA1"/>
    <w:rsid w:val="008C33DA"/>
    <w:rsid w:val="008C35F1"/>
    <w:rsid w:val="008C3611"/>
    <w:rsid w:val="008C3E0E"/>
    <w:rsid w:val="008C42AC"/>
    <w:rsid w:val="008C4367"/>
    <w:rsid w:val="008C4369"/>
    <w:rsid w:val="008C4415"/>
    <w:rsid w:val="008C44E1"/>
    <w:rsid w:val="008C49C0"/>
    <w:rsid w:val="008C4A06"/>
    <w:rsid w:val="008C4CC1"/>
    <w:rsid w:val="008C4DA8"/>
    <w:rsid w:val="008C4DF9"/>
    <w:rsid w:val="008C4ED5"/>
    <w:rsid w:val="008C5113"/>
    <w:rsid w:val="008C51FD"/>
    <w:rsid w:val="008C544C"/>
    <w:rsid w:val="008C584F"/>
    <w:rsid w:val="008C5A16"/>
    <w:rsid w:val="008C62D5"/>
    <w:rsid w:val="008C67A3"/>
    <w:rsid w:val="008C6A2F"/>
    <w:rsid w:val="008C6AEF"/>
    <w:rsid w:val="008C6D62"/>
    <w:rsid w:val="008C7241"/>
    <w:rsid w:val="008C72A5"/>
    <w:rsid w:val="008C74DA"/>
    <w:rsid w:val="008C7772"/>
    <w:rsid w:val="008C7A60"/>
    <w:rsid w:val="008C7C8C"/>
    <w:rsid w:val="008C7F2D"/>
    <w:rsid w:val="008D000F"/>
    <w:rsid w:val="008D004C"/>
    <w:rsid w:val="008D0732"/>
    <w:rsid w:val="008D0A9F"/>
    <w:rsid w:val="008D0B20"/>
    <w:rsid w:val="008D0BB2"/>
    <w:rsid w:val="008D0CD0"/>
    <w:rsid w:val="008D0DD1"/>
    <w:rsid w:val="008D0E40"/>
    <w:rsid w:val="008D113F"/>
    <w:rsid w:val="008D140A"/>
    <w:rsid w:val="008D1A6A"/>
    <w:rsid w:val="008D1BDB"/>
    <w:rsid w:val="008D1DC3"/>
    <w:rsid w:val="008D1EE3"/>
    <w:rsid w:val="008D22FD"/>
    <w:rsid w:val="008D28FA"/>
    <w:rsid w:val="008D2D03"/>
    <w:rsid w:val="008D2D52"/>
    <w:rsid w:val="008D2E2F"/>
    <w:rsid w:val="008D357F"/>
    <w:rsid w:val="008D3605"/>
    <w:rsid w:val="008D3884"/>
    <w:rsid w:val="008D3979"/>
    <w:rsid w:val="008D3CFE"/>
    <w:rsid w:val="008D3FCA"/>
    <w:rsid w:val="008D434C"/>
    <w:rsid w:val="008D456B"/>
    <w:rsid w:val="008D47CC"/>
    <w:rsid w:val="008D4AAF"/>
    <w:rsid w:val="008D4C1C"/>
    <w:rsid w:val="008D4F23"/>
    <w:rsid w:val="008D50AD"/>
    <w:rsid w:val="008D5981"/>
    <w:rsid w:val="008D6885"/>
    <w:rsid w:val="008D6D0A"/>
    <w:rsid w:val="008D6E82"/>
    <w:rsid w:val="008D6F44"/>
    <w:rsid w:val="008D77CC"/>
    <w:rsid w:val="008D7B7B"/>
    <w:rsid w:val="008D7C0F"/>
    <w:rsid w:val="008D7F8B"/>
    <w:rsid w:val="008E0749"/>
    <w:rsid w:val="008E0CCC"/>
    <w:rsid w:val="008E0D05"/>
    <w:rsid w:val="008E1121"/>
    <w:rsid w:val="008E138A"/>
    <w:rsid w:val="008E14BD"/>
    <w:rsid w:val="008E160F"/>
    <w:rsid w:val="008E1946"/>
    <w:rsid w:val="008E1CDC"/>
    <w:rsid w:val="008E1D5A"/>
    <w:rsid w:val="008E1EDE"/>
    <w:rsid w:val="008E1F66"/>
    <w:rsid w:val="008E2015"/>
    <w:rsid w:val="008E20D1"/>
    <w:rsid w:val="008E2256"/>
    <w:rsid w:val="008E24CB"/>
    <w:rsid w:val="008E290E"/>
    <w:rsid w:val="008E2AF4"/>
    <w:rsid w:val="008E2C79"/>
    <w:rsid w:val="008E3560"/>
    <w:rsid w:val="008E3D31"/>
    <w:rsid w:val="008E3FA0"/>
    <w:rsid w:val="008E4434"/>
    <w:rsid w:val="008E4E45"/>
    <w:rsid w:val="008E53F8"/>
    <w:rsid w:val="008E53FE"/>
    <w:rsid w:val="008E580E"/>
    <w:rsid w:val="008E58F2"/>
    <w:rsid w:val="008E5980"/>
    <w:rsid w:val="008E5DEA"/>
    <w:rsid w:val="008E5EA0"/>
    <w:rsid w:val="008E601A"/>
    <w:rsid w:val="008E60D8"/>
    <w:rsid w:val="008E6151"/>
    <w:rsid w:val="008E61AC"/>
    <w:rsid w:val="008E623F"/>
    <w:rsid w:val="008E6429"/>
    <w:rsid w:val="008E6449"/>
    <w:rsid w:val="008E68DE"/>
    <w:rsid w:val="008E6922"/>
    <w:rsid w:val="008E697E"/>
    <w:rsid w:val="008E6AFB"/>
    <w:rsid w:val="008E7375"/>
    <w:rsid w:val="008E772D"/>
    <w:rsid w:val="008E78D9"/>
    <w:rsid w:val="008E7BA2"/>
    <w:rsid w:val="008E7CE5"/>
    <w:rsid w:val="008E7D33"/>
    <w:rsid w:val="008E7E0D"/>
    <w:rsid w:val="008E7EB5"/>
    <w:rsid w:val="008F07DC"/>
    <w:rsid w:val="008F0903"/>
    <w:rsid w:val="008F0992"/>
    <w:rsid w:val="008F0C5E"/>
    <w:rsid w:val="008F0E5E"/>
    <w:rsid w:val="008F142C"/>
    <w:rsid w:val="008F14D9"/>
    <w:rsid w:val="008F18C9"/>
    <w:rsid w:val="008F192A"/>
    <w:rsid w:val="008F1A6C"/>
    <w:rsid w:val="008F1B80"/>
    <w:rsid w:val="008F1D92"/>
    <w:rsid w:val="008F1E42"/>
    <w:rsid w:val="008F25E6"/>
    <w:rsid w:val="008F2A6A"/>
    <w:rsid w:val="008F2FAF"/>
    <w:rsid w:val="008F34C4"/>
    <w:rsid w:val="008F38D6"/>
    <w:rsid w:val="008F41A4"/>
    <w:rsid w:val="008F4F3A"/>
    <w:rsid w:val="008F5669"/>
    <w:rsid w:val="008F5735"/>
    <w:rsid w:val="008F5765"/>
    <w:rsid w:val="008F57CF"/>
    <w:rsid w:val="008F5C88"/>
    <w:rsid w:val="008F5CF4"/>
    <w:rsid w:val="008F5D47"/>
    <w:rsid w:val="008F61A7"/>
    <w:rsid w:val="008F6329"/>
    <w:rsid w:val="008F6476"/>
    <w:rsid w:val="008F64C0"/>
    <w:rsid w:val="008F651F"/>
    <w:rsid w:val="008F65DB"/>
    <w:rsid w:val="008F719C"/>
    <w:rsid w:val="008F73A4"/>
    <w:rsid w:val="008F74AC"/>
    <w:rsid w:val="008F77EE"/>
    <w:rsid w:val="008F7F7B"/>
    <w:rsid w:val="00900658"/>
    <w:rsid w:val="0090082D"/>
    <w:rsid w:val="0090097C"/>
    <w:rsid w:val="00900E4A"/>
    <w:rsid w:val="00900EBD"/>
    <w:rsid w:val="00901365"/>
    <w:rsid w:val="00901414"/>
    <w:rsid w:val="009017F3"/>
    <w:rsid w:val="009018BE"/>
    <w:rsid w:val="00901EFF"/>
    <w:rsid w:val="00901F26"/>
    <w:rsid w:val="009020EE"/>
    <w:rsid w:val="009029C3"/>
    <w:rsid w:val="00902A58"/>
    <w:rsid w:val="00902B34"/>
    <w:rsid w:val="00902FD4"/>
    <w:rsid w:val="009032E9"/>
    <w:rsid w:val="009034F0"/>
    <w:rsid w:val="0090381B"/>
    <w:rsid w:val="00903A9D"/>
    <w:rsid w:val="00903F60"/>
    <w:rsid w:val="0090467E"/>
    <w:rsid w:val="0090491B"/>
    <w:rsid w:val="00904A6E"/>
    <w:rsid w:val="00904AD3"/>
    <w:rsid w:val="0090510A"/>
    <w:rsid w:val="0090518E"/>
    <w:rsid w:val="009055F6"/>
    <w:rsid w:val="009058C7"/>
    <w:rsid w:val="0090595E"/>
    <w:rsid w:val="00905B27"/>
    <w:rsid w:val="00905ED6"/>
    <w:rsid w:val="00905FB4"/>
    <w:rsid w:val="0090600A"/>
    <w:rsid w:val="0090645C"/>
    <w:rsid w:val="009067C7"/>
    <w:rsid w:val="009068E8"/>
    <w:rsid w:val="00906CA5"/>
    <w:rsid w:val="00906E71"/>
    <w:rsid w:val="009071B1"/>
    <w:rsid w:val="00907415"/>
    <w:rsid w:val="0090762F"/>
    <w:rsid w:val="009077CF"/>
    <w:rsid w:val="00907DC5"/>
    <w:rsid w:val="00910007"/>
    <w:rsid w:val="00910083"/>
    <w:rsid w:val="0091029D"/>
    <w:rsid w:val="0091048E"/>
    <w:rsid w:val="009104FB"/>
    <w:rsid w:val="00910814"/>
    <w:rsid w:val="0091099C"/>
    <w:rsid w:val="00910F19"/>
    <w:rsid w:val="00911094"/>
    <w:rsid w:val="009114E1"/>
    <w:rsid w:val="00911577"/>
    <w:rsid w:val="00911629"/>
    <w:rsid w:val="00911B1C"/>
    <w:rsid w:val="00911C67"/>
    <w:rsid w:val="00911D5F"/>
    <w:rsid w:val="00911F2E"/>
    <w:rsid w:val="00912227"/>
    <w:rsid w:val="009123D3"/>
    <w:rsid w:val="009124D8"/>
    <w:rsid w:val="0091286E"/>
    <w:rsid w:val="009128A3"/>
    <w:rsid w:val="00912B04"/>
    <w:rsid w:val="00912CAB"/>
    <w:rsid w:val="00913144"/>
    <w:rsid w:val="00913289"/>
    <w:rsid w:val="009132C3"/>
    <w:rsid w:val="009132FD"/>
    <w:rsid w:val="009133B2"/>
    <w:rsid w:val="00913702"/>
    <w:rsid w:val="00913982"/>
    <w:rsid w:val="00913BC5"/>
    <w:rsid w:val="00914029"/>
    <w:rsid w:val="00914093"/>
    <w:rsid w:val="00914466"/>
    <w:rsid w:val="009145F9"/>
    <w:rsid w:val="00914762"/>
    <w:rsid w:val="0091482F"/>
    <w:rsid w:val="00914BE2"/>
    <w:rsid w:val="00914D30"/>
    <w:rsid w:val="0091509E"/>
    <w:rsid w:val="00915309"/>
    <w:rsid w:val="009155EA"/>
    <w:rsid w:val="00915918"/>
    <w:rsid w:val="00915BDA"/>
    <w:rsid w:val="00915C4E"/>
    <w:rsid w:val="00916168"/>
    <w:rsid w:val="009165ED"/>
    <w:rsid w:val="009165FC"/>
    <w:rsid w:val="0091662A"/>
    <w:rsid w:val="0091681E"/>
    <w:rsid w:val="0091693B"/>
    <w:rsid w:val="00916A80"/>
    <w:rsid w:val="00916D5A"/>
    <w:rsid w:val="009171D5"/>
    <w:rsid w:val="0091730F"/>
    <w:rsid w:val="00917426"/>
    <w:rsid w:val="0091766D"/>
    <w:rsid w:val="009179CC"/>
    <w:rsid w:val="00917D28"/>
    <w:rsid w:val="00917EA7"/>
    <w:rsid w:val="009201EE"/>
    <w:rsid w:val="009205A3"/>
    <w:rsid w:val="00920B94"/>
    <w:rsid w:val="0092116C"/>
    <w:rsid w:val="009214DE"/>
    <w:rsid w:val="00921642"/>
    <w:rsid w:val="009216FC"/>
    <w:rsid w:val="00921717"/>
    <w:rsid w:val="00921832"/>
    <w:rsid w:val="00921BC7"/>
    <w:rsid w:val="00921ECD"/>
    <w:rsid w:val="0092208C"/>
    <w:rsid w:val="009220B5"/>
    <w:rsid w:val="00922114"/>
    <w:rsid w:val="00922496"/>
    <w:rsid w:val="009229B8"/>
    <w:rsid w:val="009229E8"/>
    <w:rsid w:val="00922D3B"/>
    <w:rsid w:val="00922D7C"/>
    <w:rsid w:val="00923003"/>
    <w:rsid w:val="009230B4"/>
    <w:rsid w:val="009230E6"/>
    <w:rsid w:val="009230FC"/>
    <w:rsid w:val="0092341C"/>
    <w:rsid w:val="0092353C"/>
    <w:rsid w:val="00924217"/>
    <w:rsid w:val="0092436B"/>
    <w:rsid w:val="00924C57"/>
    <w:rsid w:val="00924E86"/>
    <w:rsid w:val="00925056"/>
    <w:rsid w:val="00925198"/>
    <w:rsid w:val="00925604"/>
    <w:rsid w:val="00925993"/>
    <w:rsid w:val="00925A65"/>
    <w:rsid w:val="00925CAF"/>
    <w:rsid w:val="00925D24"/>
    <w:rsid w:val="00925D2C"/>
    <w:rsid w:val="0092665E"/>
    <w:rsid w:val="009266FD"/>
    <w:rsid w:val="009268C7"/>
    <w:rsid w:val="00926A13"/>
    <w:rsid w:val="00926F69"/>
    <w:rsid w:val="00927609"/>
    <w:rsid w:val="00927A69"/>
    <w:rsid w:val="009302A7"/>
    <w:rsid w:val="009302B3"/>
    <w:rsid w:val="00930581"/>
    <w:rsid w:val="00930C2A"/>
    <w:rsid w:val="00930DB3"/>
    <w:rsid w:val="0093102F"/>
    <w:rsid w:val="009314B7"/>
    <w:rsid w:val="0093150C"/>
    <w:rsid w:val="009316AC"/>
    <w:rsid w:val="00931B1C"/>
    <w:rsid w:val="00931D69"/>
    <w:rsid w:val="00932046"/>
    <w:rsid w:val="009322A1"/>
    <w:rsid w:val="009324BD"/>
    <w:rsid w:val="00932D48"/>
    <w:rsid w:val="0093323D"/>
    <w:rsid w:val="009332A5"/>
    <w:rsid w:val="0093330A"/>
    <w:rsid w:val="0093342A"/>
    <w:rsid w:val="0093353E"/>
    <w:rsid w:val="009336FB"/>
    <w:rsid w:val="00933873"/>
    <w:rsid w:val="009338FB"/>
    <w:rsid w:val="00933971"/>
    <w:rsid w:val="00933D28"/>
    <w:rsid w:val="0093405C"/>
    <w:rsid w:val="0093433F"/>
    <w:rsid w:val="009343F8"/>
    <w:rsid w:val="00934625"/>
    <w:rsid w:val="009347B9"/>
    <w:rsid w:val="00934D28"/>
    <w:rsid w:val="009355B2"/>
    <w:rsid w:val="00935B59"/>
    <w:rsid w:val="00935C0F"/>
    <w:rsid w:val="00935CA2"/>
    <w:rsid w:val="00935D72"/>
    <w:rsid w:val="00935EAA"/>
    <w:rsid w:val="00936073"/>
    <w:rsid w:val="00936670"/>
    <w:rsid w:val="0093685B"/>
    <w:rsid w:val="009369E9"/>
    <w:rsid w:val="00936E11"/>
    <w:rsid w:val="00936E28"/>
    <w:rsid w:val="00937233"/>
    <w:rsid w:val="00937236"/>
    <w:rsid w:val="009373A3"/>
    <w:rsid w:val="0093782A"/>
    <w:rsid w:val="0093794A"/>
    <w:rsid w:val="00937950"/>
    <w:rsid w:val="00937F5D"/>
    <w:rsid w:val="0094019A"/>
    <w:rsid w:val="00940314"/>
    <w:rsid w:val="00940775"/>
    <w:rsid w:val="00940AA5"/>
    <w:rsid w:val="00940BC3"/>
    <w:rsid w:val="00940D94"/>
    <w:rsid w:val="00940DFF"/>
    <w:rsid w:val="009412CC"/>
    <w:rsid w:val="00941664"/>
    <w:rsid w:val="00941793"/>
    <w:rsid w:val="009421FF"/>
    <w:rsid w:val="009428C5"/>
    <w:rsid w:val="00942910"/>
    <w:rsid w:val="00942942"/>
    <w:rsid w:val="00943287"/>
    <w:rsid w:val="009432AA"/>
    <w:rsid w:val="009432FB"/>
    <w:rsid w:val="009437D0"/>
    <w:rsid w:val="00943BB8"/>
    <w:rsid w:val="00943F5D"/>
    <w:rsid w:val="00944849"/>
    <w:rsid w:val="00944DD9"/>
    <w:rsid w:val="00944ED7"/>
    <w:rsid w:val="009453BE"/>
    <w:rsid w:val="009455A4"/>
    <w:rsid w:val="00945AC7"/>
    <w:rsid w:val="00945ADF"/>
    <w:rsid w:val="00945F12"/>
    <w:rsid w:val="00945F39"/>
    <w:rsid w:val="00946153"/>
    <w:rsid w:val="009464FC"/>
    <w:rsid w:val="00946628"/>
    <w:rsid w:val="00946656"/>
    <w:rsid w:val="00946AEF"/>
    <w:rsid w:val="00946CA0"/>
    <w:rsid w:val="00947100"/>
    <w:rsid w:val="009472DA"/>
    <w:rsid w:val="00947898"/>
    <w:rsid w:val="009479DC"/>
    <w:rsid w:val="00950125"/>
    <w:rsid w:val="00950A1A"/>
    <w:rsid w:val="00950A7A"/>
    <w:rsid w:val="00950C1E"/>
    <w:rsid w:val="00950F24"/>
    <w:rsid w:val="00950F6D"/>
    <w:rsid w:val="00950FA9"/>
    <w:rsid w:val="0095198B"/>
    <w:rsid w:val="00951AF8"/>
    <w:rsid w:val="00951DBA"/>
    <w:rsid w:val="009522E9"/>
    <w:rsid w:val="00952572"/>
    <w:rsid w:val="009526AB"/>
    <w:rsid w:val="0095270C"/>
    <w:rsid w:val="0095274E"/>
    <w:rsid w:val="009529C1"/>
    <w:rsid w:val="00952A19"/>
    <w:rsid w:val="00952B0D"/>
    <w:rsid w:val="00952D4B"/>
    <w:rsid w:val="009533C8"/>
    <w:rsid w:val="0095344A"/>
    <w:rsid w:val="009537E8"/>
    <w:rsid w:val="00953940"/>
    <w:rsid w:val="00953C1B"/>
    <w:rsid w:val="00953D30"/>
    <w:rsid w:val="00953E1E"/>
    <w:rsid w:val="00954188"/>
    <w:rsid w:val="009548BB"/>
    <w:rsid w:val="00955140"/>
    <w:rsid w:val="00955641"/>
    <w:rsid w:val="00955A95"/>
    <w:rsid w:val="00955AD2"/>
    <w:rsid w:val="00955B1F"/>
    <w:rsid w:val="00955C4B"/>
    <w:rsid w:val="00955E0A"/>
    <w:rsid w:val="00955E50"/>
    <w:rsid w:val="0095600F"/>
    <w:rsid w:val="009563FB"/>
    <w:rsid w:val="0095649C"/>
    <w:rsid w:val="00956852"/>
    <w:rsid w:val="009568E1"/>
    <w:rsid w:val="009569C1"/>
    <w:rsid w:val="00956BA8"/>
    <w:rsid w:val="00956C9D"/>
    <w:rsid w:val="00956E6E"/>
    <w:rsid w:val="00956F81"/>
    <w:rsid w:val="00957181"/>
    <w:rsid w:val="009573D8"/>
    <w:rsid w:val="0095744D"/>
    <w:rsid w:val="00957613"/>
    <w:rsid w:val="00957780"/>
    <w:rsid w:val="00957782"/>
    <w:rsid w:val="0095795B"/>
    <w:rsid w:val="00957D9A"/>
    <w:rsid w:val="00957FA5"/>
    <w:rsid w:val="00960E19"/>
    <w:rsid w:val="00960F27"/>
    <w:rsid w:val="00961434"/>
    <w:rsid w:val="0096170D"/>
    <w:rsid w:val="009617FB"/>
    <w:rsid w:val="0096183A"/>
    <w:rsid w:val="009618E6"/>
    <w:rsid w:val="00961B49"/>
    <w:rsid w:val="00961D4B"/>
    <w:rsid w:val="00961F22"/>
    <w:rsid w:val="0096228B"/>
    <w:rsid w:val="009627FE"/>
    <w:rsid w:val="00962E12"/>
    <w:rsid w:val="00963003"/>
    <w:rsid w:val="009630F0"/>
    <w:rsid w:val="0096348E"/>
    <w:rsid w:val="00963FE6"/>
    <w:rsid w:val="009642DD"/>
    <w:rsid w:val="0096433A"/>
    <w:rsid w:val="00964566"/>
    <w:rsid w:val="00964AFC"/>
    <w:rsid w:val="00964F46"/>
    <w:rsid w:val="00965046"/>
    <w:rsid w:val="0096520A"/>
    <w:rsid w:val="009655ED"/>
    <w:rsid w:val="0096583E"/>
    <w:rsid w:val="0096592B"/>
    <w:rsid w:val="00965C34"/>
    <w:rsid w:val="00965ECE"/>
    <w:rsid w:val="00966055"/>
    <w:rsid w:val="0096610C"/>
    <w:rsid w:val="009661F3"/>
    <w:rsid w:val="00966200"/>
    <w:rsid w:val="00966398"/>
    <w:rsid w:val="0096685D"/>
    <w:rsid w:val="0096695C"/>
    <w:rsid w:val="00966D3F"/>
    <w:rsid w:val="00966FE5"/>
    <w:rsid w:val="00967ADE"/>
    <w:rsid w:val="00967B1C"/>
    <w:rsid w:val="00967FB4"/>
    <w:rsid w:val="009701F4"/>
    <w:rsid w:val="0097047E"/>
    <w:rsid w:val="0097061D"/>
    <w:rsid w:val="0097099A"/>
    <w:rsid w:val="00970B2B"/>
    <w:rsid w:val="0097131F"/>
    <w:rsid w:val="00971582"/>
    <w:rsid w:val="0097192E"/>
    <w:rsid w:val="00971FEA"/>
    <w:rsid w:val="0097255E"/>
    <w:rsid w:val="00972E9D"/>
    <w:rsid w:val="00973205"/>
    <w:rsid w:val="00973217"/>
    <w:rsid w:val="00973481"/>
    <w:rsid w:val="00973741"/>
    <w:rsid w:val="00973925"/>
    <w:rsid w:val="00973A9B"/>
    <w:rsid w:val="00973BDD"/>
    <w:rsid w:val="00973D5B"/>
    <w:rsid w:val="00974267"/>
    <w:rsid w:val="009743BF"/>
    <w:rsid w:val="009744D0"/>
    <w:rsid w:val="0097475A"/>
    <w:rsid w:val="009747A7"/>
    <w:rsid w:val="00974844"/>
    <w:rsid w:val="00974889"/>
    <w:rsid w:val="00974BF4"/>
    <w:rsid w:val="00975094"/>
    <w:rsid w:val="00975900"/>
    <w:rsid w:val="00975E8E"/>
    <w:rsid w:val="009761D7"/>
    <w:rsid w:val="00976292"/>
    <w:rsid w:val="009767AD"/>
    <w:rsid w:val="00976E24"/>
    <w:rsid w:val="0097743C"/>
    <w:rsid w:val="00977C04"/>
    <w:rsid w:val="00980240"/>
    <w:rsid w:val="009802EB"/>
    <w:rsid w:val="009808DC"/>
    <w:rsid w:val="00980A41"/>
    <w:rsid w:val="00980D99"/>
    <w:rsid w:val="00980E56"/>
    <w:rsid w:val="00980FFF"/>
    <w:rsid w:val="00981C0C"/>
    <w:rsid w:val="00981CEE"/>
    <w:rsid w:val="00982011"/>
    <w:rsid w:val="0098236A"/>
    <w:rsid w:val="0098242C"/>
    <w:rsid w:val="00982B6A"/>
    <w:rsid w:val="00982F80"/>
    <w:rsid w:val="0098324A"/>
    <w:rsid w:val="00983580"/>
    <w:rsid w:val="009836B8"/>
    <w:rsid w:val="009839F4"/>
    <w:rsid w:val="00983A9A"/>
    <w:rsid w:val="00983AF5"/>
    <w:rsid w:val="00983D15"/>
    <w:rsid w:val="0098432A"/>
    <w:rsid w:val="00984CEB"/>
    <w:rsid w:val="00984D02"/>
    <w:rsid w:val="009850A9"/>
    <w:rsid w:val="009851E5"/>
    <w:rsid w:val="0098552A"/>
    <w:rsid w:val="00985637"/>
    <w:rsid w:val="00985837"/>
    <w:rsid w:val="00985CAF"/>
    <w:rsid w:val="00985D14"/>
    <w:rsid w:val="00985D69"/>
    <w:rsid w:val="00986005"/>
    <w:rsid w:val="0098664A"/>
    <w:rsid w:val="009867DF"/>
    <w:rsid w:val="00986A9C"/>
    <w:rsid w:val="00986AB0"/>
    <w:rsid w:val="00986D27"/>
    <w:rsid w:val="00986E46"/>
    <w:rsid w:val="00987042"/>
    <w:rsid w:val="00987049"/>
    <w:rsid w:val="009870EA"/>
    <w:rsid w:val="009871B5"/>
    <w:rsid w:val="00987403"/>
    <w:rsid w:val="009876ED"/>
    <w:rsid w:val="00987C56"/>
    <w:rsid w:val="00987C57"/>
    <w:rsid w:val="00987CA8"/>
    <w:rsid w:val="00987D10"/>
    <w:rsid w:val="00990056"/>
    <w:rsid w:val="0099030D"/>
    <w:rsid w:val="00990660"/>
    <w:rsid w:val="00990EE1"/>
    <w:rsid w:val="0099157D"/>
    <w:rsid w:val="00991694"/>
    <w:rsid w:val="0099187E"/>
    <w:rsid w:val="00991DF0"/>
    <w:rsid w:val="00991EDF"/>
    <w:rsid w:val="00991FBF"/>
    <w:rsid w:val="009922E0"/>
    <w:rsid w:val="00992A6C"/>
    <w:rsid w:val="00992F9D"/>
    <w:rsid w:val="009934CB"/>
    <w:rsid w:val="00993567"/>
    <w:rsid w:val="009937CA"/>
    <w:rsid w:val="009939F9"/>
    <w:rsid w:val="00993A0C"/>
    <w:rsid w:val="00993AF9"/>
    <w:rsid w:val="00993BB8"/>
    <w:rsid w:val="00993F4E"/>
    <w:rsid w:val="009943AB"/>
    <w:rsid w:val="0099444F"/>
    <w:rsid w:val="00994544"/>
    <w:rsid w:val="009946AA"/>
    <w:rsid w:val="00994C5F"/>
    <w:rsid w:val="00994D39"/>
    <w:rsid w:val="009956AF"/>
    <w:rsid w:val="009956DD"/>
    <w:rsid w:val="0099581E"/>
    <w:rsid w:val="009958DE"/>
    <w:rsid w:val="00995A7F"/>
    <w:rsid w:val="00995B4E"/>
    <w:rsid w:val="00995D98"/>
    <w:rsid w:val="00996539"/>
    <w:rsid w:val="00996A35"/>
    <w:rsid w:val="00996AE0"/>
    <w:rsid w:val="00996DB4"/>
    <w:rsid w:val="00996F30"/>
    <w:rsid w:val="0099719F"/>
    <w:rsid w:val="0099777C"/>
    <w:rsid w:val="00997978"/>
    <w:rsid w:val="00997B22"/>
    <w:rsid w:val="00997E2E"/>
    <w:rsid w:val="009A0298"/>
    <w:rsid w:val="009A02D6"/>
    <w:rsid w:val="009A0508"/>
    <w:rsid w:val="009A056A"/>
    <w:rsid w:val="009A05B3"/>
    <w:rsid w:val="009A05BD"/>
    <w:rsid w:val="009A067B"/>
    <w:rsid w:val="009A0705"/>
    <w:rsid w:val="009A07CF"/>
    <w:rsid w:val="009A114B"/>
    <w:rsid w:val="009A136F"/>
    <w:rsid w:val="009A1673"/>
    <w:rsid w:val="009A197B"/>
    <w:rsid w:val="009A1CB2"/>
    <w:rsid w:val="009A1CE5"/>
    <w:rsid w:val="009A1DC8"/>
    <w:rsid w:val="009A1FA2"/>
    <w:rsid w:val="009A3028"/>
    <w:rsid w:val="009A30A0"/>
    <w:rsid w:val="009A310D"/>
    <w:rsid w:val="009A31F9"/>
    <w:rsid w:val="009A35E7"/>
    <w:rsid w:val="009A377F"/>
    <w:rsid w:val="009A4261"/>
    <w:rsid w:val="009A4292"/>
    <w:rsid w:val="009A45AE"/>
    <w:rsid w:val="009A4F21"/>
    <w:rsid w:val="009A4F22"/>
    <w:rsid w:val="009A5165"/>
    <w:rsid w:val="009A5280"/>
    <w:rsid w:val="009A5A0F"/>
    <w:rsid w:val="009A65E9"/>
    <w:rsid w:val="009A660B"/>
    <w:rsid w:val="009A687F"/>
    <w:rsid w:val="009A6AB4"/>
    <w:rsid w:val="009A6B01"/>
    <w:rsid w:val="009A7607"/>
    <w:rsid w:val="009A7661"/>
    <w:rsid w:val="009A7939"/>
    <w:rsid w:val="009A7951"/>
    <w:rsid w:val="009A7BBF"/>
    <w:rsid w:val="009B00B2"/>
    <w:rsid w:val="009B015D"/>
    <w:rsid w:val="009B0672"/>
    <w:rsid w:val="009B06F8"/>
    <w:rsid w:val="009B07AB"/>
    <w:rsid w:val="009B0958"/>
    <w:rsid w:val="009B0A18"/>
    <w:rsid w:val="009B0AED"/>
    <w:rsid w:val="009B0C3E"/>
    <w:rsid w:val="009B13C7"/>
    <w:rsid w:val="009B13FA"/>
    <w:rsid w:val="009B1499"/>
    <w:rsid w:val="009B16DC"/>
    <w:rsid w:val="009B1CF5"/>
    <w:rsid w:val="009B21D2"/>
    <w:rsid w:val="009B2E0D"/>
    <w:rsid w:val="009B322D"/>
    <w:rsid w:val="009B39E9"/>
    <w:rsid w:val="009B44F0"/>
    <w:rsid w:val="009B45B7"/>
    <w:rsid w:val="009B4C38"/>
    <w:rsid w:val="009B50B2"/>
    <w:rsid w:val="009B53C0"/>
    <w:rsid w:val="009B5AE2"/>
    <w:rsid w:val="009B5AF5"/>
    <w:rsid w:val="009B5BCA"/>
    <w:rsid w:val="009B5EEE"/>
    <w:rsid w:val="009B6255"/>
    <w:rsid w:val="009B683C"/>
    <w:rsid w:val="009B6FD9"/>
    <w:rsid w:val="009B704C"/>
    <w:rsid w:val="009B7858"/>
    <w:rsid w:val="009B7B03"/>
    <w:rsid w:val="009B7D69"/>
    <w:rsid w:val="009B7E45"/>
    <w:rsid w:val="009C033C"/>
    <w:rsid w:val="009C0504"/>
    <w:rsid w:val="009C05D2"/>
    <w:rsid w:val="009C061C"/>
    <w:rsid w:val="009C08EF"/>
    <w:rsid w:val="009C0904"/>
    <w:rsid w:val="009C09BC"/>
    <w:rsid w:val="009C0ABC"/>
    <w:rsid w:val="009C0C4A"/>
    <w:rsid w:val="009C0D1B"/>
    <w:rsid w:val="009C1009"/>
    <w:rsid w:val="009C1039"/>
    <w:rsid w:val="009C10DE"/>
    <w:rsid w:val="009C1287"/>
    <w:rsid w:val="009C1413"/>
    <w:rsid w:val="009C156A"/>
    <w:rsid w:val="009C1836"/>
    <w:rsid w:val="009C18C1"/>
    <w:rsid w:val="009C1DB6"/>
    <w:rsid w:val="009C2040"/>
    <w:rsid w:val="009C21E7"/>
    <w:rsid w:val="009C2383"/>
    <w:rsid w:val="009C249E"/>
    <w:rsid w:val="009C24B8"/>
    <w:rsid w:val="009C2922"/>
    <w:rsid w:val="009C29A7"/>
    <w:rsid w:val="009C29DA"/>
    <w:rsid w:val="009C2CDB"/>
    <w:rsid w:val="009C2D5E"/>
    <w:rsid w:val="009C3259"/>
    <w:rsid w:val="009C3601"/>
    <w:rsid w:val="009C3764"/>
    <w:rsid w:val="009C39CE"/>
    <w:rsid w:val="009C3C00"/>
    <w:rsid w:val="009C46CC"/>
    <w:rsid w:val="009C4E3E"/>
    <w:rsid w:val="009C51E9"/>
    <w:rsid w:val="009C54A9"/>
    <w:rsid w:val="009C5BB4"/>
    <w:rsid w:val="009C5C7D"/>
    <w:rsid w:val="009C6349"/>
    <w:rsid w:val="009C662D"/>
    <w:rsid w:val="009C6884"/>
    <w:rsid w:val="009C6B0D"/>
    <w:rsid w:val="009C6B78"/>
    <w:rsid w:val="009C6BEC"/>
    <w:rsid w:val="009C70D6"/>
    <w:rsid w:val="009C7185"/>
    <w:rsid w:val="009C7188"/>
    <w:rsid w:val="009C72D5"/>
    <w:rsid w:val="009C748B"/>
    <w:rsid w:val="009C74DC"/>
    <w:rsid w:val="009C758C"/>
    <w:rsid w:val="009C760E"/>
    <w:rsid w:val="009C77FE"/>
    <w:rsid w:val="009C7832"/>
    <w:rsid w:val="009C7AE5"/>
    <w:rsid w:val="009D06CA"/>
    <w:rsid w:val="009D07F0"/>
    <w:rsid w:val="009D0B9B"/>
    <w:rsid w:val="009D0E9F"/>
    <w:rsid w:val="009D1000"/>
    <w:rsid w:val="009D13F5"/>
    <w:rsid w:val="009D16C3"/>
    <w:rsid w:val="009D1849"/>
    <w:rsid w:val="009D19C7"/>
    <w:rsid w:val="009D1A9B"/>
    <w:rsid w:val="009D1D57"/>
    <w:rsid w:val="009D2729"/>
    <w:rsid w:val="009D2D2F"/>
    <w:rsid w:val="009D31A6"/>
    <w:rsid w:val="009D34BD"/>
    <w:rsid w:val="009D39E1"/>
    <w:rsid w:val="009D3C17"/>
    <w:rsid w:val="009D467F"/>
    <w:rsid w:val="009D4BD5"/>
    <w:rsid w:val="009D52DF"/>
    <w:rsid w:val="009D5487"/>
    <w:rsid w:val="009D5A13"/>
    <w:rsid w:val="009D5B2A"/>
    <w:rsid w:val="009D5B4B"/>
    <w:rsid w:val="009D5BB9"/>
    <w:rsid w:val="009D5C23"/>
    <w:rsid w:val="009D62C0"/>
    <w:rsid w:val="009D676A"/>
    <w:rsid w:val="009D68BF"/>
    <w:rsid w:val="009D6B03"/>
    <w:rsid w:val="009D6EEA"/>
    <w:rsid w:val="009D714E"/>
    <w:rsid w:val="009D7588"/>
    <w:rsid w:val="009D770E"/>
    <w:rsid w:val="009D7B38"/>
    <w:rsid w:val="009E0767"/>
    <w:rsid w:val="009E0A40"/>
    <w:rsid w:val="009E1023"/>
    <w:rsid w:val="009E103A"/>
    <w:rsid w:val="009E1461"/>
    <w:rsid w:val="009E1786"/>
    <w:rsid w:val="009E17AF"/>
    <w:rsid w:val="009E2274"/>
    <w:rsid w:val="009E2A01"/>
    <w:rsid w:val="009E2B47"/>
    <w:rsid w:val="009E30F8"/>
    <w:rsid w:val="009E31CE"/>
    <w:rsid w:val="009E31FE"/>
    <w:rsid w:val="009E371F"/>
    <w:rsid w:val="009E3817"/>
    <w:rsid w:val="009E391A"/>
    <w:rsid w:val="009E3FF9"/>
    <w:rsid w:val="009E4061"/>
    <w:rsid w:val="009E4ED0"/>
    <w:rsid w:val="009E503F"/>
    <w:rsid w:val="009E50FD"/>
    <w:rsid w:val="009E5182"/>
    <w:rsid w:val="009E53A1"/>
    <w:rsid w:val="009E5D04"/>
    <w:rsid w:val="009E5E05"/>
    <w:rsid w:val="009E5F3C"/>
    <w:rsid w:val="009E5F97"/>
    <w:rsid w:val="009E6140"/>
    <w:rsid w:val="009E659A"/>
    <w:rsid w:val="009E69E4"/>
    <w:rsid w:val="009E6BF6"/>
    <w:rsid w:val="009E6F8D"/>
    <w:rsid w:val="009E7518"/>
    <w:rsid w:val="009E7720"/>
    <w:rsid w:val="009E7A17"/>
    <w:rsid w:val="009E7A1C"/>
    <w:rsid w:val="009E7F82"/>
    <w:rsid w:val="009F0146"/>
    <w:rsid w:val="009F01AA"/>
    <w:rsid w:val="009F037F"/>
    <w:rsid w:val="009F03C3"/>
    <w:rsid w:val="009F046F"/>
    <w:rsid w:val="009F0BF7"/>
    <w:rsid w:val="009F0D4A"/>
    <w:rsid w:val="009F0DE8"/>
    <w:rsid w:val="009F11F4"/>
    <w:rsid w:val="009F186C"/>
    <w:rsid w:val="009F1B69"/>
    <w:rsid w:val="009F1D2D"/>
    <w:rsid w:val="009F22B5"/>
    <w:rsid w:val="009F24BB"/>
    <w:rsid w:val="009F2592"/>
    <w:rsid w:val="009F2754"/>
    <w:rsid w:val="009F28BC"/>
    <w:rsid w:val="009F29B1"/>
    <w:rsid w:val="009F2FF7"/>
    <w:rsid w:val="009F3511"/>
    <w:rsid w:val="009F3941"/>
    <w:rsid w:val="009F3B99"/>
    <w:rsid w:val="009F3C31"/>
    <w:rsid w:val="009F3CC1"/>
    <w:rsid w:val="009F3E88"/>
    <w:rsid w:val="009F4C9D"/>
    <w:rsid w:val="009F4F4C"/>
    <w:rsid w:val="009F4F87"/>
    <w:rsid w:val="009F50E7"/>
    <w:rsid w:val="009F5511"/>
    <w:rsid w:val="009F5A77"/>
    <w:rsid w:val="009F5BD7"/>
    <w:rsid w:val="009F5E28"/>
    <w:rsid w:val="009F6078"/>
    <w:rsid w:val="009F60E7"/>
    <w:rsid w:val="009F62EC"/>
    <w:rsid w:val="009F693D"/>
    <w:rsid w:val="009F694E"/>
    <w:rsid w:val="009F6A3C"/>
    <w:rsid w:val="009F6BFF"/>
    <w:rsid w:val="009F71C5"/>
    <w:rsid w:val="009F779B"/>
    <w:rsid w:val="009F78EC"/>
    <w:rsid w:val="009F7B06"/>
    <w:rsid w:val="00A00021"/>
    <w:rsid w:val="00A00051"/>
    <w:rsid w:val="00A009F1"/>
    <w:rsid w:val="00A00A7D"/>
    <w:rsid w:val="00A00ABA"/>
    <w:rsid w:val="00A01307"/>
    <w:rsid w:val="00A01B5D"/>
    <w:rsid w:val="00A01BA7"/>
    <w:rsid w:val="00A01E76"/>
    <w:rsid w:val="00A01ECB"/>
    <w:rsid w:val="00A01ED1"/>
    <w:rsid w:val="00A01FC0"/>
    <w:rsid w:val="00A02019"/>
    <w:rsid w:val="00A020DE"/>
    <w:rsid w:val="00A02376"/>
    <w:rsid w:val="00A023E5"/>
    <w:rsid w:val="00A024D5"/>
    <w:rsid w:val="00A025E9"/>
    <w:rsid w:val="00A02752"/>
    <w:rsid w:val="00A027D8"/>
    <w:rsid w:val="00A029EF"/>
    <w:rsid w:val="00A029FF"/>
    <w:rsid w:val="00A02D87"/>
    <w:rsid w:val="00A02E5D"/>
    <w:rsid w:val="00A031AE"/>
    <w:rsid w:val="00A03294"/>
    <w:rsid w:val="00A03B04"/>
    <w:rsid w:val="00A03E89"/>
    <w:rsid w:val="00A0414B"/>
    <w:rsid w:val="00A041DE"/>
    <w:rsid w:val="00A04213"/>
    <w:rsid w:val="00A0421E"/>
    <w:rsid w:val="00A044F7"/>
    <w:rsid w:val="00A04B61"/>
    <w:rsid w:val="00A04B75"/>
    <w:rsid w:val="00A04B93"/>
    <w:rsid w:val="00A04E99"/>
    <w:rsid w:val="00A05431"/>
    <w:rsid w:val="00A05748"/>
    <w:rsid w:val="00A057BA"/>
    <w:rsid w:val="00A059D1"/>
    <w:rsid w:val="00A05E8E"/>
    <w:rsid w:val="00A06015"/>
    <w:rsid w:val="00A060C0"/>
    <w:rsid w:val="00A06195"/>
    <w:rsid w:val="00A062B7"/>
    <w:rsid w:val="00A06941"/>
    <w:rsid w:val="00A06BBC"/>
    <w:rsid w:val="00A06EA9"/>
    <w:rsid w:val="00A07086"/>
    <w:rsid w:val="00A07D88"/>
    <w:rsid w:val="00A07DF8"/>
    <w:rsid w:val="00A07E44"/>
    <w:rsid w:val="00A07FE9"/>
    <w:rsid w:val="00A10124"/>
    <w:rsid w:val="00A10445"/>
    <w:rsid w:val="00A10540"/>
    <w:rsid w:val="00A10C58"/>
    <w:rsid w:val="00A1119E"/>
    <w:rsid w:val="00A1185A"/>
    <w:rsid w:val="00A118E9"/>
    <w:rsid w:val="00A11A2B"/>
    <w:rsid w:val="00A11E4C"/>
    <w:rsid w:val="00A123CD"/>
    <w:rsid w:val="00A12665"/>
    <w:rsid w:val="00A12C99"/>
    <w:rsid w:val="00A12FC1"/>
    <w:rsid w:val="00A13096"/>
    <w:rsid w:val="00A13473"/>
    <w:rsid w:val="00A13901"/>
    <w:rsid w:val="00A13970"/>
    <w:rsid w:val="00A13CAC"/>
    <w:rsid w:val="00A13D9B"/>
    <w:rsid w:val="00A14064"/>
    <w:rsid w:val="00A1415A"/>
    <w:rsid w:val="00A1435E"/>
    <w:rsid w:val="00A14503"/>
    <w:rsid w:val="00A149A7"/>
    <w:rsid w:val="00A14C58"/>
    <w:rsid w:val="00A14E80"/>
    <w:rsid w:val="00A14F62"/>
    <w:rsid w:val="00A15349"/>
    <w:rsid w:val="00A155A1"/>
    <w:rsid w:val="00A159B5"/>
    <w:rsid w:val="00A15B9A"/>
    <w:rsid w:val="00A15ECD"/>
    <w:rsid w:val="00A16329"/>
    <w:rsid w:val="00A164A1"/>
    <w:rsid w:val="00A16C5B"/>
    <w:rsid w:val="00A170B3"/>
    <w:rsid w:val="00A17221"/>
    <w:rsid w:val="00A17E2C"/>
    <w:rsid w:val="00A2003D"/>
    <w:rsid w:val="00A2036E"/>
    <w:rsid w:val="00A205FE"/>
    <w:rsid w:val="00A208A8"/>
    <w:rsid w:val="00A20A74"/>
    <w:rsid w:val="00A20E41"/>
    <w:rsid w:val="00A20F0F"/>
    <w:rsid w:val="00A20F84"/>
    <w:rsid w:val="00A21387"/>
    <w:rsid w:val="00A21413"/>
    <w:rsid w:val="00A2164C"/>
    <w:rsid w:val="00A21681"/>
    <w:rsid w:val="00A216A7"/>
    <w:rsid w:val="00A21DAB"/>
    <w:rsid w:val="00A21DC1"/>
    <w:rsid w:val="00A2202D"/>
    <w:rsid w:val="00A22052"/>
    <w:rsid w:val="00A221CA"/>
    <w:rsid w:val="00A224FE"/>
    <w:rsid w:val="00A22822"/>
    <w:rsid w:val="00A228CD"/>
    <w:rsid w:val="00A22EF7"/>
    <w:rsid w:val="00A22FB8"/>
    <w:rsid w:val="00A23112"/>
    <w:rsid w:val="00A23134"/>
    <w:rsid w:val="00A23414"/>
    <w:rsid w:val="00A23AA2"/>
    <w:rsid w:val="00A23CC9"/>
    <w:rsid w:val="00A23E07"/>
    <w:rsid w:val="00A23E8C"/>
    <w:rsid w:val="00A24700"/>
    <w:rsid w:val="00A2475B"/>
    <w:rsid w:val="00A24A47"/>
    <w:rsid w:val="00A24A55"/>
    <w:rsid w:val="00A24B9D"/>
    <w:rsid w:val="00A254F8"/>
    <w:rsid w:val="00A25643"/>
    <w:rsid w:val="00A258C1"/>
    <w:rsid w:val="00A25BFA"/>
    <w:rsid w:val="00A26150"/>
    <w:rsid w:val="00A2641C"/>
    <w:rsid w:val="00A2647E"/>
    <w:rsid w:val="00A26C27"/>
    <w:rsid w:val="00A26E23"/>
    <w:rsid w:val="00A26EB0"/>
    <w:rsid w:val="00A27163"/>
    <w:rsid w:val="00A27179"/>
    <w:rsid w:val="00A27B07"/>
    <w:rsid w:val="00A27C32"/>
    <w:rsid w:val="00A27CA5"/>
    <w:rsid w:val="00A30156"/>
    <w:rsid w:val="00A3076E"/>
    <w:rsid w:val="00A30A4C"/>
    <w:rsid w:val="00A30E57"/>
    <w:rsid w:val="00A30FB7"/>
    <w:rsid w:val="00A31069"/>
    <w:rsid w:val="00A31437"/>
    <w:rsid w:val="00A3172C"/>
    <w:rsid w:val="00A31BBE"/>
    <w:rsid w:val="00A31BDF"/>
    <w:rsid w:val="00A31CDC"/>
    <w:rsid w:val="00A31DE9"/>
    <w:rsid w:val="00A31F57"/>
    <w:rsid w:val="00A31F6D"/>
    <w:rsid w:val="00A32100"/>
    <w:rsid w:val="00A323C7"/>
    <w:rsid w:val="00A323F2"/>
    <w:rsid w:val="00A3260F"/>
    <w:rsid w:val="00A32718"/>
    <w:rsid w:val="00A32D17"/>
    <w:rsid w:val="00A334D8"/>
    <w:rsid w:val="00A33924"/>
    <w:rsid w:val="00A33936"/>
    <w:rsid w:val="00A33C1B"/>
    <w:rsid w:val="00A34122"/>
    <w:rsid w:val="00A34143"/>
    <w:rsid w:val="00A34C73"/>
    <w:rsid w:val="00A352AD"/>
    <w:rsid w:val="00A35384"/>
    <w:rsid w:val="00A353F0"/>
    <w:rsid w:val="00A35428"/>
    <w:rsid w:val="00A3570A"/>
    <w:rsid w:val="00A35745"/>
    <w:rsid w:val="00A3575F"/>
    <w:rsid w:val="00A35B2C"/>
    <w:rsid w:val="00A35DFE"/>
    <w:rsid w:val="00A35E0A"/>
    <w:rsid w:val="00A36AB0"/>
    <w:rsid w:val="00A36BBC"/>
    <w:rsid w:val="00A36C14"/>
    <w:rsid w:val="00A36C1D"/>
    <w:rsid w:val="00A36D79"/>
    <w:rsid w:val="00A36F85"/>
    <w:rsid w:val="00A372EC"/>
    <w:rsid w:val="00A3769B"/>
    <w:rsid w:val="00A37A00"/>
    <w:rsid w:val="00A37E2F"/>
    <w:rsid w:val="00A40167"/>
    <w:rsid w:val="00A4048E"/>
    <w:rsid w:val="00A40611"/>
    <w:rsid w:val="00A40755"/>
    <w:rsid w:val="00A40996"/>
    <w:rsid w:val="00A40A34"/>
    <w:rsid w:val="00A41047"/>
    <w:rsid w:val="00A410D4"/>
    <w:rsid w:val="00A41215"/>
    <w:rsid w:val="00A415B5"/>
    <w:rsid w:val="00A41630"/>
    <w:rsid w:val="00A41654"/>
    <w:rsid w:val="00A41EC2"/>
    <w:rsid w:val="00A42132"/>
    <w:rsid w:val="00A4257D"/>
    <w:rsid w:val="00A4260B"/>
    <w:rsid w:val="00A428FA"/>
    <w:rsid w:val="00A429EB"/>
    <w:rsid w:val="00A42C54"/>
    <w:rsid w:val="00A43159"/>
    <w:rsid w:val="00A43878"/>
    <w:rsid w:val="00A43A6C"/>
    <w:rsid w:val="00A43B54"/>
    <w:rsid w:val="00A43C61"/>
    <w:rsid w:val="00A43CE6"/>
    <w:rsid w:val="00A440C3"/>
    <w:rsid w:val="00A44155"/>
    <w:rsid w:val="00A446B9"/>
    <w:rsid w:val="00A4482E"/>
    <w:rsid w:val="00A44BA2"/>
    <w:rsid w:val="00A44C08"/>
    <w:rsid w:val="00A44E13"/>
    <w:rsid w:val="00A44E7C"/>
    <w:rsid w:val="00A44EF3"/>
    <w:rsid w:val="00A4500A"/>
    <w:rsid w:val="00A453CC"/>
    <w:rsid w:val="00A4543C"/>
    <w:rsid w:val="00A45D6C"/>
    <w:rsid w:val="00A45D9E"/>
    <w:rsid w:val="00A461BB"/>
    <w:rsid w:val="00A461C3"/>
    <w:rsid w:val="00A46974"/>
    <w:rsid w:val="00A46A39"/>
    <w:rsid w:val="00A46B05"/>
    <w:rsid w:val="00A4704A"/>
    <w:rsid w:val="00A475CD"/>
    <w:rsid w:val="00A4795F"/>
    <w:rsid w:val="00A47F5A"/>
    <w:rsid w:val="00A503DD"/>
    <w:rsid w:val="00A509E4"/>
    <w:rsid w:val="00A50D67"/>
    <w:rsid w:val="00A510C8"/>
    <w:rsid w:val="00A510CD"/>
    <w:rsid w:val="00A5157C"/>
    <w:rsid w:val="00A5169B"/>
    <w:rsid w:val="00A517F6"/>
    <w:rsid w:val="00A51812"/>
    <w:rsid w:val="00A519C8"/>
    <w:rsid w:val="00A51B1F"/>
    <w:rsid w:val="00A51C4C"/>
    <w:rsid w:val="00A51C68"/>
    <w:rsid w:val="00A51CCE"/>
    <w:rsid w:val="00A52089"/>
    <w:rsid w:val="00A52B36"/>
    <w:rsid w:val="00A52DB5"/>
    <w:rsid w:val="00A52F4E"/>
    <w:rsid w:val="00A5309A"/>
    <w:rsid w:val="00A5323A"/>
    <w:rsid w:val="00A53300"/>
    <w:rsid w:val="00A5335E"/>
    <w:rsid w:val="00A534BC"/>
    <w:rsid w:val="00A5362D"/>
    <w:rsid w:val="00A539C0"/>
    <w:rsid w:val="00A53BBF"/>
    <w:rsid w:val="00A53F7B"/>
    <w:rsid w:val="00A543C8"/>
    <w:rsid w:val="00A544EE"/>
    <w:rsid w:val="00A54623"/>
    <w:rsid w:val="00A54ED5"/>
    <w:rsid w:val="00A55B14"/>
    <w:rsid w:val="00A55BC4"/>
    <w:rsid w:val="00A5621C"/>
    <w:rsid w:val="00A56627"/>
    <w:rsid w:val="00A567E7"/>
    <w:rsid w:val="00A56A53"/>
    <w:rsid w:val="00A56D84"/>
    <w:rsid w:val="00A56EB8"/>
    <w:rsid w:val="00A56F42"/>
    <w:rsid w:val="00A56F9E"/>
    <w:rsid w:val="00A571E6"/>
    <w:rsid w:val="00A57364"/>
    <w:rsid w:val="00A5749B"/>
    <w:rsid w:val="00A575BE"/>
    <w:rsid w:val="00A57983"/>
    <w:rsid w:val="00A57E4A"/>
    <w:rsid w:val="00A57FED"/>
    <w:rsid w:val="00A60030"/>
    <w:rsid w:val="00A6092F"/>
    <w:rsid w:val="00A6099A"/>
    <w:rsid w:val="00A60ACD"/>
    <w:rsid w:val="00A60CD6"/>
    <w:rsid w:val="00A60E41"/>
    <w:rsid w:val="00A61266"/>
    <w:rsid w:val="00A6127B"/>
    <w:rsid w:val="00A6131E"/>
    <w:rsid w:val="00A61848"/>
    <w:rsid w:val="00A61940"/>
    <w:rsid w:val="00A619CB"/>
    <w:rsid w:val="00A619E7"/>
    <w:rsid w:val="00A61D38"/>
    <w:rsid w:val="00A61D51"/>
    <w:rsid w:val="00A61D81"/>
    <w:rsid w:val="00A61E9D"/>
    <w:rsid w:val="00A62258"/>
    <w:rsid w:val="00A62326"/>
    <w:rsid w:val="00A62852"/>
    <w:rsid w:val="00A63009"/>
    <w:rsid w:val="00A631CC"/>
    <w:rsid w:val="00A634FC"/>
    <w:rsid w:val="00A637BB"/>
    <w:rsid w:val="00A63856"/>
    <w:rsid w:val="00A638FB"/>
    <w:rsid w:val="00A6392C"/>
    <w:rsid w:val="00A6403F"/>
    <w:rsid w:val="00A640AB"/>
    <w:rsid w:val="00A64527"/>
    <w:rsid w:val="00A647CA"/>
    <w:rsid w:val="00A649A1"/>
    <w:rsid w:val="00A64C89"/>
    <w:rsid w:val="00A64D36"/>
    <w:rsid w:val="00A64D69"/>
    <w:rsid w:val="00A64FDC"/>
    <w:rsid w:val="00A650D0"/>
    <w:rsid w:val="00A65238"/>
    <w:rsid w:val="00A6546B"/>
    <w:rsid w:val="00A655F1"/>
    <w:rsid w:val="00A6561C"/>
    <w:rsid w:val="00A65994"/>
    <w:rsid w:val="00A65D03"/>
    <w:rsid w:val="00A65E72"/>
    <w:rsid w:val="00A661BA"/>
    <w:rsid w:val="00A66275"/>
    <w:rsid w:val="00A667BC"/>
    <w:rsid w:val="00A667E5"/>
    <w:rsid w:val="00A66BDC"/>
    <w:rsid w:val="00A6704F"/>
    <w:rsid w:val="00A672FE"/>
    <w:rsid w:val="00A67640"/>
    <w:rsid w:val="00A677B4"/>
    <w:rsid w:val="00A67C0B"/>
    <w:rsid w:val="00A70179"/>
    <w:rsid w:val="00A70388"/>
    <w:rsid w:val="00A70499"/>
    <w:rsid w:val="00A7085D"/>
    <w:rsid w:val="00A70867"/>
    <w:rsid w:val="00A71117"/>
    <w:rsid w:val="00A7198C"/>
    <w:rsid w:val="00A71C98"/>
    <w:rsid w:val="00A71F68"/>
    <w:rsid w:val="00A7247E"/>
    <w:rsid w:val="00A724E3"/>
    <w:rsid w:val="00A72600"/>
    <w:rsid w:val="00A7291B"/>
    <w:rsid w:val="00A72E0D"/>
    <w:rsid w:val="00A72F2D"/>
    <w:rsid w:val="00A72F71"/>
    <w:rsid w:val="00A72F9F"/>
    <w:rsid w:val="00A7309B"/>
    <w:rsid w:val="00A73177"/>
    <w:rsid w:val="00A73666"/>
    <w:rsid w:val="00A73A40"/>
    <w:rsid w:val="00A74038"/>
    <w:rsid w:val="00A7412C"/>
    <w:rsid w:val="00A741E3"/>
    <w:rsid w:val="00A7422F"/>
    <w:rsid w:val="00A74510"/>
    <w:rsid w:val="00A74A0E"/>
    <w:rsid w:val="00A74B45"/>
    <w:rsid w:val="00A74CC2"/>
    <w:rsid w:val="00A74D4A"/>
    <w:rsid w:val="00A74F2E"/>
    <w:rsid w:val="00A7566C"/>
    <w:rsid w:val="00A75775"/>
    <w:rsid w:val="00A75857"/>
    <w:rsid w:val="00A761AB"/>
    <w:rsid w:val="00A76871"/>
    <w:rsid w:val="00A76B45"/>
    <w:rsid w:val="00A76D61"/>
    <w:rsid w:val="00A76E0B"/>
    <w:rsid w:val="00A7760C"/>
    <w:rsid w:val="00A77AB1"/>
    <w:rsid w:val="00A80541"/>
    <w:rsid w:val="00A80B7E"/>
    <w:rsid w:val="00A80B8D"/>
    <w:rsid w:val="00A815CF"/>
    <w:rsid w:val="00A81969"/>
    <w:rsid w:val="00A81B17"/>
    <w:rsid w:val="00A81CD5"/>
    <w:rsid w:val="00A81DC6"/>
    <w:rsid w:val="00A81F01"/>
    <w:rsid w:val="00A81FAA"/>
    <w:rsid w:val="00A82358"/>
    <w:rsid w:val="00A824B8"/>
    <w:rsid w:val="00A826B8"/>
    <w:rsid w:val="00A828CC"/>
    <w:rsid w:val="00A82943"/>
    <w:rsid w:val="00A82AF2"/>
    <w:rsid w:val="00A82BB6"/>
    <w:rsid w:val="00A82E9E"/>
    <w:rsid w:val="00A8312A"/>
    <w:rsid w:val="00A834EA"/>
    <w:rsid w:val="00A8352E"/>
    <w:rsid w:val="00A83861"/>
    <w:rsid w:val="00A83916"/>
    <w:rsid w:val="00A83919"/>
    <w:rsid w:val="00A83984"/>
    <w:rsid w:val="00A83E68"/>
    <w:rsid w:val="00A846FF"/>
    <w:rsid w:val="00A84861"/>
    <w:rsid w:val="00A84BA2"/>
    <w:rsid w:val="00A84D35"/>
    <w:rsid w:val="00A85E4C"/>
    <w:rsid w:val="00A8609F"/>
    <w:rsid w:val="00A862C9"/>
    <w:rsid w:val="00A863AF"/>
    <w:rsid w:val="00A86627"/>
    <w:rsid w:val="00A873A5"/>
    <w:rsid w:val="00A8793C"/>
    <w:rsid w:val="00A87B69"/>
    <w:rsid w:val="00A87BE6"/>
    <w:rsid w:val="00A87DF6"/>
    <w:rsid w:val="00A9005B"/>
    <w:rsid w:val="00A9059E"/>
    <w:rsid w:val="00A9071E"/>
    <w:rsid w:val="00A908F4"/>
    <w:rsid w:val="00A909B0"/>
    <w:rsid w:val="00A90E05"/>
    <w:rsid w:val="00A90F20"/>
    <w:rsid w:val="00A91172"/>
    <w:rsid w:val="00A9137C"/>
    <w:rsid w:val="00A91859"/>
    <w:rsid w:val="00A91BC8"/>
    <w:rsid w:val="00A92387"/>
    <w:rsid w:val="00A92498"/>
    <w:rsid w:val="00A92CC6"/>
    <w:rsid w:val="00A92DF5"/>
    <w:rsid w:val="00A92F63"/>
    <w:rsid w:val="00A93147"/>
    <w:rsid w:val="00A932F1"/>
    <w:rsid w:val="00A9397C"/>
    <w:rsid w:val="00A93BD4"/>
    <w:rsid w:val="00A93DB7"/>
    <w:rsid w:val="00A93FE6"/>
    <w:rsid w:val="00A9405E"/>
    <w:rsid w:val="00A941F3"/>
    <w:rsid w:val="00A944D2"/>
    <w:rsid w:val="00A945A8"/>
    <w:rsid w:val="00A9493E"/>
    <w:rsid w:val="00A94B02"/>
    <w:rsid w:val="00A94BB7"/>
    <w:rsid w:val="00A94BF2"/>
    <w:rsid w:val="00A94D4F"/>
    <w:rsid w:val="00A9518C"/>
    <w:rsid w:val="00A9549F"/>
    <w:rsid w:val="00A95951"/>
    <w:rsid w:val="00A961FB"/>
    <w:rsid w:val="00A96566"/>
    <w:rsid w:val="00A96626"/>
    <w:rsid w:val="00A969F5"/>
    <w:rsid w:val="00A96D96"/>
    <w:rsid w:val="00A96DB4"/>
    <w:rsid w:val="00A97175"/>
    <w:rsid w:val="00A97214"/>
    <w:rsid w:val="00A9729D"/>
    <w:rsid w:val="00A97391"/>
    <w:rsid w:val="00A97AD3"/>
    <w:rsid w:val="00A97D14"/>
    <w:rsid w:val="00A97D2C"/>
    <w:rsid w:val="00AA0195"/>
    <w:rsid w:val="00AA02F3"/>
    <w:rsid w:val="00AA03B7"/>
    <w:rsid w:val="00AA08BF"/>
    <w:rsid w:val="00AA0938"/>
    <w:rsid w:val="00AA0D1E"/>
    <w:rsid w:val="00AA1835"/>
    <w:rsid w:val="00AA187C"/>
    <w:rsid w:val="00AA1B09"/>
    <w:rsid w:val="00AA1B2F"/>
    <w:rsid w:val="00AA1C47"/>
    <w:rsid w:val="00AA1D04"/>
    <w:rsid w:val="00AA2126"/>
    <w:rsid w:val="00AA2254"/>
    <w:rsid w:val="00AA22BB"/>
    <w:rsid w:val="00AA2451"/>
    <w:rsid w:val="00AA257E"/>
    <w:rsid w:val="00AA2623"/>
    <w:rsid w:val="00AA2AAC"/>
    <w:rsid w:val="00AA2ECA"/>
    <w:rsid w:val="00AA2ED6"/>
    <w:rsid w:val="00AA313D"/>
    <w:rsid w:val="00AA3328"/>
    <w:rsid w:val="00AA3911"/>
    <w:rsid w:val="00AA3B8C"/>
    <w:rsid w:val="00AA3CB9"/>
    <w:rsid w:val="00AA3E66"/>
    <w:rsid w:val="00AA4013"/>
    <w:rsid w:val="00AA41D1"/>
    <w:rsid w:val="00AA4668"/>
    <w:rsid w:val="00AA481A"/>
    <w:rsid w:val="00AA4876"/>
    <w:rsid w:val="00AA4947"/>
    <w:rsid w:val="00AA496B"/>
    <w:rsid w:val="00AA4D37"/>
    <w:rsid w:val="00AA4D48"/>
    <w:rsid w:val="00AA4F79"/>
    <w:rsid w:val="00AA4FB6"/>
    <w:rsid w:val="00AA5000"/>
    <w:rsid w:val="00AA5421"/>
    <w:rsid w:val="00AA59C2"/>
    <w:rsid w:val="00AA5CE5"/>
    <w:rsid w:val="00AA5D23"/>
    <w:rsid w:val="00AA62DA"/>
    <w:rsid w:val="00AA6790"/>
    <w:rsid w:val="00AA67B6"/>
    <w:rsid w:val="00AA67B7"/>
    <w:rsid w:val="00AA6924"/>
    <w:rsid w:val="00AA69C2"/>
    <w:rsid w:val="00AA6A0B"/>
    <w:rsid w:val="00AA6C4C"/>
    <w:rsid w:val="00AA763E"/>
    <w:rsid w:val="00AA7666"/>
    <w:rsid w:val="00AB013E"/>
    <w:rsid w:val="00AB015E"/>
    <w:rsid w:val="00AB0182"/>
    <w:rsid w:val="00AB0242"/>
    <w:rsid w:val="00AB06E5"/>
    <w:rsid w:val="00AB09AF"/>
    <w:rsid w:val="00AB0BE4"/>
    <w:rsid w:val="00AB0F11"/>
    <w:rsid w:val="00AB0F87"/>
    <w:rsid w:val="00AB12F4"/>
    <w:rsid w:val="00AB148F"/>
    <w:rsid w:val="00AB1836"/>
    <w:rsid w:val="00AB1F9B"/>
    <w:rsid w:val="00AB2117"/>
    <w:rsid w:val="00AB22B6"/>
    <w:rsid w:val="00AB231C"/>
    <w:rsid w:val="00AB2872"/>
    <w:rsid w:val="00AB29BF"/>
    <w:rsid w:val="00AB2D70"/>
    <w:rsid w:val="00AB2D74"/>
    <w:rsid w:val="00AB2ED2"/>
    <w:rsid w:val="00AB3139"/>
    <w:rsid w:val="00AB3AAD"/>
    <w:rsid w:val="00AB3FEE"/>
    <w:rsid w:val="00AB4074"/>
    <w:rsid w:val="00AB41F4"/>
    <w:rsid w:val="00AB420F"/>
    <w:rsid w:val="00AB43B6"/>
    <w:rsid w:val="00AB449C"/>
    <w:rsid w:val="00AB4923"/>
    <w:rsid w:val="00AB4B2E"/>
    <w:rsid w:val="00AB4C0B"/>
    <w:rsid w:val="00AB4C8C"/>
    <w:rsid w:val="00AB4CA7"/>
    <w:rsid w:val="00AB549F"/>
    <w:rsid w:val="00AB54A6"/>
    <w:rsid w:val="00AB57CA"/>
    <w:rsid w:val="00AB5886"/>
    <w:rsid w:val="00AB5C35"/>
    <w:rsid w:val="00AB5F41"/>
    <w:rsid w:val="00AB701A"/>
    <w:rsid w:val="00AB727A"/>
    <w:rsid w:val="00AB7653"/>
    <w:rsid w:val="00AB7811"/>
    <w:rsid w:val="00AB7814"/>
    <w:rsid w:val="00AB78C8"/>
    <w:rsid w:val="00AB79B4"/>
    <w:rsid w:val="00AB7AD5"/>
    <w:rsid w:val="00AB7AF8"/>
    <w:rsid w:val="00AB7B43"/>
    <w:rsid w:val="00AC01BA"/>
    <w:rsid w:val="00AC020B"/>
    <w:rsid w:val="00AC0249"/>
    <w:rsid w:val="00AC0478"/>
    <w:rsid w:val="00AC04EB"/>
    <w:rsid w:val="00AC04F2"/>
    <w:rsid w:val="00AC0B36"/>
    <w:rsid w:val="00AC187B"/>
    <w:rsid w:val="00AC1A2C"/>
    <w:rsid w:val="00AC1B52"/>
    <w:rsid w:val="00AC1C9D"/>
    <w:rsid w:val="00AC1D59"/>
    <w:rsid w:val="00AC1EA6"/>
    <w:rsid w:val="00AC252E"/>
    <w:rsid w:val="00AC28BC"/>
    <w:rsid w:val="00AC2BDC"/>
    <w:rsid w:val="00AC2F17"/>
    <w:rsid w:val="00AC30E7"/>
    <w:rsid w:val="00AC32AC"/>
    <w:rsid w:val="00AC33D3"/>
    <w:rsid w:val="00AC35AD"/>
    <w:rsid w:val="00AC3887"/>
    <w:rsid w:val="00AC3B03"/>
    <w:rsid w:val="00AC3BA4"/>
    <w:rsid w:val="00AC3C77"/>
    <w:rsid w:val="00AC3DCD"/>
    <w:rsid w:val="00AC419C"/>
    <w:rsid w:val="00AC41BB"/>
    <w:rsid w:val="00AC41DB"/>
    <w:rsid w:val="00AC47CB"/>
    <w:rsid w:val="00AC4AAD"/>
    <w:rsid w:val="00AC5045"/>
    <w:rsid w:val="00AC51B7"/>
    <w:rsid w:val="00AC5428"/>
    <w:rsid w:val="00AC5538"/>
    <w:rsid w:val="00AC559B"/>
    <w:rsid w:val="00AC56F5"/>
    <w:rsid w:val="00AC58CC"/>
    <w:rsid w:val="00AC5A55"/>
    <w:rsid w:val="00AC66F7"/>
    <w:rsid w:val="00AC6764"/>
    <w:rsid w:val="00AC6BDC"/>
    <w:rsid w:val="00AC6BF7"/>
    <w:rsid w:val="00AC6E1C"/>
    <w:rsid w:val="00AC6EF0"/>
    <w:rsid w:val="00AC6F50"/>
    <w:rsid w:val="00AC6FE5"/>
    <w:rsid w:val="00AC71AD"/>
    <w:rsid w:val="00AC777A"/>
    <w:rsid w:val="00AC781C"/>
    <w:rsid w:val="00AC7E57"/>
    <w:rsid w:val="00AD0022"/>
    <w:rsid w:val="00AD019F"/>
    <w:rsid w:val="00AD053C"/>
    <w:rsid w:val="00AD0789"/>
    <w:rsid w:val="00AD0807"/>
    <w:rsid w:val="00AD0B98"/>
    <w:rsid w:val="00AD0CFC"/>
    <w:rsid w:val="00AD0FE7"/>
    <w:rsid w:val="00AD1177"/>
    <w:rsid w:val="00AD11AD"/>
    <w:rsid w:val="00AD14F4"/>
    <w:rsid w:val="00AD172A"/>
    <w:rsid w:val="00AD18B6"/>
    <w:rsid w:val="00AD196D"/>
    <w:rsid w:val="00AD1A8F"/>
    <w:rsid w:val="00AD1BB0"/>
    <w:rsid w:val="00AD1F67"/>
    <w:rsid w:val="00AD2005"/>
    <w:rsid w:val="00AD2F99"/>
    <w:rsid w:val="00AD358D"/>
    <w:rsid w:val="00AD3722"/>
    <w:rsid w:val="00AD3878"/>
    <w:rsid w:val="00AD3A99"/>
    <w:rsid w:val="00AD3B17"/>
    <w:rsid w:val="00AD3B53"/>
    <w:rsid w:val="00AD3E2F"/>
    <w:rsid w:val="00AD3E91"/>
    <w:rsid w:val="00AD463C"/>
    <w:rsid w:val="00AD4960"/>
    <w:rsid w:val="00AD4CAF"/>
    <w:rsid w:val="00AD4CB3"/>
    <w:rsid w:val="00AD4DBA"/>
    <w:rsid w:val="00AD50F9"/>
    <w:rsid w:val="00AD5810"/>
    <w:rsid w:val="00AD6007"/>
    <w:rsid w:val="00AD6498"/>
    <w:rsid w:val="00AD6C4B"/>
    <w:rsid w:val="00AD6E9F"/>
    <w:rsid w:val="00AD6F4C"/>
    <w:rsid w:val="00AD7007"/>
    <w:rsid w:val="00AD721B"/>
    <w:rsid w:val="00AD789B"/>
    <w:rsid w:val="00AD7A42"/>
    <w:rsid w:val="00AD7CB9"/>
    <w:rsid w:val="00AD7CC2"/>
    <w:rsid w:val="00AD7EC5"/>
    <w:rsid w:val="00AD7FB2"/>
    <w:rsid w:val="00AD7FF2"/>
    <w:rsid w:val="00AE02C0"/>
    <w:rsid w:val="00AE0498"/>
    <w:rsid w:val="00AE0508"/>
    <w:rsid w:val="00AE0753"/>
    <w:rsid w:val="00AE0B9F"/>
    <w:rsid w:val="00AE12D0"/>
    <w:rsid w:val="00AE160F"/>
    <w:rsid w:val="00AE1BB6"/>
    <w:rsid w:val="00AE1C4F"/>
    <w:rsid w:val="00AE240E"/>
    <w:rsid w:val="00AE24D9"/>
    <w:rsid w:val="00AE2840"/>
    <w:rsid w:val="00AE2D2A"/>
    <w:rsid w:val="00AE2F76"/>
    <w:rsid w:val="00AE34E5"/>
    <w:rsid w:val="00AE3678"/>
    <w:rsid w:val="00AE3933"/>
    <w:rsid w:val="00AE3A77"/>
    <w:rsid w:val="00AE3BF8"/>
    <w:rsid w:val="00AE3D4A"/>
    <w:rsid w:val="00AE42E7"/>
    <w:rsid w:val="00AE4623"/>
    <w:rsid w:val="00AE47D3"/>
    <w:rsid w:val="00AE485B"/>
    <w:rsid w:val="00AE527D"/>
    <w:rsid w:val="00AE5580"/>
    <w:rsid w:val="00AE561B"/>
    <w:rsid w:val="00AE5A42"/>
    <w:rsid w:val="00AE5D6A"/>
    <w:rsid w:val="00AE62D6"/>
    <w:rsid w:val="00AE6487"/>
    <w:rsid w:val="00AE6A52"/>
    <w:rsid w:val="00AE6B07"/>
    <w:rsid w:val="00AE6C08"/>
    <w:rsid w:val="00AE6C71"/>
    <w:rsid w:val="00AE6F7E"/>
    <w:rsid w:val="00AE702E"/>
    <w:rsid w:val="00AE7128"/>
    <w:rsid w:val="00AE73F3"/>
    <w:rsid w:val="00AE7573"/>
    <w:rsid w:val="00AE7719"/>
    <w:rsid w:val="00AF03DC"/>
    <w:rsid w:val="00AF0518"/>
    <w:rsid w:val="00AF18CC"/>
    <w:rsid w:val="00AF1B43"/>
    <w:rsid w:val="00AF1B5F"/>
    <w:rsid w:val="00AF1B81"/>
    <w:rsid w:val="00AF1D7F"/>
    <w:rsid w:val="00AF2468"/>
    <w:rsid w:val="00AF28D9"/>
    <w:rsid w:val="00AF295B"/>
    <w:rsid w:val="00AF29EB"/>
    <w:rsid w:val="00AF2D28"/>
    <w:rsid w:val="00AF2D7E"/>
    <w:rsid w:val="00AF3031"/>
    <w:rsid w:val="00AF324A"/>
    <w:rsid w:val="00AF32A3"/>
    <w:rsid w:val="00AF3484"/>
    <w:rsid w:val="00AF378F"/>
    <w:rsid w:val="00AF39D2"/>
    <w:rsid w:val="00AF39E3"/>
    <w:rsid w:val="00AF3BBA"/>
    <w:rsid w:val="00AF3C44"/>
    <w:rsid w:val="00AF42F1"/>
    <w:rsid w:val="00AF44A0"/>
    <w:rsid w:val="00AF4B72"/>
    <w:rsid w:val="00AF4DAC"/>
    <w:rsid w:val="00AF50D2"/>
    <w:rsid w:val="00AF51A9"/>
    <w:rsid w:val="00AF535F"/>
    <w:rsid w:val="00AF543E"/>
    <w:rsid w:val="00AF5C75"/>
    <w:rsid w:val="00AF6522"/>
    <w:rsid w:val="00AF6533"/>
    <w:rsid w:val="00AF6647"/>
    <w:rsid w:val="00AF6738"/>
    <w:rsid w:val="00AF6AE9"/>
    <w:rsid w:val="00AF6CD0"/>
    <w:rsid w:val="00AF6E5E"/>
    <w:rsid w:val="00AF7530"/>
    <w:rsid w:val="00AF755E"/>
    <w:rsid w:val="00AF7EE5"/>
    <w:rsid w:val="00B001B5"/>
    <w:rsid w:val="00B004AD"/>
    <w:rsid w:val="00B0075F"/>
    <w:rsid w:val="00B007C0"/>
    <w:rsid w:val="00B00C67"/>
    <w:rsid w:val="00B00DD9"/>
    <w:rsid w:val="00B00FC0"/>
    <w:rsid w:val="00B00FC4"/>
    <w:rsid w:val="00B011E1"/>
    <w:rsid w:val="00B012EF"/>
    <w:rsid w:val="00B0137F"/>
    <w:rsid w:val="00B017A9"/>
    <w:rsid w:val="00B01968"/>
    <w:rsid w:val="00B019E6"/>
    <w:rsid w:val="00B01BF0"/>
    <w:rsid w:val="00B01BF6"/>
    <w:rsid w:val="00B01D64"/>
    <w:rsid w:val="00B022BC"/>
    <w:rsid w:val="00B02399"/>
    <w:rsid w:val="00B02645"/>
    <w:rsid w:val="00B028DD"/>
    <w:rsid w:val="00B02A2F"/>
    <w:rsid w:val="00B02A3F"/>
    <w:rsid w:val="00B02E0B"/>
    <w:rsid w:val="00B030EE"/>
    <w:rsid w:val="00B037FB"/>
    <w:rsid w:val="00B03BC1"/>
    <w:rsid w:val="00B03C5C"/>
    <w:rsid w:val="00B03F22"/>
    <w:rsid w:val="00B04404"/>
    <w:rsid w:val="00B04F3D"/>
    <w:rsid w:val="00B0570F"/>
    <w:rsid w:val="00B05B11"/>
    <w:rsid w:val="00B05EC8"/>
    <w:rsid w:val="00B060D7"/>
    <w:rsid w:val="00B064D6"/>
    <w:rsid w:val="00B06657"/>
    <w:rsid w:val="00B06916"/>
    <w:rsid w:val="00B06B60"/>
    <w:rsid w:val="00B06FC3"/>
    <w:rsid w:val="00B06FF1"/>
    <w:rsid w:val="00B0739E"/>
    <w:rsid w:val="00B074DD"/>
    <w:rsid w:val="00B07653"/>
    <w:rsid w:val="00B07894"/>
    <w:rsid w:val="00B07C41"/>
    <w:rsid w:val="00B07F8D"/>
    <w:rsid w:val="00B10564"/>
    <w:rsid w:val="00B1065A"/>
    <w:rsid w:val="00B10688"/>
    <w:rsid w:val="00B1089C"/>
    <w:rsid w:val="00B10995"/>
    <w:rsid w:val="00B10B22"/>
    <w:rsid w:val="00B10B7E"/>
    <w:rsid w:val="00B10D75"/>
    <w:rsid w:val="00B10E46"/>
    <w:rsid w:val="00B10EB4"/>
    <w:rsid w:val="00B10FBC"/>
    <w:rsid w:val="00B1100B"/>
    <w:rsid w:val="00B1170F"/>
    <w:rsid w:val="00B118DC"/>
    <w:rsid w:val="00B1191D"/>
    <w:rsid w:val="00B12310"/>
    <w:rsid w:val="00B12474"/>
    <w:rsid w:val="00B1290B"/>
    <w:rsid w:val="00B12968"/>
    <w:rsid w:val="00B12B19"/>
    <w:rsid w:val="00B12C1C"/>
    <w:rsid w:val="00B12F33"/>
    <w:rsid w:val="00B130D6"/>
    <w:rsid w:val="00B13400"/>
    <w:rsid w:val="00B1386D"/>
    <w:rsid w:val="00B138F8"/>
    <w:rsid w:val="00B13C19"/>
    <w:rsid w:val="00B14828"/>
    <w:rsid w:val="00B14CBA"/>
    <w:rsid w:val="00B14EF2"/>
    <w:rsid w:val="00B14FBE"/>
    <w:rsid w:val="00B1526D"/>
    <w:rsid w:val="00B15782"/>
    <w:rsid w:val="00B16199"/>
    <w:rsid w:val="00B16218"/>
    <w:rsid w:val="00B162AF"/>
    <w:rsid w:val="00B16431"/>
    <w:rsid w:val="00B165CA"/>
    <w:rsid w:val="00B166FC"/>
    <w:rsid w:val="00B16714"/>
    <w:rsid w:val="00B1676D"/>
    <w:rsid w:val="00B16AA6"/>
    <w:rsid w:val="00B16CD3"/>
    <w:rsid w:val="00B16E2F"/>
    <w:rsid w:val="00B16F28"/>
    <w:rsid w:val="00B16FEF"/>
    <w:rsid w:val="00B17046"/>
    <w:rsid w:val="00B17D1D"/>
    <w:rsid w:val="00B17E0A"/>
    <w:rsid w:val="00B200EF"/>
    <w:rsid w:val="00B203B5"/>
    <w:rsid w:val="00B2049A"/>
    <w:rsid w:val="00B20637"/>
    <w:rsid w:val="00B208D5"/>
    <w:rsid w:val="00B20914"/>
    <w:rsid w:val="00B20E06"/>
    <w:rsid w:val="00B21212"/>
    <w:rsid w:val="00B21EC5"/>
    <w:rsid w:val="00B22167"/>
    <w:rsid w:val="00B2219B"/>
    <w:rsid w:val="00B221A2"/>
    <w:rsid w:val="00B2228A"/>
    <w:rsid w:val="00B22331"/>
    <w:rsid w:val="00B22465"/>
    <w:rsid w:val="00B226F5"/>
    <w:rsid w:val="00B227B8"/>
    <w:rsid w:val="00B22853"/>
    <w:rsid w:val="00B22912"/>
    <w:rsid w:val="00B23262"/>
    <w:rsid w:val="00B2372C"/>
    <w:rsid w:val="00B238E4"/>
    <w:rsid w:val="00B23933"/>
    <w:rsid w:val="00B239EB"/>
    <w:rsid w:val="00B240DF"/>
    <w:rsid w:val="00B24361"/>
    <w:rsid w:val="00B244C5"/>
    <w:rsid w:val="00B24577"/>
    <w:rsid w:val="00B24746"/>
    <w:rsid w:val="00B24834"/>
    <w:rsid w:val="00B248C4"/>
    <w:rsid w:val="00B24DF1"/>
    <w:rsid w:val="00B252E5"/>
    <w:rsid w:val="00B25632"/>
    <w:rsid w:val="00B25C92"/>
    <w:rsid w:val="00B25FB1"/>
    <w:rsid w:val="00B260D3"/>
    <w:rsid w:val="00B26722"/>
    <w:rsid w:val="00B267C4"/>
    <w:rsid w:val="00B26C7C"/>
    <w:rsid w:val="00B27534"/>
    <w:rsid w:val="00B27991"/>
    <w:rsid w:val="00B27A56"/>
    <w:rsid w:val="00B27E40"/>
    <w:rsid w:val="00B30167"/>
    <w:rsid w:val="00B3039C"/>
    <w:rsid w:val="00B304D2"/>
    <w:rsid w:val="00B3075A"/>
    <w:rsid w:val="00B30809"/>
    <w:rsid w:val="00B30DB3"/>
    <w:rsid w:val="00B310B7"/>
    <w:rsid w:val="00B310D5"/>
    <w:rsid w:val="00B3161F"/>
    <w:rsid w:val="00B319BB"/>
    <w:rsid w:val="00B31F2A"/>
    <w:rsid w:val="00B32B25"/>
    <w:rsid w:val="00B32C8B"/>
    <w:rsid w:val="00B32E36"/>
    <w:rsid w:val="00B338A2"/>
    <w:rsid w:val="00B3393C"/>
    <w:rsid w:val="00B33A92"/>
    <w:rsid w:val="00B33D77"/>
    <w:rsid w:val="00B340FA"/>
    <w:rsid w:val="00B34175"/>
    <w:rsid w:val="00B34251"/>
    <w:rsid w:val="00B344E7"/>
    <w:rsid w:val="00B346BB"/>
    <w:rsid w:val="00B347A7"/>
    <w:rsid w:val="00B348EC"/>
    <w:rsid w:val="00B34A7E"/>
    <w:rsid w:val="00B34B0E"/>
    <w:rsid w:val="00B34B1C"/>
    <w:rsid w:val="00B34D60"/>
    <w:rsid w:val="00B34F63"/>
    <w:rsid w:val="00B35167"/>
    <w:rsid w:val="00B3545D"/>
    <w:rsid w:val="00B35548"/>
    <w:rsid w:val="00B36349"/>
    <w:rsid w:val="00B363CD"/>
    <w:rsid w:val="00B3648A"/>
    <w:rsid w:val="00B36691"/>
    <w:rsid w:val="00B36974"/>
    <w:rsid w:val="00B36A1E"/>
    <w:rsid w:val="00B36DBD"/>
    <w:rsid w:val="00B37007"/>
    <w:rsid w:val="00B37196"/>
    <w:rsid w:val="00B3736F"/>
    <w:rsid w:val="00B374D8"/>
    <w:rsid w:val="00B377AE"/>
    <w:rsid w:val="00B37969"/>
    <w:rsid w:val="00B40500"/>
    <w:rsid w:val="00B409DF"/>
    <w:rsid w:val="00B40AD4"/>
    <w:rsid w:val="00B40CE8"/>
    <w:rsid w:val="00B41097"/>
    <w:rsid w:val="00B41308"/>
    <w:rsid w:val="00B41313"/>
    <w:rsid w:val="00B414E3"/>
    <w:rsid w:val="00B41632"/>
    <w:rsid w:val="00B416D9"/>
    <w:rsid w:val="00B41C3F"/>
    <w:rsid w:val="00B41D15"/>
    <w:rsid w:val="00B41E1E"/>
    <w:rsid w:val="00B42529"/>
    <w:rsid w:val="00B42D73"/>
    <w:rsid w:val="00B42F9F"/>
    <w:rsid w:val="00B4325B"/>
    <w:rsid w:val="00B4339F"/>
    <w:rsid w:val="00B4342E"/>
    <w:rsid w:val="00B43641"/>
    <w:rsid w:val="00B43A8D"/>
    <w:rsid w:val="00B43DAD"/>
    <w:rsid w:val="00B441BA"/>
    <w:rsid w:val="00B4438D"/>
    <w:rsid w:val="00B44593"/>
    <w:rsid w:val="00B44957"/>
    <w:rsid w:val="00B44E23"/>
    <w:rsid w:val="00B45007"/>
    <w:rsid w:val="00B453E4"/>
    <w:rsid w:val="00B455AF"/>
    <w:rsid w:val="00B457A2"/>
    <w:rsid w:val="00B457E4"/>
    <w:rsid w:val="00B45865"/>
    <w:rsid w:val="00B459ED"/>
    <w:rsid w:val="00B45CFA"/>
    <w:rsid w:val="00B45E14"/>
    <w:rsid w:val="00B45E5A"/>
    <w:rsid w:val="00B45EBB"/>
    <w:rsid w:val="00B45ECF"/>
    <w:rsid w:val="00B46137"/>
    <w:rsid w:val="00B46180"/>
    <w:rsid w:val="00B46232"/>
    <w:rsid w:val="00B4678A"/>
    <w:rsid w:val="00B467F2"/>
    <w:rsid w:val="00B46875"/>
    <w:rsid w:val="00B46AEA"/>
    <w:rsid w:val="00B46EE8"/>
    <w:rsid w:val="00B472E3"/>
    <w:rsid w:val="00B47564"/>
    <w:rsid w:val="00B479C0"/>
    <w:rsid w:val="00B47BDC"/>
    <w:rsid w:val="00B47DD3"/>
    <w:rsid w:val="00B50060"/>
    <w:rsid w:val="00B50C78"/>
    <w:rsid w:val="00B50D99"/>
    <w:rsid w:val="00B50DB3"/>
    <w:rsid w:val="00B50F93"/>
    <w:rsid w:val="00B5107B"/>
    <w:rsid w:val="00B5147D"/>
    <w:rsid w:val="00B514A7"/>
    <w:rsid w:val="00B5166D"/>
    <w:rsid w:val="00B518FD"/>
    <w:rsid w:val="00B51924"/>
    <w:rsid w:val="00B51965"/>
    <w:rsid w:val="00B51D63"/>
    <w:rsid w:val="00B52672"/>
    <w:rsid w:val="00B527DE"/>
    <w:rsid w:val="00B52FF1"/>
    <w:rsid w:val="00B53289"/>
    <w:rsid w:val="00B53396"/>
    <w:rsid w:val="00B533FB"/>
    <w:rsid w:val="00B535D6"/>
    <w:rsid w:val="00B54CE4"/>
    <w:rsid w:val="00B54E3A"/>
    <w:rsid w:val="00B54EE2"/>
    <w:rsid w:val="00B5514D"/>
    <w:rsid w:val="00B55464"/>
    <w:rsid w:val="00B55949"/>
    <w:rsid w:val="00B55995"/>
    <w:rsid w:val="00B55AF1"/>
    <w:rsid w:val="00B56022"/>
    <w:rsid w:val="00B5653D"/>
    <w:rsid w:val="00B567B7"/>
    <w:rsid w:val="00B56899"/>
    <w:rsid w:val="00B56C64"/>
    <w:rsid w:val="00B56D16"/>
    <w:rsid w:val="00B56E47"/>
    <w:rsid w:val="00B56EF2"/>
    <w:rsid w:val="00B56F8A"/>
    <w:rsid w:val="00B56FA7"/>
    <w:rsid w:val="00B571BD"/>
    <w:rsid w:val="00B57285"/>
    <w:rsid w:val="00B573B4"/>
    <w:rsid w:val="00B574BE"/>
    <w:rsid w:val="00B57753"/>
    <w:rsid w:val="00B57775"/>
    <w:rsid w:val="00B577DC"/>
    <w:rsid w:val="00B5787D"/>
    <w:rsid w:val="00B57B41"/>
    <w:rsid w:val="00B57CD3"/>
    <w:rsid w:val="00B57E84"/>
    <w:rsid w:val="00B57FD4"/>
    <w:rsid w:val="00B57FFE"/>
    <w:rsid w:val="00B60167"/>
    <w:rsid w:val="00B60250"/>
    <w:rsid w:val="00B602BF"/>
    <w:rsid w:val="00B602FD"/>
    <w:rsid w:val="00B605EE"/>
    <w:rsid w:val="00B6073A"/>
    <w:rsid w:val="00B6079C"/>
    <w:rsid w:val="00B610A4"/>
    <w:rsid w:val="00B615A1"/>
    <w:rsid w:val="00B61722"/>
    <w:rsid w:val="00B61771"/>
    <w:rsid w:val="00B6186F"/>
    <w:rsid w:val="00B61917"/>
    <w:rsid w:val="00B61923"/>
    <w:rsid w:val="00B619EA"/>
    <w:rsid w:val="00B61B24"/>
    <w:rsid w:val="00B61B62"/>
    <w:rsid w:val="00B61E35"/>
    <w:rsid w:val="00B61E52"/>
    <w:rsid w:val="00B620FC"/>
    <w:rsid w:val="00B62317"/>
    <w:rsid w:val="00B624E3"/>
    <w:rsid w:val="00B624ED"/>
    <w:rsid w:val="00B6254C"/>
    <w:rsid w:val="00B62877"/>
    <w:rsid w:val="00B62B53"/>
    <w:rsid w:val="00B62B64"/>
    <w:rsid w:val="00B62CB3"/>
    <w:rsid w:val="00B62DF5"/>
    <w:rsid w:val="00B62F70"/>
    <w:rsid w:val="00B62F75"/>
    <w:rsid w:val="00B63440"/>
    <w:rsid w:val="00B639AC"/>
    <w:rsid w:val="00B63D25"/>
    <w:rsid w:val="00B63D64"/>
    <w:rsid w:val="00B641CC"/>
    <w:rsid w:val="00B644B8"/>
    <w:rsid w:val="00B64976"/>
    <w:rsid w:val="00B64C54"/>
    <w:rsid w:val="00B64D98"/>
    <w:rsid w:val="00B650B9"/>
    <w:rsid w:val="00B651DB"/>
    <w:rsid w:val="00B65209"/>
    <w:rsid w:val="00B65276"/>
    <w:rsid w:val="00B6540D"/>
    <w:rsid w:val="00B65899"/>
    <w:rsid w:val="00B65959"/>
    <w:rsid w:val="00B66193"/>
    <w:rsid w:val="00B661BF"/>
    <w:rsid w:val="00B66258"/>
    <w:rsid w:val="00B662C7"/>
    <w:rsid w:val="00B662DA"/>
    <w:rsid w:val="00B665A3"/>
    <w:rsid w:val="00B66CD1"/>
    <w:rsid w:val="00B6711A"/>
    <w:rsid w:val="00B6727C"/>
    <w:rsid w:val="00B67448"/>
    <w:rsid w:val="00B678E8"/>
    <w:rsid w:val="00B67AA1"/>
    <w:rsid w:val="00B67BC2"/>
    <w:rsid w:val="00B67C08"/>
    <w:rsid w:val="00B67CD2"/>
    <w:rsid w:val="00B67CF4"/>
    <w:rsid w:val="00B67E90"/>
    <w:rsid w:val="00B67FA1"/>
    <w:rsid w:val="00B7016D"/>
    <w:rsid w:val="00B7095B"/>
    <w:rsid w:val="00B70CFC"/>
    <w:rsid w:val="00B70D65"/>
    <w:rsid w:val="00B71573"/>
    <w:rsid w:val="00B71C59"/>
    <w:rsid w:val="00B71C96"/>
    <w:rsid w:val="00B71CD5"/>
    <w:rsid w:val="00B72294"/>
    <w:rsid w:val="00B72DC9"/>
    <w:rsid w:val="00B732A4"/>
    <w:rsid w:val="00B732B3"/>
    <w:rsid w:val="00B7338D"/>
    <w:rsid w:val="00B7398B"/>
    <w:rsid w:val="00B739DF"/>
    <w:rsid w:val="00B740E2"/>
    <w:rsid w:val="00B746D2"/>
    <w:rsid w:val="00B750D7"/>
    <w:rsid w:val="00B7515D"/>
    <w:rsid w:val="00B75262"/>
    <w:rsid w:val="00B7531C"/>
    <w:rsid w:val="00B75485"/>
    <w:rsid w:val="00B75535"/>
    <w:rsid w:val="00B755C1"/>
    <w:rsid w:val="00B7584B"/>
    <w:rsid w:val="00B758B2"/>
    <w:rsid w:val="00B75FE0"/>
    <w:rsid w:val="00B7652B"/>
    <w:rsid w:val="00B76BA8"/>
    <w:rsid w:val="00B76BB6"/>
    <w:rsid w:val="00B76D28"/>
    <w:rsid w:val="00B76D3C"/>
    <w:rsid w:val="00B76EA2"/>
    <w:rsid w:val="00B76EB9"/>
    <w:rsid w:val="00B77118"/>
    <w:rsid w:val="00B77629"/>
    <w:rsid w:val="00B776EA"/>
    <w:rsid w:val="00B77794"/>
    <w:rsid w:val="00B77BC8"/>
    <w:rsid w:val="00B800D9"/>
    <w:rsid w:val="00B806BA"/>
    <w:rsid w:val="00B80729"/>
    <w:rsid w:val="00B80794"/>
    <w:rsid w:val="00B808FE"/>
    <w:rsid w:val="00B80B99"/>
    <w:rsid w:val="00B80BAE"/>
    <w:rsid w:val="00B81125"/>
    <w:rsid w:val="00B81240"/>
    <w:rsid w:val="00B813D2"/>
    <w:rsid w:val="00B818D5"/>
    <w:rsid w:val="00B819EE"/>
    <w:rsid w:val="00B81C72"/>
    <w:rsid w:val="00B82A7E"/>
    <w:rsid w:val="00B82B8C"/>
    <w:rsid w:val="00B82C38"/>
    <w:rsid w:val="00B82FAA"/>
    <w:rsid w:val="00B8312E"/>
    <w:rsid w:val="00B832BF"/>
    <w:rsid w:val="00B83C17"/>
    <w:rsid w:val="00B83C84"/>
    <w:rsid w:val="00B840C1"/>
    <w:rsid w:val="00B84672"/>
    <w:rsid w:val="00B8467D"/>
    <w:rsid w:val="00B84E51"/>
    <w:rsid w:val="00B8514B"/>
    <w:rsid w:val="00B85AE9"/>
    <w:rsid w:val="00B85B78"/>
    <w:rsid w:val="00B8627A"/>
    <w:rsid w:val="00B868BA"/>
    <w:rsid w:val="00B86E3D"/>
    <w:rsid w:val="00B86F45"/>
    <w:rsid w:val="00B87002"/>
    <w:rsid w:val="00B8747C"/>
    <w:rsid w:val="00B87513"/>
    <w:rsid w:val="00B87CB8"/>
    <w:rsid w:val="00B87E6B"/>
    <w:rsid w:val="00B9017F"/>
    <w:rsid w:val="00B9035B"/>
    <w:rsid w:val="00B90541"/>
    <w:rsid w:val="00B90616"/>
    <w:rsid w:val="00B90A8D"/>
    <w:rsid w:val="00B90B11"/>
    <w:rsid w:val="00B90B9F"/>
    <w:rsid w:val="00B90C55"/>
    <w:rsid w:val="00B90C88"/>
    <w:rsid w:val="00B91264"/>
    <w:rsid w:val="00B91389"/>
    <w:rsid w:val="00B91799"/>
    <w:rsid w:val="00B91AC2"/>
    <w:rsid w:val="00B91B43"/>
    <w:rsid w:val="00B91B49"/>
    <w:rsid w:val="00B91C4A"/>
    <w:rsid w:val="00B91E34"/>
    <w:rsid w:val="00B927B8"/>
    <w:rsid w:val="00B927CE"/>
    <w:rsid w:val="00B92CA7"/>
    <w:rsid w:val="00B92DA2"/>
    <w:rsid w:val="00B931DB"/>
    <w:rsid w:val="00B93653"/>
    <w:rsid w:val="00B93950"/>
    <w:rsid w:val="00B93A2E"/>
    <w:rsid w:val="00B93FB6"/>
    <w:rsid w:val="00B94615"/>
    <w:rsid w:val="00B948D7"/>
    <w:rsid w:val="00B94907"/>
    <w:rsid w:val="00B94DE4"/>
    <w:rsid w:val="00B94F17"/>
    <w:rsid w:val="00B950AE"/>
    <w:rsid w:val="00B95105"/>
    <w:rsid w:val="00B95304"/>
    <w:rsid w:val="00B95510"/>
    <w:rsid w:val="00B958E0"/>
    <w:rsid w:val="00B959F5"/>
    <w:rsid w:val="00B95CDB"/>
    <w:rsid w:val="00B96325"/>
    <w:rsid w:val="00B9647A"/>
    <w:rsid w:val="00B96677"/>
    <w:rsid w:val="00B96C01"/>
    <w:rsid w:val="00B971A7"/>
    <w:rsid w:val="00B975FA"/>
    <w:rsid w:val="00B97E12"/>
    <w:rsid w:val="00B97EDA"/>
    <w:rsid w:val="00BA042E"/>
    <w:rsid w:val="00BA0583"/>
    <w:rsid w:val="00BA0656"/>
    <w:rsid w:val="00BA0693"/>
    <w:rsid w:val="00BA0727"/>
    <w:rsid w:val="00BA0B2F"/>
    <w:rsid w:val="00BA0BF8"/>
    <w:rsid w:val="00BA0CCD"/>
    <w:rsid w:val="00BA0EBE"/>
    <w:rsid w:val="00BA0FFD"/>
    <w:rsid w:val="00BA10A1"/>
    <w:rsid w:val="00BA1825"/>
    <w:rsid w:val="00BA1F8E"/>
    <w:rsid w:val="00BA23FE"/>
    <w:rsid w:val="00BA25BC"/>
    <w:rsid w:val="00BA25CF"/>
    <w:rsid w:val="00BA29BF"/>
    <w:rsid w:val="00BA2BC6"/>
    <w:rsid w:val="00BA2DB5"/>
    <w:rsid w:val="00BA34F5"/>
    <w:rsid w:val="00BA3537"/>
    <w:rsid w:val="00BA35CF"/>
    <w:rsid w:val="00BA374D"/>
    <w:rsid w:val="00BA3C7E"/>
    <w:rsid w:val="00BA3CAA"/>
    <w:rsid w:val="00BA3EE3"/>
    <w:rsid w:val="00BA4379"/>
    <w:rsid w:val="00BA4450"/>
    <w:rsid w:val="00BA4568"/>
    <w:rsid w:val="00BA47C3"/>
    <w:rsid w:val="00BA48BE"/>
    <w:rsid w:val="00BA4C31"/>
    <w:rsid w:val="00BA4DF4"/>
    <w:rsid w:val="00BA4F5F"/>
    <w:rsid w:val="00BA529E"/>
    <w:rsid w:val="00BA539B"/>
    <w:rsid w:val="00BA5580"/>
    <w:rsid w:val="00BA5C47"/>
    <w:rsid w:val="00BA5C74"/>
    <w:rsid w:val="00BA5E15"/>
    <w:rsid w:val="00BA63E9"/>
    <w:rsid w:val="00BA67F0"/>
    <w:rsid w:val="00BA6864"/>
    <w:rsid w:val="00BA68A0"/>
    <w:rsid w:val="00BA6BDA"/>
    <w:rsid w:val="00BA7343"/>
    <w:rsid w:val="00BA7C78"/>
    <w:rsid w:val="00BB035E"/>
    <w:rsid w:val="00BB039D"/>
    <w:rsid w:val="00BB0426"/>
    <w:rsid w:val="00BB0CD6"/>
    <w:rsid w:val="00BB1915"/>
    <w:rsid w:val="00BB1B37"/>
    <w:rsid w:val="00BB1BDD"/>
    <w:rsid w:val="00BB1DCF"/>
    <w:rsid w:val="00BB1E6B"/>
    <w:rsid w:val="00BB247F"/>
    <w:rsid w:val="00BB2A0A"/>
    <w:rsid w:val="00BB2A7E"/>
    <w:rsid w:val="00BB2D00"/>
    <w:rsid w:val="00BB3006"/>
    <w:rsid w:val="00BB3392"/>
    <w:rsid w:val="00BB3541"/>
    <w:rsid w:val="00BB3790"/>
    <w:rsid w:val="00BB3973"/>
    <w:rsid w:val="00BB3F98"/>
    <w:rsid w:val="00BB4284"/>
    <w:rsid w:val="00BB44EF"/>
    <w:rsid w:val="00BB481B"/>
    <w:rsid w:val="00BB48E1"/>
    <w:rsid w:val="00BB49DD"/>
    <w:rsid w:val="00BB4D5D"/>
    <w:rsid w:val="00BB4FED"/>
    <w:rsid w:val="00BB521A"/>
    <w:rsid w:val="00BB54D9"/>
    <w:rsid w:val="00BB577C"/>
    <w:rsid w:val="00BB5A4E"/>
    <w:rsid w:val="00BB5C82"/>
    <w:rsid w:val="00BB5C8C"/>
    <w:rsid w:val="00BB5CEC"/>
    <w:rsid w:val="00BB65DF"/>
    <w:rsid w:val="00BB682B"/>
    <w:rsid w:val="00BB6B8D"/>
    <w:rsid w:val="00BB6EF1"/>
    <w:rsid w:val="00BB7031"/>
    <w:rsid w:val="00BB7230"/>
    <w:rsid w:val="00BB7310"/>
    <w:rsid w:val="00BB75ED"/>
    <w:rsid w:val="00BB76AC"/>
    <w:rsid w:val="00BB778D"/>
    <w:rsid w:val="00BB7814"/>
    <w:rsid w:val="00BB7AAF"/>
    <w:rsid w:val="00BB7B30"/>
    <w:rsid w:val="00BB7D05"/>
    <w:rsid w:val="00BB7D50"/>
    <w:rsid w:val="00BB7F11"/>
    <w:rsid w:val="00BC025A"/>
    <w:rsid w:val="00BC0341"/>
    <w:rsid w:val="00BC076C"/>
    <w:rsid w:val="00BC0886"/>
    <w:rsid w:val="00BC0E4E"/>
    <w:rsid w:val="00BC10DC"/>
    <w:rsid w:val="00BC12B1"/>
    <w:rsid w:val="00BC1BB3"/>
    <w:rsid w:val="00BC26DD"/>
    <w:rsid w:val="00BC29F7"/>
    <w:rsid w:val="00BC2CA4"/>
    <w:rsid w:val="00BC3163"/>
    <w:rsid w:val="00BC318A"/>
    <w:rsid w:val="00BC3519"/>
    <w:rsid w:val="00BC373D"/>
    <w:rsid w:val="00BC3A4B"/>
    <w:rsid w:val="00BC3C79"/>
    <w:rsid w:val="00BC3CEB"/>
    <w:rsid w:val="00BC3D84"/>
    <w:rsid w:val="00BC3F24"/>
    <w:rsid w:val="00BC41AD"/>
    <w:rsid w:val="00BC431E"/>
    <w:rsid w:val="00BC4511"/>
    <w:rsid w:val="00BC4629"/>
    <w:rsid w:val="00BC4D17"/>
    <w:rsid w:val="00BC515B"/>
    <w:rsid w:val="00BC56EE"/>
    <w:rsid w:val="00BC570B"/>
    <w:rsid w:val="00BC57A5"/>
    <w:rsid w:val="00BC57D3"/>
    <w:rsid w:val="00BC5B55"/>
    <w:rsid w:val="00BC5D80"/>
    <w:rsid w:val="00BC5D9A"/>
    <w:rsid w:val="00BC5E1E"/>
    <w:rsid w:val="00BC67B1"/>
    <w:rsid w:val="00BC688B"/>
    <w:rsid w:val="00BC6910"/>
    <w:rsid w:val="00BC6B6C"/>
    <w:rsid w:val="00BC704E"/>
    <w:rsid w:val="00BC7367"/>
    <w:rsid w:val="00BC754B"/>
    <w:rsid w:val="00BC757A"/>
    <w:rsid w:val="00BC778F"/>
    <w:rsid w:val="00BC7AE1"/>
    <w:rsid w:val="00BC7AF6"/>
    <w:rsid w:val="00BC7DCE"/>
    <w:rsid w:val="00BC7DD9"/>
    <w:rsid w:val="00BD007A"/>
    <w:rsid w:val="00BD00C4"/>
    <w:rsid w:val="00BD0156"/>
    <w:rsid w:val="00BD06EA"/>
    <w:rsid w:val="00BD0744"/>
    <w:rsid w:val="00BD0883"/>
    <w:rsid w:val="00BD0C5C"/>
    <w:rsid w:val="00BD1304"/>
    <w:rsid w:val="00BD18AD"/>
    <w:rsid w:val="00BD1CAD"/>
    <w:rsid w:val="00BD1DF3"/>
    <w:rsid w:val="00BD1E4B"/>
    <w:rsid w:val="00BD1F74"/>
    <w:rsid w:val="00BD2220"/>
    <w:rsid w:val="00BD276F"/>
    <w:rsid w:val="00BD2C78"/>
    <w:rsid w:val="00BD2ECF"/>
    <w:rsid w:val="00BD3556"/>
    <w:rsid w:val="00BD3625"/>
    <w:rsid w:val="00BD3714"/>
    <w:rsid w:val="00BD3BD7"/>
    <w:rsid w:val="00BD3E1D"/>
    <w:rsid w:val="00BD4045"/>
    <w:rsid w:val="00BD4363"/>
    <w:rsid w:val="00BD4E1F"/>
    <w:rsid w:val="00BD5091"/>
    <w:rsid w:val="00BD5095"/>
    <w:rsid w:val="00BD5346"/>
    <w:rsid w:val="00BD574A"/>
    <w:rsid w:val="00BD578C"/>
    <w:rsid w:val="00BD57B4"/>
    <w:rsid w:val="00BD5C02"/>
    <w:rsid w:val="00BD6057"/>
    <w:rsid w:val="00BD61DA"/>
    <w:rsid w:val="00BD67CF"/>
    <w:rsid w:val="00BD6DDF"/>
    <w:rsid w:val="00BD76CA"/>
    <w:rsid w:val="00BE0051"/>
    <w:rsid w:val="00BE00EF"/>
    <w:rsid w:val="00BE0AAA"/>
    <w:rsid w:val="00BE0AC3"/>
    <w:rsid w:val="00BE0DF1"/>
    <w:rsid w:val="00BE102F"/>
    <w:rsid w:val="00BE179D"/>
    <w:rsid w:val="00BE1996"/>
    <w:rsid w:val="00BE1A7F"/>
    <w:rsid w:val="00BE1D1E"/>
    <w:rsid w:val="00BE1DAC"/>
    <w:rsid w:val="00BE1FD0"/>
    <w:rsid w:val="00BE20A7"/>
    <w:rsid w:val="00BE2638"/>
    <w:rsid w:val="00BE26BE"/>
    <w:rsid w:val="00BE28D5"/>
    <w:rsid w:val="00BE3014"/>
    <w:rsid w:val="00BE3374"/>
    <w:rsid w:val="00BE3385"/>
    <w:rsid w:val="00BE36FD"/>
    <w:rsid w:val="00BE4152"/>
    <w:rsid w:val="00BE427E"/>
    <w:rsid w:val="00BE4334"/>
    <w:rsid w:val="00BE487C"/>
    <w:rsid w:val="00BE4990"/>
    <w:rsid w:val="00BE4A34"/>
    <w:rsid w:val="00BE4B8F"/>
    <w:rsid w:val="00BE4BB3"/>
    <w:rsid w:val="00BE51E2"/>
    <w:rsid w:val="00BE5311"/>
    <w:rsid w:val="00BE59A7"/>
    <w:rsid w:val="00BE60CC"/>
    <w:rsid w:val="00BE614A"/>
    <w:rsid w:val="00BE64AF"/>
    <w:rsid w:val="00BE68DD"/>
    <w:rsid w:val="00BE6F02"/>
    <w:rsid w:val="00BE7BC4"/>
    <w:rsid w:val="00BE7E1E"/>
    <w:rsid w:val="00BE7EBE"/>
    <w:rsid w:val="00BF02A1"/>
    <w:rsid w:val="00BF0BA7"/>
    <w:rsid w:val="00BF0CAA"/>
    <w:rsid w:val="00BF0FEF"/>
    <w:rsid w:val="00BF10DF"/>
    <w:rsid w:val="00BF1150"/>
    <w:rsid w:val="00BF123F"/>
    <w:rsid w:val="00BF18C7"/>
    <w:rsid w:val="00BF1B5D"/>
    <w:rsid w:val="00BF1ECC"/>
    <w:rsid w:val="00BF2599"/>
    <w:rsid w:val="00BF260A"/>
    <w:rsid w:val="00BF2872"/>
    <w:rsid w:val="00BF2904"/>
    <w:rsid w:val="00BF2B37"/>
    <w:rsid w:val="00BF32C3"/>
    <w:rsid w:val="00BF333F"/>
    <w:rsid w:val="00BF35FC"/>
    <w:rsid w:val="00BF3D5D"/>
    <w:rsid w:val="00BF4134"/>
    <w:rsid w:val="00BF4164"/>
    <w:rsid w:val="00BF4205"/>
    <w:rsid w:val="00BF4592"/>
    <w:rsid w:val="00BF48AB"/>
    <w:rsid w:val="00BF4A76"/>
    <w:rsid w:val="00BF5022"/>
    <w:rsid w:val="00BF5142"/>
    <w:rsid w:val="00BF522A"/>
    <w:rsid w:val="00BF553F"/>
    <w:rsid w:val="00BF5640"/>
    <w:rsid w:val="00BF5725"/>
    <w:rsid w:val="00BF587E"/>
    <w:rsid w:val="00BF5BFB"/>
    <w:rsid w:val="00BF5C33"/>
    <w:rsid w:val="00BF5DFA"/>
    <w:rsid w:val="00BF60E3"/>
    <w:rsid w:val="00BF62BE"/>
    <w:rsid w:val="00BF6451"/>
    <w:rsid w:val="00BF64D6"/>
    <w:rsid w:val="00BF65CA"/>
    <w:rsid w:val="00BF6D8B"/>
    <w:rsid w:val="00BF6E9C"/>
    <w:rsid w:val="00BF71A1"/>
    <w:rsid w:val="00BF73B2"/>
    <w:rsid w:val="00BF7612"/>
    <w:rsid w:val="00BF77C3"/>
    <w:rsid w:val="00BF7D0D"/>
    <w:rsid w:val="00BF7E0A"/>
    <w:rsid w:val="00BF7E83"/>
    <w:rsid w:val="00BF7E8E"/>
    <w:rsid w:val="00C006AF"/>
    <w:rsid w:val="00C00761"/>
    <w:rsid w:val="00C0097D"/>
    <w:rsid w:val="00C00B1F"/>
    <w:rsid w:val="00C00C5F"/>
    <w:rsid w:val="00C011CD"/>
    <w:rsid w:val="00C016C2"/>
    <w:rsid w:val="00C01DA9"/>
    <w:rsid w:val="00C0278D"/>
    <w:rsid w:val="00C029DD"/>
    <w:rsid w:val="00C03107"/>
    <w:rsid w:val="00C036E8"/>
    <w:rsid w:val="00C03967"/>
    <w:rsid w:val="00C039F9"/>
    <w:rsid w:val="00C03A05"/>
    <w:rsid w:val="00C03D3F"/>
    <w:rsid w:val="00C03E91"/>
    <w:rsid w:val="00C04013"/>
    <w:rsid w:val="00C04248"/>
    <w:rsid w:val="00C0433B"/>
    <w:rsid w:val="00C0435F"/>
    <w:rsid w:val="00C046EB"/>
    <w:rsid w:val="00C04818"/>
    <w:rsid w:val="00C04827"/>
    <w:rsid w:val="00C049AD"/>
    <w:rsid w:val="00C04CA6"/>
    <w:rsid w:val="00C04E09"/>
    <w:rsid w:val="00C05075"/>
    <w:rsid w:val="00C05759"/>
    <w:rsid w:val="00C05D91"/>
    <w:rsid w:val="00C05E08"/>
    <w:rsid w:val="00C0605C"/>
    <w:rsid w:val="00C060B7"/>
    <w:rsid w:val="00C062AD"/>
    <w:rsid w:val="00C0656E"/>
    <w:rsid w:val="00C06705"/>
    <w:rsid w:val="00C068EC"/>
    <w:rsid w:val="00C06A86"/>
    <w:rsid w:val="00C06BB1"/>
    <w:rsid w:val="00C0740F"/>
    <w:rsid w:val="00C07739"/>
    <w:rsid w:val="00C07D8B"/>
    <w:rsid w:val="00C10452"/>
    <w:rsid w:val="00C1061F"/>
    <w:rsid w:val="00C10E61"/>
    <w:rsid w:val="00C11095"/>
    <w:rsid w:val="00C117CA"/>
    <w:rsid w:val="00C117D2"/>
    <w:rsid w:val="00C11C9B"/>
    <w:rsid w:val="00C11DBB"/>
    <w:rsid w:val="00C1206C"/>
    <w:rsid w:val="00C1255A"/>
    <w:rsid w:val="00C12597"/>
    <w:rsid w:val="00C12773"/>
    <w:rsid w:val="00C12DF3"/>
    <w:rsid w:val="00C13280"/>
    <w:rsid w:val="00C134FE"/>
    <w:rsid w:val="00C137EA"/>
    <w:rsid w:val="00C13B87"/>
    <w:rsid w:val="00C13C2D"/>
    <w:rsid w:val="00C13C43"/>
    <w:rsid w:val="00C14077"/>
    <w:rsid w:val="00C145B9"/>
    <w:rsid w:val="00C146BD"/>
    <w:rsid w:val="00C14A54"/>
    <w:rsid w:val="00C14F4A"/>
    <w:rsid w:val="00C1511A"/>
    <w:rsid w:val="00C15265"/>
    <w:rsid w:val="00C15B6D"/>
    <w:rsid w:val="00C15D0D"/>
    <w:rsid w:val="00C15DB6"/>
    <w:rsid w:val="00C15F15"/>
    <w:rsid w:val="00C16053"/>
    <w:rsid w:val="00C16235"/>
    <w:rsid w:val="00C16579"/>
    <w:rsid w:val="00C16A76"/>
    <w:rsid w:val="00C16C4C"/>
    <w:rsid w:val="00C17263"/>
    <w:rsid w:val="00C17480"/>
    <w:rsid w:val="00C175BA"/>
    <w:rsid w:val="00C17611"/>
    <w:rsid w:val="00C1768C"/>
    <w:rsid w:val="00C1794A"/>
    <w:rsid w:val="00C17E19"/>
    <w:rsid w:val="00C17F30"/>
    <w:rsid w:val="00C209CF"/>
    <w:rsid w:val="00C20C52"/>
    <w:rsid w:val="00C20E4D"/>
    <w:rsid w:val="00C2115B"/>
    <w:rsid w:val="00C2149E"/>
    <w:rsid w:val="00C21933"/>
    <w:rsid w:val="00C2199B"/>
    <w:rsid w:val="00C21C87"/>
    <w:rsid w:val="00C21D36"/>
    <w:rsid w:val="00C21DCA"/>
    <w:rsid w:val="00C21FD3"/>
    <w:rsid w:val="00C21FDB"/>
    <w:rsid w:val="00C21FF4"/>
    <w:rsid w:val="00C22008"/>
    <w:rsid w:val="00C22193"/>
    <w:rsid w:val="00C221C9"/>
    <w:rsid w:val="00C223F0"/>
    <w:rsid w:val="00C231FA"/>
    <w:rsid w:val="00C2324E"/>
    <w:rsid w:val="00C236FF"/>
    <w:rsid w:val="00C23D5A"/>
    <w:rsid w:val="00C24013"/>
    <w:rsid w:val="00C2418F"/>
    <w:rsid w:val="00C2432B"/>
    <w:rsid w:val="00C2436D"/>
    <w:rsid w:val="00C2458B"/>
    <w:rsid w:val="00C24E13"/>
    <w:rsid w:val="00C24F8E"/>
    <w:rsid w:val="00C250A1"/>
    <w:rsid w:val="00C251C5"/>
    <w:rsid w:val="00C252F4"/>
    <w:rsid w:val="00C2531C"/>
    <w:rsid w:val="00C2581F"/>
    <w:rsid w:val="00C2635C"/>
    <w:rsid w:val="00C263DB"/>
    <w:rsid w:val="00C26412"/>
    <w:rsid w:val="00C26979"/>
    <w:rsid w:val="00C2699C"/>
    <w:rsid w:val="00C26A44"/>
    <w:rsid w:val="00C26D18"/>
    <w:rsid w:val="00C26E65"/>
    <w:rsid w:val="00C27388"/>
    <w:rsid w:val="00C274B0"/>
    <w:rsid w:val="00C2753D"/>
    <w:rsid w:val="00C27968"/>
    <w:rsid w:val="00C27A29"/>
    <w:rsid w:val="00C27EAB"/>
    <w:rsid w:val="00C27F51"/>
    <w:rsid w:val="00C300C5"/>
    <w:rsid w:val="00C30C34"/>
    <w:rsid w:val="00C3120B"/>
    <w:rsid w:val="00C322BC"/>
    <w:rsid w:val="00C326EF"/>
    <w:rsid w:val="00C327F4"/>
    <w:rsid w:val="00C328BF"/>
    <w:rsid w:val="00C32BE4"/>
    <w:rsid w:val="00C3302A"/>
    <w:rsid w:val="00C33171"/>
    <w:rsid w:val="00C33206"/>
    <w:rsid w:val="00C34608"/>
    <w:rsid w:val="00C34691"/>
    <w:rsid w:val="00C34AE9"/>
    <w:rsid w:val="00C34AFD"/>
    <w:rsid w:val="00C34C80"/>
    <w:rsid w:val="00C34F37"/>
    <w:rsid w:val="00C3518D"/>
    <w:rsid w:val="00C35628"/>
    <w:rsid w:val="00C35646"/>
    <w:rsid w:val="00C357F0"/>
    <w:rsid w:val="00C35BF3"/>
    <w:rsid w:val="00C35F1F"/>
    <w:rsid w:val="00C3609D"/>
    <w:rsid w:val="00C360F9"/>
    <w:rsid w:val="00C363DE"/>
    <w:rsid w:val="00C36407"/>
    <w:rsid w:val="00C36451"/>
    <w:rsid w:val="00C368EE"/>
    <w:rsid w:val="00C36929"/>
    <w:rsid w:val="00C36987"/>
    <w:rsid w:val="00C36D6A"/>
    <w:rsid w:val="00C3731A"/>
    <w:rsid w:val="00C3777C"/>
    <w:rsid w:val="00C37AC6"/>
    <w:rsid w:val="00C37E1F"/>
    <w:rsid w:val="00C37F95"/>
    <w:rsid w:val="00C40251"/>
    <w:rsid w:val="00C405A6"/>
    <w:rsid w:val="00C40643"/>
    <w:rsid w:val="00C40847"/>
    <w:rsid w:val="00C40AB0"/>
    <w:rsid w:val="00C412CB"/>
    <w:rsid w:val="00C419B9"/>
    <w:rsid w:val="00C41D64"/>
    <w:rsid w:val="00C4207B"/>
    <w:rsid w:val="00C4294A"/>
    <w:rsid w:val="00C4296E"/>
    <w:rsid w:val="00C42E57"/>
    <w:rsid w:val="00C43087"/>
    <w:rsid w:val="00C43442"/>
    <w:rsid w:val="00C4371D"/>
    <w:rsid w:val="00C4384C"/>
    <w:rsid w:val="00C43DBB"/>
    <w:rsid w:val="00C4405C"/>
    <w:rsid w:val="00C440D2"/>
    <w:rsid w:val="00C44354"/>
    <w:rsid w:val="00C446E3"/>
    <w:rsid w:val="00C44951"/>
    <w:rsid w:val="00C44C94"/>
    <w:rsid w:val="00C4505B"/>
    <w:rsid w:val="00C4514B"/>
    <w:rsid w:val="00C45173"/>
    <w:rsid w:val="00C4558C"/>
    <w:rsid w:val="00C45BAC"/>
    <w:rsid w:val="00C45C0B"/>
    <w:rsid w:val="00C45E19"/>
    <w:rsid w:val="00C45E4A"/>
    <w:rsid w:val="00C461CA"/>
    <w:rsid w:val="00C46ADC"/>
    <w:rsid w:val="00C46B38"/>
    <w:rsid w:val="00C46CC3"/>
    <w:rsid w:val="00C46CF0"/>
    <w:rsid w:val="00C46D29"/>
    <w:rsid w:val="00C47224"/>
    <w:rsid w:val="00C473DB"/>
    <w:rsid w:val="00C5017A"/>
    <w:rsid w:val="00C5021D"/>
    <w:rsid w:val="00C502E5"/>
    <w:rsid w:val="00C50328"/>
    <w:rsid w:val="00C506D6"/>
    <w:rsid w:val="00C507A5"/>
    <w:rsid w:val="00C50965"/>
    <w:rsid w:val="00C50BAD"/>
    <w:rsid w:val="00C5189D"/>
    <w:rsid w:val="00C5210F"/>
    <w:rsid w:val="00C52A56"/>
    <w:rsid w:val="00C52AEC"/>
    <w:rsid w:val="00C52CC8"/>
    <w:rsid w:val="00C52F4E"/>
    <w:rsid w:val="00C530C1"/>
    <w:rsid w:val="00C53143"/>
    <w:rsid w:val="00C53221"/>
    <w:rsid w:val="00C532A0"/>
    <w:rsid w:val="00C53673"/>
    <w:rsid w:val="00C5397C"/>
    <w:rsid w:val="00C53B4E"/>
    <w:rsid w:val="00C53B87"/>
    <w:rsid w:val="00C53C27"/>
    <w:rsid w:val="00C53DF5"/>
    <w:rsid w:val="00C53F76"/>
    <w:rsid w:val="00C54144"/>
    <w:rsid w:val="00C546E6"/>
    <w:rsid w:val="00C54E5B"/>
    <w:rsid w:val="00C54E72"/>
    <w:rsid w:val="00C54EEB"/>
    <w:rsid w:val="00C557FB"/>
    <w:rsid w:val="00C55BC9"/>
    <w:rsid w:val="00C5608A"/>
    <w:rsid w:val="00C564D4"/>
    <w:rsid w:val="00C5698D"/>
    <w:rsid w:val="00C569CE"/>
    <w:rsid w:val="00C56F53"/>
    <w:rsid w:val="00C57264"/>
    <w:rsid w:val="00C5741D"/>
    <w:rsid w:val="00C57567"/>
    <w:rsid w:val="00C57610"/>
    <w:rsid w:val="00C57CB0"/>
    <w:rsid w:val="00C57CBD"/>
    <w:rsid w:val="00C57E1F"/>
    <w:rsid w:val="00C60186"/>
    <w:rsid w:val="00C60416"/>
    <w:rsid w:val="00C60626"/>
    <w:rsid w:val="00C606B4"/>
    <w:rsid w:val="00C60756"/>
    <w:rsid w:val="00C60B76"/>
    <w:rsid w:val="00C60F76"/>
    <w:rsid w:val="00C61034"/>
    <w:rsid w:val="00C611D3"/>
    <w:rsid w:val="00C6144E"/>
    <w:rsid w:val="00C61614"/>
    <w:rsid w:val="00C61716"/>
    <w:rsid w:val="00C619D6"/>
    <w:rsid w:val="00C61E1F"/>
    <w:rsid w:val="00C62122"/>
    <w:rsid w:val="00C6229C"/>
    <w:rsid w:val="00C62EDF"/>
    <w:rsid w:val="00C6300A"/>
    <w:rsid w:val="00C63141"/>
    <w:rsid w:val="00C632E8"/>
    <w:rsid w:val="00C63538"/>
    <w:rsid w:val="00C6376A"/>
    <w:rsid w:val="00C63AE7"/>
    <w:rsid w:val="00C63D97"/>
    <w:rsid w:val="00C63F1F"/>
    <w:rsid w:val="00C643FA"/>
    <w:rsid w:val="00C64544"/>
    <w:rsid w:val="00C64E19"/>
    <w:rsid w:val="00C64EDD"/>
    <w:rsid w:val="00C650E1"/>
    <w:rsid w:val="00C65211"/>
    <w:rsid w:val="00C65446"/>
    <w:rsid w:val="00C65610"/>
    <w:rsid w:val="00C6562A"/>
    <w:rsid w:val="00C65699"/>
    <w:rsid w:val="00C657AD"/>
    <w:rsid w:val="00C65897"/>
    <w:rsid w:val="00C65DC5"/>
    <w:rsid w:val="00C65DCD"/>
    <w:rsid w:val="00C664F9"/>
    <w:rsid w:val="00C66567"/>
    <w:rsid w:val="00C66984"/>
    <w:rsid w:val="00C66B68"/>
    <w:rsid w:val="00C66C7E"/>
    <w:rsid w:val="00C6725E"/>
    <w:rsid w:val="00C673D1"/>
    <w:rsid w:val="00C67A2F"/>
    <w:rsid w:val="00C7009C"/>
    <w:rsid w:val="00C700C2"/>
    <w:rsid w:val="00C7010E"/>
    <w:rsid w:val="00C701C7"/>
    <w:rsid w:val="00C7048F"/>
    <w:rsid w:val="00C70BDF"/>
    <w:rsid w:val="00C70D04"/>
    <w:rsid w:val="00C70D2A"/>
    <w:rsid w:val="00C71540"/>
    <w:rsid w:val="00C717CD"/>
    <w:rsid w:val="00C71B50"/>
    <w:rsid w:val="00C71B61"/>
    <w:rsid w:val="00C71E6A"/>
    <w:rsid w:val="00C71F98"/>
    <w:rsid w:val="00C722F8"/>
    <w:rsid w:val="00C7246C"/>
    <w:rsid w:val="00C72661"/>
    <w:rsid w:val="00C727BC"/>
    <w:rsid w:val="00C72AFE"/>
    <w:rsid w:val="00C72BC8"/>
    <w:rsid w:val="00C7363D"/>
    <w:rsid w:val="00C73667"/>
    <w:rsid w:val="00C73A6A"/>
    <w:rsid w:val="00C73BE4"/>
    <w:rsid w:val="00C74707"/>
    <w:rsid w:val="00C749F6"/>
    <w:rsid w:val="00C74A77"/>
    <w:rsid w:val="00C74BB7"/>
    <w:rsid w:val="00C74C3E"/>
    <w:rsid w:val="00C74D9B"/>
    <w:rsid w:val="00C74FCF"/>
    <w:rsid w:val="00C75456"/>
    <w:rsid w:val="00C75687"/>
    <w:rsid w:val="00C75C16"/>
    <w:rsid w:val="00C75C2B"/>
    <w:rsid w:val="00C75CC4"/>
    <w:rsid w:val="00C76124"/>
    <w:rsid w:val="00C761E3"/>
    <w:rsid w:val="00C76389"/>
    <w:rsid w:val="00C764C5"/>
    <w:rsid w:val="00C76689"/>
    <w:rsid w:val="00C767A9"/>
    <w:rsid w:val="00C76947"/>
    <w:rsid w:val="00C76A39"/>
    <w:rsid w:val="00C76B46"/>
    <w:rsid w:val="00C77142"/>
    <w:rsid w:val="00C77217"/>
    <w:rsid w:val="00C77544"/>
    <w:rsid w:val="00C7782D"/>
    <w:rsid w:val="00C779B6"/>
    <w:rsid w:val="00C77CEE"/>
    <w:rsid w:val="00C77D32"/>
    <w:rsid w:val="00C801F8"/>
    <w:rsid w:val="00C803E2"/>
    <w:rsid w:val="00C806A1"/>
    <w:rsid w:val="00C808B1"/>
    <w:rsid w:val="00C80969"/>
    <w:rsid w:val="00C809E3"/>
    <w:rsid w:val="00C810F5"/>
    <w:rsid w:val="00C8129A"/>
    <w:rsid w:val="00C813D6"/>
    <w:rsid w:val="00C81ABC"/>
    <w:rsid w:val="00C81BF7"/>
    <w:rsid w:val="00C81C12"/>
    <w:rsid w:val="00C81C71"/>
    <w:rsid w:val="00C82068"/>
    <w:rsid w:val="00C823C4"/>
    <w:rsid w:val="00C827A6"/>
    <w:rsid w:val="00C82A51"/>
    <w:rsid w:val="00C8308B"/>
    <w:rsid w:val="00C8366F"/>
    <w:rsid w:val="00C83694"/>
    <w:rsid w:val="00C8398F"/>
    <w:rsid w:val="00C83DB5"/>
    <w:rsid w:val="00C83EF4"/>
    <w:rsid w:val="00C844F0"/>
    <w:rsid w:val="00C845D8"/>
    <w:rsid w:val="00C847C0"/>
    <w:rsid w:val="00C84D66"/>
    <w:rsid w:val="00C84FE7"/>
    <w:rsid w:val="00C85562"/>
    <w:rsid w:val="00C85AD4"/>
    <w:rsid w:val="00C85C6D"/>
    <w:rsid w:val="00C85F10"/>
    <w:rsid w:val="00C85F9F"/>
    <w:rsid w:val="00C863CD"/>
    <w:rsid w:val="00C8684B"/>
    <w:rsid w:val="00C86907"/>
    <w:rsid w:val="00C86B93"/>
    <w:rsid w:val="00C86FA4"/>
    <w:rsid w:val="00C8704D"/>
    <w:rsid w:val="00C87517"/>
    <w:rsid w:val="00C879CB"/>
    <w:rsid w:val="00C87DF9"/>
    <w:rsid w:val="00C87E03"/>
    <w:rsid w:val="00C901B4"/>
    <w:rsid w:val="00C9037F"/>
    <w:rsid w:val="00C905CA"/>
    <w:rsid w:val="00C90626"/>
    <w:rsid w:val="00C90997"/>
    <w:rsid w:val="00C90BD1"/>
    <w:rsid w:val="00C90FE5"/>
    <w:rsid w:val="00C91317"/>
    <w:rsid w:val="00C913FF"/>
    <w:rsid w:val="00C91502"/>
    <w:rsid w:val="00C91684"/>
    <w:rsid w:val="00C91AA7"/>
    <w:rsid w:val="00C91F31"/>
    <w:rsid w:val="00C9250E"/>
    <w:rsid w:val="00C92EC3"/>
    <w:rsid w:val="00C92F2A"/>
    <w:rsid w:val="00C92FBD"/>
    <w:rsid w:val="00C93017"/>
    <w:rsid w:val="00C936AC"/>
    <w:rsid w:val="00C93A37"/>
    <w:rsid w:val="00C93BB1"/>
    <w:rsid w:val="00C94026"/>
    <w:rsid w:val="00C9408C"/>
    <w:rsid w:val="00C94110"/>
    <w:rsid w:val="00C94131"/>
    <w:rsid w:val="00C94737"/>
    <w:rsid w:val="00C9474E"/>
    <w:rsid w:val="00C947AE"/>
    <w:rsid w:val="00C94C44"/>
    <w:rsid w:val="00C94DBF"/>
    <w:rsid w:val="00C950FB"/>
    <w:rsid w:val="00C952E7"/>
    <w:rsid w:val="00C95593"/>
    <w:rsid w:val="00C95796"/>
    <w:rsid w:val="00C95BB7"/>
    <w:rsid w:val="00C95E16"/>
    <w:rsid w:val="00C95F95"/>
    <w:rsid w:val="00C9615A"/>
    <w:rsid w:val="00C96573"/>
    <w:rsid w:val="00C967DC"/>
    <w:rsid w:val="00C967E6"/>
    <w:rsid w:val="00C96A7F"/>
    <w:rsid w:val="00C96B4F"/>
    <w:rsid w:val="00C96D54"/>
    <w:rsid w:val="00C974A4"/>
    <w:rsid w:val="00C97732"/>
    <w:rsid w:val="00C978F7"/>
    <w:rsid w:val="00C97E43"/>
    <w:rsid w:val="00C97F34"/>
    <w:rsid w:val="00CA00DB"/>
    <w:rsid w:val="00CA0278"/>
    <w:rsid w:val="00CA0549"/>
    <w:rsid w:val="00CA113F"/>
    <w:rsid w:val="00CA1725"/>
    <w:rsid w:val="00CA18B7"/>
    <w:rsid w:val="00CA1970"/>
    <w:rsid w:val="00CA1A94"/>
    <w:rsid w:val="00CA1BD6"/>
    <w:rsid w:val="00CA1C13"/>
    <w:rsid w:val="00CA229C"/>
    <w:rsid w:val="00CA23DA"/>
    <w:rsid w:val="00CA278F"/>
    <w:rsid w:val="00CA27DD"/>
    <w:rsid w:val="00CA281D"/>
    <w:rsid w:val="00CA2849"/>
    <w:rsid w:val="00CA2861"/>
    <w:rsid w:val="00CA294F"/>
    <w:rsid w:val="00CA2B05"/>
    <w:rsid w:val="00CA2B99"/>
    <w:rsid w:val="00CA2D3E"/>
    <w:rsid w:val="00CA2DB7"/>
    <w:rsid w:val="00CA30B2"/>
    <w:rsid w:val="00CA31CC"/>
    <w:rsid w:val="00CA3265"/>
    <w:rsid w:val="00CA3323"/>
    <w:rsid w:val="00CA40F7"/>
    <w:rsid w:val="00CA439E"/>
    <w:rsid w:val="00CA48B8"/>
    <w:rsid w:val="00CA4AE3"/>
    <w:rsid w:val="00CA4BDD"/>
    <w:rsid w:val="00CA4E4E"/>
    <w:rsid w:val="00CA534E"/>
    <w:rsid w:val="00CA5778"/>
    <w:rsid w:val="00CA5B3A"/>
    <w:rsid w:val="00CA5CE9"/>
    <w:rsid w:val="00CA6575"/>
    <w:rsid w:val="00CA6C09"/>
    <w:rsid w:val="00CA6E7E"/>
    <w:rsid w:val="00CA7205"/>
    <w:rsid w:val="00CA77F9"/>
    <w:rsid w:val="00CA792A"/>
    <w:rsid w:val="00CA7B07"/>
    <w:rsid w:val="00CA7D0B"/>
    <w:rsid w:val="00CA7E76"/>
    <w:rsid w:val="00CA7E7D"/>
    <w:rsid w:val="00CA7F48"/>
    <w:rsid w:val="00CA7FB9"/>
    <w:rsid w:val="00CB051C"/>
    <w:rsid w:val="00CB0C5E"/>
    <w:rsid w:val="00CB107C"/>
    <w:rsid w:val="00CB10E5"/>
    <w:rsid w:val="00CB11C8"/>
    <w:rsid w:val="00CB13C6"/>
    <w:rsid w:val="00CB1663"/>
    <w:rsid w:val="00CB1762"/>
    <w:rsid w:val="00CB1832"/>
    <w:rsid w:val="00CB1BF2"/>
    <w:rsid w:val="00CB1F46"/>
    <w:rsid w:val="00CB1FF5"/>
    <w:rsid w:val="00CB2215"/>
    <w:rsid w:val="00CB22A2"/>
    <w:rsid w:val="00CB2D44"/>
    <w:rsid w:val="00CB2F03"/>
    <w:rsid w:val="00CB2F7A"/>
    <w:rsid w:val="00CB2FD8"/>
    <w:rsid w:val="00CB330A"/>
    <w:rsid w:val="00CB34B4"/>
    <w:rsid w:val="00CB35AA"/>
    <w:rsid w:val="00CB363F"/>
    <w:rsid w:val="00CB370D"/>
    <w:rsid w:val="00CB391E"/>
    <w:rsid w:val="00CB3B40"/>
    <w:rsid w:val="00CB485B"/>
    <w:rsid w:val="00CB48C7"/>
    <w:rsid w:val="00CB48D0"/>
    <w:rsid w:val="00CB4B05"/>
    <w:rsid w:val="00CB4D13"/>
    <w:rsid w:val="00CB4D6E"/>
    <w:rsid w:val="00CB51C1"/>
    <w:rsid w:val="00CB53F3"/>
    <w:rsid w:val="00CB556B"/>
    <w:rsid w:val="00CB5659"/>
    <w:rsid w:val="00CB582B"/>
    <w:rsid w:val="00CB5DA8"/>
    <w:rsid w:val="00CB63BD"/>
    <w:rsid w:val="00CB6630"/>
    <w:rsid w:val="00CB69C9"/>
    <w:rsid w:val="00CB6C34"/>
    <w:rsid w:val="00CB71E5"/>
    <w:rsid w:val="00CB7235"/>
    <w:rsid w:val="00CC0346"/>
    <w:rsid w:val="00CC09C7"/>
    <w:rsid w:val="00CC09E0"/>
    <w:rsid w:val="00CC1726"/>
    <w:rsid w:val="00CC2188"/>
    <w:rsid w:val="00CC2AB0"/>
    <w:rsid w:val="00CC2E34"/>
    <w:rsid w:val="00CC3334"/>
    <w:rsid w:val="00CC3638"/>
    <w:rsid w:val="00CC39A4"/>
    <w:rsid w:val="00CC4015"/>
    <w:rsid w:val="00CC4A24"/>
    <w:rsid w:val="00CC4AD5"/>
    <w:rsid w:val="00CC516E"/>
    <w:rsid w:val="00CC54F6"/>
    <w:rsid w:val="00CC5AF9"/>
    <w:rsid w:val="00CC5E94"/>
    <w:rsid w:val="00CC66C8"/>
    <w:rsid w:val="00CC6877"/>
    <w:rsid w:val="00CC69B0"/>
    <w:rsid w:val="00CC6E86"/>
    <w:rsid w:val="00CC6F30"/>
    <w:rsid w:val="00CC7152"/>
    <w:rsid w:val="00CC7233"/>
    <w:rsid w:val="00CC743B"/>
    <w:rsid w:val="00CC767C"/>
    <w:rsid w:val="00CC78E7"/>
    <w:rsid w:val="00CC7CFC"/>
    <w:rsid w:val="00CD01F8"/>
    <w:rsid w:val="00CD0517"/>
    <w:rsid w:val="00CD05BF"/>
    <w:rsid w:val="00CD0643"/>
    <w:rsid w:val="00CD065A"/>
    <w:rsid w:val="00CD0788"/>
    <w:rsid w:val="00CD07CC"/>
    <w:rsid w:val="00CD0B11"/>
    <w:rsid w:val="00CD0D28"/>
    <w:rsid w:val="00CD1948"/>
    <w:rsid w:val="00CD1BB7"/>
    <w:rsid w:val="00CD20A1"/>
    <w:rsid w:val="00CD2AB5"/>
    <w:rsid w:val="00CD2BC1"/>
    <w:rsid w:val="00CD3418"/>
    <w:rsid w:val="00CD348D"/>
    <w:rsid w:val="00CD368A"/>
    <w:rsid w:val="00CD372C"/>
    <w:rsid w:val="00CD3C18"/>
    <w:rsid w:val="00CD3C1B"/>
    <w:rsid w:val="00CD3CF0"/>
    <w:rsid w:val="00CD4227"/>
    <w:rsid w:val="00CD4482"/>
    <w:rsid w:val="00CD46A7"/>
    <w:rsid w:val="00CD4B8B"/>
    <w:rsid w:val="00CD4C09"/>
    <w:rsid w:val="00CD4D7B"/>
    <w:rsid w:val="00CD4DFF"/>
    <w:rsid w:val="00CD50BE"/>
    <w:rsid w:val="00CD5343"/>
    <w:rsid w:val="00CD53F3"/>
    <w:rsid w:val="00CD5580"/>
    <w:rsid w:val="00CD55C8"/>
    <w:rsid w:val="00CD5891"/>
    <w:rsid w:val="00CD59B4"/>
    <w:rsid w:val="00CD5B2E"/>
    <w:rsid w:val="00CD5D56"/>
    <w:rsid w:val="00CD5E8F"/>
    <w:rsid w:val="00CD6116"/>
    <w:rsid w:val="00CD61BE"/>
    <w:rsid w:val="00CD6AFC"/>
    <w:rsid w:val="00CD7049"/>
    <w:rsid w:val="00CD73A3"/>
    <w:rsid w:val="00CD77DB"/>
    <w:rsid w:val="00CD7FE5"/>
    <w:rsid w:val="00CE032E"/>
    <w:rsid w:val="00CE068D"/>
    <w:rsid w:val="00CE0726"/>
    <w:rsid w:val="00CE0776"/>
    <w:rsid w:val="00CE0CCE"/>
    <w:rsid w:val="00CE0D4A"/>
    <w:rsid w:val="00CE1064"/>
    <w:rsid w:val="00CE1075"/>
    <w:rsid w:val="00CE147D"/>
    <w:rsid w:val="00CE17C1"/>
    <w:rsid w:val="00CE210F"/>
    <w:rsid w:val="00CE2EB0"/>
    <w:rsid w:val="00CE3153"/>
    <w:rsid w:val="00CE336F"/>
    <w:rsid w:val="00CE34D0"/>
    <w:rsid w:val="00CE353D"/>
    <w:rsid w:val="00CE3661"/>
    <w:rsid w:val="00CE39BE"/>
    <w:rsid w:val="00CE3AF5"/>
    <w:rsid w:val="00CE3D57"/>
    <w:rsid w:val="00CE3FC2"/>
    <w:rsid w:val="00CE4168"/>
    <w:rsid w:val="00CE41CA"/>
    <w:rsid w:val="00CE438F"/>
    <w:rsid w:val="00CE44E6"/>
    <w:rsid w:val="00CE4860"/>
    <w:rsid w:val="00CE53B6"/>
    <w:rsid w:val="00CE57E7"/>
    <w:rsid w:val="00CE5807"/>
    <w:rsid w:val="00CE5833"/>
    <w:rsid w:val="00CE5B02"/>
    <w:rsid w:val="00CE60C4"/>
    <w:rsid w:val="00CE613C"/>
    <w:rsid w:val="00CE6423"/>
    <w:rsid w:val="00CE65D6"/>
    <w:rsid w:val="00CE69B5"/>
    <w:rsid w:val="00CE7298"/>
    <w:rsid w:val="00CE7940"/>
    <w:rsid w:val="00CE7C44"/>
    <w:rsid w:val="00CE7EBB"/>
    <w:rsid w:val="00CE7FB4"/>
    <w:rsid w:val="00CF0025"/>
    <w:rsid w:val="00CF01C4"/>
    <w:rsid w:val="00CF0322"/>
    <w:rsid w:val="00CF19E5"/>
    <w:rsid w:val="00CF1BCC"/>
    <w:rsid w:val="00CF1BD1"/>
    <w:rsid w:val="00CF1F3A"/>
    <w:rsid w:val="00CF23CF"/>
    <w:rsid w:val="00CF2484"/>
    <w:rsid w:val="00CF250A"/>
    <w:rsid w:val="00CF2AA8"/>
    <w:rsid w:val="00CF2DD2"/>
    <w:rsid w:val="00CF3320"/>
    <w:rsid w:val="00CF3660"/>
    <w:rsid w:val="00CF39C6"/>
    <w:rsid w:val="00CF3A43"/>
    <w:rsid w:val="00CF3F0E"/>
    <w:rsid w:val="00CF40E3"/>
    <w:rsid w:val="00CF43FD"/>
    <w:rsid w:val="00CF444E"/>
    <w:rsid w:val="00CF44F0"/>
    <w:rsid w:val="00CF45A7"/>
    <w:rsid w:val="00CF4746"/>
    <w:rsid w:val="00CF49E9"/>
    <w:rsid w:val="00CF4B4D"/>
    <w:rsid w:val="00CF4B6D"/>
    <w:rsid w:val="00CF4F23"/>
    <w:rsid w:val="00CF5318"/>
    <w:rsid w:val="00CF5434"/>
    <w:rsid w:val="00CF551A"/>
    <w:rsid w:val="00CF5544"/>
    <w:rsid w:val="00CF562B"/>
    <w:rsid w:val="00CF5783"/>
    <w:rsid w:val="00CF5A71"/>
    <w:rsid w:val="00CF5BC4"/>
    <w:rsid w:val="00CF5C30"/>
    <w:rsid w:val="00CF5D6F"/>
    <w:rsid w:val="00CF5F48"/>
    <w:rsid w:val="00CF65FD"/>
    <w:rsid w:val="00CF6650"/>
    <w:rsid w:val="00CF6787"/>
    <w:rsid w:val="00CF6852"/>
    <w:rsid w:val="00CF6AA5"/>
    <w:rsid w:val="00CF6D22"/>
    <w:rsid w:val="00CF6DC2"/>
    <w:rsid w:val="00CF6F47"/>
    <w:rsid w:val="00CF714A"/>
    <w:rsid w:val="00CF71C1"/>
    <w:rsid w:val="00CF728E"/>
    <w:rsid w:val="00CF72B2"/>
    <w:rsid w:val="00CF7397"/>
    <w:rsid w:val="00CF754B"/>
    <w:rsid w:val="00CF77C9"/>
    <w:rsid w:val="00CF77CC"/>
    <w:rsid w:val="00CF7C07"/>
    <w:rsid w:val="00CF7CD9"/>
    <w:rsid w:val="00CF7E4E"/>
    <w:rsid w:val="00D000A3"/>
    <w:rsid w:val="00D000F6"/>
    <w:rsid w:val="00D000FC"/>
    <w:rsid w:val="00D002EA"/>
    <w:rsid w:val="00D00C05"/>
    <w:rsid w:val="00D00C5A"/>
    <w:rsid w:val="00D00E96"/>
    <w:rsid w:val="00D012BA"/>
    <w:rsid w:val="00D012D6"/>
    <w:rsid w:val="00D012FF"/>
    <w:rsid w:val="00D013CC"/>
    <w:rsid w:val="00D01581"/>
    <w:rsid w:val="00D0159E"/>
    <w:rsid w:val="00D015D1"/>
    <w:rsid w:val="00D01724"/>
    <w:rsid w:val="00D0173A"/>
    <w:rsid w:val="00D025D1"/>
    <w:rsid w:val="00D02739"/>
    <w:rsid w:val="00D02D74"/>
    <w:rsid w:val="00D0315A"/>
    <w:rsid w:val="00D0356B"/>
    <w:rsid w:val="00D0367E"/>
    <w:rsid w:val="00D038E2"/>
    <w:rsid w:val="00D03D72"/>
    <w:rsid w:val="00D03FC6"/>
    <w:rsid w:val="00D0403D"/>
    <w:rsid w:val="00D04189"/>
    <w:rsid w:val="00D0446B"/>
    <w:rsid w:val="00D045D3"/>
    <w:rsid w:val="00D049D4"/>
    <w:rsid w:val="00D04CB5"/>
    <w:rsid w:val="00D04D08"/>
    <w:rsid w:val="00D05424"/>
    <w:rsid w:val="00D05B60"/>
    <w:rsid w:val="00D05E01"/>
    <w:rsid w:val="00D05E3B"/>
    <w:rsid w:val="00D05ECD"/>
    <w:rsid w:val="00D060A6"/>
    <w:rsid w:val="00D062FF"/>
    <w:rsid w:val="00D06A6F"/>
    <w:rsid w:val="00D06E38"/>
    <w:rsid w:val="00D0721A"/>
    <w:rsid w:val="00D07F27"/>
    <w:rsid w:val="00D07F4F"/>
    <w:rsid w:val="00D07F59"/>
    <w:rsid w:val="00D104BA"/>
    <w:rsid w:val="00D1076B"/>
    <w:rsid w:val="00D107BF"/>
    <w:rsid w:val="00D1087F"/>
    <w:rsid w:val="00D10CF4"/>
    <w:rsid w:val="00D10E19"/>
    <w:rsid w:val="00D115EE"/>
    <w:rsid w:val="00D1180E"/>
    <w:rsid w:val="00D12819"/>
    <w:rsid w:val="00D12852"/>
    <w:rsid w:val="00D128F9"/>
    <w:rsid w:val="00D12A1E"/>
    <w:rsid w:val="00D12CFB"/>
    <w:rsid w:val="00D12D89"/>
    <w:rsid w:val="00D137CC"/>
    <w:rsid w:val="00D138AB"/>
    <w:rsid w:val="00D138BB"/>
    <w:rsid w:val="00D13902"/>
    <w:rsid w:val="00D13A59"/>
    <w:rsid w:val="00D13A98"/>
    <w:rsid w:val="00D13C36"/>
    <w:rsid w:val="00D13E82"/>
    <w:rsid w:val="00D13F7E"/>
    <w:rsid w:val="00D1413F"/>
    <w:rsid w:val="00D14376"/>
    <w:rsid w:val="00D145F0"/>
    <w:rsid w:val="00D14A89"/>
    <w:rsid w:val="00D1557E"/>
    <w:rsid w:val="00D1592A"/>
    <w:rsid w:val="00D15A12"/>
    <w:rsid w:val="00D15A48"/>
    <w:rsid w:val="00D15D70"/>
    <w:rsid w:val="00D160ED"/>
    <w:rsid w:val="00D16182"/>
    <w:rsid w:val="00D164B4"/>
    <w:rsid w:val="00D1678D"/>
    <w:rsid w:val="00D16A82"/>
    <w:rsid w:val="00D16B5A"/>
    <w:rsid w:val="00D171E1"/>
    <w:rsid w:val="00D2045D"/>
    <w:rsid w:val="00D204DB"/>
    <w:rsid w:val="00D206A2"/>
    <w:rsid w:val="00D20EE0"/>
    <w:rsid w:val="00D21009"/>
    <w:rsid w:val="00D21395"/>
    <w:rsid w:val="00D2203A"/>
    <w:rsid w:val="00D22215"/>
    <w:rsid w:val="00D22486"/>
    <w:rsid w:val="00D22784"/>
    <w:rsid w:val="00D22E6B"/>
    <w:rsid w:val="00D231B7"/>
    <w:rsid w:val="00D232CF"/>
    <w:rsid w:val="00D233DF"/>
    <w:rsid w:val="00D235DF"/>
    <w:rsid w:val="00D23847"/>
    <w:rsid w:val="00D23986"/>
    <w:rsid w:val="00D23E0B"/>
    <w:rsid w:val="00D23FDB"/>
    <w:rsid w:val="00D241D7"/>
    <w:rsid w:val="00D2440A"/>
    <w:rsid w:val="00D24421"/>
    <w:rsid w:val="00D24932"/>
    <w:rsid w:val="00D24DDC"/>
    <w:rsid w:val="00D25130"/>
    <w:rsid w:val="00D252B2"/>
    <w:rsid w:val="00D25B79"/>
    <w:rsid w:val="00D25BCF"/>
    <w:rsid w:val="00D25C8F"/>
    <w:rsid w:val="00D25D92"/>
    <w:rsid w:val="00D26718"/>
    <w:rsid w:val="00D26739"/>
    <w:rsid w:val="00D26767"/>
    <w:rsid w:val="00D26945"/>
    <w:rsid w:val="00D26D1B"/>
    <w:rsid w:val="00D26E67"/>
    <w:rsid w:val="00D270FE"/>
    <w:rsid w:val="00D271FB"/>
    <w:rsid w:val="00D27E3F"/>
    <w:rsid w:val="00D27EBA"/>
    <w:rsid w:val="00D27FC8"/>
    <w:rsid w:val="00D306AE"/>
    <w:rsid w:val="00D30732"/>
    <w:rsid w:val="00D30951"/>
    <w:rsid w:val="00D30963"/>
    <w:rsid w:val="00D30C18"/>
    <w:rsid w:val="00D31591"/>
    <w:rsid w:val="00D31607"/>
    <w:rsid w:val="00D31E8E"/>
    <w:rsid w:val="00D32023"/>
    <w:rsid w:val="00D32065"/>
    <w:rsid w:val="00D320C9"/>
    <w:rsid w:val="00D321BD"/>
    <w:rsid w:val="00D3220F"/>
    <w:rsid w:val="00D326BC"/>
    <w:rsid w:val="00D326C8"/>
    <w:rsid w:val="00D3274C"/>
    <w:rsid w:val="00D32B64"/>
    <w:rsid w:val="00D32B68"/>
    <w:rsid w:val="00D32DC0"/>
    <w:rsid w:val="00D3378F"/>
    <w:rsid w:val="00D33942"/>
    <w:rsid w:val="00D339DB"/>
    <w:rsid w:val="00D33B38"/>
    <w:rsid w:val="00D33E83"/>
    <w:rsid w:val="00D349E5"/>
    <w:rsid w:val="00D34A92"/>
    <w:rsid w:val="00D34FF3"/>
    <w:rsid w:val="00D35094"/>
    <w:rsid w:val="00D350B8"/>
    <w:rsid w:val="00D350C5"/>
    <w:rsid w:val="00D352FE"/>
    <w:rsid w:val="00D353B5"/>
    <w:rsid w:val="00D35587"/>
    <w:rsid w:val="00D35899"/>
    <w:rsid w:val="00D35D38"/>
    <w:rsid w:val="00D35E88"/>
    <w:rsid w:val="00D36076"/>
    <w:rsid w:val="00D3659B"/>
    <w:rsid w:val="00D365E2"/>
    <w:rsid w:val="00D366EC"/>
    <w:rsid w:val="00D3673A"/>
    <w:rsid w:val="00D36F20"/>
    <w:rsid w:val="00D36F21"/>
    <w:rsid w:val="00D371AB"/>
    <w:rsid w:val="00D374B0"/>
    <w:rsid w:val="00D375B8"/>
    <w:rsid w:val="00D37E65"/>
    <w:rsid w:val="00D4045A"/>
    <w:rsid w:val="00D4048F"/>
    <w:rsid w:val="00D40714"/>
    <w:rsid w:val="00D40B95"/>
    <w:rsid w:val="00D40D1D"/>
    <w:rsid w:val="00D40F6F"/>
    <w:rsid w:val="00D4113A"/>
    <w:rsid w:val="00D41497"/>
    <w:rsid w:val="00D414C8"/>
    <w:rsid w:val="00D414FF"/>
    <w:rsid w:val="00D415D6"/>
    <w:rsid w:val="00D415F7"/>
    <w:rsid w:val="00D41833"/>
    <w:rsid w:val="00D4188F"/>
    <w:rsid w:val="00D41FD6"/>
    <w:rsid w:val="00D42824"/>
    <w:rsid w:val="00D429CE"/>
    <w:rsid w:val="00D42C9A"/>
    <w:rsid w:val="00D43368"/>
    <w:rsid w:val="00D43478"/>
    <w:rsid w:val="00D43766"/>
    <w:rsid w:val="00D438E3"/>
    <w:rsid w:val="00D43934"/>
    <w:rsid w:val="00D445D3"/>
    <w:rsid w:val="00D4465E"/>
    <w:rsid w:val="00D446D6"/>
    <w:rsid w:val="00D44A58"/>
    <w:rsid w:val="00D44DFE"/>
    <w:rsid w:val="00D45018"/>
    <w:rsid w:val="00D4505A"/>
    <w:rsid w:val="00D45086"/>
    <w:rsid w:val="00D4511C"/>
    <w:rsid w:val="00D451DA"/>
    <w:rsid w:val="00D4548B"/>
    <w:rsid w:val="00D455EA"/>
    <w:rsid w:val="00D45813"/>
    <w:rsid w:val="00D458DB"/>
    <w:rsid w:val="00D45D06"/>
    <w:rsid w:val="00D4622F"/>
    <w:rsid w:val="00D46231"/>
    <w:rsid w:val="00D46311"/>
    <w:rsid w:val="00D46332"/>
    <w:rsid w:val="00D467CA"/>
    <w:rsid w:val="00D46D08"/>
    <w:rsid w:val="00D46ED9"/>
    <w:rsid w:val="00D470C4"/>
    <w:rsid w:val="00D471BA"/>
    <w:rsid w:val="00D4751F"/>
    <w:rsid w:val="00D47775"/>
    <w:rsid w:val="00D5001A"/>
    <w:rsid w:val="00D50053"/>
    <w:rsid w:val="00D50157"/>
    <w:rsid w:val="00D501E1"/>
    <w:rsid w:val="00D5039A"/>
    <w:rsid w:val="00D50489"/>
    <w:rsid w:val="00D506CB"/>
    <w:rsid w:val="00D5093B"/>
    <w:rsid w:val="00D50BF3"/>
    <w:rsid w:val="00D50FD0"/>
    <w:rsid w:val="00D510A4"/>
    <w:rsid w:val="00D513B5"/>
    <w:rsid w:val="00D515FA"/>
    <w:rsid w:val="00D51683"/>
    <w:rsid w:val="00D518B4"/>
    <w:rsid w:val="00D51934"/>
    <w:rsid w:val="00D525B6"/>
    <w:rsid w:val="00D52900"/>
    <w:rsid w:val="00D52C03"/>
    <w:rsid w:val="00D52E45"/>
    <w:rsid w:val="00D53092"/>
    <w:rsid w:val="00D530D2"/>
    <w:rsid w:val="00D535CD"/>
    <w:rsid w:val="00D5436F"/>
    <w:rsid w:val="00D544F6"/>
    <w:rsid w:val="00D54542"/>
    <w:rsid w:val="00D54857"/>
    <w:rsid w:val="00D5489F"/>
    <w:rsid w:val="00D54948"/>
    <w:rsid w:val="00D54AB6"/>
    <w:rsid w:val="00D54F8F"/>
    <w:rsid w:val="00D54FD3"/>
    <w:rsid w:val="00D5553D"/>
    <w:rsid w:val="00D5576E"/>
    <w:rsid w:val="00D55A47"/>
    <w:rsid w:val="00D55D98"/>
    <w:rsid w:val="00D55E9D"/>
    <w:rsid w:val="00D56040"/>
    <w:rsid w:val="00D56179"/>
    <w:rsid w:val="00D5642C"/>
    <w:rsid w:val="00D56A99"/>
    <w:rsid w:val="00D56B31"/>
    <w:rsid w:val="00D56C6E"/>
    <w:rsid w:val="00D56D34"/>
    <w:rsid w:val="00D56EBC"/>
    <w:rsid w:val="00D56FFD"/>
    <w:rsid w:val="00D5748B"/>
    <w:rsid w:val="00D57B45"/>
    <w:rsid w:val="00D57C1E"/>
    <w:rsid w:val="00D57D87"/>
    <w:rsid w:val="00D57F3C"/>
    <w:rsid w:val="00D60113"/>
    <w:rsid w:val="00D6039D"/>
    <w:rsid w:val="00D60644"/>
    <w:rsid w:val="00D60872"/>
    <w:rsid w:val="00D60BD1"/>
    <w:rsid w:val="00D60DF4"/>
    <w:rsid w:val="00D60E3A"/>
    <w:rsid w:val="00D60F7D"/>
    <w:rsid w:val="00D60FD1"/>
    <w:rsid w:val="00D61237"/>
    <w:rsid w:val="00D614A0"/>
    <w:rsid w:val="00D61559"/>
    <w:rsid w:val="00D616BC"/>
    <w:rsid w:val="00D61DED"/>
    <w:rsid w:val="00D6240E"/>
    <w:rsid w:val="00D624B0"/>
    <w:rsid w:val="00D62AC1"/>
    <w:rsid w:val="00D62CFA"/>
    <w:rsid w:val="00D62D22"/>
    <w:rsid w:val="00D632E6"/>
    <w:rsid w:val="00D636C7"/>
    <w:rsid w:val="00D63966"/>
    <w:rsid w:val="00D63991"/>
    <w:rsid w:val="00D63BD1"/>
    <w:rsid w:val="00D63CBE"/>
    <w:rsid w:val="00D64179"/>
    <w:rsid w:val="00D644C5"/>
    <w:rsid w:val="00D64642"/>
    <w:rsid w:val="00D64667"/>
    <w:rsid w:val="00D648B1"/>
    <w:rsid w:val="00D649C0"/>
    <w:rsid w:val="00D64D82"/>
    <w:rsid w:val="00D64EC8"/>
    <w:rsid w:val="00D65803"/>
    <w:rsid w:val="00D65B44"/>
    <w:rsid w:val="00D65D29"/>
    <w:rsid w:val="00D6605E"/>
    <w:rsid w:val="00D668D0"/>
    <w:rsid w:val="00D66B8F"/>
    <w:rsid w:val="00D66C4E"/>
    <w:rsid w:val="00D67349"/>
    <w:rsid w:val="00D675C2"/>
    <w:rsid w:val="00D676CD"/>
    <w:rsid w:val="00D6778E"/>
    <w:rsid w:val="00D67C54"/>
    <w:rsid w:val="00D67D68"/>
    <w:rsid w:val="00D67E17"/>
    <w:rsid w:val="00D67F63"/>
    <w:rsid w:val="00D67FED"/>
    <w:rsid w:val="00D7011F"/>
    <w:rsid w:val="00D702B7"/>
    <w:rsid w:val="00D702CC"/>
    <w:rsid w:val="00D70AAA"/>
    <w:rsid w:val="00D70AB3"/>
    <w:rsid w:val="00D70CC6"/>
    <w:rsid w:val="00D70DF1"/>
    <w:rsid w:val="00D71494"/>
    <w:rsid w:val="00D71596"/>
    <w:rsid w:val="00D719C1"/>
    <w:rsid w:val="00D71DB5"/>
    <w:rsid w:val="00D71E29"/>
    <w:rsid w:val="00D72032"/>
    <w:rsid w:val="00D725F8"/>
    <w:rsid w:val="00D726D2"/>
    <w:rsid w:val="00D727DE"/>
    <w:rsid w:val="00D729EA"/>
    <w:rsid w:val="00D72EAA"/>
    <w:rsid w:val="00D73478"/>
    <w:rsid w:val="00D73589"/>
    <w:rsid w:val="00D7362D"/>
    <w:rsid w:val="00D736C2"/>
    <w:rsid w:val="00D73781"/>
    <w:rsid w:val="00D7399E"/>
    <w:rsid w:val="00D73A43"/>
    <w:rsid w:val="00D73CBC"/>
    <w:rsid w:val="00D74214"/>
    <w:rsid w:val="00D74248"/>
    <w:rsid w:val="00D74502"/>
    <w:rsid w:val="00D74EC4"/>
    <w:rsid w:val="00D74ED6"/>
    <w:rsid w:val="00D753BC"/>
    <w:rsid w:val="00D758C7"/>
    <w:rsid w:val="00D75A27"/>
    <w:rsid w:val="00D75DB9"/>
    <w:rsid w:val="00D76B3A"/>
    <w:rsid w:val="00D76D0B"/>
    <w:rsid w:val="00D76F5F"/>
    <w:rsid w:val="00D7732D"/>
    <w:rsid w:val="00D7764E"/>
    <w:rsid w:val="00D7783A"/>
    <w:rsid w:val="00D7799A"/>
    <w:rsid w:val="00D77A19"/>
    <w:rsid w:val="00D77DE9"/>
    <w:rsid w:val="00D77E0A"/>
    <w:rsid w:val="00D77FC7"/>
    <w:rsid w:val="00D801B2"/>
    <w:rsid w:val="00D803E7"/>
    <w:rsid w:val="00D808AF"/>
    <w:rsid w:val="00D80C4F"/>
    <w:rsid w:val="00D80EB2"/>
    <w:rsid w:val="00D80FB8"/>
    <w:rsid w:val="00D8150B"/>
    <w:rsid w:val="00D81745"/>
    <w:rsid w:val="00D81D4D"/>
    <w:rsid w:val="00D8228F"/>
    <w:rsid w:val="00D82396"/>
    <w:rsid w:val="00D83359"/>
    <w:rsid w:val="00D8359C"/>
    <w:rsid w:val="00D839A2"/>
    <w:rsid w:val="00D83E37"/>
    <w:rsid w:val="00D83F63"/>
    <w:rsid w:val="00D84285"/>
    <w:rsid w:val="00D845C4"/>
    <w:rsid w:val="00D8499D"/>
    <w:rsid w:val="00D84A77"/>
    <w:rsid w:val="00D8529B"/>
    <w:rsid w:val="00D852F2"/>
    <w:rsid w:val="00D8585B"/>
    <w:rsid w:val="00D862AD"/>
    <w:rsid w:val="00D86457"/>
    <w:rsid w:val="00D8678A"/>
    <w:rsid w:val="00D86A50"/>
    <w:rsid w:val="00D86F92"/>
    <w:rsid w:val="00D87133"/>
    <w:rsid w:val="00D8753B"/>
    <w:rsid w:val="00D876C0"/>
    <w:rsid w:val="00D878B1"/>
    <w:rsid w:val="00D878EE"/>
    <w:rsid w:val="00D878FB"/>
    <w:rsid w:val="00D90167"/>
    <w:rsid w:val="00D902F8"/>
    <w:rsid w:val="00D90760"/>
    <w:rsid w:val="00D9087D"/>
    <w:rsid w:val="00D90888"/>
    <w:rsid w:val="00D90C9C"/>
    <w:rsid w:val="00D90F1C"/>
    <w:rsid w:val="00D91028"/>
    <w:rsid w:val="00D917FD"/>
    <w:rsid w:val="00D91CF2"/>
    <w:rsid w:val="00D92096"/>
    <w:rsid w:val="00D920AD"/>
    <w:rsid w:val="00D921B8"/>
    <w:rsid w:val="00D923F3"/>
    <w:rsid w:val="00D92B82"/>
    <w:rsid w:val="00D934F4"/>
    <w:rsid w:val="00D9353E"/>
    <w:rsid w:val="00D9366C"/>
    <w:rsid w:val="00D93738"/>
    <w:rsid w:val="00D9381C"/>
    <w:rsid w:val="00D93942"/>
    <w:rsid w:val="00D9398B"/>
    <w:rsid w:val="00D93B38"/>
    <w:rsid w:val="00D93B69"/>
    <w:rsid w:val="00D93C29"/>
    <w:rsid w:val="00D93C50"/>
    <w:rsid w:val="00D95153"/>
    <w:rsid w:val="00D95CDD"/>
    <w:rsid w:val="00D95E4E"/>
    <w:rsid w:val="00D96349"/>
    <w:rsid w:val="00D9642D"/>
    <w:rsid w:val="00D96BF9"/>
    <w:rsid w:val="00D97AAA"/>
    <w:rsid w:val="00D97DA0"/>
    <w:rsid w:val="00D97F82"/>
    <w:rsid w:val="00DA0227"/>
    <w:rsid w:val="00DA03E2"/>
    <w:rsid w:val="00DA0658"/>
    <w:rsid w:val="00DA06F1"/>
    <w:rsid w:val="00DA081C"/>
    <w:rsid w:val="00DA0CBF"/>
    <w:rsid w:val="00DA1189"/>
    <w:rsid w:val="00DA12FF"/>
    <w:rsid w:val="00DA14B2"/>
    <w:rsid w:val="00DA16A7"/>
    <w:rsid w:val="00DA1741"/>
    <w:rsid w:val="00DA1A62"/>
    <w:rsid w:val="00DA1B22"/>
    <w:rsid w:val="00DA223C"/>
    <w:rsid w:val="00DA2246"/>
    <w:rsid w:val="00DA228B"/>
    <w:rsid w:val="00DA2425"/>
    <w:rsid w:val="00DA2465"/>
    <w:rsid w:val="00DA276D"/>
    <w:rsid w:val="00DA2854"/>
    <w:rsid w:val="00DA2A41"/>
    <w:rsid w:val="00DA2B1E"/>
    <w:rsid w:val="00DA2D03"/>
    <w:rsid w:val="00DA2D14"/>
    <w:rsid w:val="00DA2E01"/>
    <w:rsid w:val="00DA309E"/>
    <w:rsid w:val="00DA3982"/>
    <w:rsid w:val="00DA3B21"/>
    <w:rsid w:val="00DA3D8E"/>
    <w:rsid w:val="00DA3F57"/>
    <w:rsid w:val="00DA402D"/>
    <w:rsid w:val="00DA431A"/>
    <w:rsid w:val="00DA4709"/>
    <w:rsid w:val="00DA47C6"/>
    <w:rsid w:val="00DA4AFE"/>
    <w:rsid w:val="00DA51CD"/>
    <w:rsid w:val="00DA546E"/>
    <w:rsid w:val="00DA5C40"/>
    <w:rsid w:val="00DA6061"/>
    <w:rsid w:val="00DA636F"/>
    <w:rsid w:val="00DA63B9"/>
    <w:rsid w:val="00DA6A40"/>
    <w:rsid w:val="00DA71B1"/>
    <w:rsid w:val="00DA764D"/>
    <w:rsid w:val="00DA79B3"/>
    <w:rsid w:val="00DA7B76"/>
    <w:rsid w:val="00DA7DFB"/>
    <w:rsid w:val="00DB0193"/>
    <w:rsid w:val="00DB03AA"/>
    <w:rsid w:val="00DB05C9"/>
    <w:rsid w:val="00DB06F5"/>
    <w:rsid w:val="00DB0917"/>
    <w:rsid w:val="00DB09E4"/>
    <w:rsid w:val="00DB0DEF"/>
    <w:rsid w:val="00DB0E58"/>
    <w:rsid w:val="00DB0F44"/>
    <w:rsid w:val="00DB1332"/>
    <w:rsid w:val="00DB1660"/>
    <w:rsid w:val="00DB1A0C"/>
    <w:rsid w:val="00DB1D1E"/>
    <w:rsid w:val="00DB1F62"/>
    <w:rsid w:val="00DB20B1"/>
    <w:rsid w:val="00DB22CF"/>
    <w:rsid w:val="00DB245E"/>
    <w:rsid w:val="00DB25B2"/>
    <w:rsid w:val="00DB283D"/>
    <w:rsid w:val="00DB2900"/>
    <w:rsid w:val="00DB2E94"/>
    <w:rsid w:val="00DB2ED1"/>
    <w:rsid w:val="00DB33A5"/>
    <w:rsid w:val="00DB3502"/>
    <w:rsid w:val="00DB3629"/>
    <w:rsid w:val="00DB3F15"/>
    <w:rsid w:val="00DB410A"/>
    <w:rsid w:val="00DB4498"/>
    <w:rsid w:val="00DB4BD0"/>
    <w:rsid w:val="00DB4D5B"/>
    <w:rsid w:val="00DB4D7B"/>
    <w:rsid w:val="00DB4E03"/>
    <w:rsid w:val="00DB4E1E"/>
    <w:rsid w:val="00DB51DF"/>
    <w:rsid w:val="00DB5637"/>
    <w:rsid w:val="00DB5BC0"/>
    <w:rsid w:val="00DB5BD0"/>
    <w:rsid w:val="00DB6079"/>
    <w:rsid w:val="00DB61B7"/>
    <w:rsid w:val="00DB6363"/>
    <w:rsid w:val="00DB6980"/>
    <w:rsid w:val="00DB6AF8"/>
    <w:rsid w:val="00DB6C2B"/>
    <w:rsid w:val="00DB6DBD"/>
    <w:rsid w:val="00DB6EBE"/>
    <w:rsid w:val="00DB7564"/>
    <w:rsid w:val="00DB773C"/>
    <w:rsid w:val="00DB7E03"/>
    <w:rsid w:val="00DC0CCA"/>
    <w:rsid w:val="00DC1445"/>
    <w:rsid w:val="00DC181E"/>
    <w:rsid w:val="00DC1A87"/>
    <w:rsid w:val="00DC2023"/>
    <w:rsid w:val="00DC29C1"/>
    <w:rsid w:val="00DC2E71"/>
    <w:rsid w:val="00DC3086"/>
    <w:rsid w:val="00DC3BAC"/>
    <w:rsid w:val="00DC3C0A"/>
    <w:rsid w:val="00DC3DFC"/>
    <w:rsid w:val="00DC3F9D"/>
    <w:rsid w:val="00DC3FD4"/>
    <w:rsid w:val="00DC4173"/>
    <w:rsid w:val="00DC421E"/>
    <w:rsid w:val="00DC42F8"/>
    <w:rsid w:val="00DC4593"/>
    <w:rsid w:val="00DC4711"/>
    <w:rsid w:val="00DC472E"/>
    <w:rsid w:val="00DC4A1E"/>
    <w:rsid w:val="00DC4A46"/>
    <w:rsid w:val="00DC5205"/>
    <w:rsid w:val="00DC5A9E"/>
    <w:rsid w:val="00DC5C19"/>
    <w:rsid w:val="00DC5C85"/>
    <w:rsid w:val="00DC5EE9"/>
    <w:rsid w:val="00DC5F2A"/>
    <w:rsid w:val="00DC6172"/>
    <w:rsid w:val="00DC6694"/>
    <w:rsid w:val="00DC6D9D"/>
    <w:rsid w:val="00DC7163"/>
    <w:rsid w:val="00DC7302"/>
    <w:rsid w:val="00DC7BBC"/>
    <w:rsid w:val="00DC7F2D"/>
    <w:rsid w:val="00DD00F8"/>
    <w:rsid w:val="00DD0E70"/>
    <w:rsid w:val="00DD1119"/>
    <w:rsid w:val="00DD1333"/>
    <w:rsid w:val="00DD1339"/>
    <w:rsid w:val="00DD187F"/>
    <w:rsid w:val="00DD1910"/>
    <w:rsid w:val="00DD1F1B"/>
    <w:rsid w:val="00DD204A"/>
    <w:rsid w:val="00DD2063"/>
    <w:rsid w:val="00DD258C"/>
    <w:rsid w:val="00DD2AC4"/>
    <w:rsid w:val="00DD2C1D"/>
    <w:rsid w:val="00DD2DA6"/>
    <w:rsid w:val="00DD2E25"/>
    <w:rsid w:val="00DD3147"/>
    <w:rsid w:val="00DD3182"/>
    <w:rsid w:val="00DD36AF"/>
    <w:rsid w:val="00DD3FA8"/>
    <w:rsid w:val="00DD42B5"/>
    <w:rsid w:val="00DD430B"/>
    <w:rsid w:val="00DD45DC"/>
    <w:rsid w:val="00DD4B91"/>
    <w:rsid w:val="00DD4F2A"/>
    <w:rsid w:val="00DD4FE6"/>
    <w:rsid w:val="00DD50AB"/>
    <w:rsid w:val="00DD5413"/>
    <w:rsid w:val="00DD584D"/>
    <w:rsid w:val="00DD593F"/>
    <w:rsid w:val="00DD5D74"/>
    <w:rsid w:val="00DD5E7F"/>
    <w:rsid w:val="00DD5F0E"/>
    <w:rsid w:val="00DD610D"/>
    <w:rsid w:val="00DD62BC"/>
    <w:rsid w:val="00DD647F"/>
    <w:rsid w:val="00DD6503"/>
    <w:rsid w:val="00DD6658"/>
    <w:rsid w:val="00DD66FD"/>
    <w:rsid w:val="00DD6999"/>
    <w:rsid w:val="00DD73DC"/>
    <w:rsid w:val="00DD75A7"/>
    <w:rsid w:val="00DD75C6"/>
    <w:rsid w:val="00DD7763"/>
    <w:rsid w:val="00DD79ED"/>
    <w:rsid w:val="00DD7B18"/>
    <w:rsid w:val="00DE00E5"/>
    <w:rsid w:val="00DE0225"/>
    <w:rsid w:val="00DE0EB0"/>
    <w:rsid w:val="00DE1151"/>
    <w:rsid w:val="00DE1322"/>
    <w:rsid w:val="00DE1C13"/>
    <w:rsid w:val="00DE1F15"/>
    <w:rsid w:val="00DE1F4A"/>
    <w:rsid w:val="00DE2243"/>
    <w:rsid w:val="00DE2525"/>
    <w:rsid w:val="00DE2894"/>
    <w:rsid w:val="00DE2BED"/>
    <w:rsid w:val="00DE30FF"/>
    <w:rsid w:val="00DE31E6"/>
    <w:rsid w:val="00DE3209"/>
    <w:rsid w:val="00DE32B8"/>
    <w:rsid w:val="00DE35DF"/>
    <w:rsid w:val="00DE3698"/>
    <w:rsid w:val="00DE381A"/>
    <w:rsid w:val="00DE3AB7"/>
    <w:rsid w:val="00DE4440"/>
    <w:rsid w:val="00DE5059"/>
    <w:rsid w:val="00DE553B"/>
    <w:rsid w:val="00DE5648"/>
    <w:rsid w:val="00DE5D33"/>
    <w:rsid w:val="00DE6566"/>
    <w:rsid w:val="00DE67C2"/>
    <w:rsid w:val="00DE69DB"/>
    <w:rsid w:val="00DE6DB7"/>
    <w:rsid w:val="00DE6E1B"/>
    <w:rsid w:val="00DE7273"/>
    <w:rsid w:val="00DE7612"/>
    <w:rsid w:val="00DE7625"/>
    <w:rsid w:val="00DE7679"/>
    <w:rsid w:val="00DE7980"/>
    <w:rsid w:val="00DE7A11"/>
    <w:rsid w:val="00DE7B14"/>
    <w:rsid w:val="00DE7C23"/>
    <w:rsid w:val="00DF02BF"/>
    <w:rsid w:val="00DF03B8"/>
    <w:rsid w:val="00DF0A6A"/>
    <w:rsid w:val="00DF0B6F"/>
    <w:rsid w:val="00DF0E37"/>
    <w:rsid w:val="00DF0EB5"/>
    <w:rsid w:val="00DF175D"/>
    <w:rsid w:val="00DF17EA"/>
    <w:rsid w:val="00DF1A32"/>
    <w:rsid w:val="00DF1B5B"/>
    <w:rsid w:val="00DF1F32"/>
    <w:rsid w:val="00DF1F50"/>
    <w:rsid w:val="00DF1F5B"/>
    <w:rsid w:val="00DF233E"/>
    <w:rsid w:val="00DF2371"/>
    <w:rsid w:val="00DF24C6"/>
    <w:rsid w:val="00DF25BB"/>
    <w:rsid w:val="00DF2982"/>
    <w:rsid w:val="00DF2F51"/>
    <w:rsid w:val="00DF31EA"/>
    <w:rsid w:val="00DF3213"/>
    <w:rsid w:val="00DF331F"/>
    <w:rsid w:val="00DF339C"/>
    <w:rsid w:val="00DF36C8"/>
    <w:rsid w:val="00DF3765"/>
    <w:rsid w:val="00DF3CA2"/>
    <w:rsid w:val="00DF3CAE"/>
    <w:rsid w:val="00DF3CCF"/>
    <w:rsid w:val="00DF3F8A"/>
    <w:rsid w:val="00DF4202"/>
    <w:rsid w:val="00DF433A"/>
    <w:rsid w:val="00DF43C3"/>
    <w:rsid w:val="00DF4443"/>
    <w:rsid w:val="00DF48A8"/>
    <w:rsid w:val="00DF4EB1"/>
    <w:rsid w:val="00DF5663"/>
    <w:rsid w:val="00DF5999"/>
    <w:rsid w:val="00DF5C32"/>
    <w:rsid w:val="00DF5C9E"/>
    <w:rsid w:val="00DF64F5"/>
    <w:rsid w:val="00DF65B6"/>
    <w:rsid w:val="00DF67C1"/>
    <w:rsid w:val="00DF6988"/>
    <w:rsid w:val="00DF6B7A"/>
    <w:rsid w:val="00DF6D48"/>
    <w:rsid w:val="00DF71E3"/>
    <w:rsid w:val="00DF72B7"/>
    <w:rsid w:val="00DF74E6"/>
    <w:rsid w:val="00DF7560"/>
    <w:rsid w:val="00DF7A0E"/>
    <w:rsid w:val="00DF7C04"/>
    <w:rsid w:val="00DF7C47"/>
    <w:rsid w:val="00DF7C8B"/>
    <w:rsid w:val="00DF7ED9"/>
    <w:rsid w:val="00E0003E"/>
    <w:rsid w:val="00E00390"/>
    <w:rsid w:val="00E003FB"/>
    <w:rsid w:val="00E00593"/>
    <w:rsid w:val="00E00651"/>
    <w:rsid w:val="00E008E9"/>
    <w:rsid w:val="00E00E76"/>
    <w:rsid w:val="00E00F72"/>
    <w:rsid w:val="00E00F9F"/>
    <w:rsid w:val="00E01827"/>
    <w:rsid w:val="00E019AE"/>
    <w:rsid w:val="00E01A06"/>
    <w:rsid w:val="00E01C8D"/>
    <w:rsid w:val="00E02188"/>
    <w:rsid w:val="00E024AF"/>
    <w:rsid w:val="00E0317A"/>
    <w:rsid w:val="00E0325B"/>
    <w:rsid w:val="00E0344E"/>
    <w:rsid w:val="00E03A15"/>
    <w:rsid w:val="00E03D52"/>
    <w:rsid w:val="00E03D55"/>
    <w:rsid w:val="00E03EA8"/>
    <w:rsid w:val="00E045F7"/>
    <w:rsid w:val="00E04776"/>
    <w:rsid w:val="00E04924"/>
    <w:rsid w:val="00E04931"/>
    <w:rsid w:val="00E04CC7"/>
    <w:rsid w:val="00E050C7"/>
    <w:rsid w:val="00E05298"/>
    <w:rsid w:val="00E05391"/>
    <w:rsid w:val="00E0569E"/>
    <w:rsid w:val="00E056C3"/>
    <w:rsid w:val="00E0570E"/>
    <w:rsid w:val="00E0593F"/>
    <w:rsid w:val="00E05BBF"/>
    <w:rsid w:val="00E05BE0"/>
    <w:rsid w:val="00E05E17"/>
    <w:rsid w:val="00E05EA7"/>
    <w:rsid w:val="00E06359"/>
    <w:rsid w:val="00E065DF"/>
    <w:rsid w:val="00E0676F"/>
    <w:rsid w:val="00E067F8"/>
    <w:rsid w:val="00E068FA"/>
    <w:rsid w:val="00E06907"/>
    <w:rsid w:val="00E0699F"/>
    <w:rsid w:val="00E06A5A"/>
    <w:rsid w:val="00E07119"/>
    <w:rsid w:val="00E07541"/>
    <w:rsid w:val="00E07867"/>
    <w:rsid w:val="00E07884"/>
    <w:rsid w:val="00E07A42"/>
    <w:rsid w:val="00E07C1A"/>
    <w:rsid w:val="00E10695"/>
    <w:rsid w:val="00E107B4"/>
    <w:rsid w:val="00E109D7"/>
    <w:rsid w:val="00E10CE0"/>
    <w:rsid w:val="00E10F8C"/>
    <w:rsid w:val="00E10F92"/>
    <w:rsid w:val="00E10FB0"/>
    <w:rsid w:val="00E111A3"/>
    <w:rsid w:val="00E1181A"/>
    <w:rsid w:val="00E11BE8"/>
    <w:rsid w:val="00E11C84"/>
    <w:rsid w:val="00E11E28"/>
    <w:rsid w:val="00E121CB"/>
    <w:rsid w:val="00E126E1"/>
    <w:rsid w:val="00E12796"/>
    <w:rsid w:val="00E12879"/>
    <w:rsid w:val="00E12B4E"/>
    <w:rsid w:val="00E12D59"/>
    <w:rsid w:val="00E130A0"/>
    <w:rsid w:val="00E13178"/>
    <w:rsid w:val="00E1379B"/>
    <w:rsid w:val="00E13AB6"/>
    <w:rsid w:val="00E13BC2"/>
    <w:rsid w:val="00E13C84"/>
    <w:rsid w:val="00E14430"/>
    <w:rsid w:val="00E1448C"/>
    <w:rsid w:val="00E148C4"/>
    <w:rsid w:val="00E14AD4"/>
    <w:rsid w:val="00E14B70"/>
    <w:rsid w:val="00E14D1B"/>
    <w:rsid w:val="00E150A1"/>
    <w:rsid w:val="00E15796"/>
    <w:rsid w:val="00E15D8C"/>
    <w:rsid w:val="00E16062"/>
    <w:rsid w:val="00E16190"/>
    <w:rsid w:val="00E16297"/>
    <w:rsid w:val="00E16491"/>
    <w:rsid w:val="00E16568"/>
    <w:rsid w:val="00E1678C"/>
    <w:rsid w:val="00E16955"/>
    <w:rsid w:val="00E16E29"/>
    <w:rsid w:val="00E16E5B"/>
    <w:rsid w:val="00E170A8"/>
    <w:rsid w:val="00E17255"/>
    <w:rsid w:val="00E17560"/>
    <w:rsid w:val="00E17646"/>
    <w:rsid w:val="00E17771"/>
    <w:rsid w:val="00E17C23"/>
    <w:rsid w:val="00E17FCA"/>
    <w:rsid w:val="00E204D8"/>
    <w:rsid w:val="00E2080A"/>
    <w:rsid w:val="00E20B6C"/>
    <w:rsid w:val="00E21321"/>
    <w:rsid w:val="00E213BB"/>
    <w:rsid w:val="00E21967"/>
    <w:rsid w:val="00E21CD0"/>
    <w:rsid w:val="00E22906"/>
    <w:rsid w:val="00E22CF7"/>
    <w:rsid w:val="00E22D04"/>
    <w:rsid w:val="00E22FE2"/>
    <w:rsid w:val="00E22FF7"/>
    <w:rsid w:val="00E231E9"/>
    <w:rsid w:val="00E232A1"/>
    <w:rsid w:val="00E23654"/>
    <w:rsid w:val="00E23797"/>
    <w:rsid w:val="00E239A0"/>
    <w:rsid w:val="00E23D9C"/>
    <w:rsid w:val="00E24031"/>
    <w:rsid w:val="00E244C3"/>
    <w:rsid w:val="00E2487A"/>
    <w:rsid w:val="00E24D9D"/>
    <w:rsid w:val="00E24F5C"/>
    <w:rsid w:val="00E250D0"/>
    <w:rsid w:val="00E25206"/>
    <w:rsid w:val="00E2521F"/>
    <w:rsid w:val="00E252EE"/>
    <w:rsid w:val="00E257BC"/>
    <w:rsid w:val="00E25E5B"/>
    <w:rsid w:val="00E25EDA"/>
    <w:rsid w:val="00E26091"/>
    <w:rsid w:val="00E26099"/>
    <w:rsid w:val="00E260C8"/>
    <w:rsid w:val="00E2654F"/>
    <w:rsid w:val="00E2656E"/>
    <w:rsid w:val="00E26A8B"/>
    <w:rsid w:val="00E26DBC"/>
    <w:rsid w:val="00E27319"/>
    <w:rsid w:val="00E273BA"/>
    <w:rsid w:val="00E277DC"/>
    <w:rsid w:val="00E27942"/>
    <w:rsid w:val="00E27AA0"/>
    <w:rsid w:val="00E30476"/>
    <w:rsid w:val="00E30761"/>
    <w:rsid w:val="00E3083B"/>
    <w:rsid w:val="00E30D22"/>
    <w:rsid w:val="00E310A2"/>
    <w:rsid w:val="00E3145E"/>
    <w:rsid w:val="00E314B8"/>
    <w:rsid w:val="00E319EA"/>
    <w:rsid w:val="00E31C75"/>
    <w:rsid w:val="00E320DC"/>
    <w:rsid w:val="00E32392"/>
    <w:rsid w:val="00E3278A"/>
    <w:rsid w:val="00E32C7B"/>
    <w:rsid w:val="00E3367F"/>
    <w:rsid w:val="00E336D9"/>
    <w:rsid w:val="00E337C3"/>
    <w:rsid w:val="00E33898"/>
    <w:rsid w:val="00E33AD9"/>
    <w:rsid w:val="00E340A9"/>
    <w:rsid w:val="00E3439C"/>
    <w:rsid w:val="00E3450F"/>
    <w:rsid w:val="00E3472B"/>
    <w:rsid w:val="00E34C13"/>
    <w:rsid w:val="00E34D48"/>
    <w:rsid w:val="00E34F5B"/>
    <w:rsid w:val="00E34F6E"/>
    <w:rsid w:val="00E350BC"/>
    <w:rsid w:val="00E3537B"/>
    <w:rsid w:val="00E3572C"/>
    <w:rsid w:val="00E35990"/>
    <w:rsid w:val="00E35C9F"/>
    <w:rsid w:val="00E360A0"/>
    <w:rsid w:val="00E3662A"/>
    <w:rsid w:val="00E368E3"/>
    <w:rsid w:val="00E36B89"/>
    <w:rsid w:val="00E36EB6"/>
    <w:rsid w:val="00E3718F"/>
    <w:rsid w:val="00E3738F"/>
    <w:rsid w:val="00E374D2"/>
    <w:rsid w:val="00E375D6"/>
    <w:rsid w:val="00E37AB8"/>
    <w:rsid w:val="00E37D82"/>
    <w:rsid w:val="00E37DE0"/>
    <w:rsid w:val="00E37E51"/>
    <w:rsid w:val="00E37F87"/>
    <w:rsid w:val="00E4012D"/>
    <w:rsid w:val="00E402A6"/>
    <w:rsid w:val="00E405A1"/>
    <w:rsid w:val="00E40905"/>
    <w:rsid w:val="00E40ACD"/>
    <w:rsid w:val="00E40EE3"/>
    <w:rsid w:val="00E4131A"/>
    <w:rsid w:val="00E41982"/>
    <w:rsid w:val="00E41B60"/>
    <w:rsid w:val="00E41CE8"/>
    <w:rsid w:val="00E41F4B"/>
    <w:rsid w:val="00E41F7D"/>
    <w:rsid w:val="00E421B4"/>
    <w:rsid w:val="00E422B6"/>
    <w:rsid w:val="00E422FD"/>
    <w:rsid w:val="00E42349"/>
    <w:rsid w:val="00E42379"/>
    <w:rsid w:val="00E4245C"/>
    <w:rsid w:val="00E425B7"/>
    <w:rsid w:val="00E429D1"/>
    <w:rsid w:val="00E42D51"/>
    <w:rsid w:val="00E42F29"/>
    <w:rsid w:val="00E42FB5"/>
    <w:rsid w:val="00E42FE3"/>
    <w:rsid w:val="00E435F4"/>
    <w:rsid w:val="00E43687"/>
    <w:rsid w:val="00E437D7"/>
    <w:rsid w:val="00E43885"/>
    <w:rsid w:val="00E43A25"/>
    <w:rsid w:val="00E43C3D"/>
    <w:rsid w:val="00E43C44"/>
    <w:rsid w:val="00E43E9B"/>
    <w:rsid w:val="00E44356"/>
    <w:rsid w:val="00E44510"/>
    <w:rsid w:val="00E44884"/>
    <w:rsid w:val="00E448BA"/>
    <w:rsid w:val="00E44981"/>
    <w:rsid w:val="00E44DD2"/>
    <w:rsid w:val="00E44F70"/>
    <w:rsid w:val="00E451A9"/>
    <w:rsid w:val="00E45342"/>
    <w:rsid w:val="00E454B1"/>
    <w:rsid w:val="00E4569C"/>
    <w:rsid w:val="00E458A7"/>
    <w:rsid w:val="00E4592B"/>
    <w:rsid w:val="00E45ABE"/>
    <w:rsid w:val="00E45E44"/>
    <w:rsid w:val="00E45F4D"/>
    <w:rsid w:val="00E4617E"/>
    <w:rsid w:val="00E46547"/>
    <w:rsid w:val="00E46576"/>
    <w:rsid w:val="00E4687D"/>
    <w:rsid w:val="00E46A3A"/>
    <w:rsid w:val="00E46AFD"/>
    <w:rsid w:val="00E46C82"/>
    <w:rsid w:val="00E47251"/>
    <w:rsid w:val="00E4787B"/>
    <w:rsid w:val="00E47D01"/>
    <w:rsid w:val="00E47D9D"/>
    <w:rsid w:val="00E47E6C"/>
    <w:rsid w:val="00E50B5C"/>
    <w:rsid w:val="00E50B65"/>
    <w:rsid w:val="00E50D3C"/>
    <w:rsid w:val="00E50DC2"/>
    <w:rsid w:val="00E50E67"/>
    <w:rsid w:val="00E510AC"/>
    <w:rsid w:val="00E51149"/>
    <w:rsid w:val="00E5131F"/>
    <w:rsid w:val="00E51381"/>
    <w:rsid w:val="00E518E2"/>
    <w:rsid w:val="00E518EA"/>
    <w:rsid w:val="00E51D94"/>
    <w:rsid w:val="00E5227A"/>
    <w:rsid w:val="00E52678"/>
    <w:rsid w:val="00E52D81"/>
    <w:rsid w:val="00E52F10"/>
    <w:rsid w:val="00E52FBC"/>
    <w:rsid w:val="00E5308F"/>
    <w:rsid w:val="00E53277"/>
    <w:rsid w:val="00E5369F"/>
    <w:rsid w:val="00E5378B"/>
    <w:rsid w:val="00E53AD2"/>
    <w:rsid w:val="00E53D36"/>
    <w:rsid w:val="00E53E99"/>
    <w:rsid w:val="00E54029"/>
    <w:rsid w:val="00E54150"/>
    <w:rsid w:val="00E54565"/>
    <w:rsid w:val="00E547CA"/>
    <w:rsid w:val="00E55197"/>
    <w:rsid w:val="00E55AC5"/>
    <w:rsid w:val="00E56028"/>
    <w:rsid w:val="00E56249"/>
    <w:rsid w:val="00E5631F"/>
    <w:rsid w:val="00E56576"/>
    <w:rsid w:val="00E5660B"/>
    <w:rsid w:val="00E56833"/>
    <w:rsid w:val="00E56890"/>
    <w:rsid w:val="00E5691E"/>
    <w:rsid w:val="00E56AA1"/>
    <w:rsid w:val="00E56EC6"/>
    <w:rsid w:val="00E56F05"/>
    <w:rsid w:val="00E571F6"/>
    <w:rsid w:val="00E57D11"/>
    <w:rsid w:val="00E57EB8"/>
    <w:rsid w:val="00E57FB5"/>
    <w:rsid w:val="00E60087"/>
    <w:rsid w:val="00E602F8"/>
    <w:rsid w:val="00E6053A"/>
    <w:rsid w:val="00E608C4"/>
    <w:rsid w:val="00E60AC0"/>
    <w:rsid w:val="00E60CD0"/>
    <w:rsid w:val="00E6141B"/>
    <w:rsid w:val="00E61AD6"/>
    <w:rsid w:val="00E61B0D"/>
    <w:rsid w:val="00E61C88"/>
    <w:rsid w:val="00E61F0F"/>
    <w:rsid w:val="00E62832"/>
    <w:rsid w:val="00E62BAB"/>
    <w:rsid w:val="00E62D23"/>
    <w:rsid w:val="00E62FA8"/>
    <w:rsid w:val="00E6333D"/>
    <w:rsid w:val="00E635F0"/>
    <w:rsid w:val="00E6404B"/>
    <w:rsid w:val="00E640A7"/>
    <w:rsid w:val="00E640F9"/>
    <w:rsid w:val="00E647AF"/>
    <w:rsid w:val="00E64C8E"/>
    <w:rsid w:val="00E651D7"/>
    <w:rsid w:val="00E65495"/>
    <w:rsid w:val="00E6579F"/>
    <w:rsid w:val="00E65E8B"/>
    <w:rsid w:val="00E662DE"/>
    <w:rsid w:val="00E66AE1"/>
    <w:rsid w:val="00E66B47"/>
    <w:rsid w:val="00E66B83"/>
    <w:rsid w:val="00E66C2B"/>
    <w:rsid w:val="00E66F36"/>
    <w:rsid w:val="00E67045"/>
    <w:rsid w:val="00E67207"/>
    <w:rsid w:val="00E70357"/>
    <w:rsid w:val="00E70D11"/>
    <w:rsid w:val="00E70D5E"/>
    <w:rsid w:val="00E70DC2"/>
    <w:rsid w:val="00E70E9B"/>
    <w:rsid w:val="00E710AE"/>
    <w:rsid w:val="00E7123A"/>
    <w:rsid w:val="00E71616"/>
    <w:rsid w:val="00E7172A"/>
    <w:rsid w:val="00E71964"/>
    <w:rsid w:val="00E719C8"/>
    <w:rsid w:val="00E71A4E"/>
    <w:rsid w:val="00E71ABA"/>
    <w:rsid w:val="00E71BA2"/>
    <w:rsid w:val="00E71C63"/>
    <w:rsid w:val="00E720FD"/>
    <w:rsid w:val="00E722D4"/>
    <w:rsid w:val="00E723B0"/>
    <w:rsid w:val="00E724AC"/>
    <w:rsid w:val="00E72818"/>
    <w:rsid w:val="00E7295D"/>
    <w:rsid w:val="00E72B85"/>
    <w:rsid w:val="00E72C09"/>
    <w:rsid w:val="00E72E34"/>
    <w:rsid w:val="00E73188"/>
    <w:rsid w:val="00E73525"/>
    <w:rsid w:val="00E73A71"/>
    <w:rsid w:val="00E74256"/>
    <w:rsid w:val="00E74489"/>
    <w:rsid w:val="00E74702"/>
    <w:rsid w:val="00E74AC9"/>
    <w:rsid w:val="00E74BD6"/>
    <w:rsid w:val="00E74D3A"/>
    <w:rsid w:val="00E74DA3"/>
    <w:rsid w:val="00E74E3D"/>
    <w:rsid w:val="00E74F08"/>
    <w:rsid w:val="00E74F40"/>
    <w:rsid w:val="00E74F55"/>
    <w:rsid w:val="00E752A8"/>
    <w:rsid w:val="00E7573E"/>
    <w:rsid w:val="00E759D4"/>
    <w:rsid w:val="00E75A83"/>
    <w:rsid w:val="00E75DAF"/>
    <w:rsid w:val="00E75E10"/>
    <w:rsid w:val="00E76022"/>
    <w:rsid w:val="00E7612E"/>
    <w:rsid w:val="00E761F0"/>
    <w:rsid w:val="00E7637C"/>
    <w:rsid w:val="00E76FB0"/>
    <w:rsid w:val="00E76FF3"/>
    <w:rsid w:val="00E771A9"/>
    <w:rsid w:val="00E77460"/>
    <w:rsid w:val="00E7760B"/>
    <w:rsid w:val="00E800C8"/>
    <w:rsid w:val="00E8032E"/>
    <w:rsid w:val="00E8072B"/>
    <w:rsid w:val="00E80768"/>
    <w:rsid w:val="00E80880"/>
    <w:rsid w:val="00E80DCB"/>
    <w:rsid w:val="00E80ED9"/>
    <w:rsid w:val="00E80FE2"/>
    <w:rsid w:val="00E81381"/>
    <w:rsid w:val="00E8147B"/>
    <w:rsid w:val="00E8157D"/>
    <w:rsid w:val="00E81582"/>
    <w:rsid w:val="00E81AF9"/>
    <w:rsid w:val="00E81D52"/>
    <w:rsid w:val="00E8268A"/>
    <w:rsid w:val="00E829D8"/>
    <w:rsid w:val="00E82A7D"/>
    <w:rsid w:val="00E82B7C"/>
    <w:rsid w:val="00E82CF5"/>
    <w:rsid w:val="00E82CFE"/>
    <w:rsid w:val="00E82F56"/>
    <w:rsid w:val="00E83207"/>
    <w:rsid w:val="00E83280"/>
    <w:rsid w:val="00E83519"/>
    <w:rsid w:val="00E835CD"/>
    <w:rsid w:val="00E837A5"/>
    <w:rsid w:val="00E83976"/>
    <w:rsid w:val="00E83B97"/>
    <w:rsid w:val="00E83BEE"/>
    <w:rsid w:val="00E842B1"/>
    <w:rsid w:val="00E8438A"/>
    <w:rsid w:val="00E84486"/>
    <w:rsid w:val="00E84AC2"/>
    <w:rsid w:val="00E84E05"/>
    <w:rsid w:val="00E85248"/>
    <w:rsid w:val="00E8548F"/>
    <w:rsid w:val="00E854DB"/>
    <w:rsid w:val="00E855F2"/>
    <w:rsid w:val="00E85BFA"/>
    <w:rsid w:val="00E85E9C"/>
    <w:rsid w:val="00E85F81"/>
    <w:rsid w:val="00E862F1"/>
    <w:rsid w:val="00E86647"/>
    <w:rsid w:val="00E86847"/>
    <w:rsid w:val="00E868F3"/>
    <w:rsid w:val="00E86DFC"/>
    <w:rsid w:val="00E86EBC"/>
    <w:rsid w:val="00E86EE2"/>
    <w:rsid w:val="00E8772D"/>
    <w:rsid w:val="00E8793A"/>
    <w:rsid w:val="00E87B02"/>
    <w:rsid w:val="00E87B6B"/>
    <w:rsid w:val="00E87C6E"/>
    <w:rsid w:val="00E9016B"/>
    <w:rsid w:val="00E9070A"/>
    <w:rsid w:val="00E90ADA"/>
    <w:rsid w:val="00E90BCD"/>
    <w:rsid w:val="00E90D75"/>
    <w:rsid w:val="00E90E04"/>
    <w:rsid w:val="00E9103F"/>
    <w:rsid w:val="00E91750"/>
    <w:rsid w:val="00E91AAC"/>
    <w:rsid w:val="00E920A1"/>
    <w:rsid w:val="00E920ED"/>
    <w:rsid w:val="00E92276"/>
    <w:rsid w:val="00E9239C"/>
    <w:rsid w:val="00E923AD"/>
    <w:rsid w:val="00E92436"/>
    <w:rsid w:val="00E92744"/>
    <w:rsid w:val="00E929D0"/>
    <w:rsid w:val="00E92AE4"/>
    <w:rsid w:val="00E92B6E"/>
    <w:rsid w:val="00E92BED"/>
    <w:rsid w:val="00E92F3F"/>
    <w:rsid w:val="00E93086"/>
    <w:rsid w:val="00E930DC"/>
    <w:rsid w:val="00E93184"/>
    <w:rsid w:val="00E93389"/>
    <w:rsid w:val="00E9338C"/>
    <w:rsid w:val="00E93633"/>
    <w:rsid w:val="00E936DD"/>
    <w:rsid w:val="00E93818"/>
    <w:rsid w:val="00E938C1"/>
    <w:rsid w:val="00E93C5C"/>
    <w:rsid w:val="00E93F03"/>
    <w:rsid w:val="00E94129"/>
    <w:rsid w:val="00E94451"/>
    <w:rsid w:val="00E947B5"/>
    <w:rsid w:val="00E947C9"/>
    <w:rsid w:val="00E95069"/>
    <w:rsid w:val="00E9577C"/>
    <w:rsid w:val="00E95EE5"/>
    <w:rsid w:val="00E95FF7"/>
    <w:rsid w:val="00E963D6"/>
    <w:rsid w:val="00E969FB"/>
    <w:rsid w:val="00E97052"/>
    <w:rsid w:val="00E9776F"/>
    <w:rsid w:val="00E977E7"/>
    <w:rsid w:val="00EA03AD"/>
    <w:rsid w:val="00EA093F"/>
    <w:rsid w:val="00EA098B"/>
    <w:rsid w:val="00EA0E62"/>
    <w:rsid w:val="00EA163A"/>
    <w:rsid w:val="00EA179C"/>
    <w:rsid w:val="00EA1BAD"/>
    <w:rsid w:val="00EA1C75"/>
    <w:rsid w:val="00EA1D00"/>
    <w:rsid w:val="00EA1DAA"/>
    <w:rsid w:val="00EA21AB"/>
    <w:rsid w:val="00EA227C"/>
    <w:rsid w:val="00EA2AB4"/>
    <w:rsid w:val="00EA2D04"/>
    <w:rsid w:val="00EA2EF4"/>
    <w:rsid w:val="00EA323B"/>
    <w:rsid w:val="00EA3568"/>
    <w:rsid w:val="00EA369E"/>
    <w:rsid w:val="00EA38F0"/>
    <w:rsid w:val="00EA3B43"/>
    <w:rsid w:val="00EA3BA9"/>
    <w:rsid w:val="00EA3CBF"/>
    <w:rsid w:val="00EA3DC4"/>
    <w:rsid w:val="00EA3E70"/>
    <w:rsid w:val="00EA3FCC"/>
    <w:rsid w:val="00EA40C4"/>
    <w:rsid w:val="00EA44EA"/>
    <w:rsid w:val="00EA456A"/>
    <w:rsid w:val="00EA4A86"/>
    <w:rsid w:val="00EA4E62"/>
    <w:rsid w:val="00EA5559"/>
    <w:rsid w:val="00EA56D1"/>
    <w:rsid w:val="00EA58FF"/>
    <w:rsid w:val="00EA596E"/>
    <w:rsid w:val="00EA59EF"/>
    <w:rsid w:val="00EA5E72"/>
    <w:rsid w:val="00EA5F04"/>
    <w:rsid w:val="00EA61A7"/>
    <w:rsid w:val="00EA6479"/>
    <w:rsid w:val="00EA6534"/>
    <w:rsid w:val="00EA65C2"/>
    <w:rsid w:val="00EA683F"/>
    <w:rsid w:val="00EA6AC6"/>
    <w:rsid w:val="00EA6D5E"/>
    <w:rsid w:val="00EA6E58"/>
    <w:rsid w:val="00EA7112"/>
    <w:rsid w:val="00EA749D"/>
    <w:rsid w:val="00EA74B8"/>
    <w:rsid w:val="00EA7760"/>
    <w:rsid w:val="00EA78AE"/>
    <w:rsid w:val="00EA7B1B"/>
    <w:rsid w:val="00EA7B29"/>
    <w:rsid w:val="00EA7CC2"/>
    <w:rsid w:val="00EA7E4A"/>
    <w:rsid w:val="00EA7F88"/>
    <w:rsid w:val="00EB0412"/>
    <w:rsid w:val="00EB1042"/>
    <w:rsid w:val="00EB12F2"/>
    <w:rsid w:val="00EB1322"/>
    <w:rsid w:val="00EB1663"/>
    <w:rsid w:val="00EB1795"/>
    <w:rsid w:val="00EB1D20"/>
    <w:rsid w:val="00EB23DD"/>
    <w:rsid w:val="00EB2EF0"/>
    <w:rsid w:val="00EB31C3"/>
    <w:rsid w:val="00EB31CF"/>
    <w:rsid w:val="00EB3422"/>
    <w:rsid w:val="00EB37BA"/>
    <w:rsid w:val="00EB3F3C"/>
    <w:rsid w:val="00EB4190"/>
    <w:rsid w:val="00EB44D8"/>
    <w:rsid w:val="00EB4685"/>
    <w:rsid w:val="00EB477F"/>
    <w:rsid w:val="00EB4E84"/>
    <w:rsid w:val="00EB55FD"/>
    <w:rsid w:val="00EB563D"/>
    <w:rsid w:val="00EB5661"/>
    <w:rsid w:val="00EB569D"/>
    <w:rsid w:val="00EB5A56"/>
    <w:rsid w:val="00EB5AF5"/>
    <w:rsid w:val="00EB5C3F"/>
    <w:rsid w:val="00EB5C4F"/>
    <w:rsid w:val="00EB6318"/>
    <w:rsid w:val="00EB64EC"/>
    <w:rsid w:val="00EB6566"/>
    <w:rsid w:val="00EB6709"/>
    <w:rsid w:val="00EB680C"/>
    <w:rsid w:val="00EB6815"/>
    <w:rsid w:val="00EB6CA5"/>
    <w:rsid w:val="00EB6D7D"/>
    <w:rsid w:val="00EB6DD1"/>
    <w:rsid w:val="00EB708B"/>
    <w:rsid w:val="00EB719B"/>
    <w:rsid w:val="00EB7526"/>
    <w:rsid w:val="00EB7655"/>
    <w:rsid w:val="00EB78FE"/>
    <w:rsid w:val="00EB7B27"/>
    <w:rsid w:val="00EC0020"/>
    <w:rsid w:val="00EC0087"/>
    <w:rsid w:val="00EC076A"/>
    <w:rsid w:val="00EC07BD"/>
    <w:rsid w:val="00EC0F15"/>
    <w:rsid w:val="00EC1039"/>
    <w:rsid w:val="00EC12D1"/>
    <w:rsid w:val="00EC148C"/>
    <w:rsid w:val="00EC1615"/>
    <w:rsid w:val="00EC1D44"/>
    <w:rsid w:val="00EC1E66"/>
    <w:rsid w:val="00EC1F41"/>
    <w:rsid w:val="00EC237D"/>
    <w:rsid w:val="00EC23D2"/>
    <w:rsid w:val="00EC2509"/>
    <w:rsid w:val="00EC2964"/>
    <w:rsid w:val="00EC2EC8"/>
    <w:rsid w:val="00EC3021"/>
    <w:rsid w:val="00EC3166"/>
    <w:rsid w:val="00EC326C"/>
    <w:rsid w:val="00EC38CB"/>
    <w:rsid w:val="00EC3BB7"/>
    <w:rsid w:val="00EC3BED"/>
    <w:rsid w:val="00EC3C42"/>
    <w:rsid w:val="00EC411D"/>
    <w:rsid w:val="00EC468A"/>
    <w:rsid w:val="00EC495F"/>
    <w:rsid w:val="00EC4C6C"/>
    <w:rsid w:val="00EC4DEF"/>
    <w:rsid w:val="00EC527F"/>
    <w:rsid w:val="00EC541B"/>
    <w:rsid w:val="00EC5B32"/>
    <w:rsid w:val="00EC5C40"/>
    <w:rsid w:val="00EC64F2"/>
    <w:rsid w:val="00EC653F"/>
    <w:rsid w:val="00EC65E7"/>
    <w:rsid w:val="00EC695C"/>
    <w:rsid w:val="00EC6AEF"/>
    <w:rsid w:val="00EC6FDB"/>
    <w:rsid w:val="00EC703C"/>
    <w:rsid w:val="00EC7437"/>
    <w:rsid w:val="00EC7659"/>
    <w:rsid w:val="00EC7D85"/>
    <w:rsid w:val="00EC7E6A"/>
    <w:rsid w:val="00ED0ABB"/>
    <w:rsid w:val="00ED0B60"/>
    <w:rsid w:val="00ED0C14"/>
    <w:rsid w:val="00ED0C82"/>
    <w:rsid w:val="00ED0CF7"/>
    <w:rsid w:val="00ED105E"/>
    <w:rsid w:val="00ED1230"/>
    <w:rsid w:val="00ED15EF"/>
    <w:rsid w:val="00ED1864"/>
    <w:rsid w:val="00ED1A47"/>
    <w:rsid w:val="00ED1B65"/>
    <w:rsid w:val="00ED1E3E"/>
    <w:rsid w:val="00ED1F46"/>
    <w:rsid w:val="00ED29E7"/>
    <w:rsid w:val="00ED2ADA"/>
    <w:rsid w:val="00ED3582"/>
    <w:rsid w:val="00ED36C4"/>
    <w:rsid w:val="00ED3B4B"/>
    <w:rsid w:val="00ED3C72"/>
    <w:rsid w:val="00ED3DD7"/>
    <w:rsid w:val="00ED40B1"/>
    <w:rsid w:val="00ED4118"/>
    <w:rsid w:val="00ED426A"/>
    <w:rsid w:val="00ED48E5"/>
    <w:rsid w:val="00ED4B22"/>
    <w:rsid w:val="00ED4B91"/>
    <w:rsid w:val="00ED512D"/>
    <w:rsid w:val="00ED5A18"/>
    <w:rsid w:val="00ED678C"/>
    <w:rsid w:val="00ED6B9E"/>
    <w:rsid w:val="00ED6D9B"/>
    <w:rsid w:val="00ED6D9C"/>
    <w:rsid w:val="00ED6DAC"/>
    <w:rsid w:val="00ED6E8A"/>
    <w:rsid w:val="00ED71B8"/>
    <w:rsid w:val="00ED7427"/>
    <w:rsid w:val="00ED759F"/>
    <w:rsid w:val="00ED7888"/>
    <w:rsid w:val="00ED793C"/>
    <w:rsid w:val="00ED79D3"/>
    <w:rsid w:val="00EE0059"/>
    <w:rsid w:val="00EE00A8"/>
    <w:rsid w:val="00EE0204"/>
    <w:rsid w:val="00EE022E"/>
    <w:rsid w:val="00EE053A"/>
    <w:rsid w:val="00EE0613"/>
    <w:rsid w:val="00EE0741"/>
    <w:rsid w:val="00EE09C4"/>
    <w:rsid w:val="00EE0B44"/>
    <w:rsid w:val="00EE0D8E"/>
    <w:rsid w:val="00EE14AE"/>
    <w:rsid w:val="00EE1534"/>
    <w:rsid w:val="00EE1A8D"/>
    <w:rsid w:val="00EE1B73"/>
    <w:rsid w:val="00EE1D50"/>
    <w:rsid w:val="00EE1F3F"/>
    <w:rsid w:val="00EE21DD"/>
    <w:rsid w:val="00EE2250"/>
    <w:rsid w:val="00EE28B3"/>
    <w:rsid w:val="00EE2BB8"/>
    <w:rsid w:val="00EE2D99"/>
    <w:rsid w:val="00EE2FBE"/>
    <w:rsid w:val="00EE3161"/>
    <w:rsid w:val="00EE33E6"/>
    <w:rsid w:val="00EE374B"/>
    <w:rsid w:val="00EE383B"/>
    <w:rsid w:val="00EE38A1"/>
    <w:rsid w:val="00EE38B4"/>
    <w:rsid w:val="00EE39EF"/>
    <w:rsid w:val="00EE3AD9"/>
    <w:rsid w:val="00EE3EAC"/>
    <w:rsid w:val="00EE3FF7"/>
    <w:rsid w:val="00EE4101"/>
    <w:rsid w:val="00EE4110"/>
    <w:rsid w:val="00EE4138"/>
    <w:rsid w:val="00EE42C1"/>
    <w:rsid w:val="00EE4981"/>
    <w:rsid w:val="00EE4C68"/>
    <w:rsid w:val="00EE4D6C"/>
    <w:rsid w:val="00EE4DE4"/>
    <w:rsid w:val="00EE5040"/>
    <w:rsid w:val="00EE51CA"/>
    <w:rsid w:val="00EE578E"/>
    <w:rsid w:val="00EE5827"/>
    <w:rsid w:val="00EE58D1"/>
    <w:rsid w:val="00EE59DF"/>
    <w:rsid w:val="00EE5F71"/>
    <w:rsid w:val="00EE60B8"/>
    <w:rsid w:val="00EE6B16"/>
    <w:rsid w:val="00EE6D56"/>
    <w:rsid w:val="00EE6F81"/>
    <w:rsid w:val="00EE706E"/>
    <w:rsid w:val="00EE723D"/>
    <w:rsid w:val="00EE7849"/>
    <w:rsid w:val="00EE7DCA"/>
    <w:rsid w:val="00EF0060"/>
    <w:rsid w:val="00EF0074"/>
    <w:rsid w:val="00EF01BC"/>
    <w:rsid w:val="00EF0556"/>
    <w:rsid w:val="00EF085E"/>
    <w:rsid w:val="00EF0899"/>
    <w:rsid w:val="00EF0930"/>
    <w:rsid w:val="00EF11D0"/>
    <w:rsid w:val="00EF12F7"/>
    <w:rsid w:val="00EF196E"/>
    <w:rsid w:val="00EF1BBC"/>
    <w:rsid w:val="00EF1C97"/>
    <w:rsid w:val="00EF1E8B"/>
    <w:rsid w:val="00EF212F"/>
    <w:rsid w:val="00EF2158"/>
    <w:rsid w:val="00EF2235"/>
    <w:rsid w:val="00EF25CC"/>
    <w:rsid w:val="00EF26BA"/>
    <w:rsid w:val="00EF2D2C"/>
    <w:rsid w:val="00EF2F02"/>
    <w:rsid w:val="00EF2F12"/>
    <w:rsid w:val="00EF2F26"/>
    <w:rsid w:val="00EF3557"/>
    <w:rsid w:val="00EF35A0"/>
    <w:rsid w:val="00EF35ED"/>
    <w:rsid w:val="00EF3991"/>
    <w:rsid w:val="00EF3C34"/>
    <w:rsid w:val="00EF3CAC"/>
    <w:rsid w:val="00EF3E1D"/>
    <w:rsid w:val="00EF4034"/>
    <w:rsid w:val="00EF40EF"/>
    <w:rsid w:val="00EF415A"/>
    <w:rsid w:val="00EF478A"/>
    <w:rsid w:val="00EF4B58"/>
    <w:rsid w:val="00EF4CA1"/>
    <w:rsid w:val="00EF4E9B"/>
    <w:rsid w:val="00EF4FE9"/>
    <w:rsid w:val="00EF50BC"/>
    <w:rsid w:val="00EF5114"/>
    <w:rsid w:val="00EF5593"/>
    <w:rsid w:val="00EF565C"/>
    <w:rsid w:val="00EF5670"/>
    <w:rsid w:val="00EF5829"/>
    <w:rsid w:val="00EF5977"/>
    <w:rsid w:val="00EF5E10"/>
    <w:rsid w:val="00EF608A"/>
    <w:rsid w:val="00EF68AA"/>
    <w:rsid w:val="00EF6DE5"/>
    <w:rsid w:val="00EF7069"/>
    <w:rsid w:val="00EF73BD"/>
    <w:rsid w:val="00EF769D"/>
    <w:rsid w:val="00EF78DE"/>
    <w:rsid w:val="00EF7959"/>
    <w:rsid w:val="00EF7E23"/>
    <w:rsid w:val="00F00049"/>
    <w:rsid w:val="00F00260"/>
    <w:rsid w:val="00F0029F"/>
    <w:rsid w:val="00F005F1"/>
    <w:rsid w:val="00F0081C"/>
    <w:rsid w:val="00F00827"/>
    <w:rsid w:val="00F00D19"/>
    <w:rsid w:val="00F00D75"/>
    <w:rsid w:val="00F01247"/>
    <w:rsid w:val="00F015FC"/>
    <w:rsid w:val="00F01709"/>
    <w:rsid w:val="00F0187A"/>
    <w:rsid w:val="00F0193B"/>
    <w:rsid w:val="00F019D6"/>
    <w:rsid w:val="00F01B89"/>
    <w:rsid w:val="00F01DFE"/>
    <w:rsid w:val="00F01F1F"/>
    <w:rsid w:val="00F02019"/>
    <w:rsid w:val="00F02842"/>
    <w:rsid w:val="00F02AD9"/>
    <w:rsid w:val="00F02C0E"/>
    <w:rsid w:val="00F02CCB"/>
    <w:rsid w:val="00F02EC0"/>
    <w:rsid w:val="00F02EC1"/>
    <w:rsid w:val="00F02F6C"/>
    <w:rsid w:val="00F0312D"/>
    <w:rsid w:val="00F032F8"/>
    <w:rsid w:val="00F03710"/>
    <w:rsid w:val="00F0379F"/>
    <w:rsid w:val="00F0390E"/>
    <w:rsid w:val="00F04173"/>
    <w:rsid w:val="00F042A3"/>
    <w:rsid w:val="00F0490D"/>
    <w:rsid w:val="00F04A49"/>
    <w:rsid w:val="00F04CEE"/>
    <w:rsid w:val="00F04D08"/>
    <w:rsid w:val="00F05090"/>
    <w:rsid w:val="00F052C0"/>
    <w:rsid w:val="00F054DB"/>
    <w:rsid w:val="00F05527"/>
    <w:rsid w:val="00F058B6"/>
    <w:rsid w:val="00F05E56"/>
    <w:rsid w:val="00F05F8A"/>
    <w:rsid w:val="00F061D9"/>
    <w:rsid w:val="00F0626A"/>
    <w:rsid w:val="00F062C7"/>
    <w:rsid w:val="00F06327"/>
    <w:rsid w:val="00F066D0"/>
    <w:rsid w:val="00F068B8"/>
    <w:rsid w:val="00F069E7"/>
    <w:rsid w:val="00F06C00"/>
    <w:rsid w:val="00F06FAF"/>
    <w:rsid w:val="00F07139"/>
    <w:rsid w:val="00F071A3"/>
    <w:rsid w:val="00F07246"/>
    <w:rsid w:val="00F074B5"/>
    <w:rsid w:val="00F0771B"/>
    <w:rsid w:val="00F077A6"/>
    <w:rsid w:val="00F07E2F"/>
    <w:rsid w:val="00F07EB2"/>
    <w:rsid w:val="00F07F4D"/>
    <w:rsid w:val="00F1004A"/>
    <w:rsid w:val="00F10469"/>
    <w:rsid w:val="00F107A5"/>
    <w:rsid w:val="00F10A5E"/>
    <w:rsid w:val="00F10AF9"/>
    <w:rsid w:val="00F10BBD"/>
    <w:rsid w:val="00F10EBF"/>
    <w:rsid w:val="00F10F8F"/>
    <w:rsid w:val="00F1163F"/>
    <w:rsid w:val="00F11668"/>
    <w:rsid w:val="00F1184E"/>
    <w:rsid w:val="00F11B7D"/>
    <w:rsid w:val="00F1272D"/>
    <w:rsid w:val="00F1298A"/>
    <w:rsid w:val="00F12BDA"/>
    <w:rsid w:val="00F12CF7"/>
    <w:rsid w:val="00F12DED"/>
    <w:rsid w:val="00F135CC"/>
    <w:rsid w:val="00F13763"/>
    <w:rsid w:val="00F13B33"/>
    <w:rsid w:val="00F13DF2"/>
    <w:rsid w:val="00F143BA"/>
    <w:rsid w:val="00F1475B"/>
    <w:rsid w:val="00F147A1"/>
    <w:rsid w:val="00F147C2"/>
    <w:rsid w:val="00F147D2"/>
    <w:rsid w:val="00F14A5E"/>
    <w:rsid w:val="00F14DBB"/>
    <w:rsid w:val="00F153EC"/>
    <w:rsid w:val="00F15661"/>
    <w:rsid w:val="00F15A81"/>
    <w:rsid w:val="00F15B89"/>
    <w:rsid w:val="00F15BF0"/>
    <w:rsid w:val="00F15C74"/>
    <w:rsid w:val="00F15CD7"/>
    <w:rsid w:val="00F15FDB"/>
    <w:rsid w:val="00F165CC"/>
    <w:rsid w:val="00F165ED"/>
    <w:rsid w:val="00F16606"/>
    <w:rsid w:val="00F1687F"/>
    <w:rsid w:val="00F168DB"/>
    <w:rsid w:val="00F16BEC"/>
    <w:rsid w:val="00F16CDB"/>
    <w:rsid w:val="00F175DB"/>
    <w:rsid w:val="00F1771D"/>
    <w:rsid w:val="00F17AE2"/>
    <w:rsid w:val="00F17B10"/>
    <w:rsid w:val="00F20005"/>
    <w:rsid w:val="00F200C1"/>
    <w:rsid w:val="00F200E0"/>
    <w:rsid w:val="00F20158"/>
    <w:rsid w:val="00F202D1"/>
    <w:rsid w:val="00F20BCA"/>
    <w:rsid w:val="00F20D69"/>
    <w:rsid w:val="00F20EBF"/>
    <w:rsid w:val="00F21192"/>
    <w:rsid w:val="00F2176E"/>
    <w:rsid w:val="00F21854"/>
    <w:rsid w:val="00F218E2"/>
    <w:rsid w:val="00F21937"/>
    <w:rsid w:val="00F21A99"/>
    <w:rsid w:val="00F21EA3"/>
    <w:rsid w:val="00F226DD"/>
    <w:rsid w:val="00F22991"/>
    <w:rsid w:val="00F22BAA"/>
    <w:rsid w:val="00F22E63"/>
    <w:rsid w:val="00F22EBB"/>
    <w:rsid w:val="00F23399"/>
    <w:rsid w:val="00F2343A"/>
    <w:rsid w:val="00F235AF"/>
    <w:rsid w:val="00F23A5A"/>
    <w:rsid w:val="00F23E6D"/>
    <w:rsid w:val="00F24241"/>
    <w:rsid w:val="00F24365"/>
    <w:rsid w:val="00F24574"/>
    <w:rsid w:val="00F245B2"/>
    <w:rsid w:val="00F24654"/>
    <w:rsid w:val="00F246CF"/>
    <w:rsid w:val="00F2544B"/>
    <w:rsid w:val="00F256EF"/>
    <w:rsid w:val="00F25892"/>
    <w:rsid w:val="00F25B64"/>
    <w:rsid w:val="00F25C60"/>
    <w:rsid w:val="00F25E81"/>
    <w:rsid w:val="00F25FB9"/>
    <w:rsid w:val="00F260B9"/>
    <w:rsid w:val="00F262EC"/>
    <w:rsid w:val="00F26371"/>
    <w:rsid w:val="00F26494"/>
    <w:rsid w:val="00F26769"/>
    <w:rsid w:val="00F268CA"/>
    <w:rsid w:val="00F26973"/>
    <w:rsid w:val="00F26B6F"/>
    <w:rsid w:val="00F26FB4"/>
    <w:rsid w:val="00F2712B"/>
    <w:rsid w:val="00F2746C"/>
    <w:rsid w:val="00F27CAB"/>
    <w:rsid w:val="00F27EC7"/>
    <w:rsid w:val="00F3002F"/>
    <w:rsid w:val="00F308B5"/>
    <w:rsid w:val="00F30963"/>
    <w:rsid w:val="00F30B6E"/>
    <w:rsid w:val="00F30D56"/>
    <w:rsid w:val="00F30D81"/>
    <w:rsid w:val="00F314EE"/>
    <w:rsid w:val="00F318F0"/>
    <w:rsid w:val="00F319D6"/>
    <w:rsid w:val="00F320A5"/>
    <w:rsid w:val="00F3213B"/>
    <w:rsid w:val="00F3222C"/>
    <w:rsid w:val="00F32757"/>
    <w:rsid w:val="00F32788"/>
    <w:rsid w:val="00F32CFC"/>
    <w:rsid w:val="00F32E43"/>
    <w:rsid w:val="00F333BD"/>
    <w:rsid w:val="00F33510"/>
    <w:rsid w:val="00F3363B"/>
    <w:rsid w:val="00F33BCC"/>
    <w:rsid w:val="00F33CEB"/>
    <w:rsid w:val="00F33F2D"/>
    <w:rsid w:val="00F34159"/>
    <w:rsid w:val="00F34182"/>
    <w:rsid w:val="00F34320"/>
    <w:rsid w:val="00F34802"/>
    <w:rsid w:val="00F349C7"/>
    <w:rsid w:val="00F34BEB"/>
    <w:rsid w:val="00F34D5B"/>
    <w:rsid w:val="00F35057"/>
    <w:rsid w:val="00F35076"/>
    <w:rsid w:val="00F35194"/>
    <w:rsid w:val="00F35656"/>
    <w:rsid w:val="00F35837"/>
    <w:rsid w:val="00F3583E"/>
    <w:rsid w:val="00F35885"/>
    <w:rsid w:val="00F35D31"/>
    <w:rsid w:val="00F365E3"/>
    <w:rsid w:val="00F367E1"/>
    <w:rsid w:val="00F367E4"/>
    <w:rsid w:val="00F36B1D"/>
    <w:rsid w:val="00F36E2B"/>
    <w:rsid w:val="00F376EC"/>
    <w:rsid w:val="00F376FF"/>
    <w:rsid w:val="00F37856"/>
    <w:rsid w:val="00F37931"/>
    <w:rsid w:val="00F379A2"/>
    <w:rsid w:val="00F37DA2"/>
    <w:rsid w:val="00F37FE2"/>
    <w:rsid w:val="00F40108"/>
    <w:rsid w:val="00F40454"/>
    <w:rsid w:val="00F40861"/>
    <w:rsid w:val="00F41586"/>
    <w:rsid w:val="00F4193B"/>
    <w:rsid w:val="00F422B6"/>
    <w:rsid w:val="00F42436"/>
    <w:rsid w:val="00F424A0"/>
    <w:rsid w:val="00F42603"/>
    <w:rsid w:val="00F42671"/>
    <w:rsid w:val="00F427E1"/>
    <w:rsid w:val="00F42980"/>
    <w:rsid w:val="00F429CA"/>
    <w:rsid w:val="00F42A33"/>
    <w:rsid w:val="00F42A71"/>
    <w:rsid w:val="00F42B52"/>
    <w:rsid w:val="00F42FDE"/>
    <w:rsid w:val="00F4305C"/>
    <w:rsid w:val="00F43253"/>
    <w:rsid w:val="00F432D8"/>
    <w:rsid w:val="00F433BA"/>
    <w:rsid w:val="00F43811"/>
    <w:rsid w:val="00F439CE"/>
    <w:rsid w:val="00F43E34"/>
    <w:rsid w:val="00F43E9D"/>
    <w:rsid w:val="00F43F9C"/>
    <w:rsid w:val="00F4425C"/>
    <w:rsid w:val="00F444B8"/>
    <w:rsid w:val="00F44A18"/>
    <w:rsid w:val="00F45034"/>
    <w:rsid w:val="00F45145"/>
    <w:rsid w:val="00F4567F"/>
    <w:rsid w:val="00F4574C"/>
    <w:rsid w:val="00F45DAA"/>
    <w:rsid w:val="00F45DAF"/>
    <w:rsid w:val="00F460B4"/>
    <w:rsid w:val="00F460CA"/>
    <w:rsid w:val="00F4614E"/>
    <w:rsid w:val="00F4614F"/>
    <w:rsid w:val="00F46A04"/>
    <w:rsid w:val="00F46D26"/>
    <w:rsid w:val="00F46FA5"/>
    <w:rsid w:val="00F46FD3"/>
    <w:rsid w:val="00F47024"/>
    <w:rsid w:val="00F47136"/>
    <w:rsid w:val="00F4718B"/>
    <w:rsid w:val="00F471EC"/>
    <w:rsid w:val="00F47467"/>
    <w:rsid w:val="00F47700"/>
    <w:rsid w:val="00F4799A"/>
    <w:rsid w:val="00F47FA0"/>
    <w:rsid w:val="00F47FC8"/>
    <w:rsid w:val="00F5010F"/>
    <w:rsid w:val="00F50764"/>
    <w:rsid w:val="00F51430"/>
    <w:rsid w:val="00F51A9E"/>
    <w:rsid w:val="00F52033"/>
    <w:rsid w:val="00F523EC"/>
    <w:rsid w:val="00F5253E"/>
    <w:rsid w:val="00F525B2"/>
    <w:rsid w:val="00F525BA"/>
    <w:rsid w:val="00F52777"/>
    <w:rsid w:val="00F528DD"/>
    <w:rsid w:val="00F52EEA"/>
    <w:rsid w:val="00F52F3A"/>
    <w:rsid w:val="00F5379C"/>
    <w:rsid w:val="00F539C1"/>
    <w:rsid w:val="00F541B5"/>
    <w:rsid w:val="00F541E9"/>
    <w:rsid w:val="00F54352"/>
    <w:rsid w:val="00F5435E"/>
    <w:rsid w:val="00F54663"/>
    <w:rsid w:val="00F5489C"/>
    <w:rsid w:val="00F548C3"/>
    <w:rsid w:val="00F54B53"/>
    <w:rsid w:val="00F554F3"/>
    <w:rsid w:val="00F55601"/>
    <w:rsid w:val="00F55644"/>
    <w:rsid w:val="00F560B7"/>
    <w:rsid w:val="00F562E0"/>
    <w:rsid w:val="00F5712B"/>
    <w:rsid w:val="00F571EC"/>
    <w:rsid w:val="00F571F4"/>
    <w:rsid w:val="00F5763C"/>
    <w:rsid w:val="00F57A65"/>
    <w:rsid w:val="00F57AA1"/>
    <w:rsid w:val="00F57F57"/>
    <w:rsid w:val="00F57F6D"/>
    <w:rsid w:val="00F600DF"/>
    <w:rsid w:val="00F60781"/>
    <w:rsid w:val="00F6093B"/>
    <w:rsid w:val="00F609D0"/>
    <w:rsid w:val="00F60A33"/>
    <w:rsid w:val="00F60B12"/>
    <w:rsid w:val="00F60BF1"/>
    <w:rsid w:val="00F6104B"/>
    <w:rsid w:val="00F61221"/>
    <w:rsid w:val="00F6150C"/>
    <w:rsid w:val="00F615E4"/>
    <w:rsid w:val="00F61685"/>
    <w:rsid w:val="00F61953"/>
    <w:rsid w:val="00F62073"/>
    <w:rsid w:val="00F620E6"/>
    <w:rsid w:val="00F626BB"/>
    <w:rsid w:val="00F628DF"/>
    <w:rsid w:val="00F630E4"/>
    <w:rsid w:val="00F634AC"/>
    <w:rsid w:val="00F634B3"/>
    <w:rsid w:val="00F6391C"/>
    <w:rsid w:val="00F639EA"/>
    <w:rsid w:val="00F64206"/>
    <w:rsid w:val="00F6459D"/>
    <w:rsid w:val="00F6475E"/>
    <w:rsid w:val="00F64827"/>
    <w:rsid w:val="00F64E24"/>
    <w:rsid w:val="00F656BB"/>
    <w:rsid w:val="00F65D61"/>
    <w:rsid w:val="00F65EF0"/>
    <w:rsid w:val="00F66133"/>
    <w:rsid w:val="00F661E6"/>
    <w:rsid w:val="00F665FE"/>
    <w:rsid w:val="00F669B2"/>
    <w:rsid w:val="00F66A44"/>
    <w:rsid w:val="00F66BDE"/>
    <w:rsid w:val="00F66F97"/>
    <w:rsid w:val="00F67227"/>
    <w:rsid w:val="00F67974"/>
    <w:rsid w:val="00F67CA9"/>
    <w:rsid w:val="00F67FD6"/>
    <w:rsid w:val="00F70A5C"/>
    <w:rsid w:val="00F70EFC"/>
    <w:rsid w:val="00F7109B"/>
    <w:rsid w:val="00F71A30"/>
    <w:rsid w:val="00F71C74"/>
    <w:rsid w:val="00F71D14"/>
    <w:rsid w:val="00F71F26"/>
    <w:rsid w:val="00F71F68"/>
    <w:rsid w:val="00F7214C"/>
    <w:rsid w:val="00F72238"/>
    <w:rsid w:val="00F723E8"/>
    <w:rsid w:val="00F724A7"/>
    <w:rsid w:val="00F72788"/>
    <w:rsid w:val="00F727F1"/>
    <w:rsid w:val="00F72A79"/>
    <w:rsid w:val="00F72A95"/>
    <w:rsid w:val="00F72C5E"/>
    <w:rsid w:val="00F72D47"/>
    <w:rsid w:val="00F72D4A"/>
    <w:rsid w:val="00F72E2D"/>
    <w:rsid w:val="00F7327C"/>
    <w:rsid w:val="00F73522"/>
    <w:rsid w:val="00F73923"/>
    <w:rsid w:val="00F73F1D"/>
    <w:rsid w:val="00F74052"/>
    <w:rsid w:val="00F74767"/>
    <w:rsid w:val="00F747F8"/>
    <w:rsid w:val="00F74DE6"/>
    <w:rsid w:val="00F74F4A"/>
    <w:rsid w:val="00F751FA"/>
    <w:rsid w:val="00F7526C"/>
    <w:rsid w:val="00F75293"/>
    <w:rsid w:val="00F7596C"/>
    <w:rsid w:val="00F75CF3"/>
    <w:rsid w:val="00F75D15"/>
    <w:rsid w:val="00F75E25"/>
    <w:rsid w:val="00F763E5"/>
    <w:rsid w:val="00F7650C"/>
    <w:rsid w:val="00F76A4D"/>
    <w:rsid w:val="00F76C87"/>
    <w:rsid w:val="00F76F64"/>
    <w:rsid w:val="00F771D7"/>
    <w:rsid w:val="00F7771E"/>
    <w:rsid w:val="00F77AF7"/>
    <w:rsid w:val="00F77DBC"/>
    <w:rsid w:val="00F77EAC"/>
    <w:rsid w:val="00F8057B"/>
    <w:rsid w:val="00F80756"/>
    <w:rsid w:val="00F8082B"/>
    <w:rsid w:val="00F80848"/>
    <w:rsid w:val="00F80C15"/>
    <w:rsid w:val="00F80C8E"/>
    <w:rsid w:val="00F81418"/>
    <w:rsid w:val="00F8144E"/>
    <w:rsid w:val="00F8178B"/>
    <w:rsid w:val="00F817FC"/>
    <w:rsid w:val="00F81954"/>
    <w:rsid w:val="00F81A03"/>
    <w:rsid w:val="00F81A94"/>
    <w:rsid w:val="00F81AF9"/>
    <w:rsid w:val="00F81C84"/>
    <w:rsid w:val="00F81E07"/>
    <w:rsid w:val="00F82177"/>
    <w:rsid w:val="00F82208"/>
    <w:rsid w:val="00F82B13"/>
    <w:rsid w:val="00F8353F"/>
    <w:rsid w:val="00F83597"/>
    <w:rsid w:val="00F83669"/>
    <w:rsid w:val="00F83A61"/>
    <w:rsid w:val="00F83B37"/>
    <w:rsid w:val="00F83B99"/>
    <w:rsid w:val="00F83CF1"/>
    <w:rsid w:val="00F83E55"/>
    <w:rsid w:val="00F83E78"/>
    <w:rsid w:val="00F83E88"/>
    <w:rsid w:val="00F846ED"/>
    <w:rsid w:val="00F84816"/>
    <w:rsid w:val="00F849DB"/>
    <w:rsid w:val="00F84A58"/>
    <w:rsid w:val="00F84C00"/>
    <w:rsid w:val="00F85095"/>
    <w:rsid w:val="00F851AB"/>
    <w:rsid w:val="00F857E7"/>
    <w:rsid w:val="00F85871"/>
    <w:rsid w:val="00F858A7"/>
    <w:rsid w:val="00F85979"/>
    <w:rsid w:val="00F85F97"/>
    <w:rsid w:val="00F86093"/>
    <w:rsid w:val="00F86245"/>
    <w:rsid w:val="00F862EC"/>
    <w:rsid w:val="00F8667A"/>
    <w:rsid w:val="00F866B0"/>
    <w:rsid w:val="00F86C0A"/>
    <w:rsid w:val="00F86E3E"/>
    <w:rsid w:val="00F86EE1"/>
    <w:rsid w:val="00F86FCA"/>
    <w:rsid w:val="00F870A5"/>
    <w:rsid w:val="00F8744F"/>
    <w:rsid w:val="00F87450"/>
    <w:rsid w:val="00F87632"/>
    <w:rsid w:val="00F877FA"/>
    <w:rsid w:val="00F8787F"/>
    <w:rsid w:val="00F9002B"/>
    <w:rsid w:val="00F9010A"/>
    <w:rsid w:val="00F90559"/>
    <w:rsid w:val="00F9061B"/>
    <w:rsid w:val="00F90879"/>
    <w:rsid w:val="00F909FC"/>
    <w:rsid w:val="00F90A72"/>
    <w:rsid w:val="00F90C25"/>
    <w:rsid w:val="00F90DD2"/>
    <w:rsid w:val="00F90EB0"/>
    <w:rsid w:val="00F91180"/>
    <w:rsid w:val="00F91278"/>
    <w:rsid w:val="00F9129C"/>
    <w:rsid w:val="00F912AE"/>
    <w:rsid w:val="00F9141D"/>
    <w:rsid w:val="00F914E7"/>
    <w:rsid w:val="00F91A0C"/>
    <w:rsid w:val="00F91E52"/>
    <w:rsid w:val="00F91E9E"/>
    <w:rsid w:val="00F925ED"/>
    <w:rsid w:val="00F9265F"/>
    <w:rsid w:val="00F926D2"/>
    <w:rsid w:val="00F92704"/>
    <w:rsid w:val="00F9285E"/>
    <w:rsid w:val="00F92A01"/>
    <w:rsid w:val="00F92B29"/>
    <w:rsid w:val="00F9348A"/>
    <w:rsid w:val="00F937DC"/>
    <w:rsid w:val="00F93DF9"/>
    <w:rsid w:val="00F93E74"/>
    <w:rsid w:val="00F9455B"/>
    <w:rsid w:val="00F94876"/>
    <w:rsid w:val="00F94B44"/>
    <w:rsid w:val="00F95110"/>
    <w:rsid w:val="00F95445"/>
    <w:rsid w:val="00F9555A"/>
    <w:rsid w:val="00F95594"/>
    <w:rsid w:val="00F95909"/>
    <w:rsid w:val="00F95A11"/>
    <w:rsid w:val="00F95AC9"/>
    <w:rsid w:val="00F95B74"/>
    <w:rsid w:val="00F95FB4"/>
    <w:rsid w:val="00F961E6"/>
    <w:rsid w:val="00F966B2"/>
    <w:rsid w:val="00F96724"/>
    <w:rsid w:val="00F96B7A"/>
    <w:rsid w:val="00F96DF7"/>
    <w:rsid w:val="00F96E02"/>
    <w:rsid w:val="00F96EEC"/>
    <w:rsid w:val="00F97152"/>
    <w:rsid w:val="00F97814"/>
    <w:rsid w:val="00F9798B"/>
    <w:rsid w:val="00F97ACD"/>
    <w:rsid w:val="00F97C87"/>
    <w:rsid w:val="00F97D3A"/>
    <w:rsid w:val="00FA031A"/>
    <w:rsid w:val="00FA0616"/>
    <w:rsid w:val="00FA06AB"/>
    <w:rsid w:val="00FA0915"/>
    <w:rsid w:val="00FA0E13"/>
    <w:rsid w:val="00FA0F48"/>
    <w:rsid w:val="00FA1300"/>
    <w:rsid w:val="00FA18EF"/>
    <w:rsid w:val="00FA21E2"/>
    <w:rsid w:val="00FA2507"/>
    <w:rsid w:val="00FA257E"/>
    <w:rsid w:val="00FA2885"/>
    <w:rsid w:val="00FA2BDD"/>
    <w:rsid w:val="00FA2D1F"/>
    <w:rsid w:val="00FA354C"/>
    <w:rsid w:val="00FA39AB"/>
    <w:rsid w:val="00FA4184"/>
    <w:rsid w:val="00FA41D1"/>
    <w:rsid w:val="00FA426F"/>
    <w:rsid w:val="00FA47A4"/>
    <w:rsid w:val="00FA4DBB"/>
    <w:rsid w:val="00FA4EC7"/>
    <w:rsid w:val="00FA4FF8"/>
    <w:rsid w:val="00FA52B2"/>
    <w:rsid w:val="00FA5371"/>
    <w:rsid w:val="00FA569C"/>
    <w:rsid w:val="00FA57B2"/>
    <w:rsid w:val="00FA57BC"/>
    <w:rsid w:val="00FA5D4A"/>
    <w:rsid w:val="00FA5E05"/>
    <w:rsid w:val="00FA6186"/>
    <w:rsid w:val="00FA65F9"/>
    <w:rsid w:val="00FA6781"/>
    <w:rsid w:val="00FA68AB"/>
    <w:rsid w:val="00FA6C2C"/>
    <w:rsid w:val="00FA6C88"/>
    <w:rsid w:val="00FA7104"/>
    <w:rsid w:val="00FA7209"/>
    <w:rsid w:val="00FA7557"/>
    <w:rsid w:val="00FA7839"/>
    <w:rsid w:val="00FA78EF"/>
    <w:rsid w:val="00FA7CA3"/>
    <w:rsid w:val="00FA7DCB"/>
    <w:rsid w:val="00FB026F"/>
    <w:rsid w:val="00FB07B8"/>
    <w:rsid w:val="00FB089D"/>
    <w:rsid w:val="00FB092D"/>
    <w:rsid w:val="00FB0AFD"/>
    <w:rsid w:val="00FB0C17"/>
    <w:rsid w:val="00FB0E69"/>
    <w:rsid w:val="00FB1353"/>
    <w:rsid w:val="00FB13CA"/>
    <w:rsid w:val="00FB174A"/>
    <w:rsid w:val="00FB19A9"/>
    <w:rsid w:val="00FB1D72"/>
    <w:rsid w:val="00FB202C"/>
    <w:rsid w:val="00FB2279"/>
    <w:rsid w:val="00FB2944"/>
    <w:rsid w:val="00FB2A2B"/>
    <w:rsid w:val="00FB2FB9"/>
    <w:rsid w:val="00FB335E"/>
    <w:rsid w:val="00FB3374"/>
    <w:rsid w:val="00FB34EA"/>
    <w:rsid w:val="00FB390D"/>
    <w:rsid w:val="00FB3AE9"/>
    <w:rsid w:val="00FB3B88"/>
    <w:rsid w:val="00FB3CAA"/>
    <w:rsid w:val="00FB3D16"/>
    <w:rsid w:val="00FB3D4A"/>
    <w:rsid w:val="00FB3F90"/>
    <w:rsid w:val="00FB4027"/>
    <w:rsid w:val="00FB4AE2"/>
    <w:rsid w:val="00FB4E33"/>
    <w:rsid w:val="00FB502F"/>
    <w:rsid w:val="00FB5275"/>
    <w:rsid w:val="00FB5777"/>
    <w:rsid w:val="00FB5B20"/>
    <w:rsid w:val="00FB5B45"/>
    <w:rsid w:val="00FB5E0A"/>
    <w:rsid w:val="00FB61A4"/>
    <w:rsid w:val="00FB66CC"/>
    <w:rsid w:val="00FB67B6"/>
    <w:rsid w:val="00FB6939"/>
    <w:rsid w:val="00FB6D0F"/>
    <w:rsid w:val="00FB6E16"/>
    <w:rsid w:val="00FB74A4"/>
    <w:rsid w:val="00FB79D9"/>
    <w:rsid w:val="00FB7B20"/>
    <w:rsid w:val="00FB7DB1"/>
    <w:rsid w:val="00FB7E35"/>
    <w:rsid w:val="00FC05E5"/>
    <w:rsid w:val="00FC0984"/>
    <w:rsid w:val="00FC0AE3"/>
    <w:rsid w:val="00FC0BC1"/>
    <w:rsid w:val="00FC1613"/>
    <w:rsid w:val="00FC2438"/>
    <w:rsid w:val="00FC25F7"/>
    <w:rsid w:val="00FC2D35"/>
    <w:rsid w:val="00FC3561"/>
    <w:rsid w:val="00FC37A5"/>
    <w:rsid w:val="00FC3C80"/>
    <w:rsid w:val="00FC43A4"/>
    <w:rsid w:val="00FC45E6"/>
    <w:rsid w:val="00FC46E3"/>
    <w:rsid w:val="00FC49D1"/>
    <w:rsid w:val="00FC4B63"/>
    <w:rsid w:val="00FC4C8C"/>
    <w:rsid w:val="00FC4CDD"/>
    <w:rsid w:val="00FC4E41"/>
    <w:rsid w:val="00FC51D5"/>
    <w:rsid w:val="00FC54EE"/>
    <w:rsid w:val="00FC583F"/>
    <w:rsid w:val="00FC621C"/>
    <w:rsid w:val="00FC6A64"/>
    <w:rsid w:val="00FC6AE2"/>
    <w:rsid w:val="00FC6D7B"/>
    <w:rsid w:val="00FC7043"/>
    <w:rsid w:val="00FC76C5"/>
    <w:rsid w:val="00FC7A52"/>
    <w:rsid w:val="00FC7E4C"/>
    <w:rsid w:val="00FD05BE"/>
    <w:rsid w:val="00FD06AC"/>
    <w:rsid w:val="00FD082B"/>
    <w:rsid w:val="00FD08C4"/>
    <w:rsid w:val="00FD0942"/>
    <w:rsid w:val="00FD0B98"/>
    <w:rsid w:val="00FD1465"/>
    <w:rsid w:val="00FD1874"/>
    <w:rsid w:val="00FD1A87"/>
    <w:rsid w:val="00FD1BC3"/>
    <w:rsid w:val="00FD1C35"/>
    <w:rsid w:val="00FD1D43"/>
    <w:rsid w:val="00FD22F3"/>
    <w:rsid w:val="00FD245F"/>
    <w:rsid w:val="00FD2766"/>
    <w:rsid w:val="00FD2A90"/>
    <w:rsid w:val="00FD2B6B"/>
    <w:rsid w:val="00FD2BE2"/>
    <w:rsid w:val="00FD35FF"/>
    <w:rsid w:val="00FD3669"/>
    <w:rsid w:val="00FD3675"/>
    <w:rsid w:val="00FD3B67"/>
    <w:rsid w:val="00FD3D1A"/>
    <w:rsid w:val="00FD3DE1"/>
    <w:rsid w:val="00FD3F1B"/>
    <w:rsid w:val="00FD41BC"/>
    <w:rsid w:val="00FD4698"/>
    <w:rsid w:val="00FD49EB"/>
    <w:rsid w:val="00FD4F25"/>
    <w:rsid w:val="00FD527E"/>
    <w:rsid w:val="00FD55B5"/>
    <w:rsid w:val="00FD5681"/>
    <w:rsid w:val="00FD5C79"/>
    <w:rsid w:val="00FD6320"/>
    <w:rsid w:val="00FD6461"/>
    <w:rsid w:val="00FD6607"/>
    <w:rsid w:val="00FD693D"/>
    <w:rsid w:val="00FD6A3B"/>
    <w:rsid w:val="00FD6B08"/>
    <w:rsid w:val="00FD6CFB"/>
    <w:rsid w:val="00FD7861"/>
    <w:rsid w:val="00FD7874"/>
    <w:rsid w:val="00FD7A47"/>
    <w:rsid w:val="00FD7B54"/>
    <w:rsid w:val="00FD7EA5"/>
    <w:rsid w:val="00FE0039"/>
    <w:rsid w:val="00FE0193"/>
    <w:rsid w:val="00FE022F"/>
    <w:rsid w:val="00FE024D"/>
    <w:rsid w:val="00FE05EC"/>
    <w:rsid w:val="00FE0830"/>
    <w:rsid w:val="00FE0979"/>
    <w:rsid w:val="00FE102F"/>
    <w:rsid w:val="00FE10CC"/>
    <w:rsid w:val="00FE1711"/>
    <w:rsid w:val="00FE1C18"/>
    <w:rsid w:val="00FE1C91"/>
    <w:rsid w:val="00FE221C"/>
    <w:rsid w:val="00FE2519"/>
    <w:rsid w:val="00FE27A7"/>
    <w:rsid w:val="00FE2885"/>
    <w:rsid w:val="00FE2911"/>
    <w:rsid w:val="00FE2F3C"/>
    <w:rsid w:val="00FE30E1"/>
    <w:rsid w:val="00FE35E8"/>
    <w:rsid w:val="00FE3E2D"/>
    <w:rsid w:val="00FE4156"/>
    <w:rsid w:val="00FE4261"/>
    <w:rsid w:val="00FE43A7"/>
    <w:rsid w:val="00FE45A0"/>
    <w:rsid w:val="00FE467B"/>
    <w:rsid w:val="00FE4696"/>
    <w:rsid w:val="00FE4AED"/>
    <w:rsid w:val="00FE4B96"/>
    <w:rsid w:val="00FE51B5"/>
    <w:rsid w:val="00FE57B8"/>
    <w:rsid w:val="00FE5897"/>
    <w:rsid w:val="00FE65E1"/>
    <w:rsid w:val="00FE683E"/>
    <w:rsid w:val="00FE6BAF"/>
    <w:rsid w:val="00FE6C85"/>
    <w:rsid w:val="00FE6FD8"/>
    <w:rsid w:val="00FE7577"/>
    <w:rsid w:val="00FE787B"/>
    <w:rsid w:val="00FE792D"/>
    <w:rsid w:val="00FE7C86"/>
    <w:rsid w:val="00FE7DC1"/>
    <w:rsid w:val="00FE7F2C"/>
    <w:rsid w:val="00FE7F43"/>
    <w:rsid w:val="00FF02D1"/>
    <w:rsid w:val="00FF03A5"/>
    <w:rsid w:val="00FF05BE"/>
    <w:rsid w:val="00FF06A9"/>
    <w:rsid w:val="00FF0EEC"/>
    <w:rsid w:val="00FF10DA"/>
    <w:rsid w:val="00FF139F"/>
    <w:rsid w:val="00FF1B3F"/>
    <w:rsid w:val="00FF1D23"/>
    <w:rsid w:val="00FF2250"/>
    <w:rsid w:val="00FF22F5"/>
    <w:rsid w:val="00FF2FBA"/>
    <w:rsid w:val="00FF3046"/>
    <w:rsid w:val="00FF3142"/>
    <w:rsid w:val="00FF343F"/>
    <w:rsid w:val="00FF34BA"/>
    <w:rsid w:val="00FF3754"/>
    <w:rsid w:val="00FF37E5"/>
    <w:rsid w:val="00FF383A"/>
    <w:rsid w:val="00FF4120"/>
    <w:rsid w:val="00FF417B"/>
    <w:rsid w:val="00FF4206"/>
    <w:rsid w:val="00FF43AA"/>
    <w:rsid w:val="00FF479D"/>
    <w:rsid w:val="00FF4A3A"/>
    <w:rsid w:val="00FF4AEB"/>
    <w:rsid w:val="00FF4B30"/>
    <w:rsid w:val="00FF4CAD"/>
    <w:rsid w:val="00FF516C"/>
    <w:rsid w:val="00FF5278"/>
    <w:rsid w:val="00FF5292"/>
    <w:rsid w:val="00FF5315"/>
    <w:rsid w:val="00FF603A"/>
    <w:rsid w:val="00FF6222"/>
    <w:rsid w:val="00FF6D09"/>
    <w:rsid w:val="00FF6EAE"/>
    <w:rsid w:val="00FF7376"/>
    <w:rsid w:val="00FF73BB"/>
    <w:rsid w:val="00FF7661"/>
    <w:rsid w:val="00FF7679"/>
    <w:rsid w:val="00FF7712"/>
    <w:rsid w:val="00FF7C7A"/>
    <w:rsid w:val="00FF7D73"/>
    <w:rsid w:val="29D5363B"/>
    <w:rsid w:val="30DE4E7D"/>
    <w:rsid w:val="3DEF7DAE"/>
    <w:rsid w:val="5B7D971A"/>
    <w:rsid w:val="77FED71D"/>
    <w:rsid w:val="7AEF06B2"/>
    <w:rsid w:val="7D897A2C"/>
    <w:rsid w:val="7DAFB915"/>
    <w:rsid w:val="7EFB3927"/>
    <w:rsid w:val="7F461D64"/>
    <w:rsid w:val="95ED9791"/>
    <w:rsid w:val="D3DEA37A"/>
    <w:rsid w:val="EFE101D8"/>
    <w:rsid w:val="F7E1E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58</Words>
  <Characters>337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2021-04-20T02:44:00Z</dcterms:created>
  <dc:creator>张宁</dc:creator>
  <cp:lastModifiedBy>李秀峰</cp:lastModifiedBy>
  <cp:lastPrinted>2020-11-11T18:15:00Z</cp:lastPrinted>
  <dcterms:modified xsi:type="dcterms:W3CDTF">2021-07-07T08:17:15Z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EE9BFAA8FB86404A88D980C8467D3490</vt:lpwstr>
  </property>
</Properties>
</file>