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OLE_LINK2"/>
      <w:bookmarkStart w:id="1" w:name="OLE_LINK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bookmarkStart w:id="2" w:name="_GoBack"/>
      <w:bookmarkEnd w:id="2"/>
    </w:p>
    <w:p>
      <w:pPr>
        <w:spacing w:line="560" w:lineRule="exact"/>
        <w:ind w:firstLine="0" w:firstLineChars="0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>
      <w:pPr>
        <w:spacing w:line="560" w:lineRule="exact"/>
        <w:ind w:firstLine="0" w:firstLineChars="0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“跨省通办”业务受理回执</w:t>
      </w:r>
      <w:bookmarkEnd w:id="0"/>
      <w:bookmarkEnd w:id="1"/>
    </w:p>
    <w:p>
      <w:pPr>
        <w:spacing w:line="560" w:lineRule="exact"/>
        <w:ind w:firstLine="0" w:firstLineChars="0"/>
        <w:rPr>
          <w:rFonts w:ascii="仿宋_GB2312" w:eastAsia="仿宋_GB2312"/>
          <w:color w:val="000000"/>
          <w:sz w:val="36"/>
          <w:szCs w:val="36"/>
        </w:rPr>
      </w:pPr>
    </w:p>
    <w:p>
      <w:pPr>
        <w:spacing w:line="560" w:lineRule="exact"/>
        <w:ind w:firstLine="0"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beforeLines="100"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您向我中心提出的《“跨省通办”业务办理申请表》已收悉。我中心将在十五个工作日内（遇法定节假日顺延），通过您的预留手机号通知您办理结果，请您确认手机号正确并保持手机畅通。</w:t>
      </w:r>
    </w:p>
    <w:p>
      <w:pPr>
        <w:spacing w:line="560" w:lineRule="exact"/>
        <w:ind w:firstLine="885" w:firstLineChars="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受理管理部联系人：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60" w:lineRule="exact"/>
        <w:ind w:right="720" w:firstLine="885" w:firstLineChars="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720" w:firstLine="885" w:firstLineChars="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720" w:firstLine="885" w:firstLineChars="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720" w:firstLine="885" w:firstLineChars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885" w:firstLineChars="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885" w:firstLineChars="0"/>
        <w:jc w:val="right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（管理部业务审核章或公章）</w:t>
      </w:r>
    </w:p>
    <w:p>
      <w:pPr>
        <w:ind w:firstLine="885" w:firstLineChars="0"/>
        <w:rPr>
          <w:rFonts w:ascii="仿宋_GB2312" w:eastAsia="仿宋_GB2312"/>
          <w:sz w:val="44"/>
          <w:szCs w:val="44"/>
        </w:rPr>
      </w:pPr>
    </w:p>
    <w:p>
      <w:pPr>
        <w:ind w:firstLine="0" w:firstLineChars="0"/>
        <w:rPr>
          <w:rFonts w:ascii="方正小标宋简体" w:eastAsia="方正小标宋简体"/>
          <w:sz w:val="44"/>
          <w:szCs w:val="44"/>
          <w:u w:val="single"/>
        </w:rPr>
      </w:pPr>
    </w:p>
    <w:p>
      <w:pPr>
        <w:ind w:firstLine="0" w:firstLineChars="0"/>
        <w:rPr>
          <w:rFonts w:ascii="方正小标宋简体" w:eastAsia="方正小标宋简体"/>
          <w:sz w:val="44"/>
          <w:szCs w:val="4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8"/>
    <w:rsid w:val="00000131"/>
    <w:rsid w:val="00000278"/>
    <w:rsid w:val="0000044A"/>
    <w:rsid w:val="00000568"/>
    <w:rsid w:val="00000620"/>
    <w:rsid w:val="00000688"/>
    <w:rsid w:val="00000BB9"/>
    <w:rsid w:val="000014DD"/>
    <w:rsid w:val="00001ADD"/>
    <w:rsid w:val="000020F8"/>
    <w:rsid w:val="0000225C"/>
    <w:rsid w:val="00002570"/>
    <w:rsid w:val="000026D0"/>
    <w:rsid w:val="0000274F"/>
    <w:rsid w:val="00002AFA"/>
    <w:rsid w:val="00002B3F"/>
    <w:rsid w:val="00003222"/>
    <w:rsid w:val="00003290"/>
    <w:rsid w:val="00003611"/>
    <w:rsid w:val="000037EA"/>
    <w:rsid w:val="0000393B"/>
    <w:rsid w:val="000039DB"/>
    <w:rsid w:val="00003A1F"/>
    <w:rsid w:val="00003B48"/>
    <w:rsid w:val="00004373"/>
    <w:rsid w:val="00004744"/>
    <w:rsid w:val="00004D08"/>
    <w:rsid w:val="00004DFF"/>
    <w:rsid w:val="00004F99"/>
    <w:rsid w:val="00005330"/>
    <w:rsid w:val="00005386"/>
    <w:rsid w:val="00005402"/>
    <w:rsid w:val="000056DD"/>
    <w:rsid w:val="00005CC7"/>
    <w:rsid w:val="00005E0E"/>
    <w:rsid w:val="0000678F"/>
    <w:rsid w:val="00006951"/>
    <w:rsid w:val="00006C36"/>
    <w:rsid w:val="00006D00"/>
    <w:rsid w:val="00006D8D"/>
    <w:rsid w:val="00006DC4"/>
    <w:rsid w:val="00006DFE"/>
    <w:rsid w:val="0000703A"/>
    <w:rsid w:val="00007204"/>
    <w:rsid w:val="000072DB"/>
    <w:rsid w:val="0000781A"/>
    <w:rsid w:val="000078BF"/>
    <w:rsid w:val="00007B82"/>
    <w:rsid w:val="00007D17"/>
    <w:rsid w:val="00007DB7"/>
    <w:rsid w:val="00007ED7"/>
    <w:rsid w:val="0001002D"/>
    <w:rsid w:val="0001018C"/>
    <w:rsid w:val="00010190"/>
    <w:rsid w:val="00010399"/>
    <w:rsid w:val="000105F6"/>
    <w:rsid w:val="0001063E"/>
    <w:rsid w:val="000106BD"/>
    <w:rsid w:val="000108EA"/>
    <w:rsid w:val="00010B88"/>
    <w:rsid w:val="00010C23"/>
    <w:rsid w:val="00010C9B"/>
    <w:rsid w:val="00010EAD"/>
    <w:rsid w:val="00010EE9"/>
    <w:rsid w:val="000111DB"/>
    <w:rsid w:val="00011227"/>
    <w:rsid w:val="000115D4"/>
    <w:rsid w:val="00011E5C"/>
    <w:rsid w:val="000122A2"/>
    <w:rsid w:val="0001234F"/>
    <w:rsid w:val="00012438"/>
    <w:rsid w:val="000126FF"/>
    <w:rsid w:val="00012967"/>
    <w:rsid w:val="00012A34"/>
    <w:rsid w:val="00012BD8"/>
    <w:rsid w:val="00012EDA"/>
    <w:rsid w:val="00013486"/>
    <w:rsid w:val="0001371F"/>
    <w:rsid w:val="00013FF9"/>
    <w:rsid w:val="0001426D"/>
    <w:rsid w:val="00014466"/>
    <w:rsid w:val="000145F1"/>
    <w:rsid w:val="00014A89"/>
    <w:rsid w:val="00014E03"/>
    <w:rsid w:val="00015157"/>
    <w:rsid w:val="000152B2"/>
    <w:rsid w:val="00015B8D"/>
    <w:rsid w:val="0001640D"/>
    <w:rsid w:val="000165F9"/>
    <w:rsid w:val="0001685C"/>
    <w:rsid w:val="000169E9"/>
    <w:rsid w:val="00016BFE"/>
    <w:rsid w:val="00016C10"/>
    <w:rsid w:val="00016D15"/>
    <w:rsid w:val="00016E2E"/>
    <w:rsid w:val="00016E77"/>
    <w:rsid w:val="00016ED4"/>
    <w:rsid w:val="00017065"/>
    <w:rsid w:val="0001709F"/>
    <w:rsid w:val="000172BC"/>
    <w:rsid w:val="000177E2"/>
    <w:rsid w:val="000179B2"/>
    <w:rsid w:val="00017B91"/>
    <w:rsid w:val="00017D12"/>
    <w:rsid w:val="0002019B"/>
    <w:rsid w:val="00020237"/>
    <w:rsid w:val="000209A5"/>
    <w:rsid w:val="00020B8D"/>
    <w:rsid w:val="00020F79"/>
    <w:rsid w:val="00020FE1"/>
    <w:rsid w:val="00021512"/>
    <w:rsid w:val="0002184E"/>
    <w:rsid w:val="00021B17"/>
    <w:rsid w:val="00021C60"/>
    <w:rsid w:val="00021DCF"/>
    <w:rsid w:val="000221A4"/>
    <w:rsid w:val="00022462"/>
    <w:rsid w:val="00022795"/>
    <w:rsid w:val="000229C7"/>
    <w:rsid w:val="00022D50"/>
    <w:rsid w:val="00022E76"/>
    <w:rsid w:val="00022ED9"/>
    <w:rsid w:val="0002437E"/>
    <w:rsid w:val="00024449"/>
    <w:rsid w:val="000246F2"/>
    <w:rsid w:val="00024930"/>
    <w:rsid w:val="000253AB"/>
    <w:rsid w:val="00025561"/>
    <w:rsid w:val="00025826"/>
    <w:rsid w:val="0002586A"/>
    <w:rsid w:val="0002591E"/>
    <w:rsid w:val="00025AB6"/>
    <w:rsid w:val="0002604C"/>
    <w:rsid w:val="00026322"/>
    <w:rsid w:val="00026479"/>
    <w:rsid w:val="00026495"/>
    <w:rsid w:val="000267B0"/>
    <w:rsid w:val="00026FE3"/>
    <w:rsid w:val="000270E7"/>
    <w:rsid w:val="00027905"/>
    <w:rsid w:val="0002797B"/>
    <w:rsid w:val="000300DF"/>
    <w:rsid w:val="00030474"/>
    <w:rsid w:val="0003085D"/>
    <w:rsid w:val="00030969"/>
    <w:rsid w:val="00030D73"/>
    <w:rsid w:val="00031156"/>
    <w:rsid w:val="00031322"/>
    <w:rsid w:val="00031830"/>
    <w:rsid w:val="000319B4"/>
    <w:rsid w:val="00031A57"/>
    <w:rsid w:val="00031F2F"/>
    <w:rsid w:val="00031FE9"/>
    <w:rsid w:val="000320C3"/>
    <w:rsid w:val="00032220"/>
    <w:rsid w:val="000324F8"/>
    <w:rsid w:val="00033607"/>
    <w:rsid w:val="000336FB"/>
    <w:rsid w:val="00033B4A"/>
    <w:rsid w:val="000344CC"/>
    <w:rsid w:val="00034726"/>
    <w:rsid w:val="00034DC4"/>
    <w:rsid w:val="000353FA"/>
    <w:rsid w:val="00035902"/>
    <w:rsid w:val="00035BB8"/>
    <w:rsid w:val="00035C6B"/>
    <w:rsid w:val="0003601E"/>
    <w:rsid w:val="0003617C"/>
    <w:rsid w:val="0003618E"/>
    <w:rsid w:val="00036198"/>
    <w:rsid w:val="00036217"/>
    <w:rsid w:val="000362C6"/>
    <w:rsid w:val="000365DF"/>
    <w:rsid w:val="00036822"/>
    <w:rsid w:val="00036DB1"/>
    <w:rsid w:val="00036E35"/>
    <w:rsid w:val="00036F1C"/>
    <w:rsid w:val="00037348"/>
    <w:rsid w:val="0003737E"/>
    <w:rsid w:val="000375C9"/>
    <w:rsid w:val="000376E7"/>
    <w:rsid w:val="000378EA"/>
    <w:rsid w:val="00037C8D"/>
    <w:rsid w:val="00040026"/>
    <w:rsid w:val="000400BC"/>
    <w:rsid w:val="00040629"/>
    <w:rsid w:val="00040708"/>
    <w:rsid w:val="000407EC"/>
    <w:rsid w:val="000407EE"/>
    <w:rsid w:val="00040A1E"/>
    <w:rsid w:val="00040B74"/>
    <w:rsid w:val="00040D85"/>
    <w:rsid w:val="00040DCE"/>
    <w:rsid w:val="00040ED4"/>
    <w:rsid w:val="00041264"/>
    <w:rsid w:val="00041D85"/>
    <w:rsid w:val="00041E99"/>
    <w:rsid w:val="0004204A"/>
    <w:rsid w:val="00042327"/>
    <w:rsid w:val="000425BE"/>
    <w:rsid w:val="0004293C"/>
    <w:rsid w:val="00042B4A"/>
    <w:rsid w:val="00042B65"/>
    <w:rsid w:val="00042BEF"/>
    <w:rsid w:val="00042C18"/>
    <w:rsid w:val="0004306B"/>
    <w:rsid w:val="000432D4"/>
    <w:rsid w:val="000434F0"/>
    <w:rsid w:val="0004379B"/>
    <w:rsid w:val="00043903"/>
    <w:rsid w:val="00043922"/>
    <w:rsid w:val="00043946"/>
    <w:rsid w:val="00044305"/>
    <w:rsid w:val="00044592"/>
    <w:rsid w:val="000445BD"/>
    <w:rsid w:val="00044B7C"/>
    <w:rsid w:val="00044BB2"/>
    <w:rsid w:val="00044BC5"/>
    <w:rsid w:val="000450DA"/>
    <w:rsid w:val="000454DA"/>
    <w:rsid w:val="00045C88"/>
    <w:rsid w:val="00045DD2"/>
    <w:rsid w:val="00045E70"/>
    <w:rsid w:val="0004660C"/>
    <w:rsid w:val="00046976"/>
    <w:rsid w:val="00046AA3"/>
    <w:rsid w:val="00046D69"/>
    <w:rsid w:val="0004744F"/>
    <w:rsid w:val="000475C8"/>
    <w:rsid w:val="000475FC"/>
    <w:rsid w:val="00047731"/>
    <w:rsid w:val="0004778E"/>
    <w:rsid w:val="00047AD4"/>
    <w:rsid w:val="00047B90"/>
    <w:rsid w:val="00047B9F"/>
    <w:rsid w:val="00047D18"/>
    <w:rsid w:val="00047D94"/>
    <w:rsid w:val="00050094"/>
    <w:rsid w:val="000500A8"/>
    <w:rsid w:val="000500F1"/>
    <w:rsid w:val="0005015F"/>
    <w:rsid w:val="00050281"/>
    <w:rsid w:val="00050422"/>
    <w:rsid w:val="00050558"/>
    <w:rsid w:val="000505A4"/>
    <w:rsid w:val="000508B9"/>
    <w:rsid w:val="00050C30"/>
    <w:rsid w:val="00050F30"/>
    <w:rsid w:val="0005100F"/>
    <w:rsid w:val="00051764"/>
    <w:rsid w:val="0005186E"/>
    <w:rsid w:val="00051BB0"/>
    <w:rsid w:val="00051C2E"/>
    <w:rsid w:val="00051DF2"/>
    <w:rsid w:val="00051F39"/>
    <w:rsid w:val="000520B3"/>
    <w:rsid w:val="000521CF"/>
    <w:rsid w:val="000527D4"/>
    <w:rsid w:val="000528C9"/>
    <w:rsid w:val="0005292F"/>
    <w:rsid w:val="00052AFD"/>
    <w:rsid w:val="00052C01"/>
    <w:rsid w:val="00052FEE"/>
    <w:rsid w:val="0005311F"/>
    <w:rsid w:val="0005318A"/>
    <w:rsid w:val="000533DC"/>
    <w:rsid w:val="0005358E"/>
    <w:rsid w:val="000539D0"/>
    <w:rsid w:val="00053AEE"/>
    <w:rsid w:val="00053B53"/>
    <w:rsid w:val="00053BF6"/>
    <w:rsid w:val="00053C6D"/>
    <w:rsid w:val="00053CFB"/>
    <w:rsid w:val="00053D6F"/>
    <w:rsid w:val="00053E2F"/>
    <w:rsid w:val="00053F97"/>
    <w:rsid w:val="00054369"/>
    <w:rsid w:val="00054A63"/>
    <w:rsid w:val="00054F41"/>
    <w:rsid w:val="000550A6"/>
    <w:rsid w:val="000553FB"/>
    <w:rsid w:val="00055725"/>
    <w:rsid w:val="00055BC5"/>
    <w:rsid w:val="00056731"/>
    <w:rsid w:val="000568D5"/>
    <w:rsid w:val="0005693E"/>
    <w:rsid w:val="00056E90"/>
    <w:rsid w:val="00056F8A"/>
    <w:rsid w:val="00056FC0"/>
    <w:rsid w:val="000571CD"/>
    <w:rsid w:val="000571DC"/>
    <w:rsid w:val="00057517"/>
    <w:rsid w:val="0005760E"/>
    <w:rsid w:val="00057844"/>
    <w:rsid w:val="000579E5"/>
    <w:rsid w:val="00057A84"/>
    <w:rsid w:val="00057B59"/>
    <w:rsid w:val="00060125"/>
    <w:rsid w:val="0006015E"/>
    <w:rsid w:val="000601A7"/>
    <w:rsid w:val="00060496"/>
    <w:rsid w:val="000605EA"/>
    <w:rsid w:val="00060938"/>
    <w:rsid w:val="00060ABC"/>
    <w:rsid w:val="00060CD5"/>
    <w:rsid w:val="00060DEF"/>
    <w:rsid w:val="000612AD"/>
    <w:rsid w:val="00061415"/>
    <w:rsid w:val="000617B9"/>
    <w:rsid w:val="00061B10"/>
    <w:rsid w:val="00061B85"/>
    <w:rsid w:val="00061D87"/>
    <w:rsid w:val="000621ED"/>
    <w:rsid w:val="000625D3"/>
    <w:rsid w:val="0006271D"/>
    <w:rsid w:val="00062729"/>
    <w:rsid w:val="0006296B"/>
    <w:rsid w:val="00062C03"/>
    <w:rsid w:val="00062DB0"/>
    <w:rsid w:val="00062E22"/>
    <w:rsid w:val="0006336E"/>
    <w:rsid w:val="000637FC"/>
    <w:rsid w:val="000641B7"/>
    <w:rsid w:val="00064268"/>
    <w:rsid w:val="0006457D"/>
    <w:rsid w:val="00064C48"/>
    <w:rsid w:val="000650AA"/>
    <w:rsid w:val="000653E0"/>
    <w:rsid w:val="0006559D"/>
    <w:rsid w:val="000656A5"/>
    <w:rsid w:val="0006572F"/>
    <w:rsid w:val="00065752"/>
    <w:rsid w:val="00065C09"/>
    <w:rsid w:val="00065CC8"/>
    <w:rsid w:val="00065ECD"/>
    <w:rsid w:val="00066003"/>
    <w:rsid w:val="000663DC"/>
    <w:rsid w:val="0006653C"/>
    <w:rsid w:val="0006679B"/>
    <w:rsid w:val="000667C5"/>
    <w:rsid w:val="0006693F"/>
    <w:rsid w:val="000673CA"/>
    <w:rsid w:val="00067AF3"/>
    <w:rsid w:val="0007019D"/>
    <w:rsid w:val="0007022E"/>
    <w:rsid w:val="0007028F"/>
    <w:rsid w:val="00070339"/>
    <w:rsid w:val="0007072C"/>
    <w:rsid w:val="00070A48"/>
    <w:rsid w:val="00070B02"/>
    <w:rsid w:val="00070B03"/>
    <w:rsid w:val="00070C00"/>
    <w:rsid w:val="00071352"/>
    <w:rsid w:val="00071718"/>
    <w:rsid w:val="000718D1"/>
    <w:rsid w:val="00071A90"/>
    <w:rsid w:val="00071B58"/>
    <w:rsid w:val="00072056"/>
    <w:rsid w:val="0007207C"/>
    <w:rsid w:val="00072889"/>
    <w:rsid w:val="000728E0"/>
    <w:rsid w:val="00072E2B"/>
    <w:rsid w:val="00072E7A"/>
    <w:rsid w:val="00072EAC"/>
    <w:rsid w:val="00072F75"/>
    <w:rsid w:val="000731A3"/>
    <w:rsid w:val="000738F8"/>
    <w:rsid w:val="00073EAF"/>
    <w:rsid w:val="00073F74"/>
    <w:rsid w:val="000740BC"/>
    <w:rsid w:val="00074471"/>
    <w:rsid w:val="00074577"/>
    <w:rsid w:val="00074673"/>
    <w:rsid w:val="000746C0"/>
    <w:rsid w:val="00074E7A"/>
    <w:rsid w:val="00074EB3"/>
    <w:rsid w:val="00075321"/>
    <w:rsid w:val="00075774"/>
    <w:rsid w:val="000759E5"/>
    <w:rsid w:val="00075D56"/>
    <w:rsid w:val="0007613C"/>
    <w:rsid w:val="000761A6"/>
    <w:rsid w:val="0007628D"/>
    <w:rsid w:val="00076A7E"/>
    <w:rsid w:val="00076B85"/>
    <w:rsid w:val="00076D05"/>
    <w:rsid w:val="00076D23"/>
    <w:rsid w:val="0007753D"/>
    <w:rsid w:val="00077750"/>
    <w:rsid w:val="000778EB"/>
    <w:rsid w:val="00077A2A"/>
    <w:rsid w:val="00077AAA"/>
    <w:rsid w:val="00077BC9"/>
    <w:rsid w:val="00077E86"/>
    <w:rsid w:val="0008054D"/>
    <w:rsid w:val="00080620"/>
    <w:rsid w:val="000807AE"/>
    <w:rsid w:val="00081092"/>
    <w:rsid w:val="000810D2"/>
    <w:rsid w:val="00081316"/>
    <w:rsid w:val="00081904"/>
    <w:rsid w:val="00081C97"/>
    <w:rsid w:val="00081CA0"/>
    <w:rsid w:val="00081F4E"/>
    <w:rsid w:val="000824AD"/>
    <w:rsid w:val="00082A81"/>
    <w:rsid w:val="00082BED"/>
    <w:rsid w:val="00082EB8"/>
    <w:rsid w:val="00082EEA"/>
    <w:rsid w:val="000830BF"/>
    <w:rsid w:val="000831AA"/>
    <w:rsid w:val="00083508"/>
    <w:rsid w:val="00083F77"/>
    <w:rsid w:val="000840D0"/>
    <w:rsid w:val="00084264"/>
    <w:rsid w:val="00084669"/>
    <w:rsid w:val="00084886"/>
    <w:rsid w:val="0008492D"/>
    <w:rsid w:val="00084A0A"/>
    <w:rsid w:val="00084D97"/>
    <w:rsid w:val="00085025"/>
    <w:rsid w:val="00085486"/>
    <w:rsid w:val="00085CF1"/>
    <w:rsid w:val="00085F4A"/>
    <w:rsid w:val="00085F71"/>
    <w:rsid w:val="00086039"/>
    <w:rsid w:val="00086047"/>
    <w:rsid w:val="0008608B"/>
    <w:rsid w:val="000860AE"/>
    <w:rsid w:val="00086872"/>
    <w:rsid w:val="000868E0"/>
    <w:rsid w:val="00086A00"/>
    <w:rsid w:val="00086BC9"/>
    <w:rsid w:val="00086C64"/>
    <w:rsid w:val="000870B3"/>
    <w:rsid w:val="00087307"/>
    <w:rsid w:val="00087472"/>
    <w:rsid w:val="000874AB"/>
    <w:rsid w:val="0008799F"/>
    <w:rsid w:val="00090822"/>
    <w:rsid w:val="00090B76"/>
    <w:rsid w:val="00091338"/>
    <w:rsid w:val="00091621"/>
    <w:rsid w:val="00091A86"/>
    <w:rsid w:val="00091D22"/>
    <w:rsid w:val="00091D64"/>
    <w:rsid w:val="00091DC8"/>
    <w:rsid w:val="0009236C"/>
    <w:rsid w:val="000926B5"/>
    <w:rsid w:val="00092CB6"/>
    <w:rsid w:val="00092F0E"/>
    <w:rsid w:val="00092FEF"/>
    <w:rsid w:val="0009306B"/>
    <w:rsid w:val="00093082"/>
    <w:rsid w:val="000930AC"/>
    <w:rsid w:val="0009348B"/>
    <w:rsid w:val="00093660"/>
    <w:rsid w:val="0009389D"/>
    <w:rsid w:val="00093B38"/>
    <w:rsid w:val="00093E49"/>
    <w:rsid w:val="00093EC2"/>
    <w:rsid w:val="00093F96"/>
    <w:rsid w:val="00094219"/>
    <w:rsid w:val="0009423B"/>
    <w:rsid w:val="00094374"/>
    <w:rsid w:val="000943E8"/>
    <w:rsid w:val="0009497C"/>
    <w:rsid w:val="00094D02"/>
    <w:rsid w:val="00094DA8"/>
    <w:rsid w:val="00094DDB"/>
    <w:rsid w:val="00095045"/>
    <w:rsid w:val="00095221"/>
    <w:rsid w:val="0009535B"/>
    <w:rsid w:val="0009567F"/>
    <w:rsid w:val="00095942"/>
    <w:rsid w:val="00095D30"/>
    <w:rsid w:val="00095D87"/>
    <w:rsid w:val="00096677"/>
    <w:rsid w:val="000966AA"/>
    <w:rsid w:val="00096781"/>
    <w:rsid w:val="00096A9E"/>
    <w:rsid w:val="00096CBC"/>
    <w:rsid w:val="00096D92"/>
    <w:rsid w:val="00097E5A"/>
    <w:rsid w:val="00097E75"/>
    <w:rsid w:val="00097EE3"/>
    <w:rsid w:val="000A0108"/>
    <w:rsid w:val="000A0607"/>
    <w:rsid w:val="000A0AF8"/>
    <w:rsid w:val="000A0E52"/>
    <w:rsid w:val="000A1008"/>
    <w:rsid w:val="000A11E2"/>
    <w:rsid w:val="000A130C"/>
    <w:rsid w:val="000A158F"/>
    <w:rsid w:val="000A17D1"/>
    <w:rsid w:val="000A1AD1"/>
    <w:rsid w:val="000A2150"/>
    <w:rsid w:val="000A26C2"/>
    <w:rsid w:val="000A26E9"/>
    <w:rsid w:val="000A2A5A"/>
    <w:rsid w:val="000A2BA2"/>
    <w:rsid w:val="000A2C01"/>
    <w:rsid w:val="000A3320"/>
    <w:rsid w:val="000A3732"/>
    <w:rsid w:val="000A3E19"/>
    <w:rsid w:val="000A3E68"/>
    <w:rsid w:val="000A4194"/>
    <w:rsid w:val="000A41D8"/>
    <w:rsid w:val="000A45D8"/>
    <w:rsid w:val="000A4AEB"/>
    <w:rsid w:val="000A4B8E"/>
    <w:rsid w:val="000A4D41"/>
    <w:rsid w:val="000A4F52"/>
    <w:rsid w:val="000A4F5D"/>
    <w:rsid w:val="000A512B"/>
    <w:rsid w:val="000A525B"/>
    <w:rsid w:val="000A666F"/>
    <w:rsid w:val="000A672D"/>
    <w:rsid w:val="000A68F0"/>
    <w:rsid w:val="000A6A19"/>
    <w:rsid w:val="000A6B1A"/>
    <w:rsid w:val="000A6D80"/>
    <w:rsid w:val="000A77BB"/>
    <w:rsid w:val="000B021A"/>
    <w:rsid w:val="000B0A21"/>
    <w:rsid w:val="000B0ABE"/>
    <w:rsid w:val="000B0B8B"/>
    <w:rsid w:val="000B0CC4"/>
    <w:rsid w:val="000B0CD6"/>
    <w:rsid w:val="000B1005"/>
    <w:rsid w:val="000B16A1"/>
    <w:rsid w:val="000B18C5"/>
    <w:rsid w:val="000B1CC8"/>
    <w:rsid w:val="000B1F5A"/>
    <w:rsid w:val="000B2218"/>
    <w:rsid w:val="000B231A"/>
    <w:rsid w:val="000B23D2"/>
    <w:rsid w:val="000B27CD"/>
    <w:rsid w:val="000B2B31"/>
    <w:rsid w:val="000B3129"/>
    <w:rsid w:val="000B318B"/>
    <w:rsid w:val="000B3838"/>
    <w:rsid w:val="000B3C0F"/>
    <w:rsid w:val="000B4084"/>
    <w:rsid w:val="000B45CF"/>
    <w:rsid w:val="000B4702"/>
    <w:rsid w:val="000B47B8"/>
    <w:rsid w:val="000B47E6"/>
    <w:rsid w:val="000B48A4"/>
    <w:rsid w:val="000B4DE7"/>
    <w:rsid w:val="000B4FE5"/>
    <w:rsid w:val="000B53EA"/>
    <w:rsid w:val="000B5919"/>
    <w:rsid w:val="000B5F67"/>
    <w:rsid w:val="000B60CD"/>
    <w:rsid w:val="000B6171"/>
    <w:rsid w:val="000B6D1F"/>
    <w:rsid w:val="000B6D59"/>
    <w:rsid w:val="000B6EEC"/>
    <w:rsid w:val="000B71A0"/>
    <w:rsid w:val="000B7503"/>
    <w:rsid w:val="000B7578"/>
    <w:rsid w:val="000B7C7B"/>
    <w:rsid w:val="000C020F"/>
    <w:rsid w:val="000C0253"/>
    <w:rsid w:val="000C02CE"/>
    <w:rsid w:val="000C058C"/>
    <w:rsid w:val="000C05C2"/>
    <w:rsid w:val="000C077C"/>
    <w:rsid w:val="000C0EAD"/>
    <w:rsid w:val="000C0F5E"/>
    <w:rsid w:val="000C119B"/>
    <w:rsid w:val="000C122A"/>
    <w:rsid w:val="000C1232"/>
    <w:rsid w:val="000C13CF"/>
    <w:rsid w:val="000C16A4"/>
    <w:rsid w:val="000C1C72"/>
    <w:rsid w:val="000C1E49"/>
    <w:rsid w:val="000C2078"/>
    <w:rsid w:val="000C252E"/>
    <w:rsid w:val="000C29B1"/>
    <w:rsid w:val="000C29D5"/>
    <w:rsid w:val="000C2D0D"/>
    <w:rsid w:val="000C2D8E"/>
    <w:rsid w:val="000C2E33"/>
    <w:rsid w:val="000C2FA7"/>
    <w:rsid w:val="000C3190"/>
    <w:rsid w:val="000C31AA"/>
    <w:rsid w:val="000C3B2E"/>
    <w:rsid w:val="000C3C04"/>
    <w:rsid w:val="000C3D6A"/>
    <w:rsid w:val="000C3D9D"/>
    <w:rsid w:val="000C4041"/>
    <w:rsid w:val="000C419F"/>
    <w:rsid w:val="000C41A5"/>
    <w:rsid w:val="000C41C2"/>
    <w:rsid w:val="000C442F"/>
    <w:rsid w:val="000C4661"/>
    <w:rsid w:val="000C4892"/>
    <w:rsid w:val="000C4CB2"/>
    <w:rsid w:val="000C4E02"/>
    <w:rsid w:val="000C511F"/>
    <w:rsid w:val="000C536B"/>
    <w:rsid w:val="000C55A7"/>
    <w:rsid w:val="000C55B1"/>
    <w:rsid w:val="000C5729"/>
    <w:rsid w:val="000C5A88"/>
    <w:rsid w:val="000C5C3F"/>
    <w:rsid w:val="000C5D23"/>
    <w:rsid w:val="000C60A6"/>
    <w:rsid w:val="000C60C0"/>
    <w:rsid w:val="000C65E4"/>
    <w:rsid w:val="000C6978"/>
    <w:rsid w:val="000C6B54"/>
    <w:rsid w:val="000C6B5D"/>
    <w:rsid w:val="000C7369"/>
    <w:rsid w:val="000C73C0"/>
    <w:rsid w:val="000C793F"/>
    <w:rsid w:val="000C7A73"/>
    <w:rsid w:val="000C7CAA"/>
    <w:rsid w:val="000C7DA4"/>
    <w:rsid w:val="000C7E8D"/>
    <w:rsid w:val="000D008B"/>
    <w:rsid w:val="000D01E8"/>
    <w:rsid w:val="000D05DD"/>
    <w:rsid w:val="000D0601"/>
    <w:rsid w:val="000D0A47"/>
    <w:rsid w:val="000D0AEE"/>
    <w:rsid w:val="000D0C96"/>
    <w:rsid w:val="000D0CF7"/>
    <w:rsid w:val="000D0DE0"/>
    <w:rsid w:val="000D10C2"/>
    <w:rsid w:val="000D1906"/>
    <w:rsid w:val="000D1D81"/>
    <w:rsid w:val="000D1DBE"/>
    <w:rsid w:val="000D1DF4"/>
    <w:rsid w:val="000D203C"/>
    <w:rsid w:val="000D21CA"/>
    <w:rsid w:val="000D2295"/>
    <w:rsid w:val="000D273F"/>
    <w:rsid w:val="000D279E"/>
    <w:rsid w:val="000D284D"/>
    <w:rsid w:val="000D2884"/>
    <w:rsid w:val="000D2B2E"/>
    <w:rsid w:val="000D2D9A"/>
    <w:rsid w:val="000D2FB4"/>
    <w:rsid w:val="000D32E0"/>
    <w:rsid w:val="000D350B"/>
    <w:rsid w:val="000D3CA3"/>
    <w:rsid w:val="000D3E6B"/>
    <w:rsid w:val="000D4722"/>
    <w:rsid w:val="000D4853"/>
    <w:rsid w:val="000D4A29"/>
    <w:rsid w:val="000D508E"/>
    <w:rsid w:val="000D5319"/>
    <w:rsid w:val="000D551F"/>
    <w:rsid w:val="000D5C0E"/>
    <w:rsid w:val="000D5D2E"/>
    <w:rsid w:val="000D5D44"/>
    <w:rsid w:val="000D5FD7"/>
    <w:rsid w:val="000D6118"/>
    <w:rsid w:val="000D61D0"/>
    <w:rsid w:val="000D658B"/>
    <w:rsid w:val="000D696C"/>
    <w:rsid w:val="000D6CA6"/>
    <w:rsid w:val="000D6D14"/>
    <w:rsid w:val="000D6EE3"/>
    <w:rsid w:val="000D741B"/>
    <w:rsid w:val="000D7452"/>
    <w:rsid w:val="000D78B5"/>
    <w:rsid w:val="000D795C"/>
    <w:rsid w:val="000D7B91"/>
    <w:rsid w:val="000D7CEF"/>
    <w:rsid w:val="000E0171"/>
    <w:rsid w:val="000E02E2"/>
    <w:rsid w:val="000E0369"/>
    <w:rsid w:val="000E06BC"/>
    <w:rsid w:val="000E06CA"/>
    <w:rsid w:val="000E0706"/>
    <w:rsid w:val="000E0DD8"/>
    <w:rsid w:val="000E15B6"/>
    <w:rsid w:val="000E19D2"/>
    <w:rsid w:val="000E1A7B"/>
    <w:rsid w:val="000E1B89"/>
    <w:rsid w:val="000E2294"/>
    <w:rsid w:val="000E26FC"/>
    <w:rsid w:val="000E2716"/>
    <w:rsid w:val="000E2872"/>
    <w:rsid w:val="000E32AC"/>
    <w:rsid w:val="000E3445"/>
    <w:rsid w:val="000E345E"/>
    <w:rsid w:val="000E3611"/>
    <w:rsid w:val="000E39F6"/>
    <w:rsid w:val="000E40E8"/>
    <w:rsid w:val="000E4450"/>
    <w:rsid w:val="000E5427"/>
    <w:rsid w:val="000E5462"/>
    <w:rsid w:val="000E5935"/>
    <w:rsid w:val="000E59D7"/>
    <w:rsid w:val="000E6015"/>
    <w:rsid w:val="000E610C"/>
    <w:rsid w:val="000E6E11"/>
    <w:rsid w:val="000E6EF0"/>
    <w:rsid w:val="000E6FA6"/>
    <w:rsid w:val="000E717F"/>
    <w:rsid w:val="000E71DB"/>
    <w:rsid w:val="000E7A6A"/>
    <w:rsid w:val="000E7A96"/>
    <w:rsid w:val="000F0329"/>
    <w:rsid w:val="000F055B"/>
    <w:rsid w:val="000F060C"/>
    <w:rsid w:val="000F081D"/>
    <w:rsid w:val="000F14CC"/>
    <w:rsid w:val="000F1889"/>
    <w:rsid w:val="000F1A09"/>
    <w:rsid w:val="000F1B6C"/>
    <w:rsid w:val="000F2367"/>
    <w:rsid w:val="000F2435"/>
    <w:rsid w:val="000F2BD6"/>
    <w:rsid w:val="000F2F6E"/>
    <w:rsid w:val="000F368A"/>
    <w:rsid w:val="000F3979"/>
    <w:rsid w:val="000F3B0A"/>
    <w:rsid w:val="000F403E"/>
    <w:rsid w:val="000F40F9"/>
    <w:rsid w:val="000F450D"/>
    <w:rsid w:val="000F4D20"/>
    <w:rsid w:val="000F4D59"/>
    <w:rsid w:val="000F5040"/>
    <w:rsid w:val="000F505E"/>
    <w:rsid w:val="000F5089"/>
    <w:rsid w:val="000F5337"/>
    <w:rsid w:val="000F5460"/>
    <w:rsid w:val="000F5541"/>
    <w:rsid w:val="000F5C23"/>
    <w:rsid w:val="000F5EC3"/>
    <w:rsid w:val="000F5FEA"/>
    <w:rsid w:val="000F660A"/>
    <w:rsid w:val="000F6847"/>
    <w:rsid w:val="000F6A65"/>
    <w:rsid w:val="000F6B40"/>
    <w:rsid w:val="000F6E91"/>
    <w:rsid w:val="000F7466"/>
    <w:rsid w:val="000F7478"/>
    <w:rsid w:val="000F7649"/>
    <w:rsid w:val="000F77D2"/>
    <w:rsid w:val="000F7A00"/>
    <w:rsid w:val="000F7B7B"/>
    <w:rsid w:val="000F7C12"/>
    <w:rsid w:val="000F7F9B"/>
    <w:rsid w:val="001000DD"/>
    <w:rsid w:val="001002E2"/>
    <w:rsid w:val="001003DA"/>
    <w:rsid w:val="00100758"/>
    <w:rsid w:val="0010154F"/>
    <w:rsid w:val="0010161D"/>
    <w:rsid w:val="001018AE"/>
    <w:rsid w:val="001018D1"/>
    <w:rsid w:val="00101C22"/>
    <w:rsid w:val="00101FB7"/>
    <w:rsid w:val="00102232"/>
    <w:rsid w:val="00103597"/>
    <w:rsid w:val="00103830"/>
    <w:rsid w:val="001039A7"/>
    <w:rsid w:val="00103ABF"/>
    <w:rsid w:val="00103C1C"/>
    <w:rsid w:val="00104252"/>
    <w:rsid w:val="00104832"/>
    <w:rsid w:val="00104881"/>
    <w:rsid w:val="00104A9D"/>
    <w:rsid w:val="00105597"/>
    <w:rsid w:val="0010575C"/>
    <w:rsid w:val="00105933"/>
    <w:rsid w:val="00106E26"/>
    <w:rsid w:val="00106EC2"/>
    <w:rsid w:val="00107053"/>
    <w:rsid w:val="001070E9"/>
    <w:rsid w:val="001071D7"/>
    <w:rsid w:val="001075D7"/>
    <w:rsid w:val="00107664"/>
    <w:rsid w:val="00107856"/>
    <w:rsid w:val="00107D54"/>
    <w:rsid w:val="001100A9"/>
    <w:rsid w:val="001100E0"/>
    <w:rsid w:val="00110747"/>
    <w:rsid w:val="00110818"/>
    <w:rsid w:val="001108D3"/>
    <w:rsid w:val="001108E0"/>
    <w:rsid w:val="00110CB3"/>
    <w:rsid w:val="00110EC5"/>
    <w:rsid w:val="00111298"/>
    <w:rsid w:val="001112FD"/>
    <w:rsid w:val="001113D0"/>
    <w:rsid w:val="00111443"/>
    <w:rsid w:val="00111460"/>
    <w:rsid w:val="0011152D"/>
    <w:rsid w:val="00111CFA"/>
    <w:rsid w:val="00111D56"/>
    <w:rsid w:val="00111DAE"/>
    <w:rsid w:val="00112102"/>
    <w:rsid w:val="00112554"/>
    <w:rsid w:val="00112A46"/>
    <w:rsid w:val="00112A60"/>
    <w:rsid w:val="00112AE2"/>
    <w:rsid w:val="00112CCF"/>
    <w:rsid w:val="00112CE9"/>
    <w:rsid w:val="001131B0"/>
    <w:rsid w:val="001132C4"/>
    <w:rsid w:val="0011394F"/>
    <w:rsid w:val="00113A1C"/>
    <w:rsid w:val="00113AAF"/>
    <w:rsid w:val="00113C25"/>
    <w:rsid w:val="00113E41"/>
    <w:rsid w:val="001140BF"/>
    <w:rsid w:val="00114198"/>
    <w:rsid w:val="00114965"/>
    <w:rsid w:val="00114A1D"/>
    <w:rsid w:val="00114A71"/>
    <w:rsid w:val="00114C20"/>
    <w:rsid w:val="00114E2F"/>
    <w:rsid w:val="00115490"/>
    <w:rsid w:val="00115C49"/>
    <w:rsid w:val="00115DEB"/>
    <w:rsid w:val="00116107"/>
    <w:rsid w:val="00116175"/>
    <w:rsid w:val="00116263"/>
    <w:rsid w:val="001162DD"/>
    <w:rsid w:val="0011632E"/>
    <w:rsid w:val="00117F4F"/>
    <w:rsid w:val="00120682"/>
    <w:rsid w:val="00120806"/>
    <w:rsid w:val="00120F66"/>
    <w:rsid w:val="00120FEF"/>
    <w:rsid w:val="001210D8"/>
    <w:rsid w:val="00121198"/>
    <w:rsid w:val="001218A6"/>
    <w:rsid w:val="0012196E"/>
    <w:rsid w:val="00121E4E"/>
    <w:rsid w:val="001221D1"/>
    <w:rsid w:val="00122366"/>
    <w:rsid w:val="001223B2"/>
    <w:rsid w:val="00122622"/>
    <w:rsid w:val="00122B01"/>
    <w:rsid w:val="00122DE7"/>
    <w:rsid w:val="00122F32"/>
    <w:rsid w:val="00123165"/>
    <w:rsid w:val="0012324E"/>
    <w:rsid w:val="00123360"/>
    <w:rsid w:val="0012350D"/>
    <w:rsid w:val="00123D6E"/>
    <w:rsid w:val="00123E0B"/>
    <w:rsid w:val="00123E87"/>
    <w:rsid w:val="00124398"/>
    <w:rsid w:val="00124C85"/>
    <w:rsid w:val="00124EE6"/>
    <w:rsid w:val="00124FB6"/>
    <w:rsid w:val="00124FBA"/>
    <w:rsid w:val="001250BC"/>
    <w:rsid w:val="00125124"/>
    <w:rsid w:val="001251F3"/>
    <w:rsid w:val="0012541B"/>
    <w:rsid w:val="001254CC"/>
    <w:rsid w:val="0012564E"/>
    <w:rsid w:val="00125761"/>
    <w:rsid w:val="00125890"/>
    <w:rsid w:val="00125BD8"/>
    <w:rsid w:val="00126357"/>
    <w:rsid w:val="001263B3"/>
    <w:rsid w:val="00126404"/>
    <w:rsid w:val="00126472"/>
    <w:rsid w:val="001265CC"/>
    <w:rsid w:val="00126929"/>
    <w:rsid w:val="00126A1B"/>
    <w:rsid w:val="00126D2B"/>
    <w:rsid w:val="00126E95"/>
    <w:rsid w:val="00127119"/>
    <w:rsid w:val="0012728F"/>
    <w:rsid w:val="00127395"/>
    <w:rsid w:val="00127491"/>
    <w:rsid w:val="00127A7A"/>
    <w:rsid w:val="00127B68"/>
    <w:rsid w:val="00127E0E"/>
    <w:rsid w:val="001301E6"/>
    <w:rsid w:val="001301FA"/>
    <w:rsid w:val="00130523"/>
    <w:rsid w:val="00130611"/>
    <w:rsid w:val="00130621"/>
    <w:rsid w:val="00130917"/>
    <w:rsid w:val="00130A2B"/>
    <w:rsid w:val="00130CAE"/>
    <w:rsid w:val="00130DE4"/>
    <w:rsid w:val="00130ECC"/>
    <w:rsid w:val="001318FA"/>
    <w:rsid w:val="00131A4F"/>
    <w:rsid w:val="00131A5B"/>
    <w:rsid w:val="00131EE2"/>
    <w:rsid w:val="00132288"/>
    <w:rsid w:val="0013287A"/>
    <w:rsid w:val="00132972"/>
    <w:rsid w:val="00132D0B"/>
    <w:rsid w:val="00133287"/>
    <w:rsid w:val="0013331F"/>
    <w:rsid w:val="00133369"/>
    <w:rsid w:val="0013349D"/>
    <w:rsid w:val="00133913"/>
    <w:rsid w:val="00133ADC"/>
    <w:rsid w:val="00133AFB"/>
    <w:rsid w:val="00133B53"/>
    <w:rsid w:val="00133B63"/>
    <w:rsid w:val="0013417C"/>
    <w:rsid w:val="00134434"/>
    <w:rsid w:val="0013457F"/>
    <w:rsid w:val="00134A3A"/>
    <w:rsid w:val="00134A85"/>
    <w:rsid w:val="00134C8B"/>
    <w:rsid w:val="001356C6"/>
    <w:rsid w:val="00135E9B"/>
    <w:rsid w:val="0013616C"/>
    <w:rsid w:val="00136417"/>
    <w:rsid w:val="00136492"/>
    <w:rsid w:val="00136530"/>
    <w:rsid w:val="00136A22"/>
    <w:rsid w:val="00136CE8"/>
    <w:rsid w:val="00136DAF"/>
    <w:rsid w:val="00137754"/>
    <w:rsid w:val="00137818"/>
    <w:rsid w:val="00137AB5"/>
    <w:rsid w:val="0014070D"/>
    <w:rsid w:val="00140DA3"/>
    <w:rsid w:val="00140E19"/>
    <w:rsid w:val="0014102D"/>
    <w:rsid w:val="00141064"/>
    <w:rsid w:val="00141289"/>
    <w:rsid w:val="0014171F"/>
    <w:rsid w:val="00141724"/>
    <w:rsid w:val="0014190D"/>
    <w:rsid w:val="00141DA0"/>
    <w:rsid w:val="00141EDA"/>
    <w:rsid w:val="00142215"/>
    <w:rsid w:val="0014250B"/>
    <w:rsid w:val="00142516"/>
    <w:rsid w:val="001428EA"/>
    <w:rsid w:val="001428F4"/>
    <w:rsid w:val="00142B89"/>
    <w:rsid w:val="00142C28"/>
    <w:rsid w:val="00142CC3"/>
    <w:rsid w:val="001430A4"/>
    <w:rsid w:val="001430CB"/>
    <w:rsid w:val="001430D7"/>
    <w:rsid w:val="00143390"/>
    <w:rsid w:val="00143BF0"/>
    <w:rsid w:val="001441E9"/>
    <w:rsid w:val="0014443F"/>
    <w:rsid w:val="001445CB"/>
    <w:rsid w:val="00144678"/>
    <w:rsid w:val="00144786"/>
    <w:rsid w:val="00144CBF"/>
    <w:rsid w:val="0014514C"/>
    <w:rsid w:val="001452F8"/>
    <w:rsid w:val="001456E2"/>
    <w:rsid w:val="00145AC0"/>
    <w:rsid w:val="00145E27"/>
    <w:rsid w:val="00145EFA"/>
    <w:rsid w:val="001463BB"/>
    <w:rsid w:val="00146865"/>
    <w:rsid w:val="0014745F"/>
    <w:rsid w:val="00147A33"/>
    <w:rsid w:val="00147D5F"/>
    <w:rsid w:val="00147EBA"/>
    <w:rsid w:val="00150750"/>
    <w:rsid w:val="00150A06"/>
    <w:rsid w:val="00150CF1"/>
    <w:rsid w:val="00150F38"/>
    <w:rsid w:val="0015109D"/>
    <w:rsid w:val="001510A1"/>
    <w:rsid w:val="00151396"/>
    <w:rsid w:val="00151664"/>
    <w:rsid w:val="00151E3A"/>
    <w:rsid w:val="0015214F"/>
    <w:rsid w:val="0015270D"/>
    <w:rsid w:val="00152E77"/>
    <w:rsid w:val="00152F31"/>
    <w:rsid w:val="00153004"/>
    <w:rsid w:val="0015346A"/>
    <w:rsid w:val="00153494"/>
    <w:rsid w:val="001539EA"/>
    <w:rsid w:val="00153A2F"/>
    <w:rsid w:val="00153AAC"/>
    <w:rsid w:val="00153C57"/>
    <w:rsid w:val="00154B6A"/>
    <w:rsid w:val="00155224"/>
    <w:rsid w:val="0015524A"/>
    <w:rsid w:val="001554CF"/>
    <w:rsid w:val="001555E3"/>
    <w:rsid w:val="00155B0A"/>
    <w:rsid w:val="00155BBE"/>
    <w:rsid w:val="00155CF2"/>
    <w:rsid w:val="0015630F"/>
    <w:rsid w:val="00156AD6"/>
    <w:rsid w:val="0015719C"/>
    <w:rsid w:val="00157383"/>
    <w:rsid w:val="00157B3A"/>
    <w:rsid w:val="00157BFE"/>
    <w:rsid w:val="00157D59"/>
    <w:rsid w:val="0016003B"/>
    <w:rsid w:val="001603DE"/>
    <w:rsid w:val="0016084D"/>
    <w:rsid w:val="00160B20"/>
    <w:rsid w:val="00160C5A"/>
    <w:rsid w:val="00161190"/>
    <w:rsid w:val="0016149E"/>
    <w:rsid w:val="001616E3"/>
    <w:rsid w:val="00161723"/>
    <w:rsid w:val="00161C00"/>
    <w:rsid w:val="00161C2A"/>
    <w:rsid w:val="00161D9A"/>
    <w:rsid w:val="001620D2"/>
    <w:rsid w:val="00162116"/>
    <w:rsid w:val="001629FF"/>
    <w:rsid w:val="00162EF5"/>
    <w:rsid w:val="001630A1"/>
    <w:rsid w:val="001633E4"/>
    <w:rsid w:val="001637A1"/>
    <w:rsid w:val="00163825"/>
    <w:rsid w:val="00163858"/>
    <w:rsid w:val="00163A60"/>
    <w:rsid w:val="00163B03"/>
    <w:rsid w:val="001641E8"/>
    <w:rsid w:val="00164579"/>
    <w:rsid w:val="00164795"/>
    <w:rsid w:val="00164C12"/>
    <w:rsid w:val="00165310"/>
    <w:rsid w:val="001654EC"/>
    <w:rsid w:val="0016563F"/>
    <w:rsid w:val="001656F5"/>
    <w:rsid w:val="00165B4B"/>
    <w:rsid w:val="00165BB4"/>
    <w:rsid w:val="00165D4E"/>
    <w:rsid w:val="00165F86"/>
    <w:rsid w:val="00166157"/>
    <w:rsid w:val="00166297"/>
    <w:rsid w:val="00166664"/>
    <w:rsid w:val="00166A35"/>
    <w:rsid w:val="00166DFA"/>
    <w:rsid w:val="00166E14"/>
    <w:rsid w:val="00167041"/>
    <w:rsid w:val="00167082"/>
    <w:rsid w:val="001672C2"/>
    <w:rsid w:val="0016740D"/>
    <w:rsid w:val="001674DB"/>
    <w:rsid w:val="0016765C"/>
    <w:rsid w:val="0017000A"/>
    <w:rsid w:val="00170140"/>
    <w:rsid w:val="0017017F"/>
    <w:rsid w:val="001701F6"/>
    <w:rsid w:val="0017024F"/>
    <w:rsid w:val="00170581"/>
    <w:rsid w:val="001706FB"/>
    <w:rsid w:val="00170A60"/>
    <w:rsid w:val="00170AA5"/>
    <w:rsid w:val="00170B12"/>
    <w:rsid w:val="00170E1D"/>
    <w:rsid w:val="001710F6"/>
    <w:rsid w:val="001713A1"/>
    <w:rsid w:val="001713FB"/>
    <w:rsid w:val="001718EF"/>
    <w:rsid w:val="00171AC9"/>
    <w:rsid w:val="00171D16"/>
    <w:rsid w:val="001739BB"/>
    <w:rsid w:val="00173B84"/>
    <w:rsid w:val="00173D4F"/>
    <w:rsid w:val="0017441A"/>
    <w:rsid w:val="0017441E"/>
    <w:rsid w:val="00174619"/>
    <w:rsid w:val="00174748"/>
    <w:rsid w:val="00174F98"/>
    <w:rsid w:val="00174FFD"/>
    <w:rsid w:val="0017502F"/>
    <w:rsid w:val="001752AE"/>
    <w:rsid w:val="001755C9"/>
    <w:rsid w:val="00175971"/>
    <w:rsid w:val="00175DD0"/>
    <w:rsid w:val="00175E5F"/>
    <w:rsid w:val="00175F0D"/>
    <w:rsid w:val="001760F1"/>
    <w:rsid w:val="001763E2"/>
    <w:rsid w:val="001764EA"/>
    <w:rsid w:val="001767D5"/>
    <w:rsid w:val="00176AA3"/>
    <w:rsid w:val="001770AF"/>
    <w:rsid w:val="001770B3"/>
    <w:rsid w:val="0017737A"/>
    <w:rsid w:val="0017768E"/>
    <w:rsid w:val="001777F5"/>
    <w:rsid w:val="00177843"/>
    <w:rsid w:val="00177C13"/>
    <w:rsid w:val="00177E26"/>
    <w:rsid w:val="00180214"/>
    <w:rsid w:val="0018047E"/>
    <w:rsid w:val="00180736"/>
    <w:rsid w:val="0018073C"/>
    <w:rsid w:val="00180748"/>
    <w:rsid w:val="00180995"/>
    <w:rsid w:val="00180D3E"/>
    <w:rsid w:val="001812B8"/>
    <w:rsid w:val="00181327"/>
    <w:rsid w:val="00181415"/>
    <w:rsid w:val="00181599"/>
    <w:rsid w:val="00181648"/>
    <w:rsid w:val="001816FE"/>
    <w:rsid w:val="001817F3"/>
    <w:rsid w:val="0018197D"/>
    <w:rsid w:val="00181C44"/>
    <w:rsid w:val="001827E6"/>
    <w:rsid w:val="0018287A"/>
    <w:rsid w:val="00182C1D"/>
    <w:rsid w:val="001831E4"/>
    <w:rsid w:val="0018324B"/>
    <w:rsid w:val="00183520"/>
    <w:rsid w:val="00183543"/>
    <w:rsid w:val="00183686"/>
    <w:rsid w:val="0018390C"/>
    <w:rsid w:val="00183B06"/>
    <w:rsid w:val="00183B0E"/>
    <w:rsid w:val="00183BE8"/>
    <w:rsid w:val="00183C5F"/>
    <w:rsid w:val="00183E17"/>
    <w:rsid w:val="00183EE4"/>
    <w:rsid w:val="00184058"/>
    <w:rsid w:val="001842B7"/>
    <w:rsid w:val="0018456C"/>
    <w:rsid w:val="00184BDD"/>
    <w:rsid w:val="00184CA6"/>
    <w:rsid w:val="00185278"/>
    <w:rsid w:val="00185311"/>
    <w:rsid w:val="001853FF"/>
    <w:rsid w:val="00185488"/>
    <w:rsid w:val="00185606"/>
    <w:rsid w:val="0018567E"/>
    <w:rsid w:val="001857D9"/>
    <w:rsid w:val="0018580E"/>
    <w:rsid w:val="0018591E"/>
    <w:rsid w:val="00185945"/>
    <w:rsid w:val="001859C0"/>
    <w:rsid w:val="00185BEF"/>
    <w:rsid w:val="00185DBF"/>
    <w:rsid w:val="00185E96"/>
    <w:rsid w:val="00185FDC"/>
    <w:rsid w:val="00186014"/>
    <w:rsid w:val="00186390"/>
    <w:rsid w:val="0018647B"/>
    <w:rsid w:val="00186557"/>
    <w:rsid w:val="0018656B"/>
    <w:rsid w:val="00186863"/>
    <w:rsid w:val="00186A87"/>
    <w:rsid w:val="00186B7E"/>
    <w:rsid w:val="00186C6A"/>
    <w:rsid w:val="00186F0E"/>
    <w:rsid w:val="001874CD"/>
    <w:rsid w:val="001876E5"/>
    <w:rsid w:val="00187D92"/>
    <w:rsid w:val="00187EF2"/>
    <w:rsid w:val="001900E1"/>
    <w:rsid w:val="00190149"/>
    <w:rsid w:val="001902EE"/>
    <w:rsid w:val="0019063C"/>
    <w:rsid w:val="00190AFE"/>
    <w:rsid w:val="00190B73"/>
    <w:rsid w:val="00190C8F"/>
    <w:rsid w:val="001910D1"/>
    <w:rsid w:val="0019146F"/>
    <w:rsid w:val="001914CF"/>
    <w:rsid w:val="001914D7"/>
    <w:rsid w:val="00191632"/>
    <w:rsid w:val="00191653"/>
    <w:rsid w:val="00191878"/>
    <w:rsid w:val="00191905"/>
    <w:rsid w:val="00191C4C"/>
    <w:rsid w:val="00191CA3"/>
    <w:rsid w:val="00191FCE"/>
    <w:rsid w:val="00191FD6"/>
    <w:rsid w:val="001920DF"/>
    <w:rsid w:val="001922EE"/>
    <w:rsid w:val="00193072"/>
    <w:rsid w:val="00193131"/>
    <w:rsid w:val="00193291"/>
    <w:rsid w:val="001932E0"/>
    <w:rsid w:val="00193391"/>
    <w:rsid w:val="00193766"/>
    <w:rsid w:val="00193CE2"/>
    <w:rsid w:val="001940C0"/>
    <w:rsid w:val="00194340"/>
    <w:rsid w:val="0019459F"/>
    <w:rsid w:val="001945BA"/>
    <w:rsid w:val="0019471F"/>
    <w:rsid w:val="0019489A"/>
    <w:rsid w:val="00194CFC"/>
    <w:rsid w:val="00194FB4"/>
    <w:rsid w:val="00195486"/>
    <w:rsid w:val="001959CA"/>
    <w:rsid w:val="00195B41"/>
    <w:rsid w:val="001965B1"/>
    <w:rsid w:val="00196DED"/>
    <w:rsid w:val="001970BA"/>
    <w:rsid w:val="0019740A"/>
    <w:rsid w:val="00197835"/>
    <w:rsid w:val="00197C88"/>
    <w:rsid w:val="00197E4A"/>
    <w:rsid w:val="001A015D"/>
    <w:rsid w:val="001A0552"/>
    <w:rsid w:val="001A0CC1"/>
    <w:rsid w:val="001A0D6E"/>
    <w:rsid w:val="001A1239"/>
    <w:rsid w:val="001A12EB"/>
    <w:rsid w:val="001A13B5"/>
    <w:rsid w:val="001A13DF"/>
    <w:rsid w:val="001A1670"/>
    <w:rsid w:val="001A1D85"/>
    <w:rsid w:val="001A1F0C"/>
    <w:rsid w:val="001A219D"/>
    <w:rsid w:val="001A2AAA"/>
    <w:rsid w:val="001A3034"/>
    <w:rsid w:val="001A3216"/>
    <w:rsid w:val="001A3CC9"/>
    <w:rsid w:val="001A3CCB"/>
    <w:rsid w:val="001A3D2E"/>
    <w:rsid w:val="001A3EB4"/>
    <w:rsid w:val="001A3F33"/>
    <w:rsid w:val="001A3F3E"/>
    <w:rsid w:val="001A4417"/>
    <w:rsid w:val="001A46E0"/>
    <w:rsid w:val="001A49EA"/>
    <w:rsid w:val="001A4B83"/>
    <w:rsid w:val="001A4E7D"/>
    <w:rsid w:val="001A5010"/>
    <w:rsid w:val="001A5261"/>
    <w:rsid w:val="001A526A"/>
    <w:rsid w:val="001A5292"/>
    <w:rsid w:val="001A5727"/>
    <w:rsid w:val="001A5AED"/>
    <w:rsid w:val="001A5D7B"/>
    <w:rsid w:val="001A5F0B"/>
    <w:rsid w:val="001A5F70"/>
    <w:rsid w:val="001A5FCE"/>
    <w:rsid w:val="001A608A"/>
    <w:rsid w:val="001A61ED"/>
    <w:rsid w:val="001A679D"/>
    <w:rsid w:val="001A6A99"/>
    <w:rsid w:val="001A6D7E"/>
    <w:rsid w:val="001A6EA2"/>
    <w:rsid w:val="001A6FDF"/>
    <w:rsid w:val="001A700A"/>
    <w:rsid w:val="001A7375"/>
    <w:rsid w:val="001A760D"/>
    <w:rsid w:val="001A7B71"/>
    <w:rsid w:val="001A7B7C"/>
    <w:rsid w:val="001A7CD5"/>
    <w:rsid w:val="001B0381"/>
    <w:rsid w:val="001B05E3"/>
    <w:rsid w:val="001B0C55"/>
    <w:rsid w:val="001B0E2D"/>
    <w:rsid w:val="001B103F"/>
    <w:rsid w:val="001B11AA"/>
    <w:rsid w:val="001B129C"/>
    <w:rsid w:val="001B14FD"/>
    <w:rsid w:val="001B1A37"/>
    <w:rsid w:val="001B1ACF"/>
    <w:rsid w:val="001B1B06"/>
    <w:rsid w:val="001B1C50"/>
    <w:rsid w:val="001B283B"/>
    <w:rsid w:val="001B290B"/>
    <w:rsid w:val="001B2B25"/>
    <w:rsid w:val="001B334A"/>
    <w:rsid w:val="001B3452"/>
    <w:rsid w:val="001B3E8D"/>
    <w:rsid w:val="001B3F0E"/>
    <w:rsid w:val="001B3FC8"/>
    <w:rsid w:val="001B41FB"/>
    <w:rsid w:val="001B41FE"/>
    <w:rsid w:val="001B4372"/>
    <w:rsid w:val="001B44A8"/>
    <w:rsid w:val="001B4C79"/>
    <w:rsid w:val="001B4D4E"/>
    <w:rsid w:val="001B4F29"/>
    <w:rsid w:val="001B5480"/>
    <w:rsid w:val="001B5594"/>
    <w:rsid w:val="001B589A"/>
    <w:rsid w:val="001B63F8"/>
    <w:rsid w:val="001B6746"/>
    <w:rsid w:val="001B674E"/>
    <w:rsid w:val="001B68DC"/>
    <w:rsid w:val="001B6B8C"/>
    <w:rsid w:val="001B6FE9"/>
    <w:rsid w:val="001B7189"/>
    <w:rsid w:val="001B75CD"/>
    <w:rsid w:val="001B7A6B"/>
    <w:rsid w:val="001B7C15"/>
    <w:rsid w:val="001C00EE"/>
    <w:rsid w:val="001C04A8"/>
    <w:rsid w:val="001C0728"/>
    <w:rsid w:val="001C090B"/>
    <w:rsid w:val="001C0AC4"/>
    <w:rsid w:val="001C0BEC"/>
    <w:rsid w:val="001C0FB0"/>
    <w:rsid w:val="001C10C2"/>
    <w:rsid w:val="001C1134"/>
    <w:rsid w:val="001C1619"/>
    <w:rsid w:val="001C1800"/>
    <w:rsid w:val="001C1CF8"/>
    <w:rsid w:val="001C1FDF"/>
    <w:rsid w:val="001C24D1"/>
    <w:rsid w:val="001C2A55"/>
    <w:rsid w:val="001C2D0C"/>
    <w:rsid w:val="001C2F77"/>
    <w:rsid w:val="001C3303"/>
    <w:rsid w:val="001C355E"/>
    <w:rsid w:val="001C35CB"/>
    <w:rsid w:val="001C3631"/>
    <w:rsid w:val="001C39D1"/>
    <w:rsid w:val="001C3BB1"/>
    <w:rsid w:val="001C3E6A"/>
    <w:rsid w:val="001C42DC"/>
    <w:rsid w:val="001C4689"/>
    <w:rsid w:val="001C4825"/>
    <w:rsid w:val="001C4A4B"/>
    <w:rsid w:val="001C4D46"/>
    <w:rsid w:val="001C4EEC"/>
    <w:rsid w:val="001C537E"/>
    <w:rsid w:val="001C5585"/>
    <w:rsid w:val="001C5793"/>
    <w:rsid w:val="001C60F0"/>
    <w:rsid w:val="001C61C7"/>
    <w:rsid w:val="001C6612"/>
    <w:rsid w:val="001C6B1C"/>
    <w:rsid w:val="001C6F5A"/>
    <w:rsid w:val="001C73A5"/>
    <w:rsid w:val="001C73BB"/>
    <w:rsid w:val="001C73F8"/>
    <w:rsid w:val="001C7578"/>
    <w:rsid w:val="001C7941"/>
    <w:rsid w:val="001C79D9"/>
    <w:rsid w:val="001C7A60"/>
    <w:rsid w:val="001C7CC4"/>
    <w:rsid w:val="001C7D3D"/>
    <w:rsid w:val="001C7DEA"/>
    <w:rsid w:val="001C7FC6"/>
    <w:rsid w:val="001D0213"/>
    <w:rsid w:val="001D054E"/>
    <w:rsid w:val="001D058B"/>
    <w:rsid w:val="001D06DF"/>
    <w:rsid w:val="001D0861"/>
    <w:rsid w:val="001D105B"/>
    <w:rsid w:val="001D1297"/>
    <w:rsid w:val="001D1848"/>
    <w:rsid w:val="001D1B13"/>
    <w:rsid w:val="001D1C6A"/>
    <w:rsid w:val="001D1DC2"/>
    <w:rsid w:val="001D22D6"/>
    <w:rsid w:val="001D244C"/>
    <w:rsid w:val="001D2B96"/>
    <w:rsid w:val="001D3339"/>
    <w:rsid w:val="001D333D"/>
    <w:rsid w:val="001D391F"/>
    <w:rsid w:val="001D392F"/>
    <w:rsid w:val="001D3C47"/>
    <w:rsid w:val="001D3D02"/>
    <w:rsid w:val="001D448C"/>
    <w:rsid w:val="001D4702"/>
    <w:rsid w:val="001D4AEA"/>
    <w:rsid w:val="001D4C5A"/>
    <w:rsid w:val="001D4DB7"/>
    <w:rsid w:val="001D4E66"/>
    <w:rsid w:val="001D5140"/>
    <w:rsid w:val="001D53E0"/>
    <w:rsid w:val="001D56CE"/>
    <w:rsid w:val="001D56EC"/>
    <w:rsid w:val="001D57B1"/>
    <w:rsid w:val="001D58C7"/>
    <w:rsid w:val="001D5A91"/>
    <w:rsid w:val="001D5C87"/>
    <w:rsid w:val="001D5DCD"/>
    <w:rsid w:val="001D608E"/>
    <w:rsid w:val="001D626E"/>
    <w:rsid w:val="001D63A4"/>
    <w:rsid w:val="001D63B3"/>
    <w:rsid w:val="001D6578"/>
    <w:rsid w:val="001D6686"/>
    <w:rsid w:val="001D669A"/>
    <w:rsid w:val="001D688C"/>
    <w:rsid w:val="001D6CCF"/>
    <w:rsid w:val="001D7018"/>
    <w:rsid w:val="001D76E7"/>
    <w:rsid w:val="001D770D"/>
    <w:rsid w:val="001D7851"/>
    <w:rsid w:val="001D7892"/>
    <w:rsid w:val="001D78F4"/>
    <w:rsid w:val="001D7A93"/>
    <w:rsid w:val="001D7F16"/>
    <w:rsid w:val="001D7FD2"/>
    <w:rsid w:val="001D7FF0"/>
    <w:rsid w:val="001E0142"/>
    <w:rsid w:val="001E0156"/>
    <w:rsid w:val="001E0513"/>
    <w:rsid w:val="001E058B"/>
    <w:rsid w:val="001E0968"/>
    <w:rsid w:val="001E0A3F"/>
    <w:rsid w:val="001E14A2"/>
    <w:rsid w:val="001E187C"/>
    <w:rsid w:val="001E1AD5"/>
    <w:rsid w:val="001E1C32"/>
    <w:rsid w:val="001E1D84"/>
    <w:rsid w:val="001E1D9C"/>
    <w:rsid w:val="001E1DD6"/>
    <w:rsid w:val="001E1DD7"/>
    <w:rsid w:val="001E2146"/>
    <w:rsid w:val="001E21EF"/>
    <w:rsid w:val="001E28F2"/>
    <w:rsid w:val="001E3354"/>
    <w:rsid w:val="001E3488"/>
    <w:rsid w:val="001E3647"/>
    <w:rsid w:val="001E372B"/>
    <w:rsid w:val="001E38B7"/>
    <w:rsid w:val="001E3BE1"/>
    <w:rsid w:val="001E3E28"/>
    <w:rsid w:val="001E4057"/>
    <w:rsid w:val="001E4138"/>
    <w:rsid w:val="001E41F7"/>
    <w:rsid w:val="001E42C9"/>
    <w:rsid w:val="001E458F"/>
    <w:rsid w:val="001E4627"/>
    <w:rsid w:val="001E4685"/>
    <w:rsid w:val="001E4749"/>
    <w:rsid w:val="001E47E5"/>
    <w:rsid w:val="001E51C6"/>
    <w:rsid w:val="001E51DD"/>
    <w:rsid w:val="001E5C83"/>
    <w:rsid w:val="001E5E56"/>
    <w:rsid w:val="001E6003"/>
    <w:rsid w:val="001E60C0"/>
    <w:rsid w:val="001E6459"/>
    <w:rsid w:val="001E6489"/>
    <w:rsid w:val="001E6914"/>
    <w:rsid w:val="001E6961"/>
    <w:rsid w:val="001E6C13"/>
    <w:rsid w:val="001E6D17"/>
    <w:rsid w:val="001E74E3"/>
    <w:rsid w:val="001E74E6"/>
    <w:rsid w:val="001E7818"/>
    <w:rsid w:val="001E7A39"/>
    <w:rsid w:val="001E7B79"/>
    <w:rsid w:val="001E7C32"/>
    <w:rsid w:val="001F05A2"/>
    <w:rsid w:val="001F060F"/>
    <w:rsid w:val="001F13CA"/>
    <w:rsid w:val="001F141C"/>
    <w:rsid w:val="001F1577"/>
    <w:rsid w:val="001F16C6"/>
    <w:rsid w:val="001F19D0"/>
    <w:rsid w:val="001F1BF8"/>
    <w:rsid w:val="001F1CEC"/>
    <w:rsid w:val="001F1E39"/>
    <w:rsid w:val="001F21CA"/>
    <w:rsid w:val="001F245B"/>
    <w:rsid w:val="001F24CC"/>
    <w:rsid w:val="001F27D1"/>
    <w:rsid w:val="001F2882"/>
    <w:rsid w:val="001F2A59"/>
    <w:rsid w:val="001F2CA7"/>
    <w:rsid w:val="001F2DA2"/>
    <w:rsid w:val="001F3B2E"/>
    <w:rsid w:val="001F3CA7"/>
    <w:rsid w:val="001F3EC0"/>
    <w:rsid w:val="001F44F8"/>
    <w:rsid w:val="001F4782"/>
    <w:rsid w:val="001F493C"/>
    <w:rsid w:val="001F4C08"/>
    <w:rsid w:val="001F4C74"/>
    <w:rsid w:val="001F4E34"/>
    <w:rsid w:val="001F4F9B"/>
    <w:rsid w:val="001F501A"/>
    <w:rsid w:val="001F50FF"/>
    <w:rsid w:val="001F5B5C"/>
    <w:rsid w:val="001F5E41"/>
    <w:rsid w:val="001F5EB4"/>
    <w:rsid w:val="001F659F"/>
    <w:rsid w:val="001F6ACB"/>
    <w:rsid w:val="001F6DE2"/>
    <w:rsid w:val="001F706F"/>
    <w:rsid w:val="001F7250"/>
    <w:rsid w:val="001F775D"/>
    <w:rsid w:val="001F7D35"/>
    <w:rsid w:val="001F7FC0"/>
    <w:rsid w:val="00200035"/>
    <w:rsid w:val="00200047"/>
    <w:rsid w:val="00200108"/>
    <w:rsid w:val="002001D5"/>
    <w:rsid w:val="00200306"/>
    <w:rsid w:val="002005E6"/>
    <w:rsid w:val="002006A4"/>
    <w:rsid w:val="002011D0"/>
    <w:rsid w:val="00201281"/>
    <w:rsid w:val="002012FA"/>
    <w:rsid w:val="00201430"/>
    <w:rsid w:val="00201605"/>
    <w:rsid w:val="00201692"/>
    <w:rsid w:val="0020169A"/>
    <w:rsid w:val="002019D1"/>
    <w:rsid w:val="00201C5D"/>
    <w:rsid w:val="00201E27"/>
    <w:rsid w:val="00201E51"/>
    <w:rsid w:val="00201EB8"/>
    <w:rsid w:val="002020EA"/>
    <w:rsid w:val="002029CE"/>
    <w:rsid w:val="002029E9"/>
    <w:rsid w:val="00202B67"/>
    <w:rsid w:val="00202D71"/>
    <w:rsid w:val="00202FE8"/>
    <w:rsid w:val="00203766"/>
    <w:rsid w:val="00203AED"/>
    <w:rsid w:val="00203B7C"/>
    <w:rsid w:val="00203CC7"/>
    <w:rsid w:val="00203DAE"/>
    <w:rsid w:val="00203DBE"/>
    <w:rsid w:val="0020434C"/>
    <w:rsid w:val="00204CBE"/>
    <w:rsid w:val="00204D67"/>
    <w:rsid w:val="00204EE4"/>
    <w:rsid w:val="0020522D"/>
    <w:rsid w:val="00205C2F"/>
    <w:rsid w:val="00205CC0"/>
    <w:rsid w:val="00205FD1"/>
    <w:rsid w:val="00205FD5"/>
    <w:rsid w:val="002067AD"/>
    <w:rsid w:val="00206BFE"/>
    <w:rsid w:val="00206C7D"/>
    <w:rsid w:val="00206D44"/>
    <w:rsid w:val="00206F42"/>
    <w:rsid w:val="00207011"/>
    <w:rsid w:val="00207520"/>
    <w:rsid w:val="00207992"/>
    <w:rsid w:val="00207AC5"/>
    <w:rsid w:val="00207B5C"/>
    <w:rsid w:val="00207D72"/>
    <w:rsid w:val="00207F7D"/>
    <w:rsid w:val="002105E5"/>
    <w:rsid w:val="00210646"/>
    <w:rsid w:val="0021086D"/>
    <w:rsid w:val="00210C3D"/>
    <w:rsid w:val="002113BA"/>
    <w:rsid w:val="002116A4"/>
    <w:rsid w:val="002117E6"/>
    <w:rsid w:val="00211952"/>
    <w:rsid w:val="00211B14"/>
    <w:rsid w:val="00212104"/>
    <w:rsid w:val="0021311E"/>
    <w:rsid w:val="00213488"/>
    <w:rsid w:val="0021380D"/>
    <w:rsid w:val="00213AA4"/>
    <w:rsid w:val="00213DBB"/>
    <w:rsid w:val="00213F5C"/>
    <w:rsid w:val="002145AD"/>
    <w:rsid w:val="00214F46"/>
    <w:rsid w:val="00215331"/>
    <w:rsid w:val="002156DA"/>
    <w:rsid w:val="0021586B"/>
    <w:rsid w:val="00215961"/>
    <w:rsid w:val="00215AC6"/>
    <w:rsid w:val="00215C83"/>
    <w:rsid w:val="00215C90"/>
    <w:rsid w:val="00216098"/>
    <w:rsid w:val="00216CD6"/>
    <w:rsid w:val="00217173"/>
    <w:rsid w:val="002176D0"/>
    <w:rsid w:val="00217857"/>
    <w:rsid w:val="002179F1"/>
    <w:rsid w:val="00217C00"/>
    <w:rsid w:val="00217FC3"/>
    <w:rsid w:val="002201C0"/>
    <w:rsid w:val="002201F4"/>
    <w:rsid w:val="002204EC"/>
    <w:rsid w:val="0022095B"/>
    <w:rsid w:val="00220EEB"/>
    <w:rsid w:val="0022101F"/>
    <w:rsid w:val="002216EC"/>
    <w:rsid w:val="0022176A"/>
    <w:rsid w:val="00221852"/>
    <w:rsid w:val="00221BBD"/>
    <w:rsid w:val="00221BD7"/>
    <w:rsid w:val="00222308"/>
    <w:rsid w:val="00222479"/>
    <w:rsid w:val="00222781"/>
    <w:rsid w:val="00222A00"/>
    <w:rsid w:val="00222E9A"/>
    <w:rsid w:val="00223041"/>
    <w:rsid w:val="00223123"/>
    <w:rsid w:val="002232E2"/>
    <w:rsid w:val="002234C8"/>
    <w:rsid w:val="00223E62"/>
    <w:rsid w:val="00224151"/>
    <w:rsid w:val="00224256"/>
    <w:rsid w:val="0022491B"/>
    <w:rsid w:val="00224A6A"/>
    <w:rsid w:val="00224F11"/>
    <w:rsid w:val="00225893"/>
    <w:rsid w:val="00225BD4"/>
    <w:rsid w:val="00225C8F"/>
    <w:rsid w:val="00226013"/>
    <w:rsid w:val="0022601E"/>
    <w:rsid w:val="00226041"/>
    <w:rsid w:val="00226A56"/>
    <w:rsid w:val="00226AC5"/>
    <w:rsid w:val="00226B5B"/>
    <w:rsid w:val="00226F2E"/>
    <w:rsid w:val="00226F70"/>
    <w:rsid w:val="0022754C"/>
    <w:rsid w:val="002276DB"/>
    <w:rsid w:val="00227C34"/>
    <w:rsid w:val="00227C6E"/>
    <w:rsid w:val="00227DA7"/>
    <w:rsid w:val="002301DB"/>
    <w:rsid w:val="002302E8"/>
    <w:rsid w:val="00230526"/>
    <w:rsid w:val="00230798"/>
    <w:rsid w:val="0023099A"/>
    <w:rsid w:val="00230D7D"/>
    <w:rsid w:val="00230DAA"/>
    <w:rsid w:val="002312BB"/>
    <w:rsid w:val="00231331"/>
    <w:rsid w:val="0023154D"/>
    <w:rsid w:val="002316B3"/>
    <w:rsid w:val="00231867"/>
    <w:rsid w:val="002318B2"/>
    <w:rsid w:val="00231B06"/>
    <w:rsid w:val="00231B99"/>
    <w:rsid w:val="00231C56"/>
    <w:rsid w:val="0023208C"/>
    <w:rsid w:val="00232344"/>
    <w:rsid w:val="0023264B"/>
    <w:rsid w:val="00232750"/>
    <w:rsid w:val="0023280B"/>
    <w:rsid w:val="00232A31"/>
    <w:rsid w:val="00232E38"/>
    <w:rsid w:val="00232FEE"/>
    <w:rsid w:val="002331D2"/>
    <w:rsid w:val="00233254"/>
    <w:rsid w:val="0023340D"/>
    <w:rsid w:val="00233757"/>
    <w:rsid w:val="00233B1C"/>
    <w:rsid w:val="00233DA8"/>
    <w:rsid w:val="00233ED3"/>
    <w:rsid w:val="00233F49"/>
    <w:rsid w:val="00234640"/>
    <w:rsid w:val="00234702"/>
    <w:rsid w:val="00234C15"/>
    <w:rsid w:val="00234E3D"/>
    <w:rsid w:val="00235039"/>
    <w:rsid w:val="00235269"/>
    <w:rsid w:val="00235436"/>
    <w:rsid w:val="002355C1"/>
    <w:rsid w:val="002356E2"/>
    <w:rsid w:val="00235957"/>
    <w:rsid w:val="00235C84"/>
    <w:rsid w:val="00235E8E"/>
    <w:rsid w:val="00236045"/>
    <w:rsid w:val="0023604E"/>
    <w:rsid w:val="0023608C"/>
    <w:rsid w:val="002360C6"/>
    <w:rsid w:val="0023614D"/>
    <w:rsid w:val="002361E9"/>
    <w:rsid w:val="00236367"/>
    <w:rsid w:val="002365E3"/>
    <w:rsid w:val="002366DE"/>
    <w:rsid w:val="00236C0A"/>
    <w:rsid w:val="00236E86"/>
    <w:rsid w:val="0023727F"/>
    <w:rsid w:val="0023754A"/>
    <w:rsid w:val="00237BF6"/>
    <w:rsid w:val="00237D3C"/>
    <w:rsid w:val="00237DDD"/>
    <w:rsid w:val="00240096"/>
    <w:rsid w:val="002400C5"/>
    <w:rsid w:val="00240251"/>
    <w:rsid w:val="002402D3"/>
    <w:rsid w:val="002404E1"/>
    <w:rsid w:val="0024066A"/>
    <w:rsid w:val="0024113B"/>
    <w:rsid w:val="00241326"/>
    <w:rsid w:val="002414D6"/>
    <w:rsid w:val="00241ABD"/>
    <w:rsid w:val="00241BBA"/>
    <w:rsid w:val="00241E04"/>
    <w:rsid w:val="00241E05"/>
    <w:rsid w:val="00241F5E"/>
    <w:rsid w:val="00241F61"/>
    <w:rsid w:val="0024212F"/>
    <w:rsid w:val="00242300"/>
    <w:rsid w:val="002425A7"/>
    <w:rsid w:val="00242895"/>
    <w:rsid w:val="002428B4"/>
    <w:rsid w:val="00242BB5"/>
    <w:rsid w:val="00242C95"/>
    <w:rsid w:val="00242D5D"/>
    <w:rsid w:val="00242E60"/>
    <w:rsid w:val="002431FA"/>
    <w:rsid w:val="002434F0"/>
    <w:rsid w:val="0024365F"/>
    <w:rsid w:val="002436A3"/>
    <w:rsid w:val="00243719"/>
    <w:rsid w:val="00243C7F"/>
    <w:rsid w:val="00243D78"/>
    <w:rsid w:val="002443E3"/>
    <w:rsid w:val="0024461C"/>
    <w:rsid w:val="00244D9A"/>
    <w:rsid w:val="00244E9A"/>
    <w:rsid w:val="00244FBB"/>
    <w:rsid w:val="00245119"/>
    <w:rsid w:val="00245974"/>
    <w:rsid w:val="00245A27"/>
    <w:rsid w:val="00245C86"/>
    <w:rsid w:val="00245D10"/>
    <w:rsid w:val="002460E2"/>
    <w:rsid w:val="00246243"/>
    <w:rsid w:val="00246558"/>
    <w:rsid w:val="00246671"/>
    <w:rsid w:val="00246884"/>
    <w:rsid w:val="00246AE4"/>
    <w:rsid w:val="00246B30"/>
    <w:rsid w:val="0024730C"/>
    <w:rsid w:val="00247920"/>
    <w:rsid w:val="00247ACA"/>
    <w:rsid w:val="00247E26"/>
    <w:rsid w:val="00247F66"/>
    <w:rsid w:val="00247F93"/>
    <w:rsid w:val="00250413"/>
    <w:rsid w:val="0025075F"/>
    <w:rsid w:val="002507BA"/>
    <w:rsid w:val="002510FF"/>
    <w:rsid w:val="00251337"/>
    <w:rsid w:val="00251562"/>
    <w:rsid w:val="002515FC"/>
    <w:rsid w:val="0025166B"/>
    <w:rsid w:val="002518F0"/>
    <w:rsid w:val="00251CF3"/>
    <w:rsid w:val="00251E3F"/>
    <w:rsid w:val="002520BA"/>
    <w:rsid w:val="00252547"/>
    <w:rsid w:val="002528F2"/>
    <w:rsid w:val="00252C26"/>
    <w:rsid w:val="00252E78"/>
    <w:rsid w:val="00253176"/>
    <w:rsid w:val="0025327C"/>
    <w:rsid w:val="002534E1"/>
    <w:rsid w:val="002537E6"/>
    <w:rsid w:val="00253C5D"/>
    <w:rsid w:val="0025414A"/>
    <w:rsid w:val="00254A8D"/>
    <w:rsid w:val="00254E57"/>
    <w:rsid w:val="00254ED6"/>
    <w:rsid w:val="00254EEA"/>
    <w:rsid w:val="00254F54"/>
    <w:rsid w:val="00255135"/>
    <w:rsid w:val="00255314"/>
    <w:rsid w:val="002555DD"/>
    <w:rsid w:val="002556C1"/>
    <w:rsid w:val="002557B5"/>
    <w:rsid w:val="00255B7D"/>
    <w:rsid w:val="00256131"/>
    <w:rsid w:val="0025617C"/>
    <w:rsid w:val="002562B3"/>
    <w:rsid w:val="00256975"/>
    <w:rsid w:val="00256B85"/>
    <w:rsid w:val="00256D49"/>
    <w:rsid w:val="00256E8A"/>
    <w:rsid w:val="00256F43"/>
    <w:rsid w:val="0025706E"/>
    <w:rsid w:val="00257167"/>
    <w:rsid w:val="00257194"/>
    <w:rsid w:val="00257817"/>
    <w:rsid w:val="00257BC2"/>
    <w:rsid w:val="00260459"/>
    <w:rsid w:val="00260496"/>
    <w:rsid w:val="002605EA"/>
    <w:rsid w:val="002606A7"/>
    <w:rsid w:val="00260C95"/>
    <w:rsid w:val="00260EAF"/>
    <w:rsid w:val="00260FEC"/>
    <w:rsid w:val="002610BF"/>
    <w:rsid w:val="0026142B"/>
    <w:rsid w:val="002614BD"/>
    <w:rsid w:val="0026181E"/>
    <w:rsid w:val="00261AEA"/>
    <w:rsid w:val="00261B3B"/>
    <w:rsid w:val="00261BD7"/>
    <w:rsid w:val="00261C6B"/>
    <w:rsid w:val="00261CB1"/>
    <w:rsid w:val="00262285"/>
    <w:rsid w:val="00262709"/>
    <w:rsid w:val="00262853"/>
    <w:rsid w:val="00262899"/>
    <w:rsid w:val="00262A21"/>
    <w:rsid w:val="00262BF3"/>
    <w:rsid w:val="00262F83"/>
    <w:rsid w:val="0026354E"/>
    <w:rsid w:val="002635F2"/>
    <w:rsid w:val="002637FE"/>
    <w:rsid w:val="00263A16"/>
    <w:rsid w:val="00263A73"/>
    <w:rsid w:val="00263BBE"/>
    <w:rsid w:val="00263C41"/>
    <w:rsid w:val="00263DB6"/>
    <w:rsid w:val="00263EED"/>
    <w:rsid w:val="00264644"/>
    <w:rsid w:val="00264861"/>
    <w:rsid w:val="0026492F"/>
    <w:rsid w:val="00264967"/>
    <w:rsid w:val="00265425"/>
    <w:rsid w:val="00265A9D"/>
    <w:rsid w:val="00265DE2"/>
    <w:rsid w:val="00265E1F"/>
    <w:rsid w:val="00265F76"/>
    <w:rsid w:val="002660BD"/>
    <w:rsid w:val="002662D0"/>
    <w:rsid w:val="002663BD"/>
    <w:rsid w:val="0026650E"/>
    <w:rsid w:val="002667F3"/>
    <w:rsid w:val="00266A85"/>
    <w:rsid w:val="00266EB6"/>
    <w:rsid w:val="00266F78"/>
    <w:rsid w:val="00267426"/>
    <w:rsid w:val="0026763D"/>
    <w:rsid w:val="002677BE"/>
    <w:rsid w:val="00267DD5"/>
    <w:rsid w:val="00267F80"/>
    <w:rsid w:val="00271271"/>
    <w:rsid w:val="0027139F"/>
    <w:rsid w:val="00271950"/>
    <w:rsid w:val="002721C6"/>
    <w:rsid w:val="002721E8"/>
    <w:rsid w:val="00272959"/>
    <w:rsid w:val="00272B8C"/>
    <w:rsid w:val="00272ED0"/>
    <w:rsid w:val="00273132"/>
    <w:rsid w:val="00273299"/>
    <w:rsid w:val="00273355"/>
    <w:rsid w:val="00273660"/>
    <w:rsid w:val="00273992"/>
    <w:rsid w:val="00273D9B"/>
    <w:rsid w:val="00273DE7"/>
    <w:rsid w:val="00273F1F"/>
    <w:rsid w:val="002743A2"/>
    <w:rsid w:val="002745F5"/>
    <w:rsid w:val="00274B64"/>
    <w:rsid w:val="00275015"/>
    <w:rsid w:val="002752E1"/>
    <w:rsid w:val="00275E17"/>
    <w:rsid w:val="00275E75"/>
    <w:rsid w:val="00276219"/>
    <w:rsid w:val="00276349"/>
    <w:rsid w:val="002763F3"/>
    <w:rsid w:val="002764BA"/>
    <w:rsid w:val="002766B9"/>
    <w:rsid w:val="002769CA"/>
    <w:rsid w:val="00276B3D"/>
    <w:rsid w:val="00276E96"/>
    <w:rsid w:val="002770A8"/>
    <w:rsid w:val="002770B4"/>
    <w:rsid w:val="0027738A"/>
    <w:rsid w:val="002774B2"/>
    <w:rsid w:val="002774DD"/>
    <w:rsid w:val="00277698"/>
    <w:rsid w:val="00277AC3"/>
    <w:rsid w:val="00277C34"/>
    <w:rsid w:val="00277D5B"/>
    <w:rsid w:val="00277FAD"/>
    <w:rsid w:val="002801C1"/>
    <w:rsid w:val="00280436"/>
    <w:rsid w:val="00280850"/>
    <w:rsid w:val="00280859"/>
    <w:rsid w:val="00281132"/>
    <w:rsid w:val="002811CF"/>
    <w:rsid w:val="002817DE"/>
    <w:rsid w:val="002818FD"/>
    <w:rsid w:val="00281974"/>
    <w:rsid w:val="00281DEE"/>
    <w:rsid w:val="0028286F"/>
    <w:rsid w:val="00282963"/>
    <w:rsid w:val="00282993"/>
    <w:rsid w:val="00282B6F"/>
    <w:rsid w:val="00282BEB"/>
    <w:rsid w:val="00282D15"/>
    <w:rsid w:val="00282DDB"/>
    <w:rsid w:val="0028307A"/>
    <w:rsid w:val="002830F3"/>
    <w:rsid w:val="00283931"/>
    <w:rsid w:val="002847D4"/>
    <w:rsid w:val="002848ED"/>
    <w:rsid w:val="00284910"/>
    <w:rsid w:val="00284C4B"/>
    <w:rsid w:val="00284C98"/>
    <w:rsid w:val="00284D8A"/>
    <w:rsid w:val="002851F1"/>
    <w:rsid w:val="00285438"/>
    <w:rsid w:val="002858D1"/>
    <w:rsid w:val="00285AA4"/>
    <w:rsid w:val="00285B74"/>
    <w:rsid w:val="00285C4D"/>
    <w:rsid w:val="0028601D"/>
    <w:rsid w:val="002860A7"/>
    <w:rsid w:val="002861EF"/>
    <w:rsid w:val="0028627F"/>
    <w:rsid w:val="00286418"/>
    <w:rsid w:val="00286979"/>
    <w:rsid w:val="00286BFB"/>
    <w:rsid w:val="00286CF5"/>
    <w:rsid w:val="002870E3"/>
    <w:rsid w:val="0028722E"/>
    <w:rsid w:val="0028747E"/>
    <w:rsid w:val="002874E2"/>
    <w:rsid w:val="0028773E"/>
    <w:rsid w:val="00287813"/>
    <w:rsid w:val="0028782E"/>
    <w:rsid w:val="00287C98"/>
    <w:rsid w:val="00287D61"/>
    <w:rsid w:val="00290562"/>
    <w:rsid w:val="00291420"/>
    <w:rsid w:val="0029198C"/>
    <w:rsid w:val="0029234A"/>
    <w:rsid w:val="00292BA2"/>
    <w:rsid w:val="00292BC7"/>
    <w:rsid w:val="00292BEB"/>
    <w:rsid w:val="00292DDD"/>
    <w:rsid w:val="00293191"/>
    <w:rsid w:val="002937C1"/>
    <w:rsid w:val="0029392B"/>
    <w:rsid w:val="00293B11"/>
    <w:rsid w:val="00293B89"/>
    <w:rsid w:val="00294141"/>
    <w:rsid w:val="00294A9B"/>
    <w:rsid w:val="0029500C"/>
    <w:rsid w:val="002957ED"/>
    <w:rsid w:val="00295B70"/>
    <w:rsid w:val="00295E9E"/>
    <w:rsid w:val="002963E2"/>
    <w:rsid w:val="002965AB"/>
    <w:rsid w:val="00296764"/>
    <w:rsid w:val="00296BC4"/>
    <w:rsid w:val="00296DFF"/>
    <w:rsid w:val="0029707D"/>
    <w:rsid w:val="002978A8"/>
    <w:rsid w:val="002978E7"/>
    <w:rsid w:val="00297FD0"/>
    <w:rsid w:val="002A042B"/>
    <w:rsid w:val="002A0B75"/>
    <w:rsid w:val="002A0E01"/>
    <w:rsid w:val="002A1229"/>
    <w:rsid w:val="002A166B"/>
    <w:rsid w:val="002A1765"/>
    <w:rsid w:val="002A1850"/>
    <w:rsid w:val="002A1A0A"/>
    <w:rsid w:val="002A1B26"/>
    <w:rsid w:val="002A1B61"/>
    <w:rsid w:val="002A1BAC"/>
    <w:rsid w:val="002A2159"/>
    <w:rsid w:val="002A2223"/>
    <w:rsid w:val="002A25F9"/>
    <w:rsid w:val="002A286D"/>
    <w:rsid w:val="002A2C5F"/>
    <w:rsid w:val="002A328C"/>
    <w:rsid w:val="002A346E"/>
    <w:rsid w:val="002A34B3"/>
    <w:rsid w:val="002A39C4"/>
    <w:rsid w:val="002A3CE4"/>
    <w:rsid w:val="002A3F0B"/>
    <w:rsid w:val="002A3FAF"/>
    <w:rsid w:val="002A4168"/>
    <w:rsid w:val="002A43BA"/>
    <w:rsid w:val="002A43BE"/>
    <w:rsid w:val="002A4B47"/>
    <w:rsid w:val="002A4B54"/>
    <w:rsid w:val="002A4C0B"/>
    <w:rsid w:val="002A5ADE"/>
    <w:rsid w:val="002A5C26"/>
    <w:rsid w:val="002A5ECA"/>
    <w:rsid w:val="002A5FA3"/>
    <w:rsid w:val="002A643D"/>
    <w:rsid w:val="002A658B"/>
    <w:rsid w:val="002A6721"/>
    <w:rsid w:val="002A6811"/>
    <w:rsid w:val="002A6ED4"/>
    <w:rsid w:val="002A715C"/>
    <w:rsid w:val="002A7388"/>
    <w:rsid w:val="002A747C"/>
    <w:rsid w:val="002A75F3"/>
    <w:rsid w:val="002A7A25"/>
    <w:rsid w:val="002A7E93"/>
    <w:rsid w:val="002B0296"/>
    <w:rsid w:val="002B060F"/>
    <w:rsid w:val="002B0CD8"/>
    <w:rsid w:val="002B134B"/>
    <w:rsid w:val="002B149D"/>
    <w:rsid w:val="002B17C9"/>
    <w:rsid w:val="002B1889"/>
    <w:rsid w:val="002B1DB3"/>
    <w:rsid w:val="002B1F8F"/>
    <w:rsid w:val="002B248E"/>
    <w:rsid w:val="002B2AAE"/>
    <w:rsid w:val="002B2BD4"/>
    <w:rsid w:val="002B2DAB"/>
    <w:rsid w:val="002B3003"/>
    <w:rsid w:val="002B3C2E"/>
    <w:rsid w:val="002B418B"/>
    <w:rsid w:val="002B43DA"/>
    <w:rsid w:val="002B4532"/>
    <w:rsid w:val="002B4654"/>
    <w:rsid w:val="002B46D7"/>
    <w:rsid w:val="002B4701"/>
    <w:rsid w:val="002B47EC"/>
    <w:rsid w:val="002B48DE"/>
    <w:rsid w:val="002B4940"/>
    <w:rsid w:val="002B4B6C"/>
    <w:rsid w:val="002B5215"/>
    <w:rsid w:val="002B528E"/>
    <w:rsid w:val="002B5B9F"/>
    <w:rsid w:val="002B6026"/>
    <w:rsid w:val="002B605D"/>
    <w:rsid w:val="002B6193"/>
    <w:rsid w:val="002B6375"/>
    <w:rsid w:val="002B6476"/>
    <w:rsid w:val="002B6692"/>
    <w:rsid w:val="002B7204"/>
    <w:rsid w:val="002B76CE"/>
    <w:rsid w:val="002B78C6"/>
    <w:rsid w:val="002B7988"/>
    <w:rsid w:val="002B7AAD"/>
    <w:rsid w:val="002B7BFE"/>
    <w:rsid w:val="002C087E"/>
    <w:rsid w:val="002C0AA6"/>
    <w:rsid w:val="002C0F08"/>
    <w:rsid w:val="002C1A38"/>
    <w:rsid w:val="002C1C79"/>
    <w:rsid w:val="002C1C7A"/>
    <w:rsid w:val="002C216E"/>
    <w:rsid w:val="002C232F"/>
    <w:rsid w:val="002C242B"/>
    <w:rsid w:val="002C2972"/>
    <w:rsid w:val="002C2F56"/>
    <w:rsid w:val="002C301C"/>
    <w:rsid w:val="002C374A"/>
    <w:rsid w:val="002C3E9B"/>
    <w:rsid w:val="002C42A2"/>
    <w:rsid w:val="002C45ED"/>
    <w:rsid w:val="002C4690"/>
    <w:rsid w:val="002C4704"/>
    <w:rsid w:val="002C47CD"/>
    <w:rsid w:val="002C4F8C"/>
    <w:rsid w:val="002C502D"/>
    <w:rsid w:val="002C519E"/>
    <w:rsid w:val="002C520B"/>
    <w:rsid w:val="002C5236"/>
    <w:rsid w:val="002C5285"/>
    <w:rsid w:val="002C5965"/>
    <w:rsid w:val="002C59ED"/>
    <w:rsid w:val="002C5C60"/>
    <w:rsid w:val="002C5CE1"/>
    <w:rsid w:val="002C6299"/>
    <w:rsid w:val="002C6302"/>
    <w:rsid w:val="002C6A53"/>
    <w:rsid w:val="002C6B06"/>
    <w:rsid w:val="002C6E67"/>
    <w:rsid w:val="002C6F6E"/>
    <w:rsid w:val="002C74FE"/>
    <w:rsid w:val="002C7583"/>
    <w:rsid w:val="002C7761"/>
    <w:rsid w:val="002C7844"/>
    <w:rsid w:val="002C7968"/>
    <w:rsid w:val="002C7CE7"/>
    <w:rsid w:val="002C7D2A"/>
    <w:rsid w:val="002C7D73"/>
    <w:rsid w:val="002D0374"/>
    <w:rsid w:val="002D0B27"/>
    <w:rsid w:val="002D0D81"/>
    <w:rsid w:val="002D0EB9"/>
    <w:rsid w:val="002D157E"/>
    <w:rsid w:val="002D197C"/>
    <w:rsid w:val="002D1AE0"/>
    <w:rsid w:val="002D1B18"/>
    <w:rsid w:val="002D1C2B"/>
    <w:rsid w:val="002D1DD9"/>
    <w:rsid w:val="002D1E03"/>
    <w:rsid w:val="002D1E55"/>
    <w:rsid w:val="002D1F2E"/>
    <w:rsid w:val="002D2149"/>
    <w:rsid w:val="002D258E"/>
    <w:rsid w:val="002D294A"/>
    <w:rsid w:val="002D29A3"/>
    <w:rsid w:val="002D2AB1"/>
    <w:rsid w:val="002D31A5"/>
    <w:rsid w:val="002D338B"/>
    <w:rsid w:val="002D33AE"/>
    <w:rsid w:val="002D36AA"/>
    <w:rsid w:val="002D3957"/>
    <w:rsid w:val="002D3A7F"/>
    <w:rsid w:val="002D3CFD"/>
    <w:rsid w:val="002D417C"/>
    <w:rsid w:val="002D42BA"/>
    <w:rsid w:val="002D4311"/>
    <w:rsid w:val="002D4394"/>
    <w:rsid w:val="002D472B"/>
    <w:rsid w:val="002D47A6"/>
    <w:rsid w:val="002D4870"/>
    <w:rsid w:val="002D4948"/>
    <w:rsid w:val="002D4B9B"/>
    <w:rsid w:val="002D4CE6"/>
    <w:rsid w:val="002D4EAE"/>
    <w:rsid w:val="002D4F30"/>
    <w:rsid w:val="002D4F7A"/>
    <w:rsid w:val="002D5228"/>
    <w:rsid w:val="002D52D2"/>
    <w:rsid w:val="002D542D"/>
    <w:rsid w:val="002D55CB"/>
    <w:rsid w:val="002D5A89"/>
    <w:rsid w:val="002D5E64"/>
    <w:rsid w:val="002D5F4D"/>
    <w:rsid w:val="002D6040"/>
    <w:rsid w:val="002D7015"/>
    <w:rsid w:val="002D704D"/>
    <w:rsid w:val="002D7468"/>
    <w:rsid w:val="002D7866"/>
    <w:rsid w:val="002D7978"/>
    <w:rsid w:val="002D7BB1"/>
    <w:rsid w:val="002D7D14"/>
    <w:rsid w:val="002E040C"/>
    <w:rsid w:val="002E0411"/>
    <w:rsid w:val="002E07DB"/>
    <w:rsid w:val="002E0A9D"/>
    <w:rsid w:val="002E0CAC"/>
    <w:rsid w:val="002E0CD7"/>
    <w:rsid w:val="002E120E"/>
    <w:rsid w:val="002E1217"/>
    <w:rsid w:val="002E121B"/>
    <w:rsid w:val="002E1288"/>
    <w:rsid w:val="002E1841"/>
    <w:rsid w:val="002E1D09"/>
    <w:rsid w:val="002E256C"/>
    <w:rsid w:val="002E26CC"/>
    <w:rsid w:val="002E2779"/>
    <w:rsid w:val="002E2BA8"/>
    <w:rsid w:val="002E2C80"/>
    <w:rsid w:val="002E2DF7"/>
    <w:rsid w:val="002E30E2"/>
    <w:rsid w:val="002E3294"/>
    <w:rsid w:val="002E3CB7"/>
    <w:rsid w:val="002E3DEA"/>
    <w:rsid w:val="002E40A8"/>
    <w:rsid w:val="002E44C3"/>
    <w:rsid w:val="002E483C"/>
    <w:rsid w:val="002E49BC"/>
    <w:rsid w:val="002E4A58"/>
    <w:rsid w:val="002E4CC5"/>
    <w:rsid w:val="002E5430"/>
    <w:rsid w:val="002E56DA"/>
    <w:rsid w:val="002E5EDD"/>
    <w:rsid w:val="002E609B"/>
    <w:rsid w:val="002E6583"/>
    <w:rsid w:val="002E65AD"/>
    <w:rsid w:val="002E6A34"/>
    <w:rsid w:val="002E6B2F"/>
    <w:rsid w:val="002E6D8F"/>
    <w:rsid w:val="002E6EA2"/>
    <w:rsid w:val="002E6F5B"/>
    <w:rsid w:val="002E71AB"/>
    <w:rsid w:val="002E76C5"/>
    <w:rsid w:val="002E7A9B"/>
    <w:rsid w:val="002F02FB"/>
    <w:rsid w:val="002F05ED"/>
    <w:rsid w:val="002F091C"/>
    <w:rsid w:val="002F09FE"/>
    <w:rsid w:val="002F0EB8"/>
    <w:rsid w:val="002F0EE4"/>
    <w:rsid w:val="002F0FDE"/>
    <w:rsid w:val="002F1210"/>
    <w:rsid w:val="002F1C75"/>
    <w:rsid w:val="002F1F21"/>
    <w:rsid w:val="002F2087"/>
    <w:rsid w:val="002F23CC"/>
    <w:rsid w:val="002F26FC"/>
    <w:rsid w:val="002F28B9"/>
    <w:rsid w:val="002F2A28"/>
    <w:rsid w:val="002F2A53"/>
    <w:rsid w:val="002F2BA7"/>
    <w:rsid w:val="002F3233"/>
    <w:rsid w:val="002F3603"/>
    <w:rsid w:val="002F39F2"/>
    <w:rsid w:val="002F3AC5"/>
    <w:rsid w:val="002F3BFC"/>
    <w:rsid w:val="002F3EAB"/>
    <w:rsid w:val="002F4558"/>
    <w:rsid w:val="002F46DC"/>
    <w:rsid w:val="002F4B35"/>
    <w:rsid w:val="002F4F61"/>
    <w:rsid w:val="002F4FA6"/>
    <w:rsid w:val="002F51CA"/>
    <w:rsid w:val="002F5667"/>
    <w:rsid w:val="002F5744"/>
    <w:rsid w:val="002F589E"/>
    <w:rsid w:val="002F6BF8"/>
    <w:rsid w:val="002F6CE6"/>
    <w:rsid w:val="002F6D44"/>
    <w:rsid w:val="002F6F56"/>
    <w:rsid w:val="002F70C4"/>
    <w:rsid w:val="002F7E71"/>
    <w:rsid w:val="0030029C"/>
    <w:rsid w:val="0030038C"/>
    <w:rsid w:val="00300429"/>
    <w:rsid w:val="003004B4"/>
    <w:rsid w:val="00300F04"/>
    <w:rsid w:val="00300FAD"/>
    <w:rsid w:val="00301001"/>
    <w:rsid w:val="0030107A"/>
    <w:rsid w:val="00301814"/>
    <w:rsid w:val="00301AD3"/>
    <w:rsid w:val="00301BFB"/>
    <w:rsid w:val="00301EA3"/>
    <w:rsid w:val="003020D1"/>
    <w:rsid w:val="0030254B"/>
    <w:rsid w:val="00302669"/>
    <w:rsid w:val="003028FA"/>
    <w:rsid w:val="00303226"/>
    <w:rsid w:val="00303256"/>
    <w:rsid w:val="0030352F"/>
    <w:rsid w:val="003036E8"/>
    <w:rsid w:val="00303B2A"/>
    <w:rsid w:val="00303D71"/>
    <w:rsid w:val="00303FD0"/>
    <w:rsid w:val="0030403E"/>
    <w:rsid w:val="0030484C"/>
    <w:rsid w:val="00304A05"/>
    <w:rsid w:val="00304EBB"/>
    <w:rsid w:val="00305029"/>
    <w:rsid w:val="003050F4"/>
    <w:rsid w:val="003053A9"/>
    <w:rsid w:val="003054C9"/>
    <w:rsid w:val="0030552C"/>
    <w:rsid w:val="00305AFA"/>
    <w:rsid w:val="00305E83"/>
    <w:rsid w:val="00306081"/>
    <w:rsid w:val="00306131"/>
    <w:rsid w:val="00306289"/>
    <w:rsid w:val="00306890"/>
    <w:rsid w:val="003069A3"/>
    <w:rsid w:val="00306A24"/>
    <w:rsid w:val="00306C5D"/>
    <w:rsid w:val="00306E7A"/>
    <w:rsid w:val="0030724C"/>
    <w:rsid w:val="0030737A"/>
    <w:rsid w:val="003074AB"/>
    <w:rsid w:val="003076E5"/>
    <w:rsid w:val="0030775B"/>
    <w:rsid w:val="00307B94"/>
    <w:rsid w:val="00307D8B"/>
    <w:rsid w:val="00307F06"/>
    <w:rsid w:val="00310015"/>
    <w:rsid w:val="0031004E"/>
    <w:rsid w:val="00310492"/>
    <w:rsid w:val="0031097D"/>
    <w:rsid w:val="00310BE0"/>
    <w:rsid w:val="00311033"/>
    <w:rsid w:val="00311080"/>
    <w:rsid w:val="00311661"/>
    <w:rsid w:val="0031181D"/>
    <w:rsid w:val="00311B06"/>
    <w:rsid w:val="00311BD7"/>
    <w:rsid w:val="00311FE2"/>
    <w:rsid w:val="003120A8"/>
    <w:rsid w:val="00312393"/>
    <w:rsid w:val="00312627"/>
    <w:rsid w:val="00312E49"/>
    <w:rsid w:val="003131CB"/>
    <w:rsid w:val="003132D4"/>
    <w:rsid w:val="003133B5"/>
    <w:rsid w:val="003134DB"/>
    <w:rsid w:val="00313989"/>
    <w:rsid w:val="00313ED0"/>
    <w:rsid w:val="003140B0"/>
    <w:rsid w:val="003141F4"/>
    <w:rsid w:val="00314848"/>
    <w:rsid w:val="00314B71"/>
    <w:rsid w:val="00314D2D"/>
    <w:rsid w:val="00314EB2"/>
    <w:rsid w:val="00314EC1"/>
    <w:rsid w:val="003150AF"/>
    <w:rsid w:val="00315347"/>
    <w:rsid w:val="00315C84"/>
    <w:rsid w:val="003162F0"/>
    <w:rsid w:val="0031644F"/>
    <w:rsid w:val="0031647F"/>
    <w:rsid w:val="00316631"/>
    <w:rsid w:val="00316866"/>
    <w:rsid w:val="003169CF"/>
    <w:rsid w:val="00316B00"/>
    <w:rsid w:val="0031755C"/>
    <w:rsid w:val="003177C2"/>
    <w:rsid w:val="00320741"/>
    <w:rsid w:val="003209B7"/>
    <w:rsid w:val="00320CF9"/>
    <w:rsid w:val="0032128A"/>
    <w:rsid w:val="003214E1"/>
    <w:rsid w:val="0032168F"/>
    <w:rsid w:val="003216B1"/>
    <w:rsid w:val="00321921"/>
    <w:rsid w:val="00321C77"/>
    <w:rsid w:val="00321DE4"/>
    <w:rsid w:val="00321DF5"/>
    <w:rsid w:val="00322218"/>
    <w:rsid w:val="003223F6"/>
    <w:rsid w:val="003225AE"/>
    <w:rsid w:val="00322734"/>
    <w:rsid w:val="0032285A"/>
    <w:rsid w:val="0032299A"/>
    <w:rsid w:val="00322A8B"/>
    <w:rsid w:val="00322AF3"/>
    <w:rsid w:val="00322E00"/>
    <w:rsid w:val="0032329E"/>
    <w:rsid w:val="003232AE"/>
    <w:rsid w:val="00323515"/>
    <w:rsid w:val="00323617"/>
    <w:rsid w:val="00323948"/>
    <w:rsid w:val="00323BA4"/>
    <w:rsid w:val="00323D16"/>
    <w:rsid w:val="00323DDC"/>
    <w:rsid w:val="0032407E"/>
    <w:rsid w:val="003240B2"/>
    <w:rsid w:val="00324140"/>
    <w:rsid w:val="003242AB"/>
    <w:rsid w:val="00324300"/>
    <w:rsid w:val="00324BC5"/>
    <w:rsid w:val="003251B1"/>
    <w:rsid w:val="00325617"/>
    <w:rsid w:val="00325916"/>
    <w:rsid w:val="003259F8"/>
    <w:rsid w:val="003262C2"/>
    <w:rsid w:val="0032650E"/>
    <w:rsid w:val="0032683A"/>
    <w:rsid w:val="00326889"/>
    <w:rsid w:val="00326C20"/>
    <w:rsid w:val="00326DCA"/>
    <w:rsid w:val="003275E7"/>
    <w:rsid w:val="003276BC"/>
    <w:rsid w:val="00330068"/>
    <w:rsid w:val="0033011F"/>
    <w:rsid w:val="00330143"/>
    <w:rsid w:val="003305CF"/>
    <w:rsid w:val="00330745"/>
    <w:rsid w:val="00330762"/>
    <w:rsid w:val="003309A5"/>
    <w:rsid w:val="003309C3"/>
    <w:rsid w:val="00330AD4"/>
    <w:rsid w:val="00330F16"/>
    <w:rsid w:val="0033116A"/>
    <w:rsid w:val="003313D4"/>
    <w:rsid w:val="003314F1"/>
    <w:rsid w:val="00331B45"/>
    <w:rsid w:val="00331E35"/>
    <w:rsid w:val="003320E7"/>
    <w:rsid w:val="003325E0"/>
    <w:rsid w:val="00332933"/>
    <w:rsid w:val="00332954"/>
    <w:rsid w:val="0033306E"/>
    <w:rsid w:val="003332D5"/>
    <w:rsid w:val="00333389"/>
    <w:rsid w:val="00333412"/>
    <w:rsid w:val="003334AA"/>
    <w:rsid w:val="0033384B"/>
    <w:rsid w:val="00333AC1"/>
    <w:rsid w:val="003341EB"/>
    <w:rsid w:val="003343F2"/>
    <w:rsid w:val="00334483"/>
    <w:rsid w:val="0033463C"/>
    <w:rsid w:val="003346F1"/>
    <w:rsid w:val="0033485F"/>
    <w:rsid w:val="00334889"/>
    <w:rsid w:val="00334E55"/>
    <w:rsid w:val="00335814"/>
    <w:rsid w:val="0033581B"/>
    <w:rsid w:val="00335B62"/>
    <w:rsid w:val="00335D95"/>
    <w:rsid w:val="00336220"/>
    <w:rsid w:val="0033627B"/>
    <w:rsid w:val="00336394"/>
    <w:rsid w:val="0033647C"/>
    <w:rsid w:val="00336505"/>
    <w:rsid w:val="00336E3D"/>
    <w:rsid w:val="0033711E"/>
    <w:rsid w:val="00337572"/>
    <w:rsid w:val="00337B47"/>
    <w:rsid w:val="00337E21"/>
    <w:rsid w:val="00340144"/>
    <w:rsid w:val="00340840"/>
    <w:rsid w:val="00340BA3"/>
    <w:rsid w:val="00340E86"/>
    <w:rsid w:val="00340F7A"/>
    <w:rsid w:val="003413AD"/>
    <w:rsid w:val="00341460"/>
    <w:rsid w:val="00341F40"/>
    <w:rsid w:val="00342256"/>
    <w:rsid w:val="00342278"/>
    <w:rsid w:val="0034232B"/>
    <w:rsid w:val="003425DB"/>
    <w:rsid w:val="00342903"/>
    <w:rsid w:val="0034298C"/>
    <w:rsid w:val="00342D4A"/>
    <w:rsid w:val="0034369F"/>
    <w:rsid w:val="00343AC7"/>
    <w:rsid w:val="00343BFC"/>
    <w:rsid w:val="003443C7"/>
    <w:rsid w:val="00344D7C"/>
    <w:rsid w:val="00344D93"/>
    <w:rsid w:val="0034511A"/>
    <w:rsid w:val="00345198"/>
    <w:rsid w:val="0034553A"/>
    <w:rsid w:val="0034553B"/>
    <w:rsid w:val="00345F61"/>
    <w:rsid w:val="003461D4"/>
    <w:rsid w:val="003466F3"/>
    <w:rsid w:val="003467A6"/>
    <w:rsid w:val="00346803"/>
    <w:rsid w:val="00346BBB"/>
    <w:rsid w:val="00346BD1"/>
    <w:rsid w:val="00346DD9"/>
    <w:rsid w:val="00346EF8"/>
    <w:rsid w:val="00347036"/>
    <w:rsid w:val="00347463"/>
    <w:rsid w:val="0034786C"/>
    <w:rsid w:val="00347971"/>
    <w:rsid w:val="00347A1F"/>
    <w:rsid w:val="0035009E"/>
    <w:rsid w:val="00350674"/>
    <w:rsid w:val="00350A5F"/>
    <w:rsid w:val="00350AB2"/>
    <w:rsid w:val="00350E9A"/>
    <w:rsid w:val="00350EBC"/>
    <w:rsid w:val="0035109E"/>
    <w:rsid w:val="00351368"/>
    <w:rsid w:val="003513D0"/>
    <w:rsid w:val="00351414"/>
    <w:rsid w:val="00351B85"/>
    <w:rsid w:val="00351C3F"/>
    <w:rsid w:val="003521AA"/>
    <w:rsid w:val="003522B3"/>
    <w:rsid w:val="00352355"/>
    <w:rsid w:val="0035247F"/>
    <w:rsid w:val="003525C5"/>
    <w:rsid w:val="00352934"/>
    <w:rsid w:val="00352AAF"/>
    <w:rsid w:val="00352CF6"/>
    <w:rsid w:val="003533C6"/>
    <w:rsid w:val="003533D7"/>
    <w:rsid w:val="0035342A"/>
    <w:rsid w:val="003535E6"/>
    <w:rsid w:val="003537F0"/>
    <w:rsid w:val="00353965"/>
    <w:rsid w:val="00353A7E"/>
    <w:rsid w:val="00353C0F"/>
    <w:rsid w:val="00353D10"/>
    <w:rsid w:val="00353D5D"/>
    <w:rsid w:val="003543B4"/>
    <w:rsid w:val="00354475"/>
    <w:rsid w:val="003546E7"/>
    <w:rsid w:val="00354AF8"/>
    <w:rsid w:val="00354D96"/>
    <w:rsid w:val="00355B7C"/>
    <w:rsid w:val="003560CE"/>
    <w:rsid w:val="00356138"/>
    <w:rsid w:val="0035676E"/>
    <w:rsid w:val="00356E75"/>
    <w:rsid w:val="00356FE0"/>
    <w:rsid w:val="003572C0"/>
    <w:rsid w:val="00357CCD"/>
    <w:rsid w:val="00357F23"/>
    <w:rsid w:val="00360884"/>
    <w:rsid w:val="00360B5E"/>
    <w:rsid w:val="00360D81"/>
    <w:rsid w:val="00360F5B"/>
    <w:rsid w:val="003614C9"/>
    <w:rsid w:val="0036154E"/>
    <w:rsid w:val="003616BD"/>
    <w:rsid w:val="00361FEE"/>
    <w:rsid w:val="0036200E"/>
    <w:rsid w:val="00362BAD"/>
    <w:rsid w:val="00362E95"/>
    <w:rsid w:val="00363005"/>
    <w:rsid w:val="0036335E"/>
    <w:rsid w:val="00363538"/>
    <w:rsid w:val="00363DE0"/>
    <w:rsid w:val="00364374"/>
    <w:rsid w:val="003643B5"/>
    <w:rsid w:val="003648EC"/>
    <w:rsid w:val="00364BA4"/>
    <w:rsid w:val="00364CD7"/>
    <w:rsid w:val="00364D07"/>
    <w:rsid w:val="00364DFB"/>
    <w:rsid w:val="003651CF"/>
    <w:rsid w:val="00365361"/>
    <w:rsid w:val="00365469"/>
    <w:rsid w:val="00365980"/>
    <w:rsid w:val="003659F8"/>
    <w:rsid w:val="00365D24"/>
    <w:rsid w:val="00366465"/>
    <w:rsid w:val="00366491"/>
    <w:rsid w:val="00366512"/>
    <w:rsid w:val="0036660A"/>
    <w:rsid w:val="0036673C"/>
    <w:rsid w:val="0036698D"/>
    <w:rsid w:val="00366C85"/>
    <w:rsid w:val="00366ED1"/>
    <w:rsid w:val="00366F57"/>
    <w:rsid w:val="0036784E"/>
    <w:rsid w:val="0036791B"/>
    <w:rsid w:val="00367C24"/>
    <w:rsid w:val="00367E49"/>
    <w:rsid w:val="003702B2"/>
    <w:rsid w:val="00370508"/>
    <w:rsid w:val="0037061F"/>
    <w:rsid w:val="003706A2"/>
    <w:rsid w:val="00370C52"/>
    <w:rsid w:val="00370D82"/>
    <w:rsid w:val="00370E2B"/>
    <w:rsid w:val="0037122C"/>
    <w:rsid w:val="003713C3"/>
    <w:rsid w:val="003717D8"/>
    <w:rsid w:val="00371880"/>
    <w:rsid w:val="0037192F"/>
    <w:rsid w:val="00371E0B"/>
    <w:rsid w:val="003723D9"/>
    <w:rsid w:val="003727D0"/>
    <w:rsid w:val="00373013"/>
    <w:rsid w:val="003730F8"/>
    <w:rsid w:val="00373259"/>
    <w:rsid w:val="00373546"/>
    <w:rsid w:val="00373680"/>
    <w:rsid w:val="003736DC"/>
    <w:rsid w:val="003742D9"/>
    <w:rsid w:val="003742FB"/>
    <w:rsid w:val="00374351"/>
    <w:rsid w:val="0037442B"/>
    <w:rsid w:val="003746AF"/>
    <w:rsid w:val="00374767"/>
    <w:rsid w:val="00374931"/>
    <w:rsid w:val="00374A32"/>
    <w:rsid w:val="00374A6D"/>
    <w:rsid w:val="00374C6F"/>
    <w:rsid w:val="003758C1"/>
    <w:rsid w:val="003758D3"/>
    <w:rsid w:val="0037590E"/>
    <w:rsid w:val="00375A1B"/>
    <w:rsid w:val="00375AF9"/>
    <w:rsid w:val="00375C1C"/>
    <w:rsid w:val="00375F0F"/>
    <w:rsid w:val="00376066"/>
    <w:rsid w:val="00376149"/>
    <w:rsid w:val="003761D8"/>
    <w:rsid w:val="003762CE"/>
    <w:rsid w:val="003762E4"/>
    <w:rsid w:val="003764F6"/>
    <w:rsid w:val="003767B0"/>
    <w:rsid w:val="00376883"/>
    <w:rsid w:val="00376941"/>
    <w:rsid w:val="00376F56"/>
    <w:rsid w:val="003770C1"/>
    <w:rsid w:val="00377102"/>
    <w:rsid w:val="00377269"/>
    <w:rsid w:val="00377278"/>
    <w:rsid w:val="003803C4"/>
    <w:rsid w:val="00380401"/>
    <w:rsid w:val="00380451"/>
    <w:rsid w:val="00380B29"/>
    <w:rsid w:val="00380DE8"/>
    <w:rsid w:val="00381008"/>
    <w:rsid w:val="003810E3"/>
    <w:rsid w:val="0038117A"/>
    <w:rsid w:val="00381590"/>
    <w:rsid w:val="0038180B"/>
    <w:rsid w:val="00381A87"/>
    <w:rsid w:val="00381F00"/>
    <w:rsid w:val="00381F81"/>
    <w:rsid w:val="00382230"/>
    <w:rsid w:val="00382366"/>
    <w:rsid w:val="00382B4C"/>
    <w:rsid w:val="00382D8C"/>
    <w:rsid w:val="00382F82"/>
    <w:rsid w:val="00383173"/>
    <w:rsid w:val="00383293"/>
    <w:rsid w:val="003833B3"/>
    <w:rsid w:val="003833E7"/>
    <w:rsid w:val="003836C9"/>
    <w:rsid w:val="00383B62"/>
    <w:rsid w:val="00383C03"/>
    <w:rsid w:val="00383FE3"/>
    <w:rsid w:val="003840E3"/>
    <w:rsid w:val="00384300"/>
    <w:rsid w:val="00384396"/>
    <w:rsid w:val="00384690"/>
    <w:rsid w:val="00384A50"/>
    <w:rsid w:val="00384F50"/>
    <w:rsid w:val="00384FAF"/>
    <w:rsid w:val="0038549B"/>
    <w:rsid w:val="003863BC"/>
    <w:rsid w:val="00386E68"/>
    <w:rsid w:val="00387103"/>
    <w:rsid w:val="0038748D"/>
    <w:rsid w:val="0038755D"/>
    <w:rsid w:val="003875E5"/>
    <w:rsid w:val="003879A8"/>
    <w:rsid w:val="00387A97"/>
    <w:rsid w:val="00387B08"/>
    <w:rsid w:val="0039002E"/>
    <w:rsid w:val="00390382"/>
    <w:rsid w:val="0039042A"/>
    <w:rsid w:val="0039069B"/>
    <w:rsid w:val="003906F6"/>
    <w:rsid w:val="00390797"/>
    <w:rsid w:val="00390A4F"/>
    <w:rsid w:val="00390AFE"/>
    <w:rsid w:val="00390B23"/>
    <w:rsid w:val="00390D53"/>
    <w:rsid w:val="00390DA0"/>
    <w:rsid w:val="00390F0D"/>
    <w:rsid w:val="0039104C"/>
    <w:rsid w:val="0039123C"/>
    <w:rsid w:val="003914C2"/>
    <w:rsid w:val="00391B8A"/>
    <w:rsid w:val="00391C2D"/>
    <w:rsid w:val="00392075"/>
    <w:rsid w:val="0039217D"/>
    <w:rsid w:val="003924EC"/>
    <w:rsid w:val="003925A3"/>
    <w:rsid w:val="00392830"/>
    <w:rsid w:val="00392ACF"/>
    <w:rsid w:val="00392BD9"/>
    <w:rsid w:val="00392DDC"/>
    <w:rsid w:val="00394278"/>
    <w:rsid w:val="00394388"/>
    <w:rsid w:val="00394743"/>
    <w:rsid w:val="00394C00"/>
    <w:rsid w:val="00394D4D"/>
    <w:rsid w:val="00394FBC"/>
    <w:rsid w:val="003951F5"/>
    <w:rsid w:val="0039555B"/>
    <w:rsid w:val="0039585B"/>
    <w:rsid w:val="00395C89"/>
    <w:rsid w:val="00395F1D"/>
    <w:rsid w:val="00396060"/>
    <w:rsid w:val="00396278"/>
    <w:rsid w:val="003966FE"/>
    <w:rsid w:val="00396A2E"/>
    <w:rsid w:val="00396A8B"/>
    <w:rsid w:val="00397448"/>
    <w:rsid w:val="003974FD"/>
    <w:rsid w:val="00397748"/>
    <w:rsid w:val="003977A7"/>
    <w:rsid w:val="00397856"/>
    <w:rsid w:val="00397C09"/>
    <w:rsid w:val="003A03EE"/>
    <w:rsid w:val="003A08A9"/>
    <w:rsid w:val="003A08F2"/>
    <w:rsid w:val="003A0A91"/>
    <w:rsid w:val="003A0AC2"/>
    <w:rsid w:val="003A0CE7"/>
    <w:rsid w:val="003A0E11"/>
    <w:rsid w:val="003A0E83"/>
    <w:rsid w:val="003A0EE8"/>
    <w:rsid w:val="003A0F23"/>
    <w:rsid w:val="003A122F"/>
    <w:rsid w:val="003A13F6"/>
    <w:rsid w:val="003A15BC"/>
    <w:rsid w:val="003A1731"/>
    <w:rsid w:val="003A2111"/>
    <w:rsid w:val="003A2446"/>
    <w:rsid w:val="003A2875"/>
    <w:rsid w:val="003A2958"/>
    <w:rsid w:val="003A2F7E"/>
    <w:rsid w:val="003A394C"/>
    <w:rsid w:val="003A39FC"/>
    <w:rsid w:val="003A3C78"/>
    <w:rsid w:val="003A4005"/>
    <w:rsid w:val="003A41D1"/>
    <w:rsid w:val="003A429A"/>
    <w:rsid w:val="003A44BC"/>
    <w:rsid w:val="003A4A40"/>
    <w:rsid w:val="003A4BD8"/>
    <w:rsid w:val="003A4E1A"/>
    <w:rsid w:val="003A4E66"/>
    <w:rsid w:val="003A507D"/>
    <w:rsid w:val="003A509C"/>
    <w:rsid w:val="003A50F2"/>
    <w:rsid w:val="003A51E0"/>
    <w:rsid w:val="003A5306"/>
    <w:rsid w:val="003A5355"/>
    <w:rsid w:val="003A5590"/>
    <w:rsid w:val="003A5AF8"/>
    <w:rsid w:val="003A5B0C"/>
    <w:rsid w:val="003A5CBF"/>
    <w:rsid w:val="003A6437"/>
    <w:rsid w:val="003A6775"/>
    <w:rsid w:val="003A681A"/>
    <w:rsid w:val="003A6866"/>
    <w:rsid w:val="003A68D2"/>
    <w:rsid w:val="003A6CF6"/>
    <w:rsid w:val="003A761C"/>
    <w:rsid w:val="003A7866"/>
    <w:rsid w:val="003A793B"/>
    <w:rsid w:val="003A7B11"/>
    <w:rsid w:val="003A7C13"/>
    <w:rsid w:val="003A7CBF"/>
    <w:rsid w:val="003A7E90"/>
    <w:rsid w:val="003A7F96"/>
    <w:rsid w:val="003B0218"/>
    <w:rsid w:val="003B0299"/>
    <w:rsid w:val="003B0A4E"/>
    <w:rsid w:val="003B0A5A"/>
    <w:rsid w:val="003B0BD0"/>
    <w:rsid w:val="003B0C0A"/>
    <w:rsid w:val="003B0CF8"/>
    <w:rsid w:val="003B0F8F"/>
    <w:rsid w:val="003B112C"/>
    <w:rsid w:val="003B1154"/>
    <w:rsid w:val="003B11D6"/>
    <w:rsid w:val="003B186E"/>
    <w:rsid w:val="003B19E7"/>
    <w:rsid w:val="003B1BD1"/>
    <w:rsid w:val="003B2457"/>
    <w:rsid w:val="003B2610"/>
    <w:rsid w:val="003B2AAB"/>
    <w:rsid w:val="003B2C21"/>
    <w:rsid w:val="003B2CEB"/>
    <w:rsid w:val="003B2ED2"/>
    <w:rsid w:val="003B3327"/>
    <w:rsid w:val="003B33D0"/>
    <w:rsid w:val="003B3577"/>
    <w:rsid w:val="003B36A8"/>
    <w:rsid w:val="003B3CE6"/>
    <w:rsid w:val="003B3E5C"/>
    <w:rsid w:val="003B420E"/>
    <w:rsid w:val="003B44AC"/>
    <w:rsid w:val="003B47B0"/>
    <w:rsid w:val="003B48CF"/>
    <w:rsid w:val="003B50F6"/>
    <w:rsid w:val="003B5261"/>
    <w:rsid w:val="003B52C5"/>
    <w:rsid w:val="003B5313"/>
    <w:rsid w:val="003B53F7"/>
    <w:rsid w:val="003B5556"/>
    <w:rsid w:val="003B59DE"/>
    <w:rsid w:val="003B5BCF"/>
    <w:rsid w:val="003B5CCF"/>
    <w:rsid w:val="003B5CD7"/>
    <w:rsid w:val="003B5CDA"/>
    <w:rsid w:val="003B5DA0"/>
    <w:rsid w:val="003B5E69"/>
    <w:rsid w:val="003B6119"/>
    <w:rsid w:val="003B636B"/>
    <w:rsid w:val="003B6FB8"/>
    <w:rsid w:val="003B7657"/>
    <w:rsid w:val="003B7972"/>
    <w:rsid w:val="003B7C69"/>
    <w:rsid w:val="003B7E5E"/>
    <w:rsid w:val="003C0311"/>
    <w:rsid w:val="003C0431"/>
    <w:rsid w:val="003C0AEE"/>
    <w:rsid w:val="003C0DCC"/>
    <w:rsid w:val="003C0FAF"/>
    <w:rsid w:val="003C1156"/>
    <w:rsid w:val="003C1340"/>
    <w:rsid w:val="003C14C4"/>
    <w:rsid w:val="003C1618"/>
    <w:rsid w:val="003C187F"/>
    <w:rsid w:val="003C18C8"/>
    <w:rsid w:val="003C18F8"/>
    <w:rsid w:val="003C1A10"/>
    <w:rsid w:val="003C1AA5"/>
    <w:rsid w:val="003C1D77"/>
    <w:rsid w:val="003C1E68"/>
    <w:rsid w:val="003C2003"/>
    <w:rsid w:val="003C2388"/>
    <w:rsid w:val="003C23F3"/>
    <w:rsid w:val="003C2825"/>
    <w:rsid w:val="003C2A25"/>
    <w:rsid w:val="003C2C64"/>
    <w:rsid w:val="003C2F89"/>
    <w:rsid w:val="003C2FB3"/>
    <w:rsid w:val="003C325F"/>
    <w:rsid w:val="003C32E7"/>
    <w:rsid w:val="003C368C"/>
    <w:rsid w:val="003C3A4F"/>
    <w:rsid w:val="003C3E76"/>
    <w:rsid w:val="003C3EA4"/>
    <w:rsid w:val="003C409F"/>
    <w:rsid w:val="003C40AC"/>
    <w:rsid w:val="003C4937"/>
    <w:rsid w:val="003C4987"/>
    <w:rsid w:val="003C4AD4"/>
    <w:rsid w:val="003C4B6C"/>
    <w:rsid w:val="003C5041"/>
    <w:rsid w:val="003C5584"/>
    <w:rsid w:val="003C5673"/>
    <w:rsid w:val="003C5835"/>
    <w:rsid w:val="003C5A86"/>
    <w:rsid w:val="003C5B1B"/>
    <w:rsid w:val="003C5E57"/>
    <w:rsid w:val="003C5FB2"/>
    <w:rsid w:val="003C6237"/>
    <w:rsid w:val="003C659B"/>
    <w:rsid w:val="003C671E"/>
    <w:rsid w:val="003C6E7F"/>
    <w:rsid w:val="003C7122"/>
    <w:rsid w:val="003C73DC"/>
    <w:rsid w:val="003C774C"/>
    <w:rsid w:val="003C777D"/>
    <w:rsid w:val="003C78C3"/>
    <w:rsid w:val="003C7BA6"/>
    <w:rsid w:val="003D003B"/>
    <w:rsid w:val="003D0206"/>
    <w:rsid w:val="003D07F5"/>
    <w:rsid w:val="003D0FF7"/>
    <w:rsid w:val="003D112C"/>
    <w:rsid w:val="003D1178"/>
    <w:rsid w:val="003D118B"/>
    <w:rsid w:val="003D13BA"/>
    <w:rsid w:val="003D146E"/>
    <w:rsid w:val="003D17BB"/>
    <w:rsid w:val="003D1883"/>
    <w:rsid w:val="003D195C"/>
    <w:rsid w:val="003D1C06"/>
    <w:rsid w:val="003D1D0E"/>
    <w:rsid w:val="003D1D63"/>
    <w:rsid w:val="003D1E89"/>
    <w:rsid w:val="003D1F56"/>
    <w:rsid w:val="003D27E4"/>
    <w:rsid w:val="003D2975"/>
    <w:rsid w:val="003D2B16"/>
    <w:rsid w:val="003D2C43"/>
    <w:rsid w:val="003D2D27"/>
    <w:rsid w:val="003D2E50"/>
    <w:rsid w:val="003D2FBB"/>
    <w:rsid w:val="003D34B6"/>
    <w:rsid w:val="003D38F3"/>
    <w:rsid w:val="003D3BF8"/>
    <w:rsid w:val="003D3EF7"/>
    <w:rsid w:val="003D418B"/>
    <w:rsid w:val="003D42E7"/>
    <w:rsid w:val="003D4BBE"/>
    <w:rsid w:val="003D4D0F"/>
    <w:rsid w:val="003D523E"/>
    <w:rsid w:val="003D5256"/>
    <w:rsid w:val="003D52C7"/>
    <w:rsid w:val="003D549E"/>
    <w:rsid w:val="003D5862"/>
    <w:rsid w:val="003D596F"/>
    <w:rsid w:val="003D5B17"/>
    <w:rsid w:val="003D5BCC"/>
    <w:rsid w:val="003D5F11"/>
    <w:rsid w:val="003D6264"/>
    <w:rsid w:val="003D62E7"/>
    <w:rsid w:val="003D6320"/>
    <w:rsid w:val="003D6536"/>
    <w:rsid w:val="003D682C"/>
    <w:rsid w:val="003D6A63"/>
    <w:rsid w:val="003D6EEE"/>
    <w:rsid w:val="003D6F53"/>
    <w:rsid w:val="003D7499"/>
    <w:rsid w:val="003D7AE8"/>
    <w:rsid w:val="003D7D92"/>
    <w:rsid w:val="003E00EC"/>
    <w:rsid w:val="003E00F8"/>
    <w:rsid w:val="003E0945"/>
    <w:rsid w:val="003E0E75"/>
    <w:rsid w:val="003E0FE5"/>
    <w:rsid w:val="003E1E1B"/>
    <w:rsid w:val="003E2320"/>
    <w:rsid w:val="003E23A3"/>
    <w:rsid w:val="003E23D0"/>
    <w:rsid w:val="003E24E4"/>
    <w:rsid w:val="003E2675"/>
    <w:rsid w:val="003E2B66"/>
    <w:rsid w:val="003E2C11"/>
    <w:rsid w:val="003E3260"/>
    <w:rsid w:val="003E356F"/>
    <w:rsid w:val="003E3C81"/>
    <w:rsid w:val="003E3CC0"/>
    <w:rsid w:val="003E40F9"/>
    <w:rsid w:val="003E464D"/>
    <w:rsid w:val="003E46B6"/>
    <w:rsid w:val="003E4B72"/>
    <w:rsid w:val="003E4CE8"/>
    <w:rsid w:val="003E504E"/>
    <w:rsid w:val="003E5DAE"/>
    <w:rsid w:val="003E5F2A"/>
    <w:rsid w:val="003E5F41"/>
    <w:rsid w:val="003E6169"/>
    <w:rsid w:val="003E63E8"/>
    <w:rsid w:val="003E65AC"/>
    <w:rsid w:val="003E699C"/>
    <w:rsid w:val="003E7055"/>
    <w:rsid w:val="003E7389"/>
    <w:rsid w:val="003E763A"/>
    <w:rsid w:val="003E78DE"/>
    <w:rsid w:val="003E7B07"/>
    <w:rsid w:val="003E7D98"/>
    <w:rsid w:val="003E7EB8"/>
    <w:rsid w:val="003E7EF3"/>
    <w:rsid w:val="003F0035"/>
    <w:rsid w:val="003F0069"/>
    <w:rsid w:val="003F00BF"/>
    <w:rsid w:val="003F0384"/>
    <w:rsid w:val="003F062E"/>
    <w:rsid w:val="003F0772"/>
    <w:rsid w:val="003F0897"/>
    <w:rsid w:val="003F0CBD"/>
    <w:rsid w:val="003F148E"/>
    <w:rsid w:val="003F1714"/>
    <w:rsid w:val="003F1D85"/>
    <w:rsid w:val="003F2967"/>
    <w:rsid w:val="003F2A9C"/>
    <w:rsid w:val="003F337D"/>
    <w:rsid w:val="003F3489"/>
    <w:rsid w:val="003F374E"/>
    <w:rsid w:val="003F37AD"/>
    <w:rsid w:val="003F3936"/>
    <w:rsid w:val="003F39D0"/>
    <w:rsid w:val="003F3AA1"/>
    <w:rsid w:val="003F3C06"/>
    <w:rsid w:val="003F3E19"/>
    <w:rsid w:val="003F4155"/>
    <w:rsid w:val="003F4477"/>
    <w:rsid w:val="003F4A78"/>
    <w:rsid w:val="003F5336"/>
    <w:rsid w:val="003F53C7"/>
    <w:rsid w:val="003F5AA3"/>
    <w:rsid w:val="003F5F1F"/>
    <w:rsid w:val="003F5F2A"/>
    <w:rsid w:val="003F6514"/>
    <w:rsid w:val="003F672C"/>
    <w:rsid w:val="003F6959"/>
    <w:rsid w:val="003F69CA"/>
    <w:rsid w:val="003F6D51"/>
    <w:rsid w:val="003F70C1"/>
    <w:rsid w:val="003F72A9"/>
    <w:rsid w:val="003F74C0"/>
    <w:rsid w:val="003F7A85"/>
    <w:rsid w:val="003F7CA2"/>
    <w:rsid w:val="003F7D8C"/>
    <w:rsid w:val="003F7DB8"/>
    <w:rsid w:val="003F7F0A"/>
    <w:rsid w:val="004007CB"/>
    <w:rsid w:val="004014B1"/>
    <w:rsid w:val="004015E1"/>
    <w:rsid w:val="004017C2"/>
    <w:rsid w:val="0040181F"/>
    <w:rsid w:val="004018EC"/>
    <w:rsid w:val="00401C7F"/>
    <w:rsid w:val="00401E65"/>
    <w:rsid w:val="00401FCA"/>
    <w:rsid w:val="00402103"/>
    <w:rsid w:val="004021FD"/>
    <w:rsid w:val="00402659"/>
    <w:rsid w:val="0040265D"/>
    <w:rsid w:val="00402815"/>
    <w:rsid w:val="0040288A"/>
    <w:rsid w:val="00402ABE"/>
    <w:rsid w:val="00402DDF"/>
    <w:rsid w:val="00402EA5"/>
    <w:rsid w:val="00402EBF"/>
    <w:rsid w:val="00403246"/>
    <w:rsid w:val="00403375"/>
    <w:rsid w:val="00403520"/>
    <w:rsid w:val="00403AE8"/>
    <w:rsid w:val="00403B5A"/>
    <w:rsid w:val="00403D19"/>
    <w:rsid w:val="0040412B"/>
    <w:rsid w:val="00404141"/>
    <w:rsid w:val="004046A2"/>
    <w:rsid w:val="004046E8"/>
    <w:rsid w:val="004048D7"/>
    <w:rsid w:val="004049F0"/>
    <w:rsid w:val="00404AB1"/>
    <w:rsid w:val="00404B16"/>
    <w:rsid w:val="00404EFC"/>
    <w:rsid w:val="00404FEE"/>
    <w:rsid w:val="004051D0"/>
    <w:rsid w:val="0040536E"/>
    <w:rsid w:val="0040549D"/>
    <w:rsid w:val="004054C3"/>
    <w:rsid w:val="0040592F"/>
    <w:rsid w:val="00405D43"/>
    <w:rsid w:val="004066F3"/>
    <w:rsid w:val="004068AE"/>
    <w:rsid w:val="00406A3E"/>
    <w:rsid w:val="00406ADC"/>
    <w:rsid w:val="00406C55"/>
    <w:rsid w:val="00406D07"/>
    <w:rsid w:val="00406F4C"/>
    <w:rsid w:val="00407152"/>
    <w:rsid w:val="00407403"/>
    <w:rsid w:val="00407459"/>
    <w:rsid w:val="00407754"/>
    <w:rsid w:val="0041027F"/>
    <w:rsid w:val="0041070E"/>
    <w:rsid w:val="00410E8D"/>
    <w:rsid w:val="0041119E"/>
    <w:rsid w:val="00411211"/>
    <w:rsid w:val="00411321"/>
    <w:rsid w:val="00411446"/>
    <w:rsid w:val="00411601"/>
    <w:rsid w:val="00411D21"/>
    <w:rsid w:val="004123A7"/>
    <w:rsid w:val="00412798"/>
    <w:rsid w:val="004127A6"/>
    <w:rsid w:val="00412A14"/>
    <w:rsid w:val="00413327"/>
    <w:rsid w:val="004137AE"/>
    <w:rsid w:val="00413879"/>
    <w:rsid w:val="00413AB8"/>
    <w:rsid w:val="00413BBD"/>
    <w:rsid w:val="00413BD0"/>
    <w:rsid w:val="00413BFD"/>
    <w:rsid w:val="00413D06"/>
    <w:rsid w:val="00413D9C"/>
    <w:rsid w:val="004140CE"/>
    <w:rsid w:val="00414588"/>
    <w:rsid w:val="0041483B"/>
    <w:rsid w:val="0041492C"/>
    <w:rsid w:val="00414A86"/>
    <w:rsid w:val="00414C07"/>
    <w:rsid w:val="0041516D"/>
    <w:rsid w:val="004154B6"/>
    <w:rsid w:val="00415DA7"/>
    <w:rsid w:val="004160BA"/>
    <w:rsid w:val="004161D9"/>
    <w:rsid w:val="00416522"/>
    <w:rsid w:val="00416880"/>
    <w:rsid w:val="00416BB2"/>
    <w:rsid w:val="00416CF0"/>
    <w:rsid w:val="00416F43"/>
    <w:rsid w:val="00416FD5"/>
    <w:rsid w:val="0041704F"/>
    <w:rsid w:val="00417060"/>
    <w:rsid w:val="004170A9"/>
    <w:rsid w:val="004170C1"/>
    <w:rsid w:val="004173E4"/>
    <w:rsid w:val="004176A4"/>
    <w:rsid w:val="0041781A"/>
    <w:rsid w:val="004178F7"/>
    <w:rsid w:val="00417990"/>
    <w:rsid w:val="00417DEF"/>
    <w:rsid w:val="004206C6"/>
    <w:rsid w:val="004206F9"/>
    <w:rsid w:val="00420C40"/>
    <w:rsid w:val="00420D57"/>
    <w:rsid w:val="004210F2"/>
    <w:rsid w:val="0042133A"/>
    <w:rsid w:val="004213E2"/>
    <w:rsid w:val="00421E5E"/>
    <w:rsid w:val="00421F33"/>
    <w:rsid w:val="004227B2"/>
    <w:rsid w:val="0042296B"/>
    <w:rsid w:val="00422E4C"/>
    <w:rsid w:val="004236E6"/>
    <w:rsid w:val="00423EAF"/>
    <w:rsid w:val="00423F8B"/>
    <w:rsid w:val="004244D3"/>
    <w:rsid w:val="004245BE"/>
    <w:rsid w:val="00424710"/>
    <w:rsid w:val="004249F9"/>
    <w:rsid w:val="00424D17"/>
    <w:rsid w:val="00424D56"/>
    <w:rsid w:val="00424DFE"/>
    <w:rsid w:val="004253B0"/>
    <w:rsid w:val="004254B9"/>
    <w:rsid w:val="00425866"/>
    <w:rsid w:val="004259FB"/>
    <w:rsid w:val="00425BC2"/>
    <w:rsid w:val="00425E2A"/>
    <w:rsid w:val="00426BA3"/>
    <w:rsid w:val="0042702A"/>
    <w:rsid w:val="00427049"/>
    <w:rsid w:val="00427051"/>
    <w:rsid w:val="00427353"/>
    <w:rsid w:val="004278BE"/>
    <w:rsid w:val="0043024A"/>
    <w:rsid w:val="00430284"/>
    <w:rsid w:val="0043037B"/>
    <w:rsid w:val="004305AC"/>
    <w:rsid w:val="004305C3"/>
    <w:rsid w:val="0043083D"/>
    <w:rsid w:val="004308C3"/>
    <w:rsid w:val="00430B88"/>
    <w:rsid w:val="00430BE9"/>
    <w:rsid w:val="00430F3D"/>
    <w:rsid w:val="0043141F"/>
    <w:rsid w:val="00431912"/>
    <w:rsid w:val="00431BD6"/>
    <w:rsid w:val="00431D3B"/>
    <w:rsid w:val="004320A2"/>
    <w:rsid w:val="00432223"/>
    <w:rsid w:val="0043238C"/>
    <w:rsid w:val="00432668"/>
    <w:rsid w:val="00432A6C"/>
    <w:rsid w:val="004332FF"/>
    <w:rsid w:val="0043365A"/>
    <w:rsid w:val="00433BC2"/>
    <w:rsid w:val="00433D8F"/>
    <w:rsid w:val="00434261"/>
    <w:rsid w:val="00434C8B"/>
    <w:rsid w:val="00434D85"/>
    <w:rsid w:val="00434EF0"/>
    <w:rsid w:val="0043515B"/>
    <w:rsid w:val="0043526B"/>
    <w:rsid w:val="00435321"/>
    <w:rsid w:val="0043537F"/>
    <w:rsid w:val="00435936"/>
    <w:rsid w:val="00435DE1"/>
    <w:rsid w:val="00436477"/>
    <w:rsid w:val="00436905"/>
    <w:rsid w:val="004370EE"/>
    <w:rsid w:val="00437749"/>
    <w:rsid w:val="004379E4"/>
    <w:rsid w:val="00437BA0"/>
    <w:rsid w:val="00437D37"/>
    <w:rsid w:val="00437D60"/>
    <w:rsid w:val="00440394"/>
    <w:rsid w:val="00440424"/>
    <w:rsid w:val="004405A4"/>
    <w:rsid w:val="004409E7"/>
    <w:rsid w:val="00440AC8"/>
    <w:rsid w:val="00441201"/>
    <w:rsid w:val="004418F2"/>
    <w:rsid w:val="00441C6F"/>
    <w:rsid w:val="00441ED6"/>
    <w:rsid w:val="004421B0"/>
    <w:rsid w:val="004426DC"/>
    <w:rsid w:val="004429D7"/>
    <w:rsid w:val="00442A92"/>
    <w:rsid w:val="00442B9B"/>
    <w:rsid w:val="00443507"/>
    <w:rsid w:val="004435A2"/>
    <w:rsid w:val="004436A3"/>
    <w:rsid w:val="004438BB"/>
    <w:rsid w:val="00443A75"/>
    <w:rsid w:val="00443C0A"/>
    <w:rsid w:val="00443D87"/>
    <w:rsid w:val="0044491F"/>
    <w:rsid w:val="00444E8E"/>
    <w:rsid w:val="0044534C"/>
    <w:rsid w:val="00445487"/>
    <w:rsid w:val="00445518"/>
    <w:rsid w:val="004455FF"/>
    <w:rsid w:val="00445AA8"/>
    <w:rsid w:val="00445C45"/>
    <w:rsid w:val="00445C81"/>
    <w:rsid w:val="0044632A"/>
    <w:rsid w:val="0044656D"/>
    <w:rsid w:val="00446F06"/>
    <w:rsid w:val="00447083"/>
    <w:rsid w:val="00447439"/>
    <w:rsid w:val="004474BE"/>
    <w:rsid w:val="00447550"/>
    <w:rsid w:val="004476C9"/>
    <w:rsid w:val="00447AAA"/>
    <w:rsid w:val="00447C93"/>
    <w:rsid w:val="00447E77"/>
    <w:rsid w:val="00450017"/>
    <w:rsid w:val="00450029"/>
    <w:rsid w:val="00450623"/>
    <w:rsid w:val="00450961"/>
    <w:rsid w:val="00450CB9"/>
    <w:rsid w:val="00450E9D"/>
    <w:rsid w:val="00450F75"/>
    <w:rsid w:val="00451077"/>
    <w:rsid w:val="00451174"/>
    <w:rsid w:val="00451AB1"/>
    <w:rsid w:val="004520FA"/>
    <w:rsid w:val="0045216B"/>
    <w:rsid w:val="004525A1"/>
    <w:rsid w:val="00452735"/>
    <w:rsid w:val="00452802"/>
    <w:rsid w:val="00452EE2"/>
    <w:rsid w:val="00453222"/>
    <w:rsid w:val="00453703"/>
    <w:rsid w:val="00453794"/>
    <w:rsid w:val="00453B20"/>
    <w:rsid w:val="00453BC4"/>
    <w:rsid w:val="00453C25"/>
    <w:rsid w:val="00453D6E"/>
    <w:rsid w:val="00453DAA"/>
    <w:rsid w:val="00453F56"/>
    <w:rsid w:val="004540E5"/>
    <w:rsid w:val="004543D9"/>
    <w:rsid w:val="0045440F"/>
    <w:rsid w:val="00454E14"/>
    <w:rsid w:val="00455801"/>
    <w:rsid w:val="00455939"/>
    <w:rsid w:val="00455AEF"/>
    <w:rsid w:val="00456856"/>
    <w:rsid w:val="004568AF"/>
    <w:rsid w:val="00456A2B"/>
    <w:rsid w:val="00456B23"/>
    <w:rsid w:val="00456D0A"/>
    <w:rsid w:val="00456FED"/>
    <w:rsid w:val="00457005"/>
    <w:rsid w:val="00457176"/>
    <w:rsid w:val="004571CC"/>
    <w:rsid w:val="004573BC"/>
    <w:rsid w:val="004573E6"/>
    <w:rsid w:val="004577C3"/>
    <w:rsid w:val="00457A40"/>
    <w:rsid w:val="00457B4E"/>
    <w:rsid w:val="00457C3C"/>
    <w:rsid w:val="004600E9"/>
    <w:rsid w:val="00460211"/>
    <w:rsid w:val="00460363"/>
    <w:rsid w:val="00460415"/>
    <w:rsid w:val="004604EF"/>
    <w:rsid w:val="004607BE"/>
    <w:rsid w:val="004607C5"/>
    <w:rsid w:val="00460B2F"/>
    <w:rsid w:val="00460BDC"/>
    <w:rsid w:val="00460C2D"/>
    <w:rsid w:val="0046105D"/>
    <w:rsid w:val="004612E1"/>
    <w:rsid w:val="004615E2"/>
    <w:rsid w:val="004617E7"/>
    <w:rsid w:val="00461CCE"/>
    <w:rsid w:val="00461E9C"/>
    <w:rsid w:val="00461EEE"/>
    <w:rsid w:val="00461F3E"/>
    <w:rsid w:val="004622B1"/>
    <w:rsid w:val="0046287C"/>
    <w:rsid w:val="00462979"/>
    <w:rsid w:val="00462D4A"/>
    <w:rsid w:val="004633A9"/>
    <w:rsid w:val="00463535"/>
    <w:rsid w:val="004639D5"/>
    <w:rsid w:val="00463A70"/>
    <w:rsid w:val="00463D64"/>
    <w:rsid w:val="00463E31"/>
    <w:rsid w:val="004643C6"/>
    <w:rsid w:val="00464438"/>
    <w:rsid w:val="0046473F"/>
    <w:rsid w:val="004648D0"/>
    <w:rsid w:val="004649F8"/>
    <w:rsid w:val="00464CC3"/>
    <w:rsid w:val="00464D93"/>
    <w:rsid w:val="00464E4D"/>
    <w:rsid w:val="00464FF1"/>
    <w:rsid w:val="004650B7"/>
    <w:rsid w:val="0046545C"/>
    <w:rsid w:val="004654DD"/>
    <w:rsid w:val="00465601"/>
    <w:rsid w:val="00466951"/>
    <w:rsid w:val="004669F9"/>
    <w:rsid w:val="00466A72"/>
    <w:rsid w:val="00466B49"/>
    <w:rsid w:val="0046704C"/>
    <w:rsid w:val="00467493"/>
    <w:rsid w:val="0046750F"/>
    <w:rsid w:val="00467568"/>
    <w:rsid w:val="00467832"/>
    <w:rsid w:val="0046794F"/>
    <w:rsid w:val="0047002C"/>
    <w:rsid w:val="0047085D"/>
    <w:rsid w:val="0047093B"/>
    <w:rsid w:val="0047098B"/>
    <w:rsid w:val="00470C76"/>
    <w:rsid w:val="0047160C"/>
    <w:rsid w:val="00471BD2"/>
    <w:rsid w:val="00471D13"/>
    <w:rsid w:val="004720FA"/>
    <w:rsid w:val="0047214A"/>
    <w:rsid w:val="004722BF"/>
    <w:rsid w:val="00472427"/>
    <w:rsid w:val="00472504"/>
    <w:rsid w:val="0047261B"/>
    <w:rsid w:val="0047269A"/>
    <w:rsid w:val="004726B7"/>
    <w:rsid w:val="00472E33"/>
    <w:rsid w:val="00472E75"/>
    <w:rsid w:val="00473235"/>
    <w:rsid w:val="00473431"/>
    <w:rsid w:val="0047351C"/>
    <w:rsid w:val="004735CB"/>
    <w:rsid w:val="00473923"/>
    <w:rsid w:val="00474215"/>
    <w:rsid w:val="004747A3"/>
    <w:rsid w:val="00474987"/>
    <w:rsid w:val="00474CBB"/>
    <w:rsid w:val="00474F11"/>
    <w:rsid w:val="00474FAB"/>
    <w:rsid w:val="004752D1"/>
    <w:rsid w:val="0047567B"/>
    <w:rsid w:val="004758AC"/>
    <w:rsid w:val="004758AF"/>
    <w:rsid w:val="00475C6B"/>
    <w:rsid w:val="00475D6E"/>
    <w:rsid w:val="00476141"/>
    <w:rsid w:val="00476305"/>
    <w:rsid w:val="00476416"/>
    <w:rsid w:val="00476609"/>
    <w:rsid w:val="004768BB"/>
    <w:rsid w:val="004768D9"/>
    <w:rsid w:val="00476ADA"/>
    <w:rsid w:val="00476F7A"/>
    <w:rsid w:val="004770F9"/>
    <w:rsid w:val="00477EEE"/>
    <w:rsid w:val="00477FF6"/>
    <w:rsid w:val="0048015A"/>
    <w:rsid w:val="004804BD"/>
    <w:rsid w:val="00480835"/>
    <w:rsid w:val="004808AA"/>
    <w:rsid w:val="0048096C"/>
    <w:rsid w:val="00480C3F"/>
    <w:rsid w:val="00480E44"/>
    <w:rsid w:val="00481155"/>
    <w:rsid w:val="00481673"/>
    <w:rsid w:val="004817F4"/>
    <w:rsid w:val="00481ECF"/>
    <w:rsid w:val="0048223E"/>
    <w:rsid w:val="004828A7"/>
    <w:rsid w:val="00482B6F"/>
    <w:rsid w:val="00482E49"/>
    <w:rsid w:val="00482FC0"/>
    <w:rsid w:val="004830B0"/>
    <w:rsid w:val="004833F4"/>
    <w:rsid w:val="004837F7"/>
    <w:rsid w:val="00483B34"/>
    <w:rsid w:val="00483E4D"/>
    <w:rsid w:val="004841A0"/>
    <w:rsid w:val="00484630"/>
    <w:rsid w:val="00484ABB"/>
    <w:rsid w:val="00484EAE"/>
    <w:rsid w:val="00485746"/>
    <w:rsid w:val="00485AAF"/>
    <w:rsid w:val="00485AC2"/>
    <w:rsid w:val="00485DED"/>
    <w:rsid w:val="00485F38"/>
    <w:rsid w:val="00486025"/>
    <w:rsid w:val="00486468"/>
    <w:rsid w:val="0048672D"/>
    <w:rsid w:val="004870B3"/>
    <w:rsid w:val="0048767C"/>
    <w:rsid w:val="00487823"/>
    <w:rsid w:val="00487F05"/>
    <w:rsid w:val="0049003C"/>
    <w:rsid w:val="0049008C"/>
    <w:rsid w:val="00490276"/>
    <w:rsid w:val="0049038D"/>
    <w:rsid w:val="0049089B"/>
    <w:rsid w:val="00490F94"/>
    <w:rsid w:val="004911B4"/>
    <w:rsid w:val="00491662"/>
    <w:rsid w:val="004917C9"/>
    <w:rsid w:val="00491D38"/>
    <w:rsid w:val="00491E02"/>
    <w:rsid w:val="004920CC"/>
    <w:rsid w:val="0049230A"/>
    <w:rsid w:val="00492BD9"/>
    <w:rsid w:val="00493006"/>
    <w:rsid w:val="00493161"/>
    <w:rsid w:val="00493168"/>
    <w:rsid w:val="004932F1"/>
    <w:rsid w:val="00493360"/>
    <w:rsid w:val="00493D43"/>
    <w:rsid w:val="004945BE"/>
    <w:rsid w:val="0049491E"/>
    <w:rsid w:val="00494D20"/>
    <w:rsid w:val="00494EF4"/>
    <w:rsid w:val="00494FA8"/>
    <w:rsid w:val="004952D1"/>
    <w:rsid w:val="004955E0"/>
    <w:rsid w:val="004957A3"/>
    <w:rsid w:val="0049590C"/>
    <w:rsid w:val="00495AA6"/>
    <w:rsid w:val="0049634A"/>
    <w:rsid w:val="0049653F"/>
    <w:rsid w:val="004968B9"/>
    <w:rsid w:val="004968FC"/>
    <w:rsid w:val="004972C2"/>
    <w:rsid w:val="00497A37"/>
    <w:rsid w:val="00497C34"/>
    <w:rsid w:val="00497EA6"/>
    <w:rsid w:val="00497F1F"/>
    <w:rsid w:val="004A00C3"/>
    <w:rsid w:val="004A083F"/>
    <w:rsid w:val="004A09F0"/>
    <w:rsid w:val="004A1A3C"/>
    <w:rsid w:val="004A1C7A"/>
    <w:rsid w:val="004A22D3"/>
    <w:rsid w:val="004A2564"/>
    <w:rsid w:val="004A26E6"/>
    <w:rsid w:val="004A26F2"/>
    <w:rsid w:val="004A2A52"/>
    <w:rsid w:val="004A2A9D"/>
    <w:rsid w:val="004A2C1D"/>
    <w:rsid w:val="004A3166"/>
    <w:rsid w:val="004A3175"/>
    <w:rsid w:val="004A3372"/>
    <w:rsid w:val="004A36C2"/>
    <w:rsid w:val="004A3C4B"/>
    <w:rsid w:val="004A3E40"/>
    <w:rsid w:val="004A4076"/>
    <w:rsid w:val="004A4907"/>
    <w:rsid w:val="004A495D"/>
    <w:rsid w:val="004A4B05"/>
    <w:rsid w:val="004A4D61"/>
    <w:rsid w:val="004A53A7"/>
    <w:rsid w:val="004A53B7"/>
    <w:rsid w:val="004A5620"/>
    <w:rsid w:val="004A5954"/>
    <w:rsid w:val="004A59F2"/>
    <w:rsid w:val="004A5A86"/>
    <w:rsid w:val="004A5B7F"/>
    <w:rsid w:val="004A6610"/>
    <w:rsid w:val="004A6644"/>
    <w:rsid w:val="004A66A2"/>
    <w:rsid w:val="004A693D"/>
    <w:rsid w:val="004A6C15"/>
    <w:rsid w:val="004A6C30"/>
    <w:rsid w:val="004A6DF6"/>
    <w:rsid w:val="004A6E7C"/>
    <w:rsid w:val="004A71F7"/>
    <w:rsid w:val="004A7BEE"/>
    <w:rsid w:val="004A7D4F"/>
    <w:rsid w:val="004A7E8D"/>
    <w:rsid w:val="004A7F57"/>
    <w:rsid w:val="004A7F60"/>
    <w:rsid w:val="004B08A0"/>
    <w:rsid w:val="004B0C86"/>
    <w:rsid w:val="004B0CDE"/>
    <w:rsid w:val="004B0CE2"/>
    <w:rsid w:val="004B0E7A"/>
    <w:rsid w:val="004B1187"/>
    <w:rsid w:val="004B1348"/>
    <w:rsid w:val="004B1A93"/>
    <w:rsid w:val="004B22E0"/>
    <w:rsid w:val="004B23A8"/>
    <w:rsid w:val="004B281F"/>
    <w:rsid w:val="004B37D7"/>
    <w:rsid w:val="004B3A0D"/>
    <w:rsid w:val="004B3A59"/>
    <w:rsid w:val="004B3CF0"/>
    <w:rsid w:val="004B3D06"/>
    <w:rsid w:val="004B3DD6"/>
    <w:rsid w:val="004B3F4B"/>
    <w:rsid w:val="004B4316"/>
    <w:rsid w:val="004B476E"/>
    <w:rsid w:val="004B4D58"/>
    <w:rsid w:val="004B4EA4"/>
    <w:rsid w:val="004B509C"/>
    <w:rsid w:val="004B518E"/>
    <w:rsid w:val="004B5556"/>
    <w:rsid w:val="004B55EE"/>
    <w:rsid w:val="004B580C"/>
    <w:rsid w:val="004B58D9"/>
    <w:rsid w:val="004B5A7A"/>
    <w:rsid w:val="004B5C09"/>
    <w:rsid w:val="004B5CA1"/>
    <w:rsid w:val="004B5DE1"/>
    <w:rsid w:val="004B6417"/>
    <w:rsid w:val="004B64CF"/>
    <w:rsid w:val="004B6758"/>
    <w:rsid w:val="004B675B"/>
    <w:rsid w:val="004B6C1C"/>
    <w:rsid w:val="004B6E2E"/>
    <w:rsid w:val="004B6FC8"/>
    <w:rsid w:val="004B71E4"/>
    <w:rsid w:val="004B7593"/>
    <w:rsid w:val="004B7594"/>
    <w:rsid w:val="004B76AF"/>
    <w:rsid w:val="004B76CA"/>
    <w:rsid w:val="004B76F4"/>
    <w:rsid w:val="004B7818"/>
    <w:rsid w:val="004B784C"/>
    <w:rsid w:val="004B79B6"/>
    <w:rsid w:val="004B7A1A"/>
    <w:rsid w:val="004B7D71"/>
    <w:rsid w:val="004B7FE0"/>
    <w:rsid w:val="004C04AF"/>
    <w:rsid w:val="004C07F6"/>
    <w:rsid w:val="004C0AE5"/>
    <w:rsid w:val="004C189C"/>
    <w:rsid w:val="004C1C5E"/>
    <w:rsid w:val="004C1D21"/>
    <w:rsid w:val="004C25AB"/>
    <w:rsid w:val="004C27C9"/>
    <w:rsid w:val="004C2801"/>
    <w:rsid w:val="004C28AF"/>
    <w:rsid w:val="004C28F4"/>
    <w:rsid w:val="004C31D5"/>
    <w:rsid w:val="004C31FE"/>
    <w:rsid w:val="004C460B"/>
    <w:rsid w:val="004C4B6D"/>
    <w:rsid w:val="004C5218"/>
    <w:rsid w:val="004C5303"/>
    <w:rsid w:val="004C5415"/>
    <w:rsid w:val="004C5EF8"/>
    <w:rsid w:val="004C604C"/>
    <w:rsid w:val="004C624D"/>
    <w:rsid w:val="004C6576"/>
    <w:rsid w:val="004C6967"/>
    <w:rsid w:val="004C6971"/>
    <w:rsid w:val="004C6C36"/>
    <w:rsid w:val="004C6CF9"/>
    <w:rsid w:val="004C6EF3"/>
    <w:rsid w:val="004C7382"/>
    <w:rsid w:val="004C745C"/>
    <w:rsid w:val="004C7573"/>
    <w:rsid w:val="004C76D0"/>
    <w:rsid w:val="004C7CAB"/>
    <w:rsid w:val="004C7FE5"/>
    <w:rsid w:val="004D0096"/>
    <w:rsid w:val="004D0288"/>
    <w:rsid w:val="004D04D3"/>
    <w:rsid w:val="004D0B00"/>
    <w:rsid w:val="004D0B75"/>
    <w:rsid w:val="004D0CBE"/>
    <w:rsid w:val="004D13BB"/>
    <w:rsid w:val="004D1795"/>
    <w:rsid w:val="004D1B08"/>
    <w:rsid w:val="004D1B56"/>
    <w:rsid w:val="004D2006"/>
    <w:rsid w:val="004D2B8F"/>
    <w:rsid w:val="004D2E78"/>
    <w:rsid w:val="004D3297"/>
    <w:rsid w:val="004D35B0"/>
    <w:rsid w:val="004D36D9"/>
    <w:rsid w:val="004D36E1"/>
    <w:rsid w:val="004D36E8"/>
    <w:rsid w:val="004D3965"/>
    <w:rsid w:val="004D3C7D"/>
    <w:rsid w:val="004D3CC8"/>
    <w:rsid w:val="004D44E5"/>
    <w:rsid w:val="004D4509"/>
    <w:rsid w:val="004D48A9"/>
    <w:rsid w:val="004D4A9A"/>
    <w:rsid w:val="004D4C58"/>
    <w:rsid w:val="004D4DE0"/>
    <w:rsid w:val="004D4DE9"/>
    <w:rsid w:val="004D4E24"/>
    <w:rsid w:val="004D4EE5"/>
    <w:rsid w:val="004D5340"/>
    <w:rsid w:val="004D5588"/>
    <w:rsid w:val="004D56B1"/>
    <w:rsid w:val="004D5B12"/>
    <w:rsid w:val="004D5C64"/>
    <w:rsid w:val="004D5D42"/>
    <w:rsid w:val="004D5E8C"/>
    <w:rsid w:val="004D6138"/>
    <w:rsid w:val="004D63B9"/>
    <w:rsid w:val="004D6418"/>
    <w:rsid w:val="004D64E1"/>
    <w:rsid w:val="004D668C"/>
    <w:rsid w:val="004D67F1"/>
    <w:rsid w:val="004D68C1"/>
    <w:rsid w:val="004D6B13"/>
    <w:rsid w:val="004D6BFA"/>
    <w:rsid w:val="004D6C6F"/>
    <w:rsid w:val="004D7038"/>
    <w:rsid w:val="004D7048"/>
    <w:rsid w:val="004D7DB9"/>
    <w:rsid w:val="004D7EA6"/>
    <w:rsid w:val="004E0060"/>
    <w:rsid w:val="004E0268"/>
    <w:rsid w:val="004E037B"/>
    <w:rsid w:val="004E070B"/>
    <w:rsid w:val="004E0750"/>
    <w:rsid w:val="004E0A75"/>
    <w:rsid w:val="004E17E6"/>
    <w:rsid w:val="004E189A"/>
    <w:rsid w:val="004E1E8E"/>
    <w:rsid w:val="004E1EDC"/>
    <w:rsid w:val="004E25D9"/>
    <w:rsid w:val="004E26BA"/>
    <w:rsid w:val="004E301E"/>
    <w:rsid w:val="004E36D8"/>
    <w:rsid w:val="004E4217"/>
    <w:rsid w:val="004E428B"/>
    <w:rsid w:val="004E4AFD"/>
    <w:rsid w:val="004E4B57"/>
    <w:rsid w:val="004E4E15"/>
    <w:rsid w:val="004E5107"/>
    <w:rsid w:val="004E52BF"/>
    <w:rsid w:val="004E5A05"/>
    <w:rsid w:val="004E5DC5"/>
    <w:rsid w:val="004E6005"/>
    <w:rsid w:val="004E6169"/>
    <w:rsid w:val="004E6742"/>
    <w:rsid w:val="004E7076"/>
    <w:rsid w:val="004E70A2"/>
    <w:rsid w:val="004E70D8"/>
    <w:rsid w:val="004E7315"/>
    <w:rsid w:val="004E762E"/>
    <w:rsid w:val="004E7B15"/>
    <w:rsid w:val="004F0308"/>
    <w:rsid w:val="004F0567"/>
    <w:rsid w:val="004F064A"/>
    <w:rsid w:val="004F09CE"/>
    <w:rsid w:val="004F0B83"/>
    <w:rsid w:val="004F0CDA"/>
    <w:rsid w:val="004F0EA3"/>
    <w:rsid w:val="004F1058"/>
    <w:rsid w:val="004F108F"/>
    <w:rsid w:val="004F10C6"/>
    <w:rsid w:val="004F1C29"/>
    <w:rsid w:val="004F1DDC"/>
    <w:rsid w:val="004F1E39"/>
    <w:rsid w:val="004F216A"/>
    <w:rsid w:val="004F2198"/>
    <w:rsid w:val="004F24F5"/>
    <w:rsid w:val="004F2508"/>
    <w:rsid w:val="004F2982"/>
    <w:rsid w:val="004F351F"/>
    <w:rsid w:val="004F35EB"/>
    <w:rsid w:val="004F370A"/>
    <w:rsid w:val="004F3938"/>
    <w:rsid w:val="004F3ABF"/>
    <w:rsid w:val="004F3BEF"/>
    <w:rsid w:val="004F3E8B"/>
    <w:rsid w:val="004F41A1"/>
    <w:rsid w:val="004F469B"/>
    <w:rsid w:val="004F472B"/>
    <w:rsid w:val="004F4791"/>
    <w:rsid w:val="004F487E"/>
    <w:rsid w:val="004F48BA"/>
    <w:rsid w:val="004F497B"/>
    <w:rsid w:val="004F49DB"/>
    <w:rsid w:val="004F4B8D"/>
    <w:rsid w:val="004F4E2B"/>
    <w:rsid w:val="004F4FC1"/>
    <w:rsid w:val="004F5168"/>
    <w:rsid w:val="004F5328"/>
    <w:rsid w:val="004F5386"/>
    <w:rsid w:val="004F558A"/>
    <w:rsid w:val="004F5AAB"/>
    <w:rsid w:val="004F5B52"/>
    <w:rsid w:val="004F5BC3"/>
    <w:rsid w:val="004F5BE6"/>
    <w:rsid w:val="004F5DAE"/>
    <w:rsid w:val="004F5FA8"/>
    <w:rsid w:val="004F625F"/>
    <w:rsid w:val="004F665E"/>
    <w:rsid w:val="004F67DB"/>
    <w:rsid w:val="004F685C"/>
    <w:rsid w:val="004F6AC4"/>
    <w:rsid w:val="004F6B02"/>
    <w:rsid w:val="004F6B0B"/>
    <w:rsid w:val="004F7058"/>
    <w:rsid w:val="004F7B75"/>
    <w:rsid w:val="004F7F26"/>
    <w:rsid w:val="005000EC"/>
    <w:rsid w:val="00500679"/>
    <w:rsid w:val="00500B13"/>
    <w:rsid w:val="00500E5B"/>
    <w:rsid w:val="00501093"/>
    <w:rsid w:val="00501374"/>
    <w:rsid w:val="00501567"/>
    <w:rsid w:val="0050176E"/>
    <w:rsid w:val="00501795"/>
    <w:rsid w:val="005017E7"/>
    <w:rsid w:val="00501AC5"/>
    <w:rsid w:val="00501E66"/>
    <w:rsid w:val="005020C8"/>
    <w:rsid w:val="005024DF"/>
    <w:rsid w:val="005026A2"/>
    <w:rsid w:val="0050273F"/>
    <w:rsid w:val="005027A8"/>
    <w:rsid w:val="005028A9"/>
    <w:rsid w:val="00502B6E"/>
    <w:rsid w:val="00502D96"/>
    <w:rsid w:val="00502E52"/>
    <w:rsid w:val="00502FC1"/>
    <w:rsid w:val="005035D6"/>
    <w:rsid w:val="00503914"/>
    <w:rsid w:val="00503958"/>
    <w:rsid w:val="00503CF4"/>
    <w:rsid w:val="00503F08"/>
    <w:rsid w:val="00503F12"/>
    <w:rsid w:val="00503FC4"/>
    <w:rsid w:val="005040E2"/>
    <w:rsid w:val="0050492D"/>
    <w:rsid w:val="00504D20"/>
    <w:rsid w:val="00504D24"/>
    <w:rsid w:val="00504F23"/>
    <w:rsid w:val="005050A7"/>
    <w:rsid w:val="00505178"/>
    <w:rsid w:val="0050548D"/>
    <w:rsid w:val="00505670"/>
    <w:rsid w:val="00505899"/>
    <w:rsid w:val="00505BC4"/>
    <w:rsid w:val="00506769"/>
    <w:rsid w:val="0050678B"/>
    <w:rsid w:val="00506C27"/>
    <w:rsid w:val="00506C6B"/>
    <w:rsid w:val="00506FF0"/>
    <w:rsid w:val="00507037"/>
    <w:rsid w:val="005070FD"/>
    <w:rsid w:val="0050748B"/>
    <w:rsid w:val="00507661"/>
    <w:rsid w:val="005076A2"/>
    <w:rsid w:val="00507AFF"/>
    <w:rsid w:val="00510191"/>
    <w:rsid w:val="00510E04"/>
    <w:rsid w:val="00510ECC"/>
    <w:rsid w:val="005111BB"/>
    <w:rsid w:val="005119A8"/>
    <w:rsid w:val="00511AB8"/>
    <w:rsid w:val="00511DEF"/>
    <w:rsid w:val="005120F4"/>
    <w:rsid w:val="0051211B"/>
    <w:rsid w:val="00512741"/>
    <w:rsid w:val="005129C8"/>
    <w:rsid w:val="00512A73"/>
    <w:rsid w:val="00512C9D"/>
    <w:rsid w:val="00512E11"/>
    <w:rsid w:val="00512E1D"/>
    <w:rsid w:val="00512E2D"/>
    <w:rsid w:val="00512EB3"/>
    <w:rsid w:val="005132C4"/>
    <w:rsid w:val="005141A9"/>
    <w:rsid w:val="005149E7"/>
    <w:rsid w:val="00514C67"/>
    <w:rsid w:val="00514D73"/>
    <w:rsid w:val="00514FF8"/>
    <w:rsid w:val="00515399"/>
    <w:rsid w:val="00515491"/>
    <w:rsid w:val="005158AF"/>
    <w:rsid w:val="00515A3D"/>
    <w:rsid w:val="00515B3A"/>
    <w:rsid w:val="00515CAE"/>
    <w:rsid w:val="00515DA3"/>
    <w:rsid w:val="00515FA5"/>
    <w:rsid w:val="00515FF0"/>
    <w:rsid w:val="005163C0"/>
    <w:rsid w:val="00516528"/>
    <w:rsid w:val="00516592"/>
    <w:rsid w:val="00516731"/>
    <w:rsid w:val="00516EF3"/>
    <w:rsid w:val="0051703A"/>
    <w:rsid w:val="00517852"/>
    <w:rsid w:val="00517923"/>
    <w:rsid w:val="005179C9"/>
    <w:rsid w:val="00517A72"/>
    <w:rsid w:val="00517B44"/>
    <w:rsid w:val="00520227"/>
    <w:rsid w:val="005202F1"/>
    <w:rsid w:val="0052093B"/>
    <w:rsid w:val="00520CA8"/>
    <w:rsid w:val="005211AF"/>
    <w:rsid w:val="005211DF"/>
    <w:rsid w:val="005212D7"/>
    <w:rsid w:val="005218D3"/>
    <w:rsid w:val="00521B8F"/>
    <w:rsid w:val="00521C62"/>
    <w:rsid w:val="00521D4C"/>
    <w:rsid w:val="00521D67"/>
    <w:rsid w:val="00521FB5"/>
    <w:rsid w:val="005220FD"/>
    <w:rsid w:val="005222A2"/>
    <w:rsid w:val="00522394"/>
    <w:rsid w:val="0052249C"/>
    <w:rsid w:val="00522536"/>
    <w:rsid w:val="00522841"/>
    <w:rsid w:val="00522D0E"/>
    <w:rsid w:val="00522D75"/>
    <w:rsid w:val="00522F04"/>
    <w:rsid w:val="0052317C"/>
    <w:rsid w:val="00523293"/>
    <w:rsid w:val="00523635"/>
    <w:rsid w:val="00523775"/>
    <w:rsid w:val="00523932"/>
    <w:rsid w:val="00523ADC"/>
    <w:rsid w:val="005240D9"/>
    <w:rsid w:val="0052419C"/>
    <w:rsid w:val="00524451"/>
    <w:rsid w:val="005248ED"/>
    <w:rsid w:val="00524F18"/>
    <w:rsid w:val="0052593F"/>
    <w:rsid w:val="00525BC2"/>
    <w:rsid w:val="00525BF4"/>
    <w:rsid w:val="00525F90"/>
    <w:rsid w:val="0052659A"/>
    <w:rsid w:val="00526715"/>
    <w:rsid w:val="005267DE"/>
    <w:rsid w:val="005267F2"/>
    <w:rsid w:val="00526846"/>
    <w:rsid w:val="00526B19"/>
    <w:rsid w:val="00526CA2"/>
    <w:rsid w:val="00526FCF"/>
    <w:rsid w:val="00527084"/>
    <w:rsid w:val="005272D9"/>
    <w:rsid w:val="00527427"/>
    <w:rsid w:val="00527968"/>
    <w:rsid w:val="00527F66"/>
    <w:rsid w:val="0053005F"/>
    <w:rsid w:val="0053009A"/>
    <w:rsid w:val="00530243"/>
    <w:rsid w:val="00530450"/>
    <w:rsid w:val="00530487"/>
    <w:rsid w:val="0053075D"/>
    <w:rsid w:val="005307FA"/>
    <w:rsid w:val="00531212"/>
    <w:rsid w:val="0053164A"/>
    <w:rsid w:val="00531C9B"/>
    <w:rsid w:val="0053204F"/>
    <w:rsid w:val="00532880"/>
    <w:rsid w:val="00532ACB"/>
    <w:rsid w:val="00532AFD"/>
    <w:rsid w:val="00532B1F"/>
    <w:rsid w:val="00532BB3"/>
    <w:rsid w:val="00532BED"/>
    <w:rsid w:val="00532C44"/>
    <w:rsid w:val="00532D30"/>
    <w:rsid w:val="005332A4"/>
    <w:rsid w:val="00533836"/>
    <w:rsid w:val="00533925"/>
    <w:rsid w:val="00533994"/>
    <w:rsid w:val="005339E8"/>
    <w:rsid w:val="00533C03"/>
    <w:rsid w:val="00533E6D"/>
    <w:rsid w:val="00533EBB"/>
    <w:rsid w:val="00534215"/>
    <w:rsid w:val="0053425E"/>
    <w:rsid w:val="005342CE"/>
    <w:rsid w:val="00534536"/>
    <w:rsid w:val="00534899"/>
    <w:rsid w:val="00535290"/>
    <w:rsid w:val="005359A6"/>
    <w:rsid w:val="00536506"/>
    <w:rsid w:val="00536542"/>
    <w:rsid w:val="0053666F"/>
    <w:rsid w:val="00536BEE"/>
    <w:rsid w:val="00536DCC"/>
    <w:rsid w:val="00536FA0"/>
    <w:rsid w:val="005371B7"/>
    <w:rsid w:val="00537376"/>
    <w:rsid w:val="0053746A"/>
    <w:rsid w:val="0053748B"/>
    <w:rsid w:val="00537B1F"/>
    <w:rsid w:val="00537D57"/>
    <w:rsid w:val="00537D97"/>
    <w:rsid w:val="00537F17"/>
    <w:rsid w:val="00540407"/>
    <w:rsid w:val="00540FDE"/>
    <w:rsid w:val="00541AB4"/>
    <w:rsid w:val="005422C4"/>
    <w:rsid w:val="0054249E"/>
    <w:rsid w:val="00542724"/>
    <w:rsid w:val="00542750"/>
    <w:rsid w:val="00542B2F"/>
    <w:rsid w:val="005433DB"/>
    <w:rsid w:val="00543417"/>
    <w:rsid w:val="0054343C"/>
    <w:rsid w:val="00543518"/>
    <w:rsid w:val="0054368F"/>
    <w:rsid w:val="00543A88"/>
    <w:rsid w:val="00543CB0"/>
    <w:rsid w:val="00543F5B"/>
    <w:rsid w:val="00544124"/>
    <w:rsid w:val="005446A8"/>
    <w:rsid w:val="00544BAA"/>
    <w:rsid w:val="00545409"/>
    <w:rsid w:val="00545A0F"/>
    <w:rsid w:val="00545A79"/>
    <w:rsid w:val="00545C8B"/>
    <w:rsid w:val="00545CF4"/>
    <w:rsid w:val="005460DF"/>
    <w:rsid w:val="00546372"/>
    <w:rsid w:val="00546415"/>
    <w:rsid w:val="005473FD"/>
    <w:rsid w:val="005474C3"/>
    <w:rsid w:val="005475AB"/>
    <w:rsid w:val="00547AF3"/>
    <w:rsid w:val="00550821"/>
    <w:rsid w:val="00550A01"/>
    <w:rsid w:val="00550A58"/>
    <w:rsid w:val="00550D1A"/>
    <w:rsid w:val="0055147B"/>
    <w:rsid w:val="00552071"/>
    <w:rsid w:val="005524CD"/>
    <w:rsid w:val="00552916"/>
    <w:rsid w:val="00552DEC"/>
    <w:rsid w:val="00552EDF"/>
    <w:rsid w:val="00553627"/>
    <w:rsid w:val="00553863"/>
    <w:rsid w:val="005539AA"/>
    <w:rsid w:val="00553D15"/>
    <w:rsid w:val="005542C8"/>
    <w:rsid w:val="00554735"/>
    <w:rsid w:val="0055493D"/>
    <w:rsid w:val="00554D15"/>
    <w:rsid w:val="00554FA2"/>
    <w:rsid w:val="0055543F"/>
    <w:rsid w:val="00555742"/>
    <w:rsid w:val="00555976"/>
    <w:rsid w:val="00555CB2"/>
    <w:rsid w:val="005561C3"/>
    <w:rsid w:val="0055646E"/>
    <w:rsid w:val="005564CF"/>
    <w:rsid w:val="005565CB"/>
    <w:rsid w:val="0055687C"/>
    <w:rsid w:val="00556960"/>
    <w:rsid w:val="00556B1B"/>
    <w:rsid w:val="00556F66"/>
    <w:rsid w:val="00556FFE"/>
    <w:rsid w:val="005571B6"/>
    <w:rsid w:val="00557329"/>
    <w:rsid w:val="00557788"/>
    <w:rsid w:val="005577C6"/>
    <w:rsid w:val="00557A21"/>
    <w:rsid w:val="00557B18"/>
    <w:rsid w:val="00557EFD"/>
    <w:rsid w:val="00560056"/>
    <w:rsid w:val="0056015B"/>
    <w:rsid w:val="00560660"/>
    <w:rsid w:val="005607EB"/>
    <w:rsid w:val="005608CD"/>
    <w:rsid w:val="00560C03"/>
    <w:rsid w:val="0056140B"/>
    <w:rsid w:val="00561639"/>
    <w:rsid w:val="00561768"/>
    <w:rsid w:val="005617CA"/>
    <w:rsid w:val="00561A2A"/>
    <w:rsid w:val="00561B5F"/>
    <w:rsid w:val="00561DEB"/>
    <w:rsid w:val="00561F36"/>
    <w:rsid w:val="005621E4"/>
    <w:rsid w:val="0056224E"/>
    <w:rsid w:val="0056244B"/>
    <w:rsid w:val="00562526"/>
    <w:rsid w:val="00562672"/>
    <w:rsid w:val="005629CA"/>
    <w:rsid w:val="00562ADB"/>
    <w:rsid w:val="00562FF2"/>
    <w:rsid w:val="005630CD"/>
    <w:rsid w:val="005633BA"/>
    <w:rsid w:val="00563CB2"/>
    <w:rsid w:val="00563F29"/>
    <w:rsid w:val="00564171"/>
    <w:rsid w:val="005641CD"/>
    <w:rsid w:val="005642F9"/>
    <w:rsid w:val="0056454C"/>
    <w:rsid w:val="00564975"/>
    <w:rsid w:val="00564A26"/>
    <w:rsid w:val="00564B68"/>
    <w:rsid w:val="00564CCE"/>
    <w:rsid w:val="005651F2"/>
    <w:rsid w:val="00565499"/>
    <w:rsid w:val="00565CEC"/>
    <w:rsid w:val="005665B2"/>
    <w:rsid w:val="005665C4"/>
    <w:rsid w:val="00567027"/>
    <w:rsid w:val="00567C56"/>
    <w:rsid w:val="00567DE3"/>
    <w:rsid w:val="0057027C"/>
    <w:rsid w:val="005702F5"/>
    <w:rsid w:val="005704C1"/>
    <w:rsid w:val="00570720"/>
    <w:rsid w:val="005708F1"/>
    <w:rsid w:val="00570D17"/>
    <w:rsid w:val="00570FDA"/>
    <w:rsid w:val="0057148B"/>
    <w:rsid w:val="005714E0"/>
    <w:rsid w:val="005716EF"/>
    <w:rsid w:val="00571725"/>
    <w:rsid w:val="0057189D"/>
    <w:rsid w:val="005718A0"/>
    <w:rsid w:val="00571956"/>
    <w:rsid w:val="00571A1A"/>
    <w:rsid w:val="00571CEF"/>
    <w:rsid w:val="005720DD"/>
    <w:rsid w:val="00572157"/>
    <w:rsid w:val="0057244F"/>
    <w:rsid w:val="005726C1"/>
    <w:rsid w:val="005727B6"/>
    <w:rsid w:val="0057287F"/>
    <w:rsid w:val="00572B1D"/>
    <w:rsid w:val="00572F6E"/>
    <w:rsid w:val="00573435"/>
    <w:rsid w:val="00573539"/>
    <w:rsid w:val="0057358B"/>
    <w:rsid w:val="005745A9"/>
    <w:rsid w:val="00574954"/>
    <w:rsid w:val="005749A9"/>
    <w:rsid w:val="00574B16"/>
    <w:rsid w:val="00574B5D"/>
    <w:rsid w:val="00574F7B"/>
    <w:rsid w:val="0057520B"/>
    <w:rsid w:val="005752AB"/>
    <w:rsid w:val="005757B9"/>
    <w:rsid w:val="00575927"/>
    <w:rsid w:val="00575B8A"/>
    <w:rsid w:val="00576089"/>
    <w:rsid w:val="005763E4"/>
    <w:rsid w:val="0057641F"/>
    <w:rsid w:val="00576509"/>
    <w:rsid w:val="0057688F"/>
    <w:rsid w:val="00576AF8"/>
    <w:rsid w:val="00577062"/>
    <w:rsid w:val="005771D8"/>
    <w:rsid w:val="0057731C"/>
    <w:rsid w:val="005777F8"/>
    <w:rsid w:val="00577877"/>
    <w:rsid w:val="00577990"/>
    <w:rsid w:val="00577EF9"/>
    <w:rsid w:val="00580286"/>
    <w:rsid w:val="00580303"/>
    <w:rsid w:val="00580610"/>
    <w:rsid w:val="00580E32"/>
    <w:rsid w:val="00580E7C"/>
    <w:rsid w:val="00581B43"/>
    <w:rsid w:val="00581B8F"/>
    <w:rsid w:val="00581F1B"/>
    <w:rsid w:val="00581F54"/>
    <w:rsid w:val="0058227F"/>
    <w:rsid w:val="005823D1"/>
    <w:rsid w:val="00583003"/>
    <w:rsid w:val="0058328A"/>
    <w:rsid w:val="005836BD"/>
    <w:rsid w:val="005849AE"/>
    <w:rsid w:val="00584A30"/>
    <w:rsid w:val="00585053"/>
    <w:rsid w:val="00585597"/>
    <w:rsid w:val="0058574D"/>
    <w:rsid w:val="0058595B"/>
    <w:rsid w:val="00585BFE"/>
    <w:rsid w:val="00585F6B"/>
    <w:rsid w:val="005862DD"/>
    <w:rsid w:val="005863ED"/>
    <w:rsid w:val="00586788"/>
    <w:rsid w:val="0058680E"/>
    <w:rsid w:val="00586A8C"/>
    <w:rsid w:val="00586E78"/>
    <w:rsid w:val="00587045"/>
    <w:rsid w:val="00587130"/>
    <w:rsid w:val="005874EC"/>
    <w:rsid w:val="00587517"/>
    <w:rsid w:val="00587654"/>
    <w:rsid w:val="00587664"/>
    <w:rsid w:val="00587AFE"/>
    <w:rsid w:val="00587C53"/>
    <w:rsid w:val="005902D3"/>
    <w:rsid w:val="00590394"/>
    <w:rsid w:val="005905B4"/>
    <w:rsid w:val="00590707"/>
    <w:rsid w:val="00590B8D"/>
    <w:rsid w:val="00590C8B"/>
    <w:rsid w:val="00591360"/>
    <w:rsid w:val="00591498"/>
    <w:rsid w:val="00591C7D"/>
    <w:rsid w:val="00591D7D"/>
    <w:rsid w:val="00591E0C"/>
    <w:rsid w:val="00591E87"/>
    <w:rsid w:val="00592075"/>
    <w:rsid w:val="005921CF"/>
    <w:rsid w:val="0059234F"/>
    <w:rsid w:val="00592471"/>
    <w:rsid w:val="00592542"/>
    <w:rsid w:val="00592FA1"/>
    <w:rsid w:val="005935DB"/>
    <w:rsid w:val="00593697"/>
    <w:rsid w:val="005938AC"/>
    <w:rsid w:val="005938BF"/>
    <w:rsid w:val="005939A6"/>
    <w:rsid w:val="005939B2"/>
    <w:rsid w:val="00593A3E"/>
    <w:rsid w:val="00593AC5"/>
    <w:rsid w:val="00593DB4"/>
    <w:rsid w:val="00593FA4"/>
    <w:rsid w:val="00594066"/>
    <w:rsid w:val="005944D2"/>
    <w:rsid w:val="00594AC8"/>
    <w:rsid w:val="00594CA6"/>
    <w:rsid w:val="00594CCD"/>
    <w:rsid w:val="0059520D"/>
    <w:rsid w:val="00595E59"/>
    <w:rsid w:val="00595EDE"/>
    <w:rsid w:val="00595FA2"/>
    <w:rsid w:val="0059618F"/>
    <w:rsid w:val="005961A0"/>
    <w:rsid w:val="00596384"/>
    <w:rsid w:val="00596905"/>
    <w:rsid w:val="0059715D"/>
    <w:rsid w:val="0059751D"/>
    <w:rsid w:val="0059757D"/>
    <w:rsid w:val="00597590"/>
    <w:rsid w:val="00597793"/>
    <w:rsid w:val="00597913"/>
    <w:rsid w:val="00597ED9"/>
    <w:rsid w:val="005A037F"/>
    <w:rsid w:val="005A0BDE"/>
    <w:rsid w:val="005A0E6D"/>
    <w:rsid w:val="005A1737"/>
    <w:rsid w:val="005A1785"/>
    <w:rsid w:val="005A1B05"/>
    <w:rsid w:val="005A1D16"/>
    <w:rsid w:val="005A1FD9"/>
    <w:rsid w:val="005A27D4"/>
    <w:rsid w:val="005A2D50"/>
    <w:rsid w:val="005A2DDF"/>
    <w:rsid w:val="005A2F6C"/>
    <w:rsid w:val="005A2FC3"/>
    <w:rsid w:val="005A3218"/>
    <w:rsid w:val="005A345E"/>
    <w:rsid w:val="005A3821"/>
    <w:rsid w:val="005A3BFD"/>
    <w:rsid w:val="005A3D13"/>
    <w:rsid w:val="005A3DB2"/>
    <w:rsid w:val="005A3DC2"/>
    <w:rsid w:val="005A414F"/>
    <w:rsid w:val="005A426B"/>
    <w:rsid w:val="005A492F"/>
    <w:rsid w:val="005A49E7"/>
    <w:rsid w:val="005A4E1F"/>
    <w:rsid w:val="005A560F"/>
    <w:rsid w:val="005A5646"/>
    <w:rsid w:val="005A5988"/>
    <w:rsid w:val="005A59F6"/>
    <w:rsid w:val="005A5EEC"/>
    <w:rsid w:val="005A6232"/>
    <w:rsid w:val="005A62FB"/>
    <w:rsid w:val="005A6554"/>
    <w:rsid w:val="005A6864"/>
    <w:rsid w:val="005A68E9"/>
    <w:rsid w:val="005A698B"/>
    <w:rsid w:val="005A6E66"/>
    <w:rsid w:val="005A7042"/>
    <w:rsid w:val="005A754F"/>
    <w:rsid w:val="005A7BA9"/>
    <w:rsid w:val="005A7E24"/>
    <w:rsid w:val="005B0375"/>
    <w:rsid w:val="005B055C"/>
    <w:rsid w:val="005B075C"/>
    <w:rsid w:val="005B0D2A"/>
    <w:rsid w:val="005B1DA6"/>
    <w:rsid w:val="005B1F4F"/>
    <w:rsid w:val="005B259F"/>
    <w:rsid w:val="005B2CBC"/>
    <w:rsid w:val="005B2F0D"/>
    <w:rsid w:val="005B3075"/>
    <w:rsid w:val="005B3444"/>
    <w:rsid w:val="005B362B"/>
    <w:rsid w:val="005B3D0C"/>
    <w:rsid w:val="005B3D18"/>
    <w:rsid w:val="005B4231"/>
    <w:rsid w:val="005B5131"/>
    <w:rsid w:val="005B5421"/>
    <w:rsid w:val="005B54CD"/>
    <w:rsid w:val="005B5749"/>
    <w:rsid w:val="005B58A6"/>
    <w:rsid w:val="005B60F2"/>
    <w:rsid w:val="005B643B"/>
    <w:rsid w:val="005B6711"/>
    <w:rsid w:val="005B6731"/>
    <w:rsid w:val="005B72EE"/>
    <w:rsid w:val="005B747D"/>
    <w:rsid w:val="005B74CC"/>
    <w:rsid w:val="005B7B9D"/>
    <w:rsid w:val="005B7CDA"/>
    <w:rsid w:val="005B7D99"/>
    <w:rsid w:val="005C0333"/>
    <w:rsid w:val="005C0355"/>
    <w:rsid w:val="005C0471"/>
    <w:rsid w:val="005C0709"/>
    <w:rsid w:val="005C0EB7"/>
    <w:rsid w:val="005C0ECD"/>
    <w:rsid w:val="005C0F3C"/>
    <w:rsid w:val="005C1198"/>
    <w:rsid w:val="005C1578"/>
    <w:rsid w:val="005C167F"/>
    <w:rsid w:val="005C1738"/>
    <w:rsid w:val="005C187A"/>
    <w:rsid w:val="005C1CCD"/>
    <w:rsid w:val="005C20D5"/>
    <w:rsid w:val="005C24D6"/>
    <w:rsid w:val="005C28F4"/>
    <w:rsid w:val="005C29BE"/>
    <w:rsid w:val="005C2C79"/>
    <w:rsid w:val="005C2CD1"/>
    <w:rsid w:val="005C2DB5"/>
    <w:rsid w:val="005C3346"/>
    <w:rsid w:val="005C3413"/>
    <w:rsid w:val="005C3451"/>
    <w:rsid w:val="005C35AD"/>
    <w:rsid w:val="005C3B80"/>
    <w:rsid w:val="005C3C85"/>
    <w:rsid w:val="005C3DC1"/>
    <w:rsid w:val="005C402B"/>
    <w:rsid w:val="005C4142"/>
    <w:rsid w:val="005C41A8"/>
    <w:rsid w:val="005C43BA"/>
    <w:rsid w:val="005C441A"/>
    <w:rsid w:val="005C4629"/>
    <w:rsid w:val="005C4A70"/>
    <w:rsid w:val="005C4A87"/>
    <w:rsid w:val="005C4C92"/>
    <w:rsid w:val="005C4F32"/>
    <w:rsid w:val="005C541D"/>
    <w:rsid w:val="005C59F9"/>
    <w:rsid w:val="005C5C0D"/>
    <w:rsid w:val="005C5C2D"/>
    <w:rsid w:val="005C5E76"/>
    <w:rsid w:val="005C5FA2"/>
    <w:rsid w:val="005C6149"/>
    <w:rsid w:val="005C63A3"/>
    <w:rsid w:val="005C68A0"/>
    <w:rsid w:val="005C68F9"/>
    <w:rsid w:val="005C6ECD"/>
    <w:rsid w:val="005C7176"/>
    <w:rsid w:val="005C7254"/>
    <w:rsid w:val="005C737E"/>
    <w:rsid w:val="005C738D"/>
    <w:rsid w:val="005C75D8"/>
    <w:rsid w:val="005C75F7"/>
    <w:rsid w:val="005C790F"/>
    <w:rsid w:val="005C7C09"/>
    <w:rsid w:val="005C7DD1"/>
    <w:rsid w:val="005C7FF2"/>
    <w:rsid w:val="005D000F"/>
    <w:rsid w:val="005D0698"/>
    <w:rsid w:val="005D077F"/>
    <w:rsid w:val="005D081B"/>
    <w:rsid w:val="005D09EF"/>
    <w:rsid w:val="005D09F2"/>
    <w:rsid w:val="005D0B42"/>
    <w:rsid w:val="005D0FC9"/>
    <w:rsid w:val="005D11A5"/>
    <w:rsid w:val="005D127B"/>
    <w:rsid w:val="005D1386"/>
    <w:rsid w:val="005D1435"/>
    <w:rsid w:val="005D1BBB"/>
    <w:rsid w:val="005D20E9"/>
    <w:rsid w:val="005D272E"/>
    <w:rsid w:val="005D2E0D"/>
    <w:rsid w:val="005D306C"/>
    <w:rsid w:val="005D31FA"/>
    <w:rsid w:val="005D332D"/>
    <w:rsid w:val="005D3A60"/>
    <w:rsid w:val="005D3EC0"/>
    <w:rsid w:val="005D3ECA"/>
    <w:rsid w:val="005D3F59"/>
    <w:rsid w:val="005D4788"/>
    <w:rsid w:val="005D48A0"/>
    <w:rsid w:val="005D4905"/>
    <w:rsid w:val="005D4991"/>
    <w:rsid w:val="005D4DA7"/>
    <w:rsid w:val="005D4E7C"/>
    <w:rsid w:val="005D4E81"/>
    <w:rsid w:val="005D4F19"/>
    <w:rsid w:val="005D503C"/>
    <w:rsid w:val="005D509F"/>
    <w:rsid w:val="005D56CE"/>
    <w:rsid w:val="005D5779"/>
    <w:rsid w:val="005D5CA2"/>
    <w:rsid w:val="005D617A"/>
    <w:rsid w:val="005D6221"/>
    <w:rsid w:val="005D667C"/>
    <w:rsid w:val="005D6691"/>
    <w:rsid w:val="005D71ED"/>
    <w:rsid w:val="005D7667"/>
    <w:rsid w:val="005D76EB"/>
    <w:rsid w:val="005D7F9B"/>
    <w:rsid w:val="005E0190"/>
    <w:rsid w:val="005E0687"/>
    <w:rsid w:val="005E0920"/>
    <w:rsid w:val="005E0F26"/>
    <w:rsid w:val="005E10F4"/>
    <w:rsid w:val="005E15FD"/>
    <w:rsid w:val="005E166C"/>
    <w:rsid w:val="005E198F"/>
    <w:rsid w:val="005E1AA3"/>
    <w:rsid w:val="005E1C4D"/>
    <w:rsid w:val="005E1E90"/>
    <w:rsid w:val="005E1EE9"/>
    <w:rsid w:val="005E1FAC"/>
    <w:rsid w:val="005E2447"/>
    <w:rsid w:val="005E2592"/>
    <w:rsid w:val="005E290F"/>
    <w:rsid w:val="005E2977"/>
    <w:rsid w:val="005E33F3"/>
    <w:rsid w:val="005E34C4"/>
    <w:rsid w:val="005E36EC"/>
    <w:rsid w:val="005E3961"/>
    <w:rsid w:val="005E3AF3"/>
    <w:rsid w:val="005E3B1D"/>
    <w:rsid w:val="005E3B8D"/>
    <w:rsid w:val="005E3BB4"/>
    <w:rsid w:val="005E3D52"/>
    <w:rsid w:val="005E40C2"/>
    <w:rsid w:val="005E44A9"/>
    <w:rsid w:val="005E5051"/>
    <w:rsid w:val="005E506A"/>
    <w:rsid w:val="005E51F4"/>
    <w:rsid w:val="005E55F9"/>
    <w:rsid w:val="005E5680"/>
    <w:rsid w:val="005E5837"/>
    <w:rsid w:val="005E59B4"/>
    <w:rsid w:val="005E5D24"/>
    <w:rsid w:val="005E65BC"/>
    <w:rsid w:val="005E65DF"/>
    <w:rsid w:val="005E697C"/>
    <w:rsid w:val="005E69C8"/>
    <w:rsid w:val="005E69EA"/>
    <w:rsid w:val="005E6B97"/>
    <w:rsid w:val="005E6BB8"/>
    <w:rsid w:val="005E6BDB"/>
    <w:rsid w:val="005E6EFE"/>
    <w:rsid w:val="005E74C6"/>
    <w:rsid w:val="005F07AE"/>
    <w:rsid w:val="005F0883"/>
    <w:rsid w:val="005F09E1"/>
    <w:rsid w:val="005F13CC"/>
    <w:rsid w:val="005F1704"/>
    <w:rsid w:val="005F1C8A"/>
    <w:rsid w:val="005F20E6"/>
    <w:rsid w:val="005F2193"/>
    <w:rsid w:val="005F23B0"/>
    <w:rsid w:val="005F258B"/>
    <w:rsid w:val="005F2D6A"/>
    <w:rsid w:val="005F359A"/>
    <w:rsid w:val="005F36EF"/>
    <w:rsid w:val="005F379E"/>
    <w:rsid w:val="005F38F9"/>
    <w:rsid w:val="005F3939"/>
    <w:rsid w:val="005F39B8"/>
    <w:rsid w:val="005F3D75"/>
    <w:rsid w:val="005F4031"/>
    <w:rsid w:val="005F47A7"/>
    <w:rsid w:val="005F4A6F"/>
    <w:rsid w:val="005F4AE3"/>
    <w:rsid w:val="005F4B93"/>
    <w:rsid w:val="005F5061"/>
    <w:rsid w:val="005F564F"/>
    <w:rsid w:val="005F5A4D"/>
    <w:rsid w:val="005F5C9A"/>
    <w:rsid w:val="005F5E1E"/>
    <w:rsid w:val="005F6027"/>
    <w:rsid w:val="005F68E4"/>
    <w:rsid w:val="005F6E64"/>
    <w:rsid w:val="005F724C"/>
    <w:rsid w:val="005F7694"/>
    <w:rsid w:val="005F7A19"/>
    <w:rsid w:val="005F7BBC"/>
    <w:rsid w:val="00600221"/>
    <w:rsid w:val="00600307"/>
    <w:rsid w:val="0060068B"/>
    <w:rsid w:val="006006E4"/>
    <w:rsid w:val="00600FC3"/>
    <w:rsid w:val="00601006"/>
    <w:rsid w:val="0060179D"/>
    <w:rsid w:val="00601D67"/>
    <w:rsid w:val="00601E90"/>
    <w:rsid w:val="00602096"/>
    <w:rsid w:val="0060214F"/>
    <w:rsid w:val="00602211"/>
    <w:rsid w:val="006024A6"/>
    <w:rsid w:val="006025B4"/>
    <w:rsid w:val="006026C0"/>
    <w:rsid w:val="0060294F"/>
    <w:rsid w:val="006029DD"/>
    <w:rsid w:val="006029FF"/>
    <w:rsid w:val="00602A62"/>
    <w:rsid w:val="00602BE2"/>
    <w:rsid w:val="00602D0B"/>
    <w:rsid w:val="006033A0"/>
    <w:rsid w:val="0060361E"/>
    <w:rsid w:val="0060396C"/>
    <w:rsid w:val="00603A6B"/>
    <w:rsid w:val="0060411A"/>
    <w:rsid w:val="0060413B"/>
    <w:rsid w:val="006041D9"/>
    <w:rsid w:val="006043D2"/>
    <w:rsid w:val="0060496B"/>
    <w:rsid w:val="00604A6D"/>
    <w:rsid w:val="00604DCB"/>
    <w:rsid w:val="00604EBF"/>
    <w:rsid w:val="00605255"/>
    <w:rsid w:val="0060535B"/>
    <w:rsid w:val="006054BC"/>
    <w:rsid w:val="0060569D"/>
    <w:rsid w:val="006056A7"/>
    <w:rsid w:val="00605882"/>
    <w:rsid w:val="006059B2"/>
    <w:rsid w:val="00605C23"/>
    <w:rsid w:val="00605C9F"/>
    <w:rsid w:val="00605DB7"/>
    <w:rsid w:val="00605E78"/>
    <w:rsid w:val="00606217"/>
    <w:rsid w:val="00606681"/>
    <w:rsid w:val="006067B4"/>
    <w:rsid w:val="006068E4"/>
    <w:rsid w:val="0060695D"/>
    <w:rsid w:val="00606EA4"/>
    <w:rsid w:val="0060753A"/>
    <w:rsid w:val="006078BB"/>
    <w:rsid w:val="00607CA2"/>
    <w:rsid w:val="00607D79"/>
    <w:rsid w:val="00607DEF"/>
    <w:rsid w:val="00610048"/>
    <w:rsid w:val="0061016B"/>
    <w:rsid w:val="00610AC1"/>
    <w:rsid w:val="00610FA1"/>
    <w:rsid w:val="00610FB9"/>
    <w:rsid w:val="00611A13"/>
    <w:rsid w:val="00611C75"/>
    <w:rsid w:val="00611DDA"/>
    <w:rsid w:val="00612075"/>
    <w:rsid w:val="006122E0"/>
    <w:rsid w:val="006129AA"/>
    <w:rsid w:val="00612DDD"/>
    <w:rsid w:val="0061301F"/>
    <w:rsid w:val="006133E5"/>
    <w:rsid w:val="00613760"/>
    <w:rsid w:val="0061393E"/>
    <w:rsid w:val="00613955"/>
    <w:rsid w:val="006139EC"/>
    <w:rsid w:val="00613FD2"/>
    <w:rsid w:val="006144A5"/>
    <w:rsid w:val="006144EA"/>
    <w:rsid w:val="00614AFB"/>
    <w:rsid w:val="00614E17"/>
    <w:rsid w:val="00614E83"/>
    <w:rsid w:val="00615286"/>
    <w:rsid w:val="006153F7"/>
    <w:rsid w:val="00615562"/>
    <w:rsid w:val="00615C9E"/>
    <w:rsid w:val="00616A38"/>
    <w:rsid w:val="00616BD6"/>
    <w:rsid w:val="00616D8D"/>
    <w:rsid w:val="00616F13"/>
    <w:rsid w:val="00617225"/>
    <w:rsid w:val="006173A2"/>
    <w:rsid w:val="006176BA"/>
    <w:rsid w:val="0061770B"/>
    <w:rsid w:val="00617C5E"/>
    <w:rsid w:val="0062001B"/>
    <w:rsid w:val="00620158"/>
    <w:rsid w:val="006202CA"/>
    <w:rsid w:val="00620692"/>
    <w:rsid w:val="00620ABE"/>
    <w:rsid w:val="00620AE7"/>
    <w:rsid w:val="00620B29"/>
    <w:rsid w:val="00620DAA"/>
    <w:rsid w:val="00620E8F"/>
    <w:rsid w:val="00621126"/>
    <w:rsid w:val="0062113D"/>
    <w:rsid w:val="00621159"/>
    <w:rsid w:val="00621209"/>
    <w:rsid w:val="006213B4"/>
    <w:rsid w:val="006213BD"/>
    <w:rsid w:val="0062194A"/>
    <w:rsid w:val="006219C8"/>
    <w:rsid w:val="006222A7"/>
    <w:rsid w:val="006224ED"/>
    <w:rsid w:val="00622A9D"/>
    <w:rsid w:val="00622C7A"/>
    <w:rsid w:val="00622D44"/>
    <w:rsid w:val="0062312F"/>
    <w:rsid w:val="00623261"/>
    <w:rsid w:val="0062338E"/>
    <w:rsid w:val="00623A98"/>
    <w:rsid w:val="00623D88"/>
    <w:rsid w:val="006240A5"/>
    <w:rsid w:val="00624450"/>
    <w:rsid w:val="006244AB"/>
    <w:rsid w:val="00624B41"/>
    <w:rsid w:val="00624C81"/>
    <w:rsid w:val="00624DAE"/>
    <w:rsid w:val="00624E45"/>
    <w:rsid w:val="00624E66"/>
    <w:rsid w:val="00625049"/>
    <w:rsid w:val="0062508F"/>
    <w:rsid w:val="00625598"/>
    <w:rsid w:val="006258A3"/>
    <w:rsid w:val="00625DA7"/>
    <w:rsid w:val="0062666C"/>
    <w:rsid w:val="006267EC"/>
    <w:rsid w:val="00626A73"/>
    <w:rsid w:val="00626BD0"/>
    <w:rsid w:val="00626CC7"/>
    <w:rsid w:val="00626EEF"/>
    <w:rsid w:val="00627051"/>
    <w:rsid w:val="006277B1"/>
    <w:rsid w:val="00627ADB"/>
    <w:rsid w:val="00627C81"/>
    <w:rsid w:val="00627F55"/>
    <w:rsid w:val="006301C7"/>
    <w:rsid w:val="006304E8"/>
    <w:rsid w:val="00630CB5"/>
    <w:rsid w:val="00630DB1"/>
    <w:rsid w:val="00630F17"/>
    <w:rsid w:val="00631A8E"/>
    <w:rsid w:val="00631B24"/>
    <w:rsid w:val="00631C43"/>
    <w:rsid w:val="00631E1F"/>
    <w:rsid w:val="00632438"/>
    <w:rsid w:val="006326C3"/>
    <w:rsid w:val="00632A88"/>
    <w:rsid w:val="00632EB7"/>
    <w:rsid w:val="006331DA"/>
    <w:rsid w:val="00633507"/>
    <w:rsid w:val="006336E3"/>
    <w:rsid w:val="00633784"/>
    <w:rsid w:val="006339AA"/>
    <w:rsid w:val="006339F1"/>
    <w:rsid w:val="00633FEB"/>
    <w:rsid w:val="00634413"/>
    <w:rsid w:val="006345F4"/>
    <w:rsid w:val="006346CD"/>
    <w:rsid w:val="006347B4"/>
    <w:rsid w:val="00634DB0"/>
    <w:rsid w:val="00635465"/>
    <w:rsid w:val="00635991"/>
    <w:rsid w:val="00635A95"/>
    <w:rsid w:val="00635D20"/>
    <w:rsid w:val="00635EBC"/>
    <w:rsid w:val="00636116"/>
    <w:rsid w:val="006361CA"/>
    <w:rsid w:val="006373D8"/>
    <w:rsid w:val="0063742C"/>
    <w:rsid w:val="00637875"/>
    <w:rsid w:val="00637DF6"/>
    <w:rsid w:val="00637F97"/>
    <w:rsid w:val="006404E1"/>
    <w:rsid w:val="006404E6"/>
    <w:rsid w:val="00640889"/>
    <w:rsid w:val="00640955"/>
    <w:rsid w:val="00640A24"/>
    <w:rsid w:val="00640ABF"/>
    <w:rsid w:val="00640CCD"/>
    <w:rsid w:val="00640EFB"/>
    <w:rsid w:val="00640F36"/>
    <w:rsid w:val="0064112D"/>
    <w:rsid w:val="00641412"/>
    <w:rsid w:val="006415CC"/>
    <w:rsid w:val="00641C15"/>
    <w:rsid w:val="006420B8"/>
    <w:rsid w:val="006423B0"/>
    <w:rsid w:val="00642418"/>
    <w:rsid w:val="00642711"/>
    <w:rsid w:val="006428F9"/>
    <w:rsid w:val="00642C0E"/>
    <w:rsid w:val="00642D99"/>
    <w:rsid w:val="00642F13"/>
    <w:rsid w:val="00642F93"/>
    <w:rsid w:val="006431EE"/>
    <w:rsid w:val="0064320C"/>
    <w:rsid w:val="00644745"/>
    <w:rsid w:val="00644852"/>
    <w:rsid w:val="006448D8"/>
    <w:rsid w:val="00644948"/>
    <w:rsid w:val="00644B41"/>
    <w:rsid w:val="00644B62"/>
    <w:rsid w:val="00644E73"/>
    <w:rsid w:val="00644E7E"/>
    <w:rsid w:val="00645022"/>
    <w:rsid w:val="006450C4"/>
    <w:rsid w:val="00645693"/>
    <w:rsid w:val="00645E68"/>
    <w:rsid w:val="00646188"/>
    <w:rsid w:val="00646330"/>
    <w:rsid w:val="00646778"/>
    <w:rsid w:val="00646FAF"/>
    <w:rsid w:val="00647343"/>
    <w:rsid w:val="006474BE"/>
    <w:rsid w:val="00647726"/>
    <w:rsid w:val="00647DF6"/>
    <w:rsid w:val="00647E9D"/>
    <w:rsid w:val="00647ED0"/>
    <w:rsid w:val="00650073"/>
    <w:rsid w:val="006505D1"/>
    <w:rsid w:val="00650634"/>
    <w:rsid w:val="00650753"/>
    <w:rsid w:val="00650AC6"/>
    <w:rsid w:val="00650E49"/>
    <w:rsid w:val="00650E68"/>
    <w:rsid w:val="00650EC7"/>
    <w:rsid w:val="0065159D"/>
    <w:rsid w:val="00651A12"/>
    <w:rsid w:val="00651D3E"/>
    <w:rsid w:val="00651F36"/>
    <w:rsid w:val="00652109"/>
    <w:rsid w:val="00652245"/>
    <w:rsid w:val="00652656"/>
    <w:rsid w:val="006526B8"/>
    <w:rsid w:val="00652CCB"/>
    <w:rsid w:val="00652D64"/>
    <w:rsid w:val="00652EE6"/>
    <w:rsid w:val="0065305D"/>
    <w:rsid w:val="00653127"/>
    <w:rsid w:val="00653194"/>
    <w:rsid w:val="00653CC8"/>
    <w:rsid w:val="00653EF7"/>
    <w:rsid w:val="00654101"/>
    <w:rsid w:val="006542EB"/>
    <w:rsid w:val="00654679"/>
    <w:rsid w:val="00654ABA"/>
    <w:rsid w:val="00654FEC"/>
    <w:rsid w:val="00655619"/>
    <w:rsid w:val="006561BA"/>
    <w:rsid w:val="006577B3"/>
    <w:rsid w:val="006578A7"/>
    <w:rsid w:val="00657AB7"/>
    <w:rsid w:val="00657CF5"/>
    <w:rsid w:val="00657E0D"/>
    <w:rsid w:val="00660203"/>
    <w:rsid w:val="006604EA"/>
    <w:rsid w:val="0066112A"/>
    <w:rsid w:val="0066145E"/>
    <w:rsid w:val="006615DE"/>
    <w:rsid w:val="00661A5A"/>
    <w:rsid w:val="00661E07"/>
    <w:rsid w:val="0066204A"/>
    <w:rsid w:val="006621A2"/>
    <w:rsid w:val="006621F8"/>
    <w:rsid w:val="00662218"/>
    <w:rsid w:val="006622AF"/>
    <w:rsid w:val="00662752"/>
    <w:rsid w:val="006630DB"/>
    <w:rsid w:val="006630FC"/>
    <w:rsid w:val="006632CA"/>
    <w:rsid w:val="006635B1"/>
    <w:rsid w:val="006639C6"/>
    <w:rsid w:val="006639F3"/>
    <w:rsid w:val="00663A54"/>
    <w:rsid w:val="00663B67"/>
    <w:rsid w:val="00663BDA"/>
    <w:rsid w:val="006640B2"/>
    <w:rsid w:val="006641DC"/>
    <w:rsid w:val="0066436B"/>
    <w:rsid w:val="00664522"/>
    <w:rsid w:val="00664735"/>
    <w:rsid w:val="0066480E"/>
    <w:rsid w:val="006648A3"/>
    <w:rsid w:val="0066506E"/>
    <w:rsid w:val="0066530E"/>
    <w:rsid w:val="00665369"/>
    <w:rsid w:val="0066563A"/>
    <w:rsid w:val="0066578D"/>
    <w:rsid w:val="00665B60"/>
    <w:rsid w:val="0066630E"/>
    <w:rsid w:val="00666447"/>
    <w:rsid w:val="0066655B"/>
    <w:rsid w:val="00666FB7"/>
    <w:rsid w:val="006670FE"/>
    <w:rsid w:val="00667176"/>
    <w:rsid w:val="00667375"/>
    <w:rsid w:val="006676F1"/>
    <w:rsid w:val="00667938"/>
    <w:rsid w:val="00667B84"/>
    <w:rsid w:val="00667BA8"/>
    <w:rsid w:val="00667C25"/>
    <w:rsid w:val="00667CEF"/>
    <w:rsid w:val="00667D43"/>
    <w:rsid w:val="00670537"/>
    <w:rsid w:val="006705DD"/>
    <w:rsid w:val="00670B7D"/>
    <w:rsid w:val="006710DE"/>
    <w:rsid w:val="006716B0"/>
    <w:rsid w:val="006719A7"/>
    <w:rsid w:val="006723AB"/>
    <w:rsid w:val="006727EE"/>
    <w:rsid w:val="00672826"/>
    <w:rsid w:val="00672862"/>
    <w:rsid w:val="00672D19"/>
    <w:rsid w:val="00673211"/>
    <w:rsid w:val="00673612"/>
    <w:rsid w:val="0067372B"/>
    <w:rsid w:val="00673BBA"/>
    <w:rsid w:val="00673F3F"/>
    <w:rsid w:val="006748B6"/>
    <w:rsid w:val="00674B7A"/>
    <w:rsid w:val="00674DF5"/>
    <w:rsid w:val="00674EE9"/>
    <w:rsid w:val="00674EEB"/>
    <w:rsid w:val="00674F63"/>
    <w:rsid w:val="006752C9"/>
    <w:rsid w:val="006752CE"/>
    <w:rsid w:val="006754A7"/>
    <w:rsid w:val="006756C3"/>
    <w:rsid w:val="00675853"/>
    <w:rsid w:val="006759B2"/>
    <w:rsid w:val="00675A87"/>
    <w:rsid w:val="00675D4A"/>
    <w:rsid w:val="006760FA"/>
    <w:rsid w:val="00676691"/>
    <w:rsid w:val="00676922"/>
    <w:rsid w:val="00676DF2"/>
    <w:rsid w:val="0067731E"/>
    <w:rsid w:val="00677358"/>
    <w:rsid w:val="00677C9F"/>
    <w:rsid w:val="00677D0B"/>
    <w:rsid w:val="00677EF3"/>
    <w:rsid w:val="00677F3B"/>
    <w:rsid w:val="00680062"/>
    <w:rsid w:val="006801C0"/>
    <w:rsid w:val="00680486"/>
    <w:rsid w:val="00680752"/>
    <w:rsid w:val="00680DE8"/>
    <w:rsid w:val="00681176"/>
    <w:rsid w:val="006812C1"/>
    <w:rsid w:val="0068174C"/>
    <w:rsid w:val="00681AC1"/>
    <w:rsid w:val="00682030"/>
    <w:rsid w:val="0068205F"/>
    <w:rsid w:val="006822A9"/>
    <w:rsid w:val="00682665"/>
    <w:rsid w:val="00683005"/>
    <w:rsid w:val="00683055"/>
    <w:rsid w:val="006830F2"/>
    <w:rsid w:val="006831DA"/>
    <w:rsid w:val="00683602"/>
    <w:rsid w:val="006841D5"/>
    <w:rsid w:val="00684371"/>
    <w:rsid w:val="006843EA"/>
    <w:rsid w:val="006844A9"/>
    <w:rsid w:val="006849D9"/>
    <w:rsid w:val="00684BAE"/>
    <w:rsid w:val="00684BD3"/>
    <w:rsid w:val="00684F61"/>
    <w:rsid w:val="00685305"/>
    <w:rsid w:val="00685866"/>
    <w:rsid w:val="00685A7B"/>
    <w:rsid w:val="00685ACD"/>
    <w:rsid w:val="00685CBA"/>
    <w:rsid w:val="00685F02"/>
    <w:rsid w:val="006860AF"/>
    <w:rsid w:val="00686326"/>
    <w:rsid w:val="00686A29"/>
    <w:rsid w:val="00686C1B"/>
    <w:rsid w:val="0068701C"/>
    <w:rsid w:val="00687340"/>
    <w:rsid w:val="006879DC"/>
    <w:rsid w:val="00687EF8"/>
    <w:rsid w:val="00687F08"/>
    <w:rsid w:val="006902AA"/>
    <w:rsid w:val="006903CC"/>
    <w:rsid w:val="00690471"/>
    <w:rsid w:val="0069084D"/>
    <w:rsid w:val="006908E7"/>
    <w:rsid w:val="00690A7F"/>
    <w:rsid w:val="00690BAD"/>
    <w:rsid w:val="006911B4"/>
    <w:rsid w:val="00691468"/>
    <w:rsid w:val="00691538"/>
    <w:rsid w:val="006917E8"/>
    <w:rsid w:val="00691AED"/>
    <w:rsid w:val="006920C5"/>
    <w:rsid w:val="0069214D"/>
    <w:rsid w:val="00692301"/>
    <w:rsid w:val="00692866"/>
    <w:rsid w:val="00692A1B"/>
    <w:rsid w:val="00692C56"/>
    <w:rsid w:val="00693855"/>
    <w:rsid w:val="00693EFD"/>
    <w:rsid w:val="00694257"/>
    <w:rsid w:val="00694382"/>
    <w:rsid w:val="00694781"/>
    <w:rsid w:val="006947EC"/>
    <w:rsid w:val="006947EF"/>
    <w:rsid w:val="00694C24"/>
    <w:rsid w:val="00694C6D"/>
    <w:rsid w:val="00694F2D"/>
    <w:rsid w:val="0069548A"/>
    <w:rsid w:val="00695639"/>
    <w:rsid w:val="00695BC2"/>
    <w:rsid w:val="00695C7D"/>
    <w:rsid w:val="00695C8F"/>
    <w:rsid w:val="006960B7"/>
    <w:rsid w:val="0069636A"/>
    <w:rsid w:val="006964B5"/>
    <w:rsid w:val="0069653D"/>
    <w:rsid w:val="006967FF"/>
    <w:rsid w:val="00696806"/>
    <w:rsid w:val="00696C85"/>
    <w:rsid w:val="006974DE"/>
    <w:rsid w:val="006975D5"/>
    <w:rsid w:val="006976F6"/>
    <w:rsid w:val="00697BB6"/>
    <w:rsid w:val="00697D22"/>
    <w:rsid w:val="00697D54"/>
    <w:rsid w:val="00697E2E"/>
    <w:rsid w:val="006A041F"/>
    <w:rsid w:val="006A072C"/>
    <w:rsid w:val="006A0796"/>
    <w:rsid w:val="006A0A92"/>
    <w:rsid w:val="006A1273"/>
    <w:rsid w:val="006A13E4"/>
    <w:rsid w:val="006A142A"/>
    <w:rsid w:val="006A1581"/>
    <w:rsid w:val="006A15F4"/>
    <w:rsid w:val="006A168C"/>
    <w:rsid w:val="006A1834"/>
    <w:rsid w:val="006A18AE"/>
    <w:rsid w:val="006A1D6E"/>
    <w:rsid w:val="006A1E11"/>
    <w:rsid w:val="006A1F14"/>
    <w:rsid w:val="006A1F63"/>
    <w:rsid w:val="006A202D"/>
    <w:rsid w:val="006A2315"/>
    <w:rsid w:val="006A2370"/>
    <w:rsid w:val="006A262F"/>
    <w:rsid w:val="006A2C95"/>
    <w:rsid w:val="006A2EDC"/>
    <w:rsid w:val="006A3434"/>
    <w:rsid w:val="006A34CE"/>
    <w:rsid w:val="006A3827"/>
    <w:rsid w:val="006A3AB1"/>
    <w:rsid w:val="006A3E08"/>
    <w:rsid w:val="006A41D2"/>
    <w:rsid w:val="006A4380"/>
    <w:rsid w:val="006A448D"/>
    <w:rsid w:val="006A4AC3"/>
    <w:rsid w:val="006A4C4F"/>
    <w:rsid w:val="006A4D15"/>
    <w:rsid w:val="006A537B"/>
    <w:rsid w:val="006A5813"/>
    <w:rsid w:val="006A59D1"/>
    <w:rsid w:val="006A59EC"/>
    <w:rsid w:val="006A5CAD"/>
    <w:rsid w:val="006A63CE"/>
    <w:rsid w:val="006A6567"/>
    <w:rsid w:val="006A658D"/>
    <w:rsid w:val="006A67BD"/>
    <w:rsid w:val="006A6B5B"/>
    <w:rsid w:val="006A6C72"/>
    <w:rsid w:val="006A735F"/>
    <w:rsid w:val="006A73B8"/>
    <w:rsid w:val="006A76D0"/>
    <w:rsid w:val="006A79CA"/>
    <w:rsid w:val="006A7A1D"/>
    <w:rsid w:val="006A7A93"/>
    <w:rsid w:val="006A7E0B"/>
    <w:rsid w:val="006A7F13"/>
    <w:rsid w:val="006B003E"/>
    <w:rsid w:val="006B0164"/>
    <w:rsid w:val="006B0262"/>
    <w:rsid w:val="006B0411"/>
    <w:rsid w:val="006B0B0D"/>
    <w:rsid w:val="006B0BFD"/>
    <w:rsid w:val="006B0C5F"/>
    <w:rsid w:val="006B0DD4"/>
    <w:rsid w:val="006B115B"/>
    <w:rsid w:val="006B12F8"/>
    <w:rsid w:val="006B1442"/>
    <w:rsid w:val="006B18FE"/>
    <w:rsid w:val="006B1AEC"/>
    <w:rsid w:val="006B1D73"/>
    <w:rsid w:val="006B2029"/>
    <w:rsid w:val="006B2162"/>
    <w:rsid w:val="006B27A1"/>
    <w:rsid w:val="006B28FE"/>
    <w:rsid w:val="006B291B"/>
    <w:rsid w:val="006B2D4B"/>
    <w:rsid w:val="006B2FBA"/>
    <w:rsid w:val="006B3331"/>
    <w:rsid w:val="006B38AC"/>
    <w:rsid w:val="006B410F"/>
    <w:rsid w:val="006B4377"/>
    <w:rsid w:val="006B4CE3"/>
    <w:rsid w:val="006B4D77"/>
    <w:rsid w:val="006B512A"/>
    <w:rsid w:val="006B51C6"/>
    <w:rsid w:val="006B54C3"/>
    <w:rsid w:val="006B5535"/>
    <w:rsid w:val="006B5BD2"/>
    <w:rsid w:val="006B5C27"/>
    <w:rsid w:val="006B5DBA"/>
    <w:rsid w:val="006B61DC"/>
    <w:rsid w:val="006B6277"/>
    <w:rsid w:val="006B6692"/>
    <w:rsid w:val="006B7895"/>
    <w:rsid w:val="006B7AC4"/>
    <w:rsid w:val="006B7C9D"/>
    <w:rsid w:val="006B7CF1"/>
    <w:rsid w:val="006B7D7B"/>
    <w:rsid w:val="006B7F3D"/>
    <w:rsid w:val="006C01F5"/>
    <w:rsid w:val="006C03A0"/>
    <w:rsid w:val="006C058B"/>
    <w:rsid w:val="006C07B5"/>
    <w:rsid w:val="006C09BE"/>
    <w:rsid w:val="006C0B30"/>
    <w:rsid w:val="006C0B6F"/>
    <w:rsid w:val="006C106E"/>
    <w:rsid w:val="006C11BD"/>
    <w:rsid w:val="006C1336"/>
    <w:rsid w:val="006C13FD"/>
    <w:rsid w:val="006C14FC"/>
    <w:rsid w:val="006C166E"/>
    <w:rsid w:val="006C1847"/>
    <w:rsid w:val="006C1AD1"/>
    <w:rsid w:val="006C1C7B"/>
    <w:rsid w:val="006C22D0"/>
    <w:rsid w:val="006C2345"/>
    <w:rsid w:val="006C24BF"/>
    <w:rsid w:val="006C25F4"/>
    <w:rsid w:val="006C2B46"/>
    <w:rsid w:val="006C2D04"/>
    <w:rsid w:val="006C3329"/>
    <w:rsid w:val="006C37BE"/>
    <w:rsid w:val="006C3D72"/>
    <w:rsid w:val="006C3F7E"/>
    <w:rsid w:val="006C4044"/>
    <w:rsid w:val="006C407F"/>
    <w:rsid w:val="006C409A"/>
    <w:rsid w:val="006C442E"/>
    <w:rsid w:val="006C443E"/>
    <w:rsid w:val="006C4A2A"/>
    <w:rsid w:val="006C4F1B"/>
    <w:rsid w:val="006C526A"/>
    <w:rsid w:val="006C5592"/>
    <w:rsid w:val="006C588F"/>
    <w:rsid w:val="006C59D6"/>
    <w:rsid w:val="006C5C79"/>
    <w:rsid w:val="006C5CD4"/>
    <w:rsid w:val="006C5EB3"/>
    <w:rsid w:val="006C6077"/>
    <w:rsid w:val="006C63ED"/>
    <w:rsid w:val="006C6A76"/>
    <w:rsid w:val="006C6E6F"/>
    <w:rsid w:val="006C6FDA"/>
    <w:rsid w:val="006C723B"/>
    <w:rsid w:val="006C7276"/>
    <w:rsid w:val="006C72A2"/>
    <w:rsid w:val="006C73F0"/>
    <w:rsid w:val="006C74AC"/>
    <w:rsid w:val="006C7D0D"/>
    <w:rsid w:val="006D07FD"/>
    <w:rsid w:val="006D0B35"/>
    <w:rsid w:val="006D0CCA"/>
    <w:rsid w:val="006D0D4D"/>
    <w:rsid w:val="006D0DEE"/>
    <w:rsid w:val="006D192E"/>
    <w:rsid w:val="006D1C9E"/>
    <w:rsid w:val="006D1D43"/>
    <w:rsid w:val="006D1D59"/>
    <w:rsid w:val="006D2045"/>
    <w:rsid w:val="006D2351"/>
    <w:rsid w:val="006D24C7"/>
    <w:rsid w:val="006D28D2"/>
    <w:rsid w:val="006D2BB1"/>
    <w:rsid w:val="006D2C2B"/>
    <w:rsid w:val="006D2EEC"/>
    <w:rsid w:val="006D34E4"/>
    <w:rsid w:val="006D519C"/>
    <w:rsid w:val="006D51A4"/>
    <w:rsid w:val="006D5287"/>
    <w:rsid w:val="006D5644"/>
    <w:rsid w:val="006D5CA8"/>
    <w:rsid w:val="006D5D0A"/>
    <w:rsid w:val="006D60BA"/>
    <w:rsid w:val="006D60FB"/>
    <w:rsid w:val="006D6132"/>
    <w:rsid w:val="006D62F2"/>
    <w:rsid w:val="006D644E"/>
    <w:rsid w:val="006D68D8"/>
    <w:rsid w:val="006D6B4A"/>
    <w:rsid w:val="006D6B6B"/>
    <w:rsid w:val="006D6E52"/>
    <w:rsid w:val="006D6F3D"/>
    <w:rsid w:val="006D70EB"/>
    <w:rsid w:val="006D738B"/>
    <w:rsid w:val="006D767B"/>
    <w:rsid w:val="006D79AD"/>
    <w:rsid w:val="006D7B72"/>
    <w:rsid w:val="006D7D53"/>
    <w:rsid w:val="006E018F"/>
    <w:rsid w:val="006E0190"/>
    <w:rsid w:val="006E01A3"/>
    <w:rsid w:val="006E01BF"/>
    <w:rsid w:val="006E0863"/>
    <w:rsid w:val="006E1293"/>
    <w:rsid w:val="006E16E2"/>
    <w:rsid w:val="006E1A6E"/>
    <w:rsid w:val="006E1CCB"/>
    <w:rsid w:val="006E2028"/>
    <w:rsid w:val="006E22D4"/>
    <w:rsid w:val="006E2392"/>
    <w:rsid w:val="006E28CB"/>
    <w:rsid w:val="006E2AC5"/>
    <w:rsid w:val="006E2F46"/>
    <w:rsid w:val="006E2F83"/>
    <w:rsid w:val="006E3163"/>
    <w:rsid w:val="006E3174"/>
    <w:rsid w:val="006E3A9D"/>
    <w:rsid w:val="006E3E37"/>
    <w:rsid w:val="006E4037"/>
    <w:rsid w:val="006E425C"/>
    <w:rsid w:val="006E43D6"/>
    <w:rsid w:val="006E456F"/>
    <w:rsid w:val="006E4617"/>
    <w:rsid w:val="006E4778"/>
    <w:rsid w:val="006E4C4C"/>
    <w:rsid w:val="006E4EA5"/>
    <w:rsid w:val="006E4EAD"/>
    <w:rsid w:val="006E4F63"/>
    <w:rsid w:val="006E59CB"/>
    <w:rsid w:val="006E5A1B"/>
    <w:rsid w:val="006E5A54"/>
    <w:rsid w:val="006E6024"/>
    <w:rsid w:val="006E638E"/>
    <w:rsid w:val="006E6538"/>
    <w:rsid w:val="006E6571"/>
    <w:rsid w:val="006E68AB"/>
    <w:rsid w:val="006E68F6"/>
    <w:rsid w:val="006E69B5"/>
    <w:rsid w:val="006E6BFF"/>
    <w:rsid w:val="006E6DBE"/>
    <w:rsid w:val="006E6F89"/>
    <w:rsid w:val="006E7267"/>
    <w:rsid w:val="006E784B"/>
    <w:rsid w:val="006E7A3D"/>
    <w:rsid w:val="006F022D"/>
    <w:rsid w:val="006F064D"/>
    <w:rsid w:val="006F0861"/>
    <w:rsid w:val="006F0A32"/>
    <w:rsid w:val="006F0C39"/>
    <w:rsid w:val="006F0D4C"/>
    <w:rsid w:val="006F0DC2"/>
    <w:rsid w:val="006F10B8"/>
    <w:rsid w:val="006F12AC"/>
    <w:rsid w:val="006F13DC"/>
    <w:rsid w:val="006F1516"/>
    <w:rsid w:val="006F18B6"/>
    <w:rsid w:val="006F1BB8"/>
    <w:rsid w:val="006F1C01"/>
    <w:rsid w:val="006F1DAD"/>
    <w:rsid w:val="006F2198"/>
    <w:rsid w:val="006F231F"/>
    <w:rsid w:val="006F25E2"/>
    <w:rsid w:val="006F2E5E"/>
    <w:rsid w:val="006F33BE"/>
    <w:rsid w:val="006F34D0"/>
    <w:rsid w:val="006F351F"/>
    <w:rsid w:val="006F3617"/>
    <w:rsid w:val="006F3730"/>
    <w:rsid w:val="006F384C"/>
    <w:rsid w:val="006F38B2"/>
    <w:rsid w:val="006F3A5A"/>
    <w:rsid w:val="006F3BFD"/>
    <w:rsid w:val="006F3C98"/>
    <w:rsid w:val="006F3E35"/>
    <w:rsid w:val="006F3E9A"/>
    <w:rsid w:val="006F3F30"/>
    <w:rsid w:val="006F43A9"/>
    <w:rsid w:val="006F43D8"/>
    <w:rsid w:val="006F4413"/>
    <w:rsid w:val="006F4454"/>
    <w:rsid w:val="006F48C3"/>
    <w:rsid w:val="006F49DA"/>
    <w:rsid w:val="006F4BD5"/>
    <w:rsid w:val="006F4EAB"/>
    <w:rsid w:val="006F4F81"/>
    <w:rsid w:val="006F5074"/>
    <w:rsid w:val="006F5205"/>
    <w:rsid w:val="006F52FB"/>
    <w:rsid w:val="006F5697"/>
    <w:rsid w:val="006F5B88"/>
    <w:rsid w:val="006F5D97"/>
    <w:rsid w:val="006F5E83"/>
    <w:rsid w:val="006F67F8"/>
    <w:rsid w:val="006F6A27"/>
    <w:rsid w:val="006F6A2C"/>
    <w:rsid w:val="006F6C29"/>
    <w:rsid w:val="006F6D2D"/>
    <w:rsid w:val="006F719D"/>
    <w:rsid w:val="006F71FE"/>
    <w:rsid w:val="006F721B"/>
    <w:rsid w:val="006F734A"/>
    <w:rsid w:val="006F7990"/>
    <w:rsid w:val="006F7A19"/>
    <w:rsid w:val="006F7CFE"/>
    <w:rsid w:val="006F7D40"/>
    <w:rsid w:val="006F7ED5"/>
    <w:rsid w:val="007003FD"/>
    <w:rsid w:val="00700788"/>
    <w:rsid w:val="00700D2D"/>
    <w:rsid w:val="007012B7"/>
    <w:rsid w:val="007017C5"/>
    <w:rsid w:val="00701DC4"/>
    <w:rsid w:val="00701DED"/>
    <w:rsid w:val="00701FD2"/>
    <w:rsid w:val="0070201A"/>
    <w:rsid w:val="00702290"/>
    <w:rsid w:val="007024D8"/>
    <w:rsid w:val="00702535"/>
    <w:rsid w:val="00702A34"/>
    <w:rsid w:val="00702DA8"/>
    <w:rsid w:val="00703C6C"/>
    <w:rsid w:val="007041AD"/>
    <w:rsid w:val="007049EA"/>
    <w:rsid w:val="00704CF8"/>
    <w:rsid w:val="00705417"/>
    <w:rsid w:val="007054A1"/>
    <w:rsid w:val="00705BF9"/>
    <w:rsid w:val="0070621C"/>
    <w:rsid w:val="00706406"/>
    <w:rsid w:val="007064F2"/>
    <w:rsid w:val="00706A86"/>
    <w:rsid w:val="00706D99"/>
    <w:rsid w:val="00707246"/>
    <w:rsid w:val="00707514"/>
    <w:rsid w:val="00707589"/>
    <w:rsid w:val="00707763"/>
    <w:rsid w:val="00707769"/>
    <w:rsid w:val="00707DB1"/>
    <w:rsid w:val="00707E19"/>
    <w:rsid w:val="00707F8D"/>
    <w:rsid w:val="007100C7"/>
    <w:rsid w:val="00710905"/>
    <w:rsid w:val="00710F0E"/>
    <w:rsid w:val="0071125C"/>
    <w:rsid w:val="0071169E"/>
    <w:rsid w:val="0071171B"/>
    <w:rsid w:val="007118AC"/>
    <w:rsid w:val="00711A45"/>
    <w:rsid w:val="00711A93"/>
    <w:rsid w:val="00711FC0"/>
    <w:rsid w:val="00712209"/>
    <w:rsid w:val="00712386"/>
    <w:rsid w:val="00712800"/>
    <w:rsid w:val="00712977"/>
    <w:rsid w:val="00712D20"/>
    <w:rsid w:val="00712EAF"/>
    <w:rsid w:val="00712F75"/>
    <w:rsid w:val="007134A5"/>
    <w:rsid w:val="007137FC"/>
    <w:rsid w:val="00713852"/>
    <w:rsid w:val="00713B54"/>
    <w:rsid w:val="00713CC3"/>
    <w:rsid w:val="00713E6B"/>
    <w:rsid w:val="007146D6"/>
    <w:rsid w:val="00714963"/>
    <w:rsid w:val="0071499D"/>
    <w:rsid w:val="00714ACE"/>
    <w:rsid w:val="00714BC2"/>
    <w:rsid w:val="00714D48"/>
    <w:rsid w:val="0071510D"/>
    <w:rsid w:val="00715157"/>
    <w:rsid w:val="007152B0"/>
    <w:rsid w:val="00715753"/>
    <w:rsid w:val="00716001"/>
    <w:rsid w:val="0071623B"/>
    <w:rsid w:val="00716959"/>
    <w:rsid w:val="00716B70"/>
    <w:rsid w:val="00716E64"/>
    <w:rsid w:val="00717469"/>
    <w:rsid w:val="00717830"/>
    <w:rsid w:val="007178D3"/>
    <w:rsid w:val="00717E06"/>
    <w:rsid w:val="0072019A"/>
    <w:rsid w:val="007201F3"/>
    <w:rsid w:val="00720321"/>
    <w:rsid w:val="007208F5"/>
    <w:rsid w:val="00720A01"/>
    <w:rsid w:val="00720C01"/>
    <w:rsid w:val="00720D39"/>
    <w:rsid w:val="00720E82"/>
    <w:rsid w:val="00720EE1"/>
    <w:rsid w:val="00720FB0"/>
    <w:rsid w:val="007216D0"/>
    <w:rsid w:val="00721829"/>
    <w:rsid w:val="00721AFD"/>
    <w:rsid w:val="00721B88"/>
    <w:rsid w:val="00721F66"/>
    <w:rsid w:val="00722050"/>
    <w:rsid w:val="00722402"/>
    <w:rsid w:val="00722901"/>
    <w:rsid w:val="00722A47"/>
    <w:rsid w:val="00722B74"/>
    <w:rsid w:val="00722BDB"/>
    <w:rsid w:val="00722D3D"/>
    <w:rsid w:val="00722F05"/>
    <w:rsid w:val="00722F3E"/>
    <w:rsid w:val="00723157"/>
    <w:rsid w:val="00723636"/>
    <w:rsid w:val="007237CE"/>
    <w:rsid w:val="00723B22"/>
    <w:rsid w:val="00723CE2"/>
    <w:rsid w:val="00724281"/>
    <w:rsid w:val="007242D9"/>
    <w:rsid w:val="00724984"/>
    <w:rsid w:val="00724B79"/>
    <w:rsid w:val="00724B80"/>
    <w:rsid w:val="00724CB0"/>
    <w:rsid w:val="00724DD1"/>
    <w:rsid w:val="00724FF2"/>
    <w:rsid w:val="0072510C"/>
    <w:rsid w:val="007256A1"/>
    <w:rsid w:val="00725851"/>
    <w:rsid w:val="00725CFC"/>
    <w:rsid w:val="00725D0B"/>
    <w:rsid w:val="00725EB8"/>
    <w:rsid w:val="0072616F"/>
    <w:rsid w:val="00726275"/>
    <w:rsid w:val="00726407"/>
    <w:rsid w:val="00726A1F"/>
    <w:rsid w:val="00726BAA"/>
    <w:rsid w:val="00726DA8"/>
    <w:rsid w:val="00727037"/>
    <w:rsid w:val="00727C58"/>
    <w:rsid w:val="0073052D"/>
    <w:rsid w:val="007309B5"/>
    <w:rsid w:val="00730F12"/>
    <w:rsid w:val="007312BE"/>
    <w:rsid w:val="007313AB"/>
    <w:rsid w:val="00731559"/>
    <w:rsid w:val="007315EF"/>
    <w:rsid w:val="0073180E"/>
    <w:rsid w:val="00731C3D"/>
    <w:rsid w:val="00731E31"/>
    <w:rsid w:val="00732382"/>
    <w:rsid w:val="007328A0"/>
    <w:rsid w:val="00732996"/>
    <w:rsid w:val="00732C3E"/>
    <w:rsid w:val="00732C99"/>
    <w:rsid w:val="00732E0E"/>
    <w:rsid w:val="007331A5"/>
    <w:rsid w:val="00733B1D"/>
    <w:rsid w:val="00733DFB"/>
    <w:rsid w:val="007340F5"/>
    <w:rsid w:val="0073494A"/>
    <w:rsid w:val="00734A22"/>
    <w:rsid w:val="00734B81"/>
    <w:rsid w:val="0073507E"/>
    <w:rsid w:val="007351A3"/>
    <w:rsid w:val="007354F0"/>
    <w:rsid w:val="00735513"/>
    <w:rsid w:val="007359D6"/>
    <w:rsid w:val="0073637F"/>
    <w:rsid w:val="0073684C"/>
    <w:rsid w:val="00736CD7"/>
    <w:rsid w:val="00736D2B"/>
    <w:rsid w:val="00737260"/>
    <w:rsid w:val="00737443"/>
    <w:rsid w:val="0073753F"/>
    <w:rsid w:val="007377B4"/>
    <w:rsid w:val="00737A9E"/>
    <w:rsid w:val="00737BF6"/>
    <w:rsid w:val="007407BE"/>
    <w:rsid w:val="007409C6"/>
    <w:rsid w:val="00740E5B"/>
    <w:rsid w:val="00741287"/>
    <w:rsid w:val="007415A6"/>
    <w:rsid w:val="00741661"/>
    <w:rsid w:val="00741B84"/>
    <w:rsid w:val="00741BAB"/>
    <w:rsid w:val="00741E09"/>
    <w:rsid w:val="007422D8"/>
    <w:rsid w:val="007423D1"/>
    <w:rsid w:val="00743281"/>
    <w:rsid w:val="007432D7"/>
    <w:rsid w:val="00743393"/>
    <w:rsid w:val="0074344C"/>
    <w:rsid w:val="00743A8C"/>
    <w:rsid w:val="00744064"/>
    <w:rsid w:val="0074435D"/>
    <w:rsid w:val="007444EC"/>
    <w:rsid w:val="00744667"/>
    <w:rsid w:val="00744C5B"/>
    <w:rsid w:val="00744E87"/>
    <w:rsid w:val="0074501E"/>
    <w:rsid w:val="0074525B"/>
    <w:rsid w:val="00745A84"/>
    <w:rsid w:val="007463B4"/>
    <w:rsid w:val="00746725"/>
    <w:rsid w:val="00746973"/>
    <w:rsid w:val="00746AB5"/>
    <w:rsid w:val="00746C6A"/>
    <w:rsid w:val="00746CC7"/>
    <w:rsid w:val="00747741"/>
    <w:rsid w:val="007477F9"/>
    <w:rsid w:val="0074780B"/>
    <w:rsid w:val="00747DCC"/>
    <w:rsid w:val="00747E92"/>
    <w:rsid w:val="00747FA5"/>
    <w:rsid w:val="007500E8"/>
    <w:rsid w:val="00750715"/>
    <w:rsid w:val="007510C2"/>
    <w:rsid w:val="007510C9"/>
    <w:rsid w:val="0075119B"/>
    <w:rsid w:val="0075195C"/>
    <w:rsid w:val="00752046"/>
    <w:rsid w:val="0075205B"/>
    <w:rsid w:val="0075249B"/>
    <w:rsid w:val="00752654"/>
    <w:rsid w:val="007526BD"/>
    <w:rsid w:val="007529E6"/>
    <w:rsid w:val="00752CC1"/>
    <w:rsid w:val="0075334E"/>
    <w:rsid w:val="00753614"/>
    <w:rsid w:val="00753A96"/>
    <w:rsid w:val="00753BE0"/>
    <w:rsid w:val="00754081"/>
    <w:rsid w:val="0075408C"/>
    <w:rsid w:val="007540D6"/>
    <w:rsid w:val="00754395"/>
    <w:rsid w:val="0075494C"/>
    <w:rsid w:val="00754E5F"/>
    <w:rsid w:val="00754ECB"/>
    <w:rsid w:val="00754FDC"/>
    <w:rsid w:val="00755CB1"/>
    <w:rsid w:val="007567AD"/>
    <w:rsid w:val="00756854"/>
    <w:rsid w:val="00756C9C"/>
    <w:rsid w:val="00757077"/>
    <w:rsid w:val="007572CA"/>
    <w:rsid w:val="00757819"/>
    <w:rsid w:val="00757DE2"/>
    <w:rsid w:val="007600EE"/>
    <w:rsid w:val="007602AC"/>
    <w:rsid w:val="00760758"/>
    <w:rsid w:val="007607B1"/>
    <w:rsid w:val="00760FFF"/>
    <w:rsid w:val="00761204"/>
    <w:rsid w:val="00761279"/>
    <w:rsid w:val="00761401"/>
    <w:rsid w:val="0076147B"/>
    <w:rsid w:val="00762079"/>
    <w:rsid w:val="007629BF"/>
    <w:rsid w:val="00762A8C"/>
    <w:rsid w:val="00762B91"/>
    <w:rsid w:val="00762D97"/>
    <w:rsid w:val="00762E1F"/>
    <w:rsid w:val="007632A3"/>
    <w:rsid w:val="00763803"/>
    <w:rsid w:val="00763C51"/>
    <w:rsid w:val="00763EDA"/>
    <w:rsid w:val="00763F2E"/>
    <w:rsid w:val="00763FA8"/>
    <w:rsid w:val="00763FFB"/>
    <w:rsid w:val="007640B3"/>
    <w:rsid w:val="0076415E"/>
    <w:rsid w:val="007643F9"/>
    <w:rsid w:val="00764725"/>
    <w:rsid w:val="00764767"/>
    <w:rsid w:val="00765037"/>
    <w:rsid w:val="00765068"/>
    <w:rsid w:val="007650A6"/>
    <w:rsid w:val="00765473"/>
    <w:rsid w:val="00765539"/>
    <w:rsid w:val="007656BD"/>
    <w:rsid w:val="00765791"/>
    <w:rsid w:val="00765A81"/>
    <w:rsid w:val="00765CA2"/>
    <w:rsid w:val="00765D61"/>
    <w:rsid w:val="00765D8F"/>
    <w:rsid w:val="00765DCA"/>
    <w:rsid w:val="00765DD1"/>
    <w:rsid w:val="0076652E"/>
    <w:rsid w:val="0076666D"/>
    <w:rsid w:val="0076674E"/>
    <w:rsid w:val="00766C38"/>
    <w:rsid w:val="00767010"/>
    <w:rsid w:val="007679FD"/>
    <w:rsid w:val="00767B0D"/>
    <w:rsid w:val="00767D47"/>
    <w:rsid w:val="00767EC6"/>
    <w:rsid w:val="007704AB"/>
    <w:rsid w:val="00770D1C"/>
    <w:rsid w:val="00770DD9"/>
    <w:rsid w:val="007714E6"/>
    <w:rsid w:val="007715DC"/>
    <w:rsid w:val="0077166B"/>
    <w:rsid w:val="0077180A"/>
    <w:rsid w:val="00771863"/>
    <w:rsid w:val="007719B4"/>
    <w:rsid w:val="00771BA4"/>
    <w:rsid w:val="00771D74"/>
    <w:rsid w:val="00771D8D"/>
    <w:rsid w:val="00771F47"/>
    <w:rsid w:val="0077200F"/>
    <w:rsid w:val="00772175"/>
    <w:rsid w:val="007721AF"/>
    <w:rsid w:val="00772291"/>
    <w:rsid w:val="007724B6"/>
    <w:rsid w:val="007726E7"/>
    <w:rsid w:val="00772A22"/>
    <w:rsid w:val="00772B21"/>
    <w:rsid w:val="00772ECD"/>
    <w:rsid w:val="00773430"/>
    <w:rsid w:val="0077349D"/>
    <w:rsid w:val="00773788"/>
    <w:rsid w:val="00773A5B"/>
    <w:rsid w:val="00773DDD"/>
    <w:rsid w:val="0077419D"/>
    <w:rsid w:val="007743B5"/>
    <w:rsid w:val="007746C3"/>
    <w:rsid w:val="007748AD"/>
    <w:rsid w:val="00774B09"/>
    <w:rsid w:val="00774CB9"/>
    <w:rsid w:val="007750C6"/>
    <w:rsid w:val="007752E9"/>
    <w:rsid w:val="0077534E"/>
    <w:rsid w:val="0077560E"/>
    <w:rsid w:val="00775D15"/>
    <w:rsid w:val="00775EC9"/>
    <w:rsid w:val="007763E5"/>
    <w:rsid w:val="00776429"/>
    <w:rsid w:val="007765B0"/>
    <w:rsid w:val="00776E1A"/>
    <w:rsid w:val="00776E7F"/>
    <w:rsid w:val="007774D4"/>
    <w:rsid w:val="00777893"/>
    <w:rsid w:val="00777A44"/>
    <w:rsid w:val="00777CF6"/>
    <w:rsid w:val="00777FF8"/>
    <w:rsid w:val="00780057"/>
    <w:rsid w:val="00780BFF"/>
    <w:rsid w:val="00780D11"/>
    <w:rsid w:val="00780F67"/>
    <w:rsid w:val="00781385"/>
    <w:rsid w:val="00781635"/>
    <w:rsid w:val="00781E8A"/>
    <w:rsid w:val="00781F09"/>
    <w:rsid w:val="007822A2"/>
    <w:rsid w:val="00782859"/>
    <w:rsid w:val="007828A2"/>
    <w:rsid w:val="00782985"/>
    <w:rsid w:val="00782A3B"/>
    <w:rsid w:val="00782E15"/>
    <w:rsid w:val="00782F69"/>
    <w:rsid w:val="007833E9"/>
    <w:rsid w:val="00783AF6"/>
    <w:rsid w:val="00783BAC"/>
    <w:rsid w:val="00783BAD"/>
    <w:rsid w:val="00783CCD"/>
    <w:rsid w:val="00783F92"/>
    <w:rsid w:val="00784286"/>
    <w:rsid w:val="00784D6D"/>
    <w:rsid w:val="00784DE8"/>
    <w:rsid w:val="0078501A"/>
    <w:rsid w:val="00785275"/>
    <w:rsid w:val="00785277"/>
    <w:rsid w:val="0078531D"/>
    <w:rsid w:val="0078541E"/>
    <w:rsid w:val="00785925"/>
    <w:rsid w:val="00785AA4"/>
    <w:rsid w:val="00785BF8"/>
    <w:rsid w:val="00785DCB"/>
    <w:rsid w:val="007861DC"/>
    <w:rsid w:val="00786564"/>
    <w:rsid w:val="00786B6C"/>
    <w:rsid w:val="00786B71"/>
    <w:rsid w:val="00786C8C"/>
    <w:rsid w:val="00787047"/>
    <w:rsid w:val="007876BB"/>
    <w:rsid w:val="00787FA0"/>
    <w:rsid w:val="0079026F"/>
    <w:rsid w:val="007904A7"/>
    <w:rsid w:val="0079078E"/>
    <w:rsid w:val="00790839"/>
    <w:rsid w:val="00790904"/>
    <w:rsid w:val="00790920"/>
    <w:rsid w:val="007909D1"/>
    <w:rsid w:val="00790C58"/>
    <w:rsid w:val="00790DA1"/>
    <w:rsid w:val="00791071"/>
    <w:rsid w:val="0079112E"/>
    <w:rsid w:val="00791348"/>
    <w:rsid w:val="00791363"/>
    <w:rsid w:val="0079157F"/>
    <w:rsid w:val="0079170D"/>
    <w:rsid w:val="007919C3"/>
    <w:rsid w:val="007919EA"/>
    <w:rsid w:val="007926B1"/>
    <w:rsid w:val="00792A1E"/>
    <w:rsid w:val="00792E6E"/>
    <w:rsid w:val="00792E75"/>
    <w:rsid w:val="00793022"/>
    <w:rsid w:val="007930EA"/>
    <w:rsid w:val="007933C4"/>
    <w:rsid w:val="00793909"/>
    <w:rsid w:val="0079437B"/>
    <w:rsid w:val="00794480"/>
    <w:rsid w:val="0079469F"/>
    <w:rsid w:val="0079486E"/>
    <w:rsid w:val="00794C93"/>
    <w:rsid w:val="00794D8A"/>
    <w:rsid w:val="00794D93"/>
    <w:rsid w:val="0079500C"/>
    <w:rsid w:val="00795241"/>
    <w:rsid w:val="0079543A"/>
    <w:rsid w:val="00795651"/>
    <w:rsid w:val="00795780"/>
    <w:rsid w:val="007958F4"/>
    <w:rsid w:val="007959F4"/>
    <w:rsid w:val="00795A4C"/>
    <w:rsid w:val="00795C91"/>
    <w:rsid w:val="00795F1C"/>
    <w:rsid w:val="00796050"/>
    <w:rsid w:val="00796779"/>
    <w:rsid w:val="00796E45"/>
    <w:rsid w:val="00796F65"/>
    <w:rsid w:val="00797545"/>
    <w:rsid w:val="0079799A"/>
    <w:rsid w:val="00797EAB"/>
    <w:rsid w:val="007A07E0"/>
    <w:rsid w:val="007A0EE0"/>
    <w:rsid w:val="007A125C"/>
    <w:rsid w:val="007A17D9"/>
    <w:rsid w:val="007A1B6F"/>
    <w:rsid w:val="007A1BBF"/>
    <w:rsid w:val="007A1E14"/>
    <w:rsid w:val="007A28FE"/>
    <w:rsid w:val="007A297C"/>
    <w:rsid w:val="007A2995"/>
    <w:rsid w:val="007A2AA4"/>
    <w:rsid w:val="007A2ACB"/>
    <w:rsid w:val="007A3044"/>
    <w:rsid w:val="007A3129"/>
    <w:rsid w:val="007A33B0"/>
    <w:rsid w:val="007A345A"/>
    <w:rsid w:val="007A3AF1"/>
    <w:rsid w:val="007A3CC5"/>
    <w:rsid w:val="007A3DAC"/>
    <w:rsid w:val="007A40D3"/>
    <w:rsid w:val="007A43F7"/>
    <w:rsid w:val="007A446C"/>
    <w:rsid w:val="007A49B7"/>
    <w:rsid w:val="007A4A66"/>
    <w:rsid w:val="007A4AB0"/>
    <w:rsid w:val="007A4F8A"/>
    <w:rsid w:val="007A5049"/>
    <w:rsid w:val="007A50B0"/>
    <w:rsid w:val="007A52B0"/>
    <w:rsid w:val="007A536F"/>
    <w:rsid w:val="007A5404"/>
    <w:rsid w:val="007A55C6"/>
    <w:rsid w:val="007A57C9"/>
    <w:rsid w:val="007A5821"/>
    <w:rsid w:val="007A5A8F"/>
    <w:rsid w:val="007A63A9"/>
    <w:rsid w:val="007A6843"/>
    <w:rsid w:val="007A6B29"/>
    <w:rsid w:val="007A6CD8"/>
    <w:rsid w:val="007A6DD0"/>
    <w:rsid w:val="007A7A92"/>
    <w:rsid w:val="007A7B8A"/>
    <w:rsid w:val="007A7BD2"/>
    <w:rsid w:val="007B00D5"/>
    <w:rsid w:val="007B048F"/>
    <w:rsid w:val="007B050B"/>
    <w:rsid w:val="007B0BFB"/>
    <w:rsid w:val="007B0BFF"/>
    <w:rsid w:val="007B0C36"/>
    <w:rsid w:val="007B0D4E"/>
    <w:rsid w:val="007B0FC5"/>
    <w:rsid w:val="007B16B2"/>
    <w:rsid w:val="007B1AA5"/>
    <w:rsid w:val="007B1B07"/>
    <w:rsid w:val="007B1D62"/>
    <w:rsid w:val="007B1E9A"/>
    <w:rsid w:val="007B1F0E"/>
    <w:rsid w:val="007B216C"/>
    <w:rsid w:val="007B246F"/>
    <w:rsid w:val="007B2B37"/>
    <w:rsid w:val="007B2C88"/>
    <w:rsid w:val="007B2D77"/>
    <w:rsid w:val="007B2DF3"/>
    <w:rsid w:val="007B31D0"/>
    <w:rsid w:val="007B372F"/>
    <w:rsid w:val="007B3806"/>
    <w:rsid w:val="007B3BFF"/>
    <w:rsid w:val="007B3CEE"/>
    <w:rsid w:val="007B3D8F"/>
    <w:rsid w:val="007B418E"/>
    <w:rsid w:val="007B431A"/>
    <w:rsid w:val="007B435A"/>
    <w:rsid w:val="007B4407"/>
    <w:rsid w:val="007B44D1"/>
    <w:rsid w:val="007B450C"/>
    <w:rsid w:val="007B48FD"/>
    <w:rsid w:val="007B4B4D"/>
    <w:rsid w:val="007B4C1F"/>
    <w:rsid w:val="007B4CCD"/>
    <w:rsid w:val="007B4EF3"/>
    <w:rsid w:val="007B5517"/>
    <w:rsid w:val="007B5C24"/>
    <w:rsid w:val="007B5E16"/>
    <w:rsid w:val="007B5FA0"/>
    <w:rsid w:val="007B5FF7"/>
    <w:rsid w:val="007B6370"/>
    <w:rsid w:val="007B6474"/>
    <w:rsid w:val="007B672E"/>
    <w:rsid w:val="007B68FF"/>
    <w:rsid w:val="007B6C4F"/>
    <w:rsid w:val="007B6DB3"/>
    <w:rsid w:val="007B6EFB"/>
    <w:rsid w:val="007B74F9"/>
    <w:rsid w:val="007B78D5"/>
    <w:rsid w:val="007B7DE8"/>
    <w:rsid w:val="007C0099"/>
    <w:rsid w:val="007C010F"/>
    <w:rsid w:val="007C06F3"/>
    <w:rsid w:val="007C0C88"/>
    <w:rsid w:val="007C11C6"/>
    <w:rsid w:val="007C11F8"/>
    <w:rsid w:val="007C1990"/>
    <w:rsid w:val="007C1D0B"/>
    <w:rsid w:val="007C1D92"/>
    <w:rsid w:val="007C2130"/>
    <w:rsid w:val="007C2321"/>
    <w:rsid w:val="007C23EB"/>
    <w:rsid w:val="007C2941"/>
    <w:rsid w:val="007C2984"/>
    <w:rsid w:val="007C2C54"/>
    <w:rsid w:val="007C30E8"/>
    <w:rsid w:val="007C37F6"/>
    <w:rsid w:val="007C3960"/>
    <w:rsid w:val="007C421F"/>
    <w:rsid w:val="007C44F5"/>
    <w:rsid w:val="007C4932"/>
    <w:rsid w:val="007C4FAD"/>
    <w:rsid w:val="007C5480"/>
    <w:rsid w:val="007C555F"/>
    <w:rsid w:val="007C5677"/>
    <w:rsid w:val="007C58D6"/>
    <w:rsid w:val="007C58E8"/>
    <w:rsid w:val="007C5E8D"/>
    <w:rsid w:val="007C5FDA"/>
    <w:rsid w:val="007C6309"/>
    <w:rsid w:val="007C635F"/>
    <w:rsid w:val="007C667D"/>
    <w:rsid w:val="007C66F3"/>
    <w:rsid w:val="007C6886"/>
    <w:rsid w:val="007C73FE"/>
    <w:rsid w:val="007C7456"/>
    <w:rsid w:val="007C766A"/>
    <w:rsid w:val="007C78BC"/>
    <w:rsid w:val="007C7F20"/>
    <w:rsid w:val="007D0722"/>
    <w:rsid w:val="007D0BD3"/>
    <w:rsid w:val="007D0C17"/>
    <w:rsid w:val="007D1098"/>
    <w:rsid w:val="007D126E"/>
    <w:rsid w:val="007D14AF"/>
    <w:rsid w:val="007D2328"/>
    <w:rsid w:val="007D28CD"/>
    <w:rsid w:val="007D2977"/>
    <w:rsid w:val="007D2BF3"/>
    <w:rsid w:val="007D2C11"/>
    <w:rsid w:val="007D2DF5"/>
    <w:rsid w:val="007D2EE6"/>
    <w:rsid w:val="007D2F7B"/>
    <w:rsid w:val="007D3131"/>
    <w:rsid w:val="007D3548"/>
    <w:rsid w:val="007D3742"/>
    <w:rsid w:val="007D399D"/>
    <w:rsid w:val="007D3CEA"/>
    <w:rsid w:val="007D3D96"/>
    <w:rsid w:val="007D41E3"/>
    <w:rsid w:val="007D458F"/>
    <w:rsid w:val="007D4670"/>
    <w:rsid w:val="007D4B6C"/>
    <w:rsid w:val="007D4BF6"/>
    <w:rsid w:val="007D4C83"/>
    <w:rsid w:val="007D51C6"/>
    <w:rsid w:val="007D595C"/>
    <w:rsid w:val="007D6928"/>
    <w:rsid w:val="007D72B9"/>
    <w:rsid w:val="007D7393"/>
    <w:rsid w:val="007D768E"/>
    <w:rsid w:val="007E046C"/>
    <w:rsid w:val="007E07FA"/>
    <w:rsid w:val="007E0E96"/>
    <w:rsid w:val="007E11F9"/>
    <w:rsid w:val="007E1259"/>
    <w:rsid w:val="007E1BEE"/>
    <w:rsid w:val="007E1E49"/>
    <w:rsid w:val="007E2187"/>
    <w:rsid w:val="007E2482"/>
    <w:rsid w:val="007E2565"/>
    <w:rsid w:val="007E27BA"/>
    <w:rsid w:val="007E2B6C"/>
    <w:rsid w:val="007E2BC3"/>
    <w:rsid w:val="007E2BC4"/>
    <w:rsid w:val="007E2F39"/>
    <w:rsid w:val="007E307B"/>
    <w:rsid w:val="007E3133"/>
    <w:rsid w:val="007E3162"/>
    <w:rsid w:val="007E3665"/>
    <w:rsid w:val="007E3900"/>
    <w:rsid w:val="007E3939"/>
    <w:rsid w:val="007E396D"/>
    <w:rsid w:val="007E3F12"/>
    <w:rsid w:val="007E4097"/>
    <w:rsid w:val="007E4989"/>
    <w:rsid w:val="007E4A11"/>
    <w:rsid w:val="007E4CAC"/>
    <w:rsid w:val="007E4F24"/>
    <w:rsid w:val="007E4FB5"/>
    <w:rsid w:val="007E50C3"/>
    <w:rsid w:val="007E55A8"/>
    <w:rsid w:val="007E55C5"/>
    <w:rsid w:val="007E59C0"/>
    <w:rsid w:val="007E59EF"/>
    <w:rsid w:val="007E5A96"/>
    <w:rsid w:val="007E5B79"/>
    <w:rsid w:val="007E5E23"/>
    <w:rsid w:val="007E5E62"/>
    <w:rsid w:val="007E67B7"/>
    <w:rsid w:val="007E6983"/>
    <w:rsid w:val="007E743C"/>
    <w:rsid w:val="007E74EB"/>
    <w:rsid w:val="007E752D"/>
    <w:rsid w:val="007E759C"/>
    <w:rsid w:val="007E77E3"/>
    <w:rsid w:val="007E7B1C"/>
    <w:rsid w:val="007E7F75"/>
    <w:rsid w:val="007F0596"/>
    <w:rsid w:val="007F0C8C"/>
    <w:rsid w:val="007F0FE8"/>
    <w:rsid w:val="007F1355"/>
    <w:rsid w:val="007F165F"/>
    <w:rsid w:val="007F17CE"/>
    <w:rsid w:val="007F1954"/>
    <w:rsid w:val="007F1C60"/>
    <w:rsid w:val="007F2570"/>
    <w:rsid w:val="007F2A5C"/>
    <w:rsid w:val="007F2B94"/>
    <w:rsid w:val="007F2FC0"/>
    <w:rsid w:val="007F300D"/>
    <w:rsid w:val="007F3857"/>
    <w:rsid w:val="007F389A"/>
    <w:rsid w:val="007F38AF"/>
    <w:rsid w:val="007F499A"/>
    <w:rsid w:val="007F49C9"/>
    <w:rsid w:val="007F4DA4"/>
    <w:rsid w:val="007F4E4D"/>
    <w:rsid w:val="007F4FBF"/>
    <w:rsid w:val="007F5201"/>
    <w:rsid w:val="007F5369"/>
    <w:rsid w:val="007F559A"/>
    <w:rsid w:val="007F5898"/>
    <w:rsid w:val="007F59B3"/>
    <w:rsid w:val="007F5A2C"/>
    <w:rsid w:val="007F60A9"/>
    <w:rsid w:val="007F62DC"/>
    <w:rsid w:val="007F6301"/>
    <w:rsid w:val="007F633D"/>
    <w:rsid w:val="007F6381"/>
    <w:rsid w:val="007F65FE"/>
    <w:rsid w:val="007F66D4"/>
    <w:rsid w:val="007F67C7"/>
    <w:rsid w:val="007F68C5"/>
    <w:rsid w:val="007F6A52"/>
    <w:rsid w:val="007F6F5C"/>
    <w:rsid w:val="007F725A"/>
    <w:rsid w:val="007F77B0"/>
    <w:rsid w:val="007F7BC0"/>
    <w:rsid w:val="007F7DDB"/>
    <w:rsid w:val="00800143"/>
    <w:rsid w:val="00800190"/>
    <w:rsid w:val="008001A2"/>
    <w:rsid w:val="008007D8"/>
    <w:rsid w:val="00800A19"/>
    <w:rsid w:val="00800FE6"/>
    <w:rsid w:val="0080140B"/>
    <w:rsid w:val="00801784"/>
    <w:rsid w:val="008018E3"/>
    <w:rsid w:val="00802107"/>
    <w:rsid w:val="00802189"/>
    <w:rsid w:val="0080238A"/>
    <w:rsid w:val="00802A13"/>
    <w:rsid w:val="00802BAA"/>
    <w:rsid w:val="00802CA1"/>
    <w:rsid w:val="00802FDC"/>
    <w:rsid w:val="008030AE"/>
    <w:rsid w:val="00803330"/>
    <w:rsid w:val="00803A11"/>
    <w:rsid w:val="00803B73"/>
    <w:rsid w:val="00803D1F"/>
    <w:rsid w:val="0080409A"/>
    <w:rsid w:val="008040B2"/>
    <w:rsid w:val="00804928"/>
    <w:rsid w:val="00804A65"/>
    <w:rsid w:val="00804EB5"/>
    <w:rsid w:val="00805032"/>
    <w:rsid w:val="0080523E"/>
    <w:rsid w:val="008053C5"/>
    <w:rsid w:val="0080556C"/>
    <w:rsid w:val="0080598D"/>
    <w:rsid w:val="008063C4"/>
    <w:rsid w:val="008068E8"/>
    <w:rsid w:val="008070EE"/>
    <w:rsid w:val="00807242"/>
    <w:rsid w:val="00807338"/>
    <w:rsid w:val="008074B6"/>
    <w:rsid w:val="008076B2"/>
    <w:rsid w:val="0080776F"/>
    <w:rsid w:val="00807C06"/>
    <w:rsid w:val="00807D5F"/>
    <w:rsid w:val="00807FAC"/>
    <w:rsid w:val="00807FC9"/>
    <w:rsid w:val="00810172"/>
    <w:rsid w:val="0081041D"/>
    <w:rsid w:val="00810A20"/>
    <w:rsid w:val="0081109D"/>
    <w:rsid w:val="0081182D"/>
    <w:rsid w:val="00811B48"/>
    <w:rsid w:val="00811C2B"/>
    <w:rsid w:val="00811C8C"/>
    <w:rsid w:val="00811F2D"/>
    <w:rsid w:val="00812211"/>
    <w:rsid w:val="00812302"/>
    <w:rsid w:val="0081231B"/>
    <w:rsid w:val="0081244B"/>
    <w:rsid w:val="00812663"/>
    <w:rsid w:val="00812A4D"/>
    <w:rsid w:val="008131CD"/>
    <w:rsid w:val="00813316"/>
    <w:rsid w:val="008137D7"/>
    <w:rsid w:val="00813ADE"/>
    <w:rsid w:val="00813C96"/>
    <w:rsid w:val="00813D9D"/>
    <w:rsid w:val="00814147"/>
    <w:rsid w:val="00814841"/>
    <w:rsid w:val="00814B52"/>
    <w:rsid w:val="00814C0A"/>
    <w:rsid w:val="00814D12"/>
    <w:rsid w:val="0081504D"/>
    <w:rsid w:val="008152C6"/>
    <w:rsid w:val="00815A86"/>
    <w:rsid w:val="00815B84"/>
    <w:rsid w:val="00815DD6"/>
    <w:rsid w:val="00815F87"/>
    <w:rsid w:val="0081604A"/>
    <w:rsid w:val="0081621C"/>
    <w:rsid w:val="0081656F"/>
    <w:rsid w:val="008165EE"/>
    <w:rsid w:val="00816642"/>
    <w:rsid w:val="008169AE"/>
    <w:rsid w:val="00816AF6"/>
    <w:rsid w:val="00816C3E"/>
    <w:rsid w:val="00817418"/>
    <w:rsid w:val="00817637"/>
    <w:rsid w:val="00817951"/>
    <w:rsid w:val="0082021D"/>
    <w:rsid w:val="00820356"/>
    <w:rsid w:val="008203F9"/>
    <w:rsid w:val="008206A2"/>
    <w:rsid w:val="00820CEF"/>
    <w:rsid w:val="008212D8"/>
    <w:rsid w:val="00821320"/>
    <w:rsid w:val="008214CB"/>
    <w:rsid w:val="00821B8E"/>
    <w:rsid w:val="0082213C"/>
    <w:rsid w:val="00822180"/>
    <w:rsid w:val="0082221E"/>
    <w:rsid w:val="00822468"/>
    <w:rsid w:val="00822585"/>
    <w:rsid w:val="00822586"/>
    <w:rsid w:val="008225A5"/>
    <w:rsid w:val="008227FE"/>
    <w:rsid w:val="00822C15"/>
    <w:rsid w:val="008234C3"/>
    <w:rsid w:val="008237F5"/>
    <w:rsid w:val="0082398D"/>
    <w:rsid w:val="00823C11"/>
    <w:rsid w:val="00824301"/>
    <w:rsid w:val="008243DB"/>
    <w:rsid w:val="00824530"/>
    <w:rsid w:val="0082467B"/>
    <w:rsid w:val="0082484A"/>
    <w:rsid w:val="0082495D"/>
    <w:rsid w:val="00824FE9"/>
    <w:rsid w:val="00825798"/>
    <w:rsid w:val="00825959"/>
    <w:rsid w:val="00825ABE"/>
    <w:rsid w:val="00825CE9"/>
    <w:rsid w:val="00825FBB"/>
    <w:rsid w:val="0082620E"/>
    <w:rsid w:val="008263B6"/>
    <w:rsid w:val="008269A6"/>
    <w:rsid w:val="00826C97"/>
    <w:rsid w:val="00826D3F"/>
    <w:rsid w:val="00826D40"/>
    <w:rsid w:val="00826EA7"/>
    <w:rsid w:val="00827312"/>
    <w:rsid w:val="00827772"/>
    <w:rsid w:val="00827B0D"/>
    <w:rsid w:val="00827BAA"/>
    <w:rsid w:val="0083006B"/>
    <w:rsid w:val="008304D9"/>
    <w:rsid w:val="00830CD8"/>
    <w:rsid w:val="00830F24"/>
    <w:rsid w:val="00830FE8"/>
    <w:rsid w:val="0083125D"/>
    <w:rsid w:val="0083144A"/>
    <w:rsid w:val="0083193C"/>
    <w:rsid w:val="00831A5A"/>
    <w:rsid w:val="00831B50"/>
    <w:rsid w:val="00831C22"/>
    <w:rsid w:val="0083212E"/>
    <w:rsid w:val="0083228B"/>
    <w:rsid w:val="00832362"/>
    <w:rsid w:val="00832695"/>
    <w:rsid w:val="00832C53"/>
    <w:rsid w:val="008331CE"/>
    <w:rsid w:val="0083327A"/>
    <w:rsid w:val="00833523"/>
    <w:rsid w:val="00833544"/>
    <w:rsid w:val="008335E4"/>
    <w:rsid w:val="00833A0C"/>
    <w:rsid w:val="00834170"/>
    <w:rsid w:val="0083430A"/>
    <w:rsid w:val="0083456A"/>
    <w:rsid w:val="008345D8"/>
    <w:rsid w:val="008348CC"/>
    <w:rsid w:val="00834A1F"/>
    <w:rsid w:val="00834AD3"/>
    <w:rsid w:val="00834D7B"/>
    <w:rsid w:val="0083515A"/>
    <w:rsid w:val="00835246"/>
    <w:rsid w:val="00835328"/>
    <w:rsid w:val="00835714"/>
    <w:rsid w:val="00835A18"/>
    <w:rsid w:val="00835C0C"/>
    <w:rsid w:val="00835C9A"/>
    <w:rsid w:val="00835D70"/>
    <w:rsid w:val="00835F34"/>
    <w:rsid w:val="0083602A"/>
    <w:rsid w:val="008360E1"/>
    <w:rsid w:val="008366AC"/>
    <w:rsid w:val="008367AC"/>
    <w:rsid w:val="00836891"/>
    <w:rsid w:val="00836B79"/>
    <w:rsid w:val="0083711D"/>
    <w:rsid w:val="00837471"/>
    <w:rsid w:val="008378A5"/>
    <w:rsid w:val="00837CF0"/>
    <w:rsid w:val="00837D83"/>
    <w:rsid w:val="00837F6C"/>
    <w:rsid w:val="0084049E"/>
    <w:rsid w:val="00840CDB"/>
    <w:rsid w:val="00840D06"/>
    <w:rsid w:val="00840DE7"/>
    <w:rsid w:val="00840F24"/>
    <w:rsid w:val="00841092"/>
    <w:rsid w:val="008413EF"/>
    <w:rsid w:val="00841607"/>
    <w:rsid w:val="00841657"/>
    <w:rsid w:val="00841726"/>
    <w:rsid w:val="00841976"/>
    <w:rsid w:val="00841DB3"/>
    <w:rsid w:val="00841EB0"/>
    <w:rsid w:val="0084228C"/>
    <w:rsid w:val="008425E2"/>
    <w:rsid w:val="008429A3"/>
    <w:rsid w:val="00842F91"/>
    <w:rsid w:val="00842FA5"/>
    <w:rsid w:val="008430ED"/>
    <w:rsid w:val="0084320B"/>
    <w:rsid w:val="00843224"/>
    <w:rsid w:val="008432DF"/>
    <w:rsid w:val="008433CD"/>
    <w:rsid w:val="008434F2"/>
    <w:rsid w:val="008437B4"/>
    <w:rsid w:val="00843AE2"/>
    <w:rsid w:val="00843B81"/>
    <w:rsid w:val="00844446"/>
    <w:rsid w:val="008446EF"/>
    <w:rsid w:val="008447BE"/>
    <w:rsid w:val="00844A47"/>
    <w:rsid w:val="0084575D"/>
    <w:rsid w:val="00845DA6"/>
    <w:rsid w:val="008462F9"/>
    <w:rsid w:val="0084652B"/>
    <w:rsid w:val="00846E52"/>
    <w:rsid w:val="00846EEE"/>
    <w:rsid w:val="00847015"/>
    <w:rsid w:val="008470D2"/>
    <w:rsid w:val="008471A3"/>
    <w:rsid w:val="00847667"/>
    <w:rsid w:val="00847730"/>
    <w:rsid w:val="008477BB"/>
    <w:rsid w:val="00847975"/>
    <w:rsid w:val="00847B25"/>
    <w:rsid w:val="00847C53"/>
    <w:rsid w:val="00847FB5"/>
    <w:rsid w:val="0085007A"/>
    <w:rsid w:val="0085035A"/>
    <w:rsid w:val="00850C3D"/>
    <w:rsid w:val="00850F5B"/>
    <w:rsid w:val="0085109A"/>
    <w:rsid w:val="008510B2"/>
    <w:rsid w:val="008512D8"/>
    <w:rsid w:val="00851317"/>
    <w:rsid w:val="00851743"/>
    <w:rsid w:val="00851990"/>
    <w:rsid w:val="00851B3B"/>
    <w:rsid w:val="00851C7C"/>
    <w:rsid w:val="00851F09"/>
    <w:rsid w:val="00851FD5"/>
    <w:rsid w:val="00851FE9"/>
    <w:rsid w:val="00852204"/>
    <w:rsid w:val="008523A5"/>
    <w:rsid w:val="00852455"/>
    <w:rsid w:val="0085272C"/>
    <w:rsid w:val="00852A1E"/>
    <w:rsid w:val="00852F32"/>
    <w:rsid w:val="00852FBE"/>
    <w:rsid w:val="00853003"/>
    <w:rsid w:val="008532C5"/>
    <w:rsid w:val="008536E0"/>
    <w:rsid w:val="0085394E"/>
    <w:rsid w:val="00853A1F"/>
    <w:rsid w:val="00853B20"/>
    <w:rsid w:val="00853B33"/>
    <w:rsid w:val="00853C22"/>
    <w:rsid w:val="00853C89"/>
    <w:rsid w:val="00853D87"/>
    <w:rsid w:val="00853D98"/>
    <w:rsid w:val="00853FE4"/>
    <w:rsid w:val="008541DA"/>
    <w:rsid w:val="0085431C"/>
    <w:rsid w:val="008543B6"/>
    <w:rsid w:val="00854544"/>
    <w:rsid w:val="00854774"/>
    <w:rsid w:val="00854789"/>
    <w:rsid w:val="00854A32"/>
    <w:rsid w:val="00854CBD"/>
    <w:rsid w:val="00854D6F"/>
    <w:rsid w:val="0085529C"/>
    <w:rsid w:val="0085541D"/>
    <w:rsid w:val="00855D59"/>
    <w:rsid w:val="00855EE8"/>
    <w:rsid w:val="0085607B"/>
    <w:rsid w:val="0085610E"/>
    <w:rsid w:val="0085644A"/>
    <w:rsid w:val="00856872"/>
    <w:rsid w:val="00856C85"/>
    <w:rsid w:val="00856CBF"/>
    <w:rsid w:val="00856E4A"/>
    <w:rsid w:val="00856EC9"/>
    <w:rsid w:val="00856ECF"/>
    <w:rsid w:val="008570D9"/>
    <w:rsid w:val="00857129"/>
    <w:rsid w:val="008577A8"/>
    <w:rsid w:val="008601CB"/>
    <w:rsid w:val="008606BB"/>
    <w:rsid w:val="00860915"/>
    <w:rsid w:val="00860ACC"/>
    <w:rsid w:val="00860D80"/>
    <w:rsid w:val="00860F31"/>
    <w:rsid w:val="008611C1"/>
    <w:rsid w:val="00861382"/>
    <w:rsid w:val="00861419"/>
    <w:rsid w:val="00861565"/>
    <w:rsid w:val="0086159B"/>
    <w:rsid w:val="00861602"/>
    <w:rsid w:val="00861CEE"/>
    <w:rsid w:val="00861D4E"/>
    <w:rsid w:val="00861DDE"/>
    <w:rsid w:val="00862A3D"/>
    <w:rsid w:val="00862A83"/>
    <w:rsid w:val="00862AFE"/>
    <w:rsid w:val="00862CD8"/>
    <w:rsid w:val="00862E16"/>
    <w:rsid w:val="00862EFC"/>
    <w:rsid w:val="008634C4"/>
    <w:rsid w:val="0086354F"/>
    <w:rsid w:val="0086388E"/>
    <w:rsid w:val="008638FC"/>
    <w:rsid w:val="00863A84"/>
    <w:rsid w:val="00863BD0"/>
    <w:rsid w:val="008647AD"/>
    <w:rsid w:val="0086488D"/>
    <w:rsid w:val="00864CCD"/>
    <w:rsid w:val="00864F49"/>
    <w:rsid w:val="00864F63"/>
    <w:rsid w:val="00865053"/>
    <w:rsid w:val="00865518"/>
    <w:rsid w:val="008655B1"/>
    <w:rsid w:val="00865656"/>
    <w:rsid w:val="008659DF"/>
    <w:rsid w:val="008659FC"/>
    <w:rsid w:val="00865CEC"/>
    <w:rsid w:val="00865E01"/>
    <w:rsid w:val="00866163"/>
    <w:rsid w:val="0086661C"/>
    <w:rsid w:val="0086679A"/>
    <w:rsid w:val="008667D7"/>
    <w:rsid w:val="00866AC1"/>
    <w:rsid w:val="00866CDD"/>
    <w:rsid w:val="00866D0B"/>
    <w:rsid w:val="00866D1C"/>
    <w:rsid w:val="00866E28"/>
    <w:rsid w:val="008670E8"/>
    <w:rsid w:val="008673C6"/>
    <w:rsid w:val="008676A8"/>
    <w:rsid w:val="00867862"/>
    <w:rsid w:val="00867BF4"/>
    <w:rsid w:val="00870242"/>
    <w:rsid w:val="00870292"/>
    <w:rsid w:val="00870384"/>
    <w:rsid w:val="008709B7"/>
    <w:rsid w:val="008709F8"/>
    <w:rsid w:val="00870CE6"/>
    <w:rsid w:val="00871176"/>
    <w:rsid w:val="0087123E"/>
    <w:rsid w:val="00871261"/>
    <w:rsid w:val="00871285"/>
    <w:rsid w:val="00871808"/>
    <w:rsid w:val="00871AC9"/>
    <w:rsid w:val="00871F3D"/>
    <w:rsid w:val="0087218D"/>
    <w:rsid w:val="00872232"/>
    <w:rsid w:val="008724EE"/>
    <w:rsid w:val="008726E7"/>
    <w:rsid w:val="00872852"/>
    <w:rsid w:val="00872FD0"/>
    <w:rsid w:val="008730C3"/>
    <w:rsid w:val="008731A9"/>
    <w:rsid w:val="00873461"/>
    <w:rsid w:val="008734C5"/>
    <w:rsid w:val="008736AB"/>
    <w:rsid w:val="008736EC"/>
    <w:rsid w:val="008737A0"/>
    <w:rsid w:val="00873A23"/>
    <w:rsid w:val="00873A94"/>
    <w:rsid w:val="00874144"/>
    <w:rsid w:val="00874264"/>
    <w:rsid w:val="00874412"/>
    <w:rsid w:val="00874554"/>
    <w:rsid w:val="00875661"/>
    <w:rsid w:val="00875BCB"/>
    <w:rsid w:val="00875FC5"/>
    <w:rsid w:val="00876462"/>
    <w:rsid w:val="0087672B"/>
    <w:rsid w:val="008767FD"/>
    <w:rsid w:val="00876CA5"/>
    <w:rsid w:val="00877254"/>
    <w:rsid w:val="00877403"/>
    <w:rsid w:val="00877A18"/>
    <w:rsid w:val="00877E4A"/>
    <w:rsid w:val="00877F20"/>
    <w:rsid w:val="008800B9"/>
    <w:rsid w:val="00880150"/>
    <w:rsid w:val="008803CC"/>
    <w:rsid w:val="008803E6"/>
    <w:rsid w:val="0088053E"/>
    <w:rsid w:val="00880F92"/>
    <w:rsid w:val="00881052"/>
    <w:rsid w:val="00881131"/>
    <w:rsid w:val="008812DB"/>
    <w:rsid w:val="00881456"/>
    <w:rsid w:val="00881A0E"/>
    <w:rsid w:val="00881A42"/>
    <w:rsid w:val="00881D02"/>
    <w:rsid w:val="00881E68"/>
    <w:rsid w:val="0088218C"/>
    <w:rsid w:val="008829CE"/>
    <w:rsid w:val="008829DA"/>
    <w:rsid w:val="008829DD"/>
    <w:rsid w:val="00882C1C"/>
    <w:rsid w:val="00882EC9"/>
    <w:rsid w:val="00882F5A"/>
    <w:rsid w:val="00883034"/>
    <w:rsid w:val="00883183"/>
    <w:rsid w:val="008831F7"/>
    <w:rsid w:val="00883268"/>
    <w:rsid w:val="0088345D"/>
    <w:rsid w:val="00883B54"/>
    <w:rsid w:val="00883C15"/>
    <w:rsid w:val="00883C1F"/>
    <w:rsid w:val="00883E8F"/>
    <w:rsid w:val="00883EAE"/>
    <w:rsid w:val="00883FA1"/>
    <w:rsid w:val="00883FCE"/>
    <w:rsid w:val="008841B1"/>
    <w:rsid w:val="00884370"/>
    <w:rsid w:val="0088466A"/>
    <w:rsid w:val="0088487B"/>
    <w:rsid w:val="00884A39"/>
    <w:rsid w:val="00884AE0"/>
    <w:rsid w:val="00884B5D"/>
    <w:rsid w:val="00884EF4"/>
    <w:rsid w:val="00884F46"/>
    <w:rsid w:val="00885056"/>
    <w:rsid w:val="008851D6"/>
    <w:rsid w:val="0088524B"/>
    <w:rsid w:val="00885375"/>
    <w:rsid w:val="008855DC"/>
    <w:rsid w:val="00885676"/>
    <w:rsid w:val="00885C0A"/>
    <w:rsid w:val="0088655F"/>
    <w:rsid w:val="00886B62"/>
    <w:rsid w:val="00886C2C"/>
    <w:rsid w:val="00886E84"/>
    <w:rsid w:val="00887108"/>
    <w:rsid w:val="0088744B"/>
    <w:rsid w:val="0088752D"/>
    <w:rsid w:val="0088762D"/>
    <w:rsid w:val="0088777A"/>
    <w:rsid w:val="00887A80"/>
    <w:rsid w:val="00887E72"/>
    <w:rsid w:val="0089030B"/>
    <w:rsid w:val="008907F9"/>
    <w:rsid w:val="00890C45"/>
    <w:rsid w:val="0089106E"/>
    <w:rsid w:val="00891695"/>
    <w:rsid w:val="00891ADF"/>
    <w:rsid w:val="00891C53"/>
    <w:rsid w:val="00891CBA"/>
    <w:rsid w:val="00892024"/>
    <w:rsid w:val="00892377"/>
    <w:rsid w:val="00892D22"/>
    <w:rsid w:val="00892DAD"/>
    <w:rsid w:val="00893448"/>
    <w:rsid w:val="008936B9"/>
    <w:rsid w:val="0089396F"/>
    <w:rsid w:val="00893C69"/>
    <w:rsid w:val="008940B5"/>
    <w:rsid w:val="008940C1"/>
    <w:rsid w:val="00894643"/>
    <w:rsid w:val="00894E33"/>
    <w:rsid w:val="0089509C"/>
    <w:rsid w:val="008954A7"/>
    <w:rsid w:val="008955D0"/>
    <w:rsid w:val="0089671F"/>
    <w:rsid w:val="00896947"/>
    <w:rsid w:val="00896B9A"/>
    <w:rsid w:val="008972B2"/>
    <w:rsid w:val="00897431"/>
    <w:rsid w:val="008976B8"/>
    <w:rsid w:val="008978AE"/>
    <w:rsid w:val="00897D63"/>
    <w:rsid w:val="00897F3E"/>
    <w:rsid w:val="008A03A7"/>
    <w:rsid w:val="008A0581"/>
    <w:rsid w:val="008A0B6A"/>
    <w:rsid w:val="008A0D0B"/>
    <w:rsid w:val="008A1249"/>
    <w:rsid w:val="008A16AE"/>
    <w:rsid w:val="008A18A3"/>
    <w:rsid w:val="008A1B06"/>
    <w:rsid w:val="008A2187"/>
    <w:rsid w:val="008A22BF"/>
    <w:rsid w:val="008A247C"/>
    <w:rsid w:val="008A28A3"/>
    <w:rsid w:val="008A2CE9"/>
    <w:rsid w:val="008A2E73"/>
    <w:rsid w:val="008A3191"/>
    <w:rsid w:val="008A327C"/>
    <w:rsid w:val="008A344E"/>
    <w:rsid w:val="008A3633"/>
    <w:rsid w:val="008A3A83"/>
    <w:rsid w:val="008A3B51"/>
    <w:rsid w:val="008A3BB8"/>
    <w:rsid w:val="008A3C2C"/>
    <w:rsid w:val="008A3D33"/>
    <w:rsid w:val="008A3D6F"/>
    <w:rsid w:val="008A3EAB"/>
    <w:rsid w:val="008A3F79"/>
    <w:rsid w:val="008A3F8A"/>
    <w:rsid w:val="008A437A"/>
    <w:rsid w:val="008A4643"/>
    <w:rsid w:val="008A4D5D"/>
    <w:rsid w:val="008A4E53"/>
    <w:rsid w:val="008A4F2D"/>
    <w:rsid w:val="008A5413"/>
    <w:rsid w:val="008A564E"/>
    <w:rsid w:val="008A5797"/>
    <w:rsid w:val="008A5C24"/>
    <w:rsid w:val="008A60DC"/>
    <w:rsid w:val="008A61F7"/>
    <w:rsid w:val="008A6274"/>
    <w:rsid w:val="008A6579"/>
    <w:rsid w:val="008A6986"/>
    <w:rsid w:val="008A6E37"/>
    <w:rsid w:val="008A705F"/>
    <w:rsid w:val="008A7122"/>
    <w:rsid w:val="008A7126"/>
    <w:rsid w:val="008A7274"/>
    <w:rsid w:val="008A72EB"/>
    <w:rsid w:val="008A7415"/>
    <w:rsid w:val="008A7AE1"/>
    <w:rsid w:val="008A7B1B"/>
    <w:rsid w:val="008B0092"/>
    <w:rsid w:val="008B038B"/>
    <w:rsid w:val="008B056F"/>
    <w:rsid w:val="008B1091"/>
    <w:rsid w:val="008B1232"/>
    <w:rsid w:val="008B1369"/>
    <w:rsid w:val="008B13E3"/>
    <w:rsid w:val="008B15EA"/>
    <w:rsid w:val="008B2141"/>
    <w:rsid w:val="008B2569"/>
    <w:rsid w:val="008B28C9"/>
    <w:rsid w:val="008B2BFB"/>
    <w:rsid w:val="008B2CA4"/>
    <w:rsid w:val="008B30EC"/>
    <w:rsid w:val="008B32B9"/>
    <w:rsid w:val="008B32D6"/>
    <w:rsid w:val="008B35B3"/>
    <w:rsid w:val="008B3750"/>
    <w:rsid w:val="008B376F"/>
    <w:rsid w:val="008B378E"/>
    <w:rsid w:val="008B3B83"/>
    <w:rsid w:val="008B3DB0"/>
    <w:rsid w:val="008B40B9"/>
    <w:rsid w:val="008B429C"/>
    <w:rsid w:val="008B4479"/>
    <w:rsid w:val="008B4516"/>
    <w:rsid w:val="008B455D"/>
    <w:rsid w:val="008B47C9"/>
    <w:rsid w:val="008B48A4"/>
    <w:rsid w:val="008B4A77"/>
    <w:rsid w:val="008B4BE4"/>
    <w:rsid w:val="008B5432"/>
    <w:rsid w:val="008B5889"/>
    <w:rsid w:val="008B59E0"/>
    <w:rsid w:val="008B5A96"/>
    <w:rsid w:val="008B5C2F"/>
    <w:rsid w:val="008B65CE"/>
    <w:rsid w:val="008B660B"/>
    <w:rsid w:val="008B6612"/>
    <w:rsid w:val="008B68CB"/>
    <w:rsid w:val="008B69CB"/>
    <w:rsid w:val="008B6A05"/>
    <w:rsid w:val="008B6F6E"/>
    <w:rsid w:val="008B73FE"/>
    <w:rsid w:val="008B7434"/>
    <w:rsid w:val="008C00B4"/>
    <w:rsid w:val="008C02DC"/>
    <w:rsid w:val="008C02E9"/>
    <w:rsid w:val="008C0634"/>
    <w:rsid w:val="008C1054"/>
    <w:rsid w:val="008C10FF"/>
    <w:rsid w:val="008C1227"/>
    <w:rsid w:val="008C15EE"/>
    <w:rsid w:val="008C1D1D"/>
    <w:rsid w:val="008C1EE3"/>
    <w:rsid w:val="008C2749"/>
    <w:rsid w:val="008C2E29"/>
    <w:rsid w:val="008C2EA1"/>
    <w:rsid w:val="008C33DA"/>
    <w:rsid w:val="008C35F1"/>
    <w:rsid w:val="008C3611"/>
    <w:rsid w:val="008C3E0E"/>
    <w:rsid w:val="008C42AC"/>
    <w:rsid w:val="008C4367"/>
    <w:rsid w:val="008C4369"/>
    <w:rsid w:val="008C4415"/>
    <w:rsid w:val="008C44E1"/>
    <w:rsid w:val="008C49C0"/>
    <w:rsid w:val="008C4A06"/>
    <w:rsid w:val="008C4CC1"/>
    <w:rsid w:val="008C4DA8"/>
    <w:rsid w:val="008C4DF9"/>
    <w:rsid w:val="008C4ED5"/>
    <w:rsid w:val="008C5113"/>
    <w:rsid w:val="008C51FD"/>
    <w:rsid w:val="008C544C"/>
    <w:rsid w:val="008C584F"/>
    <w:rsid w:val="008C5A16"/>
    <w:rsid w:val="008C62D5"/>
    <w:rsid w:val="008C67A3"/>
    <w:rsid w:val="008C6A2F"/>
    <w:rsid w:val="008C6AEF"/>
    <w:rsid w:val="008C6D62"/>
    <w:rsid w:val="008C7241"/>
    <w:rsid w:val="008C72A5"/>
    <w:rsid w:val="008C74DA"/>
    <w:rsid w:val="008C7772"/>
    <w:rsid w:val="008C7A60"/>
    <w:rsid w:val="008C7C8C"/>
    <w:rsid w:val="008C7F2D"/>
    <w:rsid w:val="008D000F"/>
    <w:rsid w:val="008D004C"/>
    <w:rsid w:val="008D0732"/>
    <w:rsid w:val="008D0A9F"/>
    <w:rsid w:val="008D0B20"/>
    <w:rsid w:val="008D0BB2"/>
    <w:rsid w:val="008D0CD0"/>
    <w:rsid w:val="008D0DD1"/>
    <w:rsid w:val="008D0E40"/>
    <w:rsid w:val="008D113F"/>
    <w:rsid w:val="008D140A"/>
    <w:rsid w:val="008D1A6A"/>
    <w:rsid w:val="008D1BDB"/>
    <w:rsid w:val="008D1DC3"/>
    <w:rsid w:val="008D1EE3"/>
    <w:rsid w:val="008D22FD"/>
    <w:rsid w:val="008D28FA"/>
    <w:rsid w:val="008D2D03"/>
    <w:rsid w:val="008D2D52"/>
    <w:rsid w:val="008D2E2F"/>
    <w:rsid w:val="008D357F"/>
    <w:rsid w:val="008D3605"/>
    <w:rsid w:val="008D3884"/>
    <w:rsid w:val="008D3979"/>
    <w:rsid w:val="008D3CFE"/>
    <w:rsid w:val="008D3FCA"/>
    <w:rsid w:val="008D434C"/>
    <w:rsid w:val="008D456B"/>
    <w:rsid w:val="008D47CC"/>
    <w:rsid w:val="008D4AAF"/>
    <w:rsid w:val="008D4C1C"/>
    <w:rsid w:val="008D4F23"/>
    <w:rsid w:val="008D50AD"/>
    <w:rsid w:val="008D5981"/>
    <w:rsid w:val="008D6885"/>
    <w:rsid w:val="008D6D0A"/>
    <w:rsid w:val="008D6E82"/>
    <w:rsid w:val="008D6F44"/>
    <w:rsid w:val="008D77CC"/>
    <w:rsid w:val="008D7B7B"/>
    <w:rsid w:val="008D7C0F"/>
    <w:rsid w:val="008D7F8B"/>
    <w:rsid w:val="008E0749"/>
    <w:rsid w:val="008E0CCC"/>
    <w:rsid w:val="008E0D05"/>
    <w:rsid w:val="008E1121"/>
    <w:rsid w:val="008E138A"/>
    <w:rsid w:val="008E14BD"/>
    <w:rsid w:val="008E160F"/>
    <w:rsid w:val="008E1946"/>
    <w:rsid w:val="008E1CDC"/>
    <w:rsid w:val="008E1D5A"/>
    <w:rsid w:val="008E1EDE"/>
    <w:rsid w:val="008E1F66"/>
    <w:rsid w:val="008E2015"/>
    <w:rsid w:val="008E20D1"/>
    <w:rsid w:val="008E2256"/>
    <w:rsid w:val="008E24CB"/>
    <w:rsid w:val="008E290E"/>
    <w:rsid w:val="008E2C79"/>
    <w:rsid w:val="008E3560"/>
    <w:rsid w:val="008E3D31"/>
    <w:rsid w:val="008E3FA0"/>
    <w:rsid w:val="008E4434"/>
    <w:rsid w:val="008E4E45"/>
    <w:rsid w:val="008E53F8"/>
    <w:rsid w:val="008E53FE"/>
    <w:rsid w:val="008E580E"/>
    <w:rsid w:val="008E58F2"/>
    <w:rsid w:val="008E5980"/>
    <w:rsid w:val="008E5DEA"/>
    <w:rsid w:val="008E5EA0"/>
    <w:rsid w:val="008E601A"/>
    <w:rsid w:val="008E60D8"/>
    <w:rsid w:val="008E6151"/>
    <w:rsid w:val="008E61AC"/>
    <w:rsid w:val="008E623F"/>
    <w:rsid w:val="008E6429"/>
    <w:rsid w:val="008E6449"/>
    <w:rsid w:val="008E68DE"/>
    <w:rsid w:val="008E6922"/>
    <w:rsid w:val="008E697E"/>
    <w:rsid w:val="008E6AFB"/>
    <w:rsid w:val="008E7375"/>
    <w:rsid w:val="008E772D"/>
    <w:rsid w:val="008E78D9"/>
    <w:rsid w:val="008E7BA2"/>
    <w:rsid w:val="008E7CE5"/>
    <w:rsid w:val="008E7D33"/>
    <w:rsid w:val="008E7E0D"/>
    <w:rsid w:val="008E7EB5"/>
    <w:rsid w:val="008F07DC"/>
    <w:rsid w:val="008F0903"/>
    <w:rsid w:val="008F0992"/>
    <w:rsid w:val="008F0C5E"/>
    <w:rsid w:val="008F0E5E"/>
    <w:rsid w:val="008F142C"/>
    <w:rsid w:val="008F14D9"/>
    <w:rsid w:val="008F18C9"/>
    <w:rsid w:val="008F192A"/>
    <w:rsid w:val="008F1A6C"/>
    <w:rsid w:val="008F1B80"/>
    <w:rsid w:val="008F1D92"/>
    <w:rsid w:val="008F1E42"/>
    <w:rsid w:val="008F25E6"/>
    <w:rsid w:val="008F2A6A"/>
    <w:rsid w:val="008F2FAF"/>
    <w:rsid w:val="008F34C4"/>
    <w:rsid w:val="008F38D6"/>
    <w:rsid w:val="008F41A4"/>
    <w:rsid w:val="008F4F3A"/>
    <w:rsid w:val="008F5669"/>
    <w:rsid w:val="008F5735"/>
    <w:rsid w:val="008F5765"/>
    <w:rsid w:val="008F57CF"/>
    <w:rsid w:val="008F5C88"/>
    <w:rsid w:val="008F5CF4"/>
    <w:rsid w:val="008F5D47"/>
    <w:rsid w:val="008F61A7"/>
    <w:rsid w:val="008F6329"/>
    <w:rsid w:val="008F6476"/>
    <w:rsid w:val="008F64C0"/>
    <w:rsid w:val="008F651F"/>
    <w:rsid w:val="008F65DB"/>
    <w:rsid w:val="008F719C"/>
    <w:rsid w:val="008F73A4"/>
    <w:rsid w:val="008F74AC"/>
    <w:rsid w:val="008F77EE"/>
    <w:rsid w:val="008F7F7B"/>
    <w:rsid w:val="00900658"/>
    <w:rsid w:val="0090082D"/>
    <w:rsid w:val="0090097C"/>
    <w:rsid w:val="00900E4A"/>
    <w:rsid w:val="00900EBD"/>
    <w:rsid w:val="00901365"/>
    <w:rsid w:val="00901414"/>
    <w:rsid w:val="009018BE"/>
    <w:rsid w:val="00901EFF"/>
    <w:rsid w:val="00901F26"/>
    <w:rsid w:val="009020EE"/>
    <w:rsid w:val="009029C3"/>
    <w:rsid w:val="00902A58"/>
    <w:rsid w:val="00902B34"/>
    <w:rsid w:val="00902FD4"/>
    <w:rsid w:val="009032E9"/>
    <w:rsid w:val="009034F0"/>
    <w:rsid w:val="0090381B"/>
    <w:rsid w:val="00903A9D"/>
    <w:rsid w:val="00903F60"/>
    <w:rsid w:val="0090467E"/>
    <w:rsid w:val="0090491B"/>
    <w:rsid w:val="00904A6E"/>
    <w:rsid w:val="00904AD3"/>
    <w:rsid w:val="0090510A"/>
    <w:rsid w:val="0090518E"/>
    <w:rsid w:val="009055F6"/>
    <w:rsid w:val="009058C7"/>
    <w:rsid w:val="0090595E"/>
    <w:rsid w:val="00905B27"/>
    <w:rsid w:val="00905ED6"/>
    <w:rsid w:val="00905FB4"/>
    <w:rsid w:val="0090600A"/>
    <w:rsid w:val="0090645C"/>
    <w:rsid w:val="009067C7"/>
    <w:rsid w:val="009068E8"/>
    <w:rsid w:val="00906CA5"/>
    <w:rsid w:val="00906E71"/>
    <w:rsid w:val="009071B1"/>
    <w:rsid w:val="00907415"/>
    <w:rsid w:val="0090762F"/>
    <w:rsid w:val="009077CF"/>
    <w:rsid w:val="00907DC5"/>
    <w:rsid w:val="00910007"/>
    <w:rsid w:val="00910083"/>
    <w:rsid w:val="0091029D"/>
    <w:rsid w:val="0091048E"/>
    <w:rsid w:val="009104FB"/>
    <w:rsid w:val="00910814"/>
    <w:rsid w:val="0091099C"/>
    <w:rsid w:val="00910F19"/>
    <w:rsid w:val="00911094"/>
    <w:rsid w:val="009114E1"/>
    <w:rsid w:val="00911577"/>
    <w:rsid w:val="00911629"/>
    <w:rsid w:val="00911B1C"/>
    <w:rsid w:val="00911C67"/>
    <w:rsid w:val="00911D5F"/>
    <w:rsid w:val="00911F2E"/>
    <w:rsid w:val="00912227"/>
    <w:rsid w:val="009123D3"/>
    <w:rsid w:val="009124D8"/>
    <w:rsid w:val="0091286E"/>
    <w:rsid w:val="009128A3"/>
    <w:rsid w:val="00912B04"/>
    <w:rsid w:val="00912CAB"/>
    <w:rsid w:val="00913144"/>
    <w:rsid w:val="00913289"/>
    <w:rsid w:val="009132C3"/>
    <w:rsid w:val="009132FD"/>
    <w:rsid w:val="009133B2"/>
    <w:rsid w:val="00913702"/>
    <w:rsid w:val="00913982"/>
    <w:rsid w:val="00913BC5"/>
    <w:rsid w:val="00914029"/>
    <w:rsid w:val="00914093"/>
    <w:rsid w:val="00914466"/>
    <w:rsid w:val="009145F9"/>
    <w:rsid w:val="00914762"/>
    <w:rsid w:val="0091482F"/>
    <w:rsid w:val="00914BE2"/>
    <w:rsid w:val="00914D30"/>
    <w:rsid w:val="0091509E"/>
    <w:rsid w:val="00915309"/>
    <w:rsid w:val="009155EA"/>
    <w:rsid w:val="00915918"/>
    <w:rsid w:val="00915BDA"/>
    <w:rsid w:val="00915C4E"/>
    <w:rsid w:val="00916168"/>
    <w:rsid w:val="009165ED"/>
    <w:rsid w:val="009165FC"/>
    <w:rsid w:val="0091662A"/>
    <w:rsid w:val="0091681E"/>
    <w:rsid w:val="0091693B"/>
    <w:rsid w:val="00916A80"/>
    <w:rsid w:val="00916D5A"/>
    <w:rsid w:val="009171D5"/>
    <w:rsid w:val="0091730F"/>
    <w:rsid w:val="00917426"/>
    <w:rsid w:val="0091766D"/>
    <w:rsid w:val="009179CC"/>
    <w:rsid w:val="00917D28"/>
    <w:rsid w:val="00917EA7"/>
    <w:rsid w:val="009201EE"/>
    <w:rsid w:val="009205A3"/>
    <w:rsid w:val="00920B94"/>
    <w:rsid w:val="0092116C"/>
    <w:rsid w:val="009214DE"/>
    <w:rsid w:val="00921642"/>
    <w:rsid w:val="009216FC"/>
    <w:rsid w:val="00921717"/>
    <w:rsid w:val="00921832"/>
    <w:rsid w:val="00921BC7"/>
    <w:rsid w:val="00921ECD"/>
    <w:rsid w:val="0092208C"/>
    <w:rsid w:val="009220B5"/>
    <w:rsid w:val="00922114"/>
    <w:rsid w:val="00922496"/>
    <w:rsid w:val="009229B8"/>
    <w:rsid w:val="009229E8"/>
    <w:rsid w:val="00922D3B"/>
    <w:rsid w:val="00922D7C"/>
    <w:rsid w:val="00923003"/>
    <w:rsid w:val="009230B4"/>
    <w:rsid w:val="009230E6"/>
    <w:rsid w:val="009230FC"/>
    <w:rsid w:val="0092341C"/>
    <w:rsid w:val="0092353C"/>
    <w:rsid w:val="00924217"/>
    <w:rsid w:val="0092436B"/>
    <w:rsid w:val="00924C57"/>
    <w:rsid w:val="00924E86"/>
    <w:rsid w:val="00925056"/>
    <w:rsid w:val="00925198"/>
    <w:rsid w:val="00925604"/>
    <w:rsid w:val="00925993"/>
    <w:rsid w:val="00925A65"/>
    <w:rsid w:val="00925CAF"/>
    <w:rsid w:val="00925D24"/>
    <w:rsid w:val="00925D2C"/>
    <w:rsid w:val="0092665E"/>
    <w:rsid w:val="009266FD"/>
    <w:rsid w:val="009268C7"/>
    <w:rsid w:val="00926A13"/>
    <w:rsid w:val="00926F69"/>
    <w:rsid w:val="00927609"/>
    <w:rsid w:val="00927A69"/>
    <w:rsid w:val="009302A7"/>
    <w:rsid w:val="009302B3"/>
    <w:rsid w:val="00930581"/>
    <w:rsid w:val="00930C2A"/>
    <w:rsid w:val="00930DB3"/>
    <w:rsid w:val="0093102F"/>
    <w:rsid w:val="009314B7"/>
    <w:rsid w:val="0093150C"/>
    <w:rsid w:val="009316AC"/>
    <w:rsid w:val="00931B1C"/>
    <w:rsid w:val="00931D69"/>
    <w:rsid w:val="00932046"/>
    <w:rsid w:val="009322A1"/>
    <w:rsid w:val="009324BD"/>
    <w:rsid w:val="00932D48"/>
    <w:rsid w:val="0093323D"/>
    <w:rsid w:val="009332A5"/>
    <w:rsid w:val="0093330A"/>
    <w:rsid w:val="0093342A"/>
    <w:rsid w:val="0093353E"/>
    <w:rsid w:val="009336FB"/>
    <w:rsid w:val="00933873"/>
    <w:rsid w:val="009338FB"/>
    <w:rsid w:val="00933971"/>
    <w:rsid w:val="00933D28"/>
    <w:rsid w:val="0093405C"/>
    <w:rsid w:val="0093433F"/>
    <w:rsid w:val="009343F8"/>
    <w:rsid w:val="00934625"/>
    <w:rsid w:val="009347B9"/>
    <w:rsid w:val="00934D28"/>
    <w:rsid w:val="009355B2"/>
    <w:rsid w:val="00935B59"/>
    <w:rsid w:val="00935C0F"/>
    <w:rsid w:val="00935CA2"/>
    <w:rsid w:val="00935D72"/>
    <w:rsid w:val="00935EAA"/>
    <w:rsid w:val="00936073"/>
    <w:rsid w:val="00936670"/>
    <w:rsid w:val="0093685B"/>
    <w:rsid w:val="009369E9"/>
    <w:rsid w:val="00936E11"/>
    <w:rsid w:val="00936E28"/>
    <w:rsid w:val="00937233"/>
    <w:rsid w:val="00937236"/>
    <w:rsid w:val="009373A3"/>
    <w:rsid w:val="0093782A"/>
    <w:rsid w:val="0093794A"/>
    <w:rsid w:val="00937950"/>
    <w:rsid w:val="00937F5D"/>
    <w:rsid w:val="0094019A"/>
    <w:rsid w:val="00940314"/>
    <w:rsid w:val="00940775"/>
    <w:rsid w:val="00940AA5"/>
    <w:rsid w:val="00940BC3"/>
    <w:rsid w:val="00940D94"/>
    <w:rsid w:val="00940DFF"/>
    <w:rsid w:val="009412CC"/>
    <w:rsid w:val="00941664"/>
    <w:rsid w:val="00941793"/>
    <w:rsid w:val="009421FF"/>
    <w:rsid w:val="009428C5"/>
    <w:rsid w:val="00942910"/>
    <w:rsid w:val="00942942"/>
    <w:rsid w:val="00943287"/>
    <w:rsid w:val="009432AA"/>
    <w:rsid w:val="009432FB"/>
    <w:rsid w:val="009437D0"/>
    <w:rsid w:val="00943BB8"/>
    <w:rsid w:val="00943F5D"/>
    <w:rsid w:val="00944849"/>
    <w:rsid w:val="00944DD9"/>
    <w:rsid w:val="00944ED7"/>
    <w:rsid w:val="009453BE"/>
    <w:rsid w:val="009455A4"/>
    <w:rsid w:val="00945AC7"/>
    <w:rsid w:val="00945ADF"/>
    <w:rsid w:val="00945F12"/>
    <w:rsid w:val="00945F39"/>
    <w:rsid w:val="00946153"/>
    <w:rsid w:val="009464FC"/>
    <w:rsid w:val="00946628"/>
    <w:rsid w:val="00946656"/>
    <w:rsid w:val="00946AEF"/>
    <w:rsid w:val="00946CA0"/>
    <w:rsid w:val="00947100"/>
    <w:rsid w:val="009472DA"/>
    <w:rsid w:val="00947898"/>
    <w:rsid w:val="009479DC"/>
    <w:rsid w:val="00950125"/>
    <w:rsid w:val="00950A1A"/>
    <w:rsid w:val="00950A7A"/>
    <w:rsid w:val="00950C1E"/>
    <w:rsid w:val="00950F24"/>
    <w:rsid w:val="00950F6D"/>
    <w:rsid w:val="00950FA9"/>
    <w:rsid w:val="0095198B"/>
    <w:rsid w:val="00951AF8"/>
    <w:rsid w:val="00951DBA"/>
    <w:rsid w:val="009522E9"/>
    <w:rsid w:val="00952572"/>
    <w:rsid w:val="009526AB"/>
    <w:rsid w:val="0095270C"/>
    <w:rsid w:val="0095274E"/>
    <w:rsid w:val="009529C1"/>
    <w:rsid w:val="00952A19"/>
    <w:rsid w:val="00952B0D"/>
    <w:rsid w:val="00952D4B"/>
    <w:rsid w:val="009533C8"/>
    <w:rsid w:val="0095344A"/>
    <w:rsid w:val="009537E8"/>
    <w:rsid w:val="00953940"/>
    <w:rsid w:val="00953C1B"/>
    <w:rsid w:val="00953D30"/>
    <w:rsid w:val="00953E1E"/>
    <w:rsid w:val="00954188"/>
    <w:rsid w:val="009548BB"/>
    <w:rsid w:val="00955140"/>
    <w:rsid w:val="00955641"/>
    <w:rsid w:val="00955A95"/>
    <w:rsid w:val="00955AD2"/>
    <w:rsid w:val="00955B1F"/>
    <w:rsid w:val="00955C4B"/>
    <w:rsid w:val="00955E0A"/>
    <w:rsid w:val="00955E50"/>
    <w:rsid w:val="0095600F"/>
    <w:rsid w:val="009563FB"/>
    <w:rsid w:val="0095649C"/>
    <w:rsid w:val="00956852"/>
    <w:rsid w:val="009568E1"/>
    <w:rsid w:val="009569C1"/>
    <w:rsid w:val="00956BA8"/>
    <w:rsid w:val="00956C9D"/>
    <w:rsid w:val="00956E6E"/>
    <w:rsid w:val="00956F81"/>
    <w:rsid w:val="00957181"/>
    <w:rsid w:val="009573D8"/>
    <w:rsid w:val="0095744D"/>
    <w:rsid w:val="00957613"/>
    <w:rsid w:val="00957780"/>
    <w:rsid w:val="00957782"/>
    <w:rsid w:val="0095795B"/>
    <w:rsid w:val="00957D9A"/>
    <w:rsid w:val="00957FA5"/>
    <w:rsid w:val="00960E19"/>
    <w:rsid w:val="00960F27"/>
    <w:rsid w:val="00961434"/>
    <w:rsid w:val="0096170D"/>
    <w:rsid w:val="009617FB"/>
    <w:rsid w:val="0096183A"/>
    <w:rsid w:val="009618E6"/>
    <w:rsid w:val="00961B49"/>
    <w:rsid w:val="00961D4B"/>
    <w:rsid w:val="00961F22"/>
    <w:rsid w:val="0096228B"/>
    <w:rsid w:val="009627FE"/>
    <w:rsid w:val="00962E12"/>
    <w:rsid w:val="00963003"/>
    <w:rsid w:val="009630F0"/>
    <w:rsid w:val="0096348E"/>
    <w:rsid w:val="00963FE6"/>
    <w:rsid w:val="009642DD"/>
    <w:rsid w:val="0096433A"/>
    <w:rsid w:val="00964566"/>
    <w:rsid w:val="00964AFC"/>
    <w:rsid w:val="00964C2C"/>
    <w:rsid w:val="00964F46"/>
    <w:rsid w:val="00965046"/>
    <w:rsid w:val="0096520A"/>
    <w:rsid w:val="009655ED"/>
    <w:rsid w:val="0096583E"/>
    <w:rsid w:val="0096592B"/>
    <w:rsid w:val="00965C34"/>
    <w:rsid w:val="00965ECE"/>
    <w:rsid w:val="00966055"/>
    <w:rsid w:val="0096610C"/>
    <w:rsid w:val="009661F3"/>
    <w:rsid w:val="00966200"/>
    <w:rsid w:val="00966398"/>
    <w:rsid w:val="0096685D"/>
    <w:rsid w:val="0096695C"/>
    <w:rsid w:val="00966D3F"/>
    <w:rsid w:val="00966FE5"/>
    <w:rsid w:val="00967ADE"/>
    <w:rsid w:val="00967B1C"/>
    <w:rsid w:val="00967FB4"/>
    <w:rsid w:val="009701F4"/>
    <w:rsid w:val="0097047E"/>
    <w:rsid w:val="0097061D"/>
    <w:rsid w:val="0097099A"/>
    <w:rsid w:val="00970B2B"/>
    <w:rsid w:val="0097131F"/>
    <w:rsid w:val="00971582"/>
    <w:rsid w:val="0097192E"/>
    <w:rsid w:val="00971FEA"/>
    <w:rsid w:val="0097255E"/>
    <w:rsid w:val="00972E9D"/>
    <w:rsid w:val="00973205"/>
    <w:rsid w:val="00973217"/>
    <w:rsid w:val="00973481"/>
    <w:rsid w:val="00973741"/>
    <w:rsid w:val="00973925"/>
    <w:rsid w:val="00973A9B"/>
    <w:rsid w:val="00973BDD"/>
    <w:rsid w:val="00973D5B"/>
    <w:rsid w:val="00974267"/>
    <w:rsid w:val="009743BF"/>
    <w:rsid w:val="009744D0"/>
    <w:rsid w:val="0097475A"/>
    <w:rsid w:val="009747A7"/>
    <w:rsid w:val="00974844"/>
    <w:rsid w:val="00974889"/>
    <w:rsid w:val="00974BF4"/>
    <w:rsid w:val="00975094"/>
    <w:rsid w:val="00975900"/>
    <w:rsid w:val="00975E8E"/>
    <w:rsid w:val="009761D7"/>
    <w:rsid w:val="00976292"/>
    <w:rsid w:val="009767AD"/>
    <w:rsid w:val="00976E24"/>
    <w:rsid w:val="0097743C"/>
    <w:rsid w:val="00977C04"/>
    <w:rsid w:val="00980240"/>
    <w:rsid w:val="009802EB"/>
    <w:rsid w:val="009808DC"/>
    <w:rsid w:val="00980A41"/>
    <w:rsid w:val="00980D99"/>
    <w:rsid w:val="00980E56"/>
    <w:rsid w:val="00980FFF"/>
    <w:rsid w:val="00981C0C"/>
    <w:rsid w:val="00981CEE"/>
    <w:rsid w:val="0098236A"/>
    <w:rsid w:val="0098242C"/>
    <w:rsid w:val="00982B6A"/>
    <w:rsid w:val="00982F80"/>
    <w:rsid w:val="0098324A"/>
    <w:rsid w:val="00983580"/>
    <w:rsid w:val="009836B8"/>
    <w:rsid w:val="009839F4"/>
    <w:rsid w:val="00983A9A"/>
    <w:rsid w:val="00983AF5"/>
    <w:rsid w:val="00983D15"/>
    <w:rsid w:val="0098432A"/>
    <w:rsid w:val="00984CEB"/>
    <w:rsid w:val="00984D02"/>
    <w:rsid w:val="009850A9"/>
    <w:rsid w:val="009851E5"/>
    <w:rsid w:val="0098552A"/>
    <w:rsid w:val="00985637"/>
    <w:rsid w:val="00985837"/>
    <w:rsid w:val="00985CAF"/>
    <w:rsid w:val="00985D14"/>
    <w:rsid w:val="00985D69"/>
    <w:rsid w:val="00986005"/>
    <w:rsid w:val="0098664A"/>
    <w:rsid w:val="009867DF"/>
    <w:rsid w:val="00986A9C"/>
    <w:rsid w:val="00986AB0"/>
    <w:rsid w:val="00986D27"/>
    <w:rsid w:val="00986E46"/>
    <w:rsid w:val="00987042"/>
    <w:rsid w:val="00987049"/>
    <w:rsid w:val="009870EA"/>
    <w:rsid w:val="009871B5"/>
    <w:rsid w:val="00987403"/>
    <w:rsid w:val="009876ED"/>
    <w:rsid w:val="00987C56"/>
    <w:rsid w:val="00987C57"/>
    <w:rsid w:val="00987CA8"/>
    <w:rsid w:val="00987D10"/>
    <w:rsid w:val="00990056"/>
    <w:rsid w:val="0099030D"/>
    <w:rsid w:val="00990660"/>
    <w:rsid w:val="00990EE1"/>
    <w:rsid w:val="0099157D"/>
    <w:rsid w:val="00991694"/>
    <w:rsid w:val="0099187E"/>
    <w:rsid w:val="00991DF0"/>
    <w:rsid w:val="00991EDF"/>
    <w:rsid w:val="00991FBF"/>
    <w:rsid w:val="009922E0"/>
    <w:rsid w:val="00992A6C"/>
    <w:rsid w:val="00992F9D"/>
    <w:rsid w:val="009934CB"/>
    <w:rsid w:val="00993567"/>
    <w:rsid w:val="009937CA"/>
    <w:rsid w:val="009939F9"/>
    <w:rsid w:val="00993A0C"/>
    <w:rsid w:val="00993AF9"/>
    <w:rsid w:val="00993BB8"/>
    <w:rsid w:val="00993F4E"/>
    <w:rsid w:val="009943AB"/>
    <w:rsid w:val="0099444F"/>
    <w:rsid w:val="00994544"/>
    <w:rsid w:val="009946AA"/>
    <w:rsid w:val="00994C5F"/>
    <w:rsid w:val="00994D39"/>
    <w:rsid w:val="009956AF"/>
    <w:rsid w:val="009956DD"/>
    <w:rsid w:val="0099581E"/>
    <w:rsid w:val="009958DE"/>
    <w:rsid w:val="00995A7F"/>
    <w:rsid w:val="00995B4E"/>
    <w:rsid w:val="00995D98"/>
    <w:rsid w:val="00996539"/>
    <w:rsid w:val="00996A35"/>
    <w:rsid w:val="00996AE0"/>
    <w:rsid w:val="00996DB4"/>
    <w:rsid w:val="00996F30"/>
    <w:rsid w:val="0099719F"/>
    <w:rsid w:val="0099777C"/>
    <w:rsid w:val="00997978"/>
    <w:rsid w:val="00997B22"/>
    <w:rsid w:val="00997E2E"/>
    <w:rsid w:val="009A0298"/>
    <w:rsid w:val="009A02D6"/>
    <w:rsid w:val="009A0508"/>
    <w:rsid w:val="009A056A"/>
    <w:rsid w:val="009A05B3"/>
    <w:rsid w:val="009A05BD"/>
    <w:rsid w:val="009A067B"/>
    <w:rsid w:val="009A0705"/>
    <w:rsid w:val="009A07CF"/>
    <w:rsid w:val="009A114B"/>
    <w:rsid w:val="009A136F"/>
    <w:rsid w:val="009A1673"/>
    <w:rsid w:val="009A197B"/>
    <w:rsid w:val="009A1CB2"/>
    <w:rsid w:val="009A1CE5"/>
    <w:rsid w:val="009A1DC8"/>
    <w:rsid w:val="009A1FA2"/>
    <w:rsid w:val="009A3028"/>
    <w:rsid w:val="009A30A0"/>
    <w:rsid w:val="009A310D"/>
    <w:rsid w:val="009A31F9"/>
    <w:rsid w:val="009A35E7"/>
    <w:rsid w:val="009A377F"/>
    <w:rsid w:val="009A4261"/>
    <w:rsid w:val="009A4292"/>
    <w:rsid w:val="009A45AE"/>
    <w:rsid w:val="009A4F21"/>
    <w:rsid w:val="009A4F22"/>
    <w:rsid w:val="009A5165"/>
    <w:rsid w:val="009A5280"/>
    <w:rsid w:val="009A5A0F"/>
    <w:rsid w:val="009A65E9"/>
    <w:rsid w:val="009A660B"/>
    <w:rsid w:val="009A687F"/>
    <w:rsid w:val="009A6AB4"/>
    <w:rsid w:val="009A6B01"/>
    <w:rsid w:val="009A7607"/>
    <w:rsid w:val="009A7661"/>
    <w:rsid w:val="009A7939"/>
    <w:rsid w:val="009A7951"/>
    <w:rsid w:val="009A7BBF"/>
    <w:rsid w:val="009B00B2"/>
    <w:rsid w:val="009B015D"/>
    <w:rsid w:val="009B0672"/>
    <w:rsid w:val="009B06F8"/>
    <w:rsid w:val="009B07AB"/>
    <w:rsid w:val="009B0958"/>
    <w:rsid w:val="009B0A18"/>
    <w:rsid w:val="009B0AED"/>
    <w:rsid w:val="009B0C3E"/>
    <w:rsid w:val="009B13C7"/>
    <w:rsid w:val="009B13FA"/>
    <w:rsid w:val="009B1499"/>
    <w:rsid w:val="009B16DC"/>
    <w:rsid w:val="009B1CF5"/>
    <w:rsid w:val="009B21D2"/>
    <w:rsid w:val="009B2E0D"/>
    <w:rsid w:val="009B322D"/>
    <w:rsid w:val="009B39E9"/>
    <w:rsid w:val="009B44F0"/>
    <w:rsid w:val="009B45B7"/>
    <w:rsid w:val="009B4C38"/>
    <w:rsid w:val="009B50B2"/>
    <w:rsid w:val="009B53C0"/>
    <w:rsid w:val="009B5AE2"/>
    <w:rsid w:val="009B5AF5"/>
    <w:rsid w:val="009B5BCA"/>
    <w:rsid w:val="009B5EEE"/>
    <w:rsid w:val="009B6255"/>
    <w:rsid w:val="009B683C"/>
    <w:rsid w:val="009B6FD9"/>
    <w:rsid w:val="009B704C"/>
    <w:rsid w:val="009B7858"/>
    <w:rsid w:val="009B7B03"/>
    <w:rsid w:val="009B7D69"/>
    <w:rsid w:val="009B7E45"/>
    <w:rsid w:val="009C033C"/>
    <w:rsid w:val="009C0504"/>
    <w:rsid w:val="009C05D2"/>
    <w:rsid w:val="009C061C"/>
    <w:rsid w:val="009C08EF"/>
    <w:rsid w:val="009C0904"/>
    <w:rsid w:val="009C09BC"/>
    <w:rsid w:val="009C0ABC"/>
    <w:rsid w:val="009C0C4A"/>
    <w:rsid w:val="009C0D1B"/>
    <w:rsid w:val="009C1009"/>
    <w:rsid w:val="009C1039"/>
    <w:rsid w:val="009C10DE"/>
    <w:rsid w:val="009C1287"/>
    <w:rsid w:val="009C1413"/>
    <w:rsid w:val="009C156A"/>
    <w:rsid w:val="009C1836"/>
    <w:rsid w:val="009C18C1"/>
    <w:rsid w:val="009C1DB6"/>
    <w:rsid w:val="009C2040"/>
    <w:rsid w:val="009C21E7"/>
    <w:rsid w:val="009C2383"/>
    <w:rsid w:val="009C249E"/>
    <w:rsid w:val="009C24B8"/>
    <w:rsid w:val="009C2922"/>
    <w:rsid w:val="009C29A7"/>
    <w:rsid w:val="009C29DA"/>
    <w:rsid w:val="009C2CDB"/>
    <w:rsid w:val="009C2D5E"/>
    <w:rsid w:val="009C3259"/>
    <w:rsid w:val="009C3601"/>
    <w:rsid w:val="009C3764"/>
    <w:rsid w:val="009C39CE"/>
    <w:rsid w:val="009C3C00"/>
    <w:rsid w:val="009C46CC"/>
    <w:rsid w:val="009C4E3E"/>
    <w:rsid w:val="009C51E9"/>
    <w:rsid w:val="009C54A9"/>
    <w:rsid w:val="009C5BB4"/>
    <w:rsid w:val="009C5C7D"/>
    <w:rsid w:val="009C6349"/>
    <w:rsid w:val="009C662D"/>
    <w:rsid w:val="009C6884"/>
    <w:rsid w:val="009C6B0D"/>
    <w:rsid w:val="009C6B78"/>
    <w:rsid w:val="009C6BEC"/>
    <w:rsid w:val="009C70D6"/>
    <w:rsid w:val="009C7185"/>
    <w:rsid w:val="009C7188"/>
    <w:rsid w:val="009C72D5"/>
    <w:rsid w:val="009C748B"/>
    <w:rsid w:val="009C74DC"/>
    <w:rsid w:val="009C758C"/>
    <w:rsid w:val="009C760E"/>
    <w:rsid w:val="009C77FE"/>
    <w:rsid w:val="009C7832"/>
    <w:rsid w:val="009C7AE5"/>
    <w:rsid w:val="009D06CA"/>
    <w:rsid w:val="009D07F0"/>
    <w:rsid w:val="009D0B9B"/>
    <w:rsid w:val="009D0E9F"/>
    <w:rsid w:val="009D1000"/>
    <w:rsid w:val="009D13F5"/>
    <w:rsid w:val="009D16C3"/>
    <w:rsid w:val="009D1849"/>
    <w:rsid w:val="009D19C7"/>
    <w:rsid w:val="009D1A9B"/>
    <w:rsid w:val="009D1D57"/>
    <w:rsid w:val="009D2729"/>
    <w:rsid w:val="009D31A6"/>
    <w:rsid w:val="009D34BD"/>
    <w:rsid w:val="009D39E1"/>
    <w:rsid w:val="009D3C17"/>
    <w:rsid w:val="009D467F"/>
    <w:rsid w:val="009D4BD5"/>
    <w:rsid w:val="009D52DF"/>
    <w:rsid w:val="009D5487"/>
    <w:rsid w:val="009D5A13"/>
    <w:rsid w:val="009D5B2A"/>
    <w:rsid w:val="009D5B4B"/>
    <w:rsid w:val="009D5BB9"/>
    <w:rsid w:val="009D5C23"/>
    <w:rsid w:val="009D62C0"/>
    <w:rsid w:val="009D676A"/>
    <w:rsid w:val="009D68BF"/>
    <w:rsid w:val="009D6B03"/>
    <w:rsid w:val="009D6EEA"/>
    <w:rsid w:val="009D714E"/>
    <w:rsid w:val="009D7588"/>
    <w:rsid w:val="009D770E"/>
    <w:rsid w:val="009D7B38"/>
    <w:rsid w:val="009E0767"/>
    <w:rsid w:val="009E0A40"/>
    <w:rsid w:val="009E1023"/>
    <w:rsid w:val="009E103A"/>
    <w:rsid w:val="009E1461"/>
    <w:rsid w:val="009E1786"/>
    <w:rsid w:val="009E17AF"/>
    <w:rsid w:val="009E2274"/>
    <w:rsid w:val="009E2A01"/>
    <w:rsid w:val="009E2B47"/>
    <w:rsid w:val="009E30F8"/>
    <w:rsid w:val="009E31CE"/>
    <w:rsid w:val="009E31FE"/>
    <w:rsid w:val="009E371F"/>
    <w:rsid w:val="009E3817"/>
    <w:rsid w:val="009E391A"/>
    <w:rsid w:val="009E3FF9"/>
    <w:rsid w:val="009E4061"/>
    <w:rsid w:val="009E4ED0"/>
    <w:rsid w:val="009E503F"/>
    <w:rsid w:val="009E50FD"/>
    <w:rsid w:val="009E5182"/>
    <w:rsid w:val="009E53A1"/>
    <w:rsid w:val="009E5D04"/>
    <w:rsid w:val="009E5E05"/>
    <w:rsid w:val="009E5F3C"/>
    <w:rsid w:val="009E5F97"/>
    <w:rsid w:val="009E6140"/>
    <w:rsid w:val="009E659A"/>
    <w:rsid w:val="009E69E4"/>
    <w:rsid w:val="009E6BF6"/>
    <w:rsid w:val="009E6F8D"/>
    <w:rsid w:val="009E7518"/>
    <w:rsid w:val="009E7720"/>
    <w:rsid w:val="009E7A17"/>
    <w:rsid w:val="009E7A1C"/>
    <w:rsid w:val="009E7F82"/>
    <w:rsid w:val="009F0146"/>
    <w:rsid w:val="009F01AA"/>
    <w:rsid w:val="009F037F"/>
    <w:rsid w:val="009F03C3"/>
    <w:rsid w:val="009F046F"/>
    <w:rsid w:val="009F0BF7"/>
    <w:rsid w:val="009F0D4A"/>
    <w:rsid w:val="009F0DE8"/>
    <w:rsid w:val="009F11F4"/>
    <w:rsid w:val="009F186C"/>
    <w:rsid w:val="009F1B69"/>
    <w:rsid w:val="009F1D2D"/>
    <w:rsid w:val="009F22B5"/>
    <w:rsid w:val="009F24BB"/>
    <w:rsid w:val="009F2592"/>
    <w:rsid w:val="009F2754"/>
    <w:rsid w:val="009F28BC"/>
    <w:rsid w:val="009F29B1"/>
    <w:rsid w:val="009F2FF7"/>
    <w:rsid w:val="009F3511"/>
    <w:rsid w:val="009F3941"/>
    <w:rsid w:val="009F3B99"/>
    <w:rsid w:val="009F3C31"/>
    <w:rsid w:val="009F3CC1"/>
    <w:rsid w:val="009F3E88"/>
    <w:rsid w:val="009F4C9D"/>
    <w:rsid w:val="009F4F4C"/>
    <w:rsid w:val="009F4F87"/>
    <w:rsid w:val="009F50E7"/>
    <w:rsid w:val="009F5511"/>
    <w:rsid w:val="009F5A77"/>
    <w:rsid w:val="009F5BD7"/>
    <w:rsid w:val="009F5E28"/>
    <w:rsid w:val="009F6078"/>
    <w:rsid w:val="009F60E7"/>
    <w:rsid w:val="009F62EC"/>
    <w:rsid w:val="009F693D"/>
    <w:rsid w:val="009F694E"/>
    <w:rsid w:val="009F6A3C"/>
    <w:rsid w:val="009F6BFF"/>
    <w:rsid w:val="009F71C5"/>
    <w:rsid w:val="009F779B"/>
    <w:rsid w:val="009F78EC"/>
    <w:rsid w:val="009F7B06"/>
    <w:rsid w:val="00A00021"/>
    <w:rsid w:val="00A00051"/>
    <w:rsid w:val="00A009F1"/>
    <w:rsid w:val="00A00A7D"/>
    <w:rsid w:val="00A00ABA"/>
    <w:rsid w:val="00A01307"/>
    <w:rsid w:val="00A01B5D"/>
    <w:rsid w:val="00A01BA7"/>
    <w:rsid w:val="00A01E76"/>
    <w:rsid w:val="00A01ECB"/>
    <w:rsid w:val="00A01ED1"/>
    <w:rsid w:val="00A01FC0"/>
    <w:rsid w:val="00A02019"/>
    <w:rsid w:val="00A020DE"/>
    <w:rsid w:val="00A02376"/>
    <w:rsid w:val="00A023E5"/>
    <w:rsid w:val="00A024D5"/>
    <w:rsid w:val="00A025E9"/>
    <w:rsid w:val="00A02752"/>
    <w:rsid w:val="00A027D8"/>
    <w:rsid w:val="00A029EF"/>
    <w:rsid w:val="00A029FF"/>
    <w:rsid w:val="00A02D87"/>
    <w:rsid w:val="00A02E5D"/>
    <w:rsid w:val="00A031AE"/>
    <w:rsid w:val="00A03294"/>
    <w:rsid w:val="00A03B04"/>
    <w:rsid w:val="00A03E89"/>
    <w:rsid w:val="00A0414B"/>
    <w:rsid w:val="00A041DE"/>
    <w:rsid w:val="00A04213"/>
    <w:rsid w:val="00A0421E"/>
    <w:rsid w:val="00A044F7"/>
    <w:rsid w:val="00A04B61"/>
    <w:rsid w:val="00A04B75"/>
    <w:rsid w:val="00A04B93"/>
    <w:rsid w:val="00A05431"/>
    <w:rsid w:val="00A05748"/>
    <w:rsid w:val="00A057BA"/>
    <w:rsid w:val="00A059D1"/>
    <w:rsid w:val="00A05E8E"/>
    <w:rsid w:val="00A06015"/>
    <w:rsid w:val="00A060C0"/>
    <w:rsid w:val="00A06195"/>
    <w:rsid w:val="00A062B7"/>
    <w:rsid w:val="00A06941"/>
    <w:rsid w:val="00A06BBC"/>
    <w:rsid w:val="00A06EA9"/>
    <w:rsid w:val="00A07086"/>
    <w:rsid w:val="00A07D88"/>
    <w:rsid w:val="00A07DF8"/>
    <w:rsid w:val="00A07E44"/>
    <w:rsid w:val="00A07FE9"/>
    <w:rsid w:val="00A10124"/>
    <w:rsid w:val="00A10445"/>
    <w:rsid w:val="00A10540"/>
    <w:rsid w:val="00A10C58"/>
    <w:rsid w:val="00A1119E"/>
    <w:rsid w:val="00A1185A"/>
    <w:rsid w:val="00A118E9"/>
    <w:rsid w:val="00A11A2B"/>
    <w:rsid w:val="00A11E4C"/>
    <w:rsid w:val="00A123CD"/>
    <w:rsid w:val="00A12665"/>
    <w:rsid w:val="00A12C99"/>
    <w:rsid w:val="00A12FC1"/>
    <w:rsid w:val="00A13096"/>
    <w:rsid w:val="00A13473"/>
    <w:rsid w:val="00A13901"/>
    <w:rsid w:val="00A13970"/>
    <w:rsid w:val="00A13CAC"/>
    <w:rsid w:val="00A13D9B"/>
    <w:rsid w:val="00A14064"/>
    <w:rsid w:val="00A1415A"/>
    <w:rsid w:val="00A1435E"/>
    <w:rsid w:val="00A14503"/>
    <w:rsid w:val="00A149A7"/>
    <w:rsid w:val="00A14C58"/>
    <w:rsid w:val="00A14E80"/>
    <w:rsid w:val="00A14F62"/>
    <w:rsid w:val="00A15349"/>
    <w:rsid w:val="00A155A1"/>
    <w:rsid w:val="00A159B5"/>
    <w:rsid w:val="00A15B9A"/>
    <w:rsid w:val="00A15ECD"/>
    <w:rsid w:val="00A16329"/>
    <w:rsid w:val="00A164A1"/>
    <w:rsid w:val="00A16C5B"/>
    <w:rsid w:val="00A170B3"/>
    <w:rsid w:val="00A17221"/>
    <w:rsid w:val="00A17E2C"/>
    <w:rsid w:val="00A2003D"/>
    <w:rsid w:val="00A2036E"/>
    <w:rsid w:val="00A205FE"/>
    <w:rsid w:val="00A208A8"/>
    <w:rsid w:val="00A20A74"/>
    <w:rsid w:val="00A20E41"/>
    <w:rsid w:val="00A20F0F"/>
    <w:rsid w:val="00A20F84"/>
    <w:rsid w:val="00A21387"/>
    <w:rsid w:val="00A21413"/>
    <w:rsid w:val="00A2164C"/>
    <w:rsid w:val="00A21681"/>
    <w:rsid w:val="00A216A7"/>
    <w:rsid w:val="00A21DAB"/>
    <w:rsid w:val="00A21DC1"/>
    <w:rsid w:val="00A2202D"/>
    <w:rsid w:val="00A22052"/>
    <w:rsid w:val="00A221CA"/>
    <w:rsid w:val="00A224FE"/>
    <w:rsid w:val="00A22822"/>
    <w:rsid w:val="00A228CD"/>
    <w:rsid w:val="00A22EF7"/>
    <w:rsid w:val="00A22FB8"/>
    <w:rsid w:val="00A23112"/>
    <w:rsid w:val="00A23134"/>
    <w:rsid w:val="00A23414"/>
    <w:rsid w:val="00A23AA2"/>
    <w:rsid w:val="00A23CC9"/>
    <w:rsid w:val="00A23E07"/>
    <w:rsid w:val="00A23E8C"/>
    <w:rsid w:val="00A24700"/>
    <w:rsid w:val="00A2475B"/>
    <w:rsid w:val="00A24A47"/>
    <w:rsid w:val="00A24A55"/>
    <w:rsid w:val="00A24B9D"/>
    <w:rsid w:val="00A254F8"/>
    <w:rsid w:val="00A25643"/>
    <w:rsid w:val="00A258C1"/>
    <w:rsid w:val="00A25BFA"/>
    <w:rsid w:val="00A26150"/>
    <w:rsid w:val="00A2641C"/>
    <w:rsid w:val="00A2647E"/>
    <w:rsid w:val="00A26C27"/>
    <w:rsid w:val="00A26E23"/>
    <w:rsid w:val="00A26EB0"/>
    <w:rsid w:val="00A27163"/>
    <w:rsid w:val="00A27179"/>
    <w:rsid w:val="00A27B07"/>
    <w:rsid w:val="00A27C32"/>
    <w:rsid w:val="00A27CA5"/>
    <w:rsid w:val="00A30156"/>
    <w:rsid w:val="00A3076E"/>
    <w:rsid w:val="00A30A4C"/>
    <w:rsid w:val="00A30E57"/>
    <w:rsid w:val="00A30FB7"/>
    <w:rsid w:val="00A31069"/>
    <w:rsid w:val="00A31437"/>
    <w:rsid w:val="00A3172C"/>
    <w:rsid w:val="00A31BBE"/>
    <w:rsid w:val="00A31BDF"/>
    <w:rsid w:val="00A31CDC"/>
    <w:rsid w:val="00A31DE9"/>
    <w:rsid w:val="00A31F57"/>
    <w:rsid w:val="00A31F6D"/>
    <w:rsid w:val="00A32100"/>
    <w:rsid w:val="00A323C7"/>
    <w:rsid w:val="00A323F2"/>
    <w:rsid w:val="00A3260F"/>
    <w:rsid w:val="00A32718"/>
    <w:rsid w:val="00A32D17"/>
    <w:rsid w:val="00A334D8"/>
    <w:rsid w:val="00A33924"/>
    <w:rsid w:val="00A33936"/>
    <w:rsid w:val="00A33C1B"/>
    <w:rsid w:val="00A34122"/>
    <w:rsid w:val="00A34143"/>
    <w:rsid w:val="00A34C73"/>
    <w:rsid w:val="00A352AD"/>
    <w:rsid w:val="00A35384"/>
    <w:rsid w:val="00A353F0"/>
    <w:rsid w:val="00A35428"/>
    <w:rsid w:val="00A3570A"/>
    <w:rsid w:val="00A35745"/>
    <w:rsid w:val="00A3575F"/>
    <w:rsid w:val="00A35B2C"/>
    <w:rsid w:val="00A35DFE"/>
    <w:rsid w:val="00A35E0A"/>
    <w:rsid w:val="00A36AB0"/>
    <w:rsid w:val="00A36BBC"/>
    <w:rsid w:val="00A36C14"/>
    <w:rsid w:val="00A36C1D"/>
    <w:rsid w:val="00A36D79"/>
    <w:rsid w:val="00A36F85"/>
    <w:rsid w:val="00A372EC"/>
    <w:rsid w:val="00A3769B"/>
    <w:rsid w:val="00A37A00"/>
    <w:rsid w:val="00A37E2F"/>
    <w:rsid w:val="00A40167"/>
    <w:rsid w:val="00A4048E"/>
    <w:rsid w:val="00A40611"/>
    <w:rsid w:val="00A40755"/>
    <w:rsid w:val="00A40996"/>
    <w:rsid w:val="00A40A34"/>
    <w:rsid w:val="00A41047"/>
    <w:rsid w:val="00A410D4"/>
    <w:rsid w:val="00A41215"/>
    <w:rsid w:val="00A415B5"/>
    <w:rsid w:val="00A41630"/>
    <w:rsid w:val="00A41654"/>
    <w:rsid w:val="00A41EC2"/>
    <w:rsid w:val="00A42132"/>
    <w:rsid w:val="00A4257D"/>
    <w:rsid w:val="00A4260B"/>
    <w:rsid w:val="00A428FA"/>
    <w:rsid w:val="00A429EB"/>
    <w:rsid w:val="00A42C54"/>
    <w:rsid w:val="00A43159"/>
    <w:rsid w:val="00A43878"/>
    <w:rsid w:val="00A43A6C"/>
    <w:rsid w:val="00A43B54"/>
    <w:rsid w:val="00A43C61"/>
    <w:rsid w:val="00A43CE6"/>
    <w:rsid w:val="00A440C3"/>
    <w:rsid w:val="00A44155"/>
    <w:rsid w:val="00A446B9"/>
    <w:rsid w:val="00A4482E"/>
    <w:rsid w:val="00A44BA2"/>
    <w:rsid w:val="00A44C08"/>
    <w:rsid w:val="00A44E13"/>
    <w:rsid w:val="00A44E7C"/>
    <w:rsid w:val="00A44EF3"/>
    <w:rsid w:val="00A4500A"/>
    <w:rsid w:val="00A453CC"/>
    <w:rsid w:val="00A4543C"/>
    <w:rsid w:val="00A45D6C"/>
    <w:rsid w:val="00A45D9E"/>
    <w:rsid w:val="00A461BB"/>
    <w:rsid w:val="00A461C3"/>
    <w:rsid w:val="00A46974"/>
    <w:rsid w:val="00A46A39"/>
    <w:rsid w:val="00A46B05"/>
    <w:rsid w:val="00A4704A"/>
    <w:rsid w:val="00A475CD"/>
    <w:rsid w:val="00A4795F"/>
    <w:rsid w:val="00A47F5A"/>
    <w:rsid w:val="00A503DD"/>
    <w:rsid w:val="00A509E4"/>
    <w:rsid w:val="00A50D67"/>
    <w:rsid w:val="00A510C8"/>
    <w:rsid w:val="00A510CD"/>
    <w:rsid w:val="00A5157C"/>
    <w:rsid w:val="00A5169B"/>
    <w:rsid w:val="00A517F6"/>
    <w:rsid w:val="00A51812"/>
    <w:rsid w:val="00A519C8"/>
    <w:rsid w:val="00A51B1F"/>
    <w:rsid w:val="00A51C4C"/>
    <w:rsid w:val="00A51C68"/>
    <w:rsid w:val="00A51CCE"/>
    <w:rsid w:val="00A52089"/>
    <w:rsid w:val="00A52B36"/>
    <w:rsid w:val="00A52DB5"/>
    <w:rsid w:val="00A52F4E"/>
    <w:rsid w:val="00A5309A"/>
    <w:rsid w:val="00A5323A"/>
    <w:rsid w:val="00A53300"/>
    <w:rsid w:val="00A5335E"/>
    <w:rsid w:val="00A534BC"/>
    <w:rsid w:val="00A5362D"/>
    <w:rsid w:val="00A539C0"/>
    <w:rsid w:val="00A53BBF"/>
    <w:rsid w:val="00A53F7B"/>
    <w:rsid w:val="00A543C8"/>
    <w:rsid w:val="00A544EE"/>
    <w:rsid w:val="00A54623"/>
    <w:rsid w:val="00A54ED5"/>
    <w:rsid w:val="00A55B14"/>
    <w:rsid w:val="00A55BC4"/>
    <w:rsid w:val="00A5621C"/>
    <w:rsid w:val="00A56627"/>
    <w:rsid w:val="00A567E7"/>
    <w:rsid w:val="00A56A53"/>
    <w:rsid w:val="00A56D84"/>
    <w:rsid w:val="00A56EB8"/>
    <w:rsid w:val="00A56F42"/>
    <w:rsid w:val="00A56F9E"/>
    <w:rsid w:val="00A571E6"/>
    <w:rsid w:val="00A57364"/>
    <w:rsid w:val="00A5749B"/>
    <w:rsid w:val="00A575BE"/>
    <w:rsid w:val="00A57983"/>
    <w:rsid w:val="00A57E4A"/>
    <w:rsid w:val="00A57FED"/>
    <w:rsid w:val="00A60030"/>
    <w:rsid w:val="00A6092F"/>
    <w:rsid w:val="00A6099A"/>
    <w:rsid w:val="00A60ACD"/>
    <w:rsid w:val="00A60CD6"/>
    <w:rsid w:val="00A60E41"/>
    <w:rsid w:val="00A61266"/>
    <w:rsid w:val="00A6127B"/>
    <w:rsid w:val="00A6131E"/>
    <w:rsid w:val="00A61848"/>
    <w:rsid w:val="00A61940"/>
    <w:rsid w:val="00A619CB"/>
    <w:rsid w:val="00A619E7"/>
    <w:rsid w:val="00A61D38"/>
    <w:rsid w:val="00A61D51"/>
    <w:rsid w:val="00A61D81"/>
    <w:rsid w:val="00A61E9D"/>
    <w:rsid w:val="00A62258"/>
    <w:rsid w:val="00A62326"/>
    <w:rsid w:val="00A62852"/>
    <w:rsid w:val="00A63009"/>
    <w:rsid w:val="00A631CC"/>
    <w:rsid w:val="00A634FC"/>
    <w:rsid w:val="00A637BB"/>
    <w:rsid w:val="00A63856"/>
    <w:rsid w:val="00A638FB"/>
    <w:rsid w:val="00A6392C"/>
    <w:rsid w:val="00A6403F"/>
    <w:rsid w:val="00A640AB"/>
    <w:rsid w:val="00A64527"/>
    <w:rsid w:val="00A647CA"/>
    <w:rsid w:val="00A649A1"/>
    <w:rsid w:val="00A64C89"/>
    <w:rsid w:val="00A64D36"/>
    <w:rsid w:val="00A64D69"/>
    <w:rsid w:val="00A64FDC"/>
    <w:rsid w:val="00A650D0"/>
    <w:rsid w:val="00A65238"/>
    <w:rsid w:val="00A6546B"/>
    <w:rsid w:val="00A655F1"/>
    <w:rsid w:val="00A6561C"/>
    <w:rsid w:val="00A65994"/>
    <w:rsid w:val="00A65D03"/>
    <w:rsid w:val="00A65E72"/>
    <w:rsid w:val="00A661BA"/>
    <w:rsid w:val="00A66275"/>
    <w:rsid w:val="00A667BC"/>
    <w:rsid w:val="00A667E5"/>
    <w:rsid w:val="00A66BDC"/>
    <w:rsid w:val="00A6704F"/>
    <w:rsid w:val="00A672FE"/>
    <w:rsid w:val="00A67640"/>
    <w:rsid w:val="00A677B4"/>
    <w:rsid w:val="00A67C0B"/>
    <w:rsid w:val="00A70179"/>
    <w:rsid w:val="00A70388"/>
    <w:rsid w:val="00A70499"/>
    <w:rsid w:val="00A7085D"/>
    <w:rsid w:val="00A70867"/>
    <w:rsid w:val="00A71117"/>
    <w:rsid w:val="00A7198C"/>
    <w:rsid w:val="00A71C98"/>
    <w:rsid w:val="00A71F68"/>
    <w:rsid w:val="00A7247E"/>
    <w:rsid w:val="00A724E3"/>
    <w:rsid w:val="00A72600"/>
    <w:rsid w:val="00A7291B"/>
    <w:rsid w:val="00A72E0D"/>
    <w:rsid w:val="00A72F2D"/>
    <w:rsid w:val="00A72F71"/>
    <w:rsid w:val="00A72F9F"/>
    <w:rsid w:val="00A7309B"/>
    <w:rsid w:val="00A73177"/>
    <w:rsid w:val="00A73666"/>
    <w:rsid w:val="00A73A40"/>
    <w:rsid w:val="00A74038"/>
    <w:rsid w:val="00A7412C"/>
    <w:rsid w:val="00A741E3"/>
    <w:rsid w:val="00A7422F"/>
    <w:rsid w:val="00A74510"/>
    <w:rsid w:val="00A74B45"/>
    <w:rsid w:val="00A74CC2"/>
    <w:rsid w:val="00A74D4A"/>
    <w:rsid w:val="00A74F2E"/>
    <w:rsid w:val="00A7566C"/>
    <w:rsid w:val="00A75775"/>
    <w:rsid w:val="00A75857"/>
    <w:rsid w:val="00A761AB"/>
    <w:rsid w:val="00A76871"/>
    <w:rsid w:val="00A76B45"/>
    <w:rsid w:val="00A76D61"/>
    <w:rsid w:val="00A76E0B"/>
    <w:rsid w:val="00A7760C"/>
    <w:rsid w:val="00A77AB1"/>
    <w:rsid w:val="00A80541"/>
    <w:rsid w:val="00A80B7E"/>
    <w:rsid w:val="00A80B8D"/>
    <w:rsid w:val="00A815CF"/>
    <w:rsid w:val="00A81969"/>
    <w:rsid w:val="00A81B17"/>
    <w:rsid w:val="00A81CD5"/>
    <w:rsid w:val="00A81DC6"/>
    <w:rsid w:val="00A81F01"/>
    <w:rsid w:val="00A81FAA"/>
    <w:rsid w:val="00A82358"/>
    <w:rsid w:val="00A824B8"/>
    <w:rsid w:val="00A826B8"/>
    <w:rsid w:val="00A828CC"/>
    <w:rsid w:val="00A82943"/>
    <w:rsid w:val="00A82AF2"/>
    <w:rsid w:val="00A82BB6"/>
    <w:rsid w:val="00A82E9E"/>
    <w:rsid w:val="00A8312A"/>
    <w:rsid w:val="00A834EA"/>
    <w:rsid w:val="00A8352E"/>
    <w:rsid w:val="00A83861"/>
    <w:rsid w:val="00A83916"/>
    <w:rsid w:val="00A83919"/>
    <w:rsid w:val="00A83984"/>
    <w:rsid w:val="00A83E68"/>
    <w:rsid w:val="00A846FF"/>
    <w:rsid w:val="00A84861"/>
    <w:rsid w:val="00A84BA2"/>
    <w:rsid w:val="00A84D35"/>
    <w:rsid w:val="00A85E4C"/>
    <w:rsid w:val="00A8609F"/>
    <w:rsid w:val="00A862C9"/>
    <w:rsid w:val="00A863AF"/>
    <w:rsid w:val="00A86627"/>
    <w:rsid w:val="00A873A5"/>
    <w:rsid w:val="00A8793C"/>
    <w:rsid w:val="00A87B69"/>
    <w:rsid w:val="00A87BE6"/>
    <w:rsid w:val="00A87DF6"/>
    <w:rsid w:val="00A9005B"/>
    <w:rsid w:val="00A9059E"/>
    <w:rsid w:val="00A9071E"/>
    <w:rsid w:val="00A908F4"/>
    <w:rsid w:val="00A909B0"/>
    <w:rsid w:val="00A90E05"/>
    <w:rsid w:val="00A90F20"/>
    <w:rsid w:val="00A91172"/>
    <w:rsid w:val="00A9137C"/>
    <w:rsid w:val="00A91859"/>
    <w:rsid w:val="00A91BC8"/>
    <w:rsid w:val="00A92387"/>
    <w:rsid w:val="00A92498"/>
    <w:rsid w:val="00A92CC6"/>
    <w:rsid w:val="00A92DF5"/>
    <w:rsid w:val="00A92F63"/>
    <w:rsid w:val="00A93147"/>
    <w:rsid w:val="00A932F1"/>
    <w:rsid w:val="00A9397C"/>
    <w:rsid w:val="00A93BD4"/>
    <w:rsid w:val="00A93DB7"/>
    <w:rsid w:val="00A93FE6"/>
    <w:rsid w:val="00A9405E"/>
    <w:rsid w:val="00A941F3"/>
    <w:rsid w:val="00A944D2"/>
    <w:rsid w:val="00A945A8"/>
    <w:rsid w:val="00A9493E"/>
    <w:rsid w:val="00A94B02"/>
    <w:rsid w:val="00A94BB7"/>
    <w:rsid w:val="00A94BF2"/>
    <w:rsid w:val="00A94D4F"/>
    <w:rsid w:val="00A9518C"/>
    <w:rsid w:val="00A9549F"/>
    <w:rsid w:val="00A95951"/>
    <w:rsid w:val="00A961FB"/>
    <w:rsid w:val="00A96566"/>
    <w:rsid w:val="00A96626"/>
    <w:rsid w:val="00A969F5"/>
    <w:rsid w:val="00A96D96"/>
    <w:rsid w:val="00A96DB4"/>
    <w:rsid w:val="00A97175"/>
    <w:rsid w:val="00A97214"/>
    <w:rsid w:val="00A9729D"/>
    <w:rsid w:val="00A97391"/>
    <w:rsid w:val="00A97AD3"/>
    <w:rsid w:val="00A97D14"/>
    <w:rsid w:val="00A97D2C"/>
    <w:rsid w:val="00AA0195"/>
    <w:rsid w:val="00AA02F3"/>
    <w:rsid w:val="00AA03B7"/>
    <w:rsid w:val="00AA08BF"/>
    <w:rsid w:val="00AA0938"/>
    <w:rsid w:val="00AA0D1E"/>
    <w:rsid w:val="00AA1835"/>
    <w:rsid w:val="00AA187C"/>
    <w:rsid w:val="00AA1B09"/>
    <w:rsid w:val="00AA1B2F"/>
    <w:rsid w:val="00AA1C47"/>
    <w:rsid w:val="00AA1D04"/>
    <w:rsid w:val="00AA2126"/>
    <w:rsid w:val="00AA2254"/>
    <w:rsid w:val="00AA22BB"/>
    <w:rsid w:val="00AA2451"/>
    <w:rsid w:val="00AA257E"/>
    <w:rsid w:val="00AA2623"/>
    <w:rsid w:val="00AA2AAC"/>
    <w:rsid w:val="00AA2ECA"/>
    <w:rsid w:val="00AA2ED6"/>
    <w:rsid w:val="00AA313D"/>
    <w:rsid w:val="00AA3328"/>
    <w:rsid w:val="00AA3911"/>
    <w:rsid w:val="00AA3B8C"/>
    <w:rsid w:val="00AA3CB9"/>
    <w:rsid w:val="00AA3E66"/>
    <w:rsid w:val="00AA4013"/>
    <w:rsid w:val="00AA41D1"/>
    <w:rsid w:val="00AA4668"/>
    <w:rsid w:val="00AA481A"/>
    <w:rsid w:val="00AA4876"/>
    <w:rsid w:val="00AA4947"/>
    <w:rsid w:val="00AA496B"/>
    <w:rsid w:val="00AA4D37"/>
    <w:rsid w:val="00AA4D48"/>
    <w:rsid w:val="00AA4F79"/>
    <w:rsid w:val="00AA4FB6"/>
    <w:rsid w:val="00AA5000"/>
    <w:rsid w:val="00AA5421"/>
    <w:rsid w:val="00AA59C2"/>
    <w:rsid w:val="00AA5CE5"/>
    <w:rsid w:val="00AA5D23"/>
    <w:rsid w:val="00AA62DA"/>
    <w:rsid w:val="00AA6790"/>
    <w:rsid w:val="00AA67B6"/>
    <w:rsid w:val="00AA67B7"/>
    <w:rsid w:val="00AA6924"/>
    <w:rsid w:val="00AA69C2"/>
    <w:rsid w:val="00AA6A0B"/>
    <w:rsid w:val="00AA6C4C"/>
    <w:rsid w:val="00AA763E"/>
    <w:rsid w:val="00AA7666"/>
    <w:rsid w:val="00AB013E"/>
    <w:rsid w:val="00AB015E"/>
    <w:rsid w:val="00AB0182"/>
    <w:rsid w:val="00AB0242"/>
    <w:rsid w:val="00AB06E5"/>
    <w:rsid w:val="00AB09AF"/>
    <w:rsid w:val="00AB0BE4"/>
    <w:rsid w:val="00AB0F11"/>
    <w:rsid w:val="00AB0F87"/>
    <w:rsid w:val="00AB12F4"/>
    <w:rsid w:val="00AB148F"/>
    <w:rsid w:val="00AB1836"/>
    <w:rsid w:val="00AB1F9B"/>
    <w:rsid w:val="00AB2117"/>
    <w:rsid w:val="00AB22B6"/>
    <w:rsid w:val="00AB231C"/>
    <w:rsid w:val="00AB2872"/>
    <w:rsid w:val="00AB29BF"/>
    <w:rsid w:val="00AB2D70"/>
    <w:rsid w:val="00AB2D74"/>
    <w:rsid w:val="00AB2ED2"/>
    <w:rsid w:val="00AB3139"/>
    <w:rsid w:val="00AB3AAD"/>
    <w:rsid w:val="00AB3FEE"/>
    <w:rsid w:val="00AB4074"/>
    <w:rsid w:val="00AB41F4"/>
    <w:rsid w:val="00AB420F"/>
    <w:rsid w:val="00AB43B6"/>
    <w:rsid w:val="00AB449C"/>
    <w:rsid w:val="00AB4923"/>
    <w:rsid w:val="00AB4B2E"/>
    <w:rsid w:val="00AB4C0B"/>
    <w:rsid w:val="00AB4C8C"/>
    <w:rsid w:val="00AB4CA7"/>
    <w:rsid w:val="00AB549F"/>
    <w:rsid w:val="00AB54A6"/>
    <w:rsid w:val="00AB57CA"/>
    <w:rsid w:val="00AB5886"/>
    <w:rsid w:val="00AB5C35"/>
    <w:rsid w:val="00AB5F41"/>
    <w:rsid w:val="00AB701A"/>
    <w:rsid w:val="00AB727A"/>
    <w:rsid w:val="00AB7653"/>
    <w:rsid w:val="00AB7811"/>
    <w:rsid w:val="00AB7814"/>
    <w:rsid w:val="00AB78C8"/>
    <w:rsid w:val="00AB79B4"/>
    <w:rsid w:val="00AB7AD5"/>
    <w:rsid w:val="00AB7AF8"/>
    <w:rsid w:val="00AB7B43"/>
    <w:rsid w:val="00AC01BA"/>
    <w:rsid w:val="00AC020B"/>
    <w:rsid w:val="00AC0249"/>
    <w:rsid w:val="00AC0478"/>
    <w:rsid w:val="00AC04EB"/>
    <w:rsid w:val="00AC04F2"/>
    <w:rsid w:val="00AC0B36"/>
    <w:rsid w:val="00AC187B"/>
    <w:rsid w:val="00AC1A2C"/>
    <w:rsid w:val="00AC1B52"/>
    <w:rsid w:val="00AC1C9D"/>
    <w:rsid w:val="00AC1D59"/>
    <w:rsid w:val="00AC1EA6"/>
    <w:rsid w:val="00AC252E"/>
    <w:rsid w:val="00AC28BC"/>
    <w:rsid w:val="00AC2BDC"/>
    <w:rsid w:val="00AC2F17"/>
    <w:rsid w:val="00AC30E7"/>
    <w:rsid w:val="00AC32AC"/>
    <w:rsid w:val="00AC33D3"/>
    <w:rsid w:val="00AC35AD"/>
    <w:rsid w:val="00AC3887"/>
    <w:rsid w:val="00AC3B03"/>
    <w:rsid w:val="00AC3BA4"/>
    <w:rsid w:val="00AC3C77"/>
    <w:rsid w:val="00AC3DCD"/>
    <w:rsid w:val="00AC419C"/>
    <w:rsid w:val="00AC41BB"/>
    <w:rsid w:val="00AC41DB"/>
    <w:rsid w:val="00AC47CB"/>
    <w:rsid w:val="00AC4AAD"/>
    <w:rsid w:val="00AC5045"/>
    <w:rsid w:val="00AC51B7"/>
    <w:rsid w:val="00AC5428"/>
    <w:rsid w:val="00AC5538"/>
    <w:rsid w:val="00AC559B"/>
    <w:rsid w:val="00AC56F5"/>
    <w:rsid w:val="00AC58CC"/>
    <w:rsid w:val="00AC5A55"/>
    <w:rsid w:val="00AC66F7"/>
    <w:rsid w:val="00AC6764"/>
    <w:rsid w:val="00AC6BDC"/>
    <w:rsid w:val="00AC6BF7"/>
    <w:rsid w:val="00AC6E1C"/>
    <w:rsid w:val="00AC6EF0"/>
    <w:rsid w:val="00AC6F50"/>
    <w:rsid w:val="00AC6FE5"/>
    <w:rsid w:val="00AC71AD"/>
    <w:rsid w:val="00AC777A"/>
    <w:rsid w:val="00AC781C"/>
    <w:rsid w:val="00AC7E57"/>
    <w:rsid w:val="00AD0022"/>
    <w:rsid w:val="00AD019F"/>
    <w:rsid w:val="00AD053C"/>
    <w:rsid w:val="00AD0789"/>
    <w:rsid w:val="00AD0807"/>
    <w:rsid w:val="00AD0B98"/>
    <w:rsid w:val="00AD0CFC"/>
    <w:rsid w:val="00AD0FE7"/>
    <w:rsid w:val="00AD1177"/>
    <w:rsid w:val="00AD11AD"/>
    <w:rsid w:val="00AD14F4"/>
    <w:rsid w:val="00AD172A"/>
    <w:rsid w:val="00AD18B6"/>
    <w:rsid w:val="00AD196D"/>
    <w:rsid w:val="00AD1A8F"/>
    <w:rsid w:val="00AD1BB0"/>
    <w:rsid w:val="00AD1F67"/>
    <w:rsid w:val="00AD2005"/>
    <w:rsid w:val="00AD2F99"/>
    <w:rsid w:val="00AD358D"/>
    <w:rsid w:val="00AD3722"/>
    <w:rsid w:val="00AD3878"/>
    <w:rsid w:val="00AD3A99"/>
    <w:rsid w:val="00AD3B17"/>
    <w:rsid w:val="00AD3B53"/>
    <w:rsid w:val="00AD3E2F"/>
    <w:rsid w:val="00AD3E91"/>
    <w:rsid w:val="00AD463C"/>
    <w:rsid w:val="00AD4960"/>
    <w:rsid w:val="00AD4CAF"/>
    <w:rsid w:val="00AD4CB3"/>
    <w:rsid w:val="00AD4DBA"/>
    <w:rsid w:val="00AD50F9"/>
    <w:rsid w:val="00AD5810"/>
    <w:rsid w:val="00AD6007"/>
    <w:rsid w:val="00AD6498"/>
    <w:rsid w:val="00AD6C4B"/>
    <w:rsid w:val="00AD6E9F"/>
    <w:rsid w:val="00AD6F4C"/>
    <w:rsid w:val="00AD7007"/>
    <w:rsid w:val="00AD721B"/>
    <w:rsid w:val="00AD789B"/>
    <w:rsid w:val="00AD7A42"/>
    <w:rsid w:val="00AD7CB9"/>
    <w:rsid w:val="00AD7CC2"/>
    <w:rsid w:val="00AD7EC5"/>
    <w:rsid w:val="00AD7FB2"/>
    <w:rsid w:val="00AD7FF2"/>
    <w:rsid w:val="00AE02C0"/>
    <w:rsid w:val="00AE0498"/>
    <w:rsid w:val="00AE0508"/>
    <w:rsid w:val="00AE0753"/>
    <w:rsid w:val="00AE0B9F"/>
    <w:rsid w:val="00AE12D0"/>
    <w:rsid w:val="00AE160F"/>
    <w:rsid w:val="00AE1BB6"/>
    <w:rsid w:val="00AE1C4F"/>
    <w:rsid w:val="00AE240E"/>
    <w:rsid w:val="00AE24D9"/>
    <w:rsid w:val="00AE2840"/>
    <w:rsid w:val="00AE2D2A"/>
    <w:rsid w:val="00AE2F76"/>
    <w:rsid w:val="00AE34E5"/>
    <w:rsid w:val="00AE3678"/>
    <w:rsid w:val="00AE3933"/>
    <w:rsid w:val="00AE3A77"/>
    <w:rsid w:val="00AE3BF8"/>
    <w:rsid w:val="00AE3D4A"/>
    <w:rsid w:val="00AE42E7"/>
    <w:rsid w:val="00AE4623"/>
    <w:rsid w:val="00AE47D3"/>
    <w:rsid w:val="00AE485B"/>
    <w:rsid w:val="00AE527D"/>
    <w:rsid w:val="00AE5580"/>
    <w:rsid w:val="00AE561B"/>
    <w:rsid w:val="00AE5A42"/>
    <w:rsid w:val="00AE5D6A"/>
    <w:rsid w:val="00AE62D6"/>
    <w:rsid w:val="00AE6487"/>
    <w:rsid w:val="00AE6A52"/>
    <w:rsid w:val="00AE6B07"/>
    <w:rsid w:val="00AE6C08"/>
    <w:rsid w:val="00AE6C71"/>
    <w:rsid w:val="00AE6F7E"/>
    <w:rsid w:val="00AE702E"/>
    <w:rsid w:val="00AE7128"/>
    <w:rsid w:val="00AE73F3"/>
    <w:rsid w:val="00AE7573"/>
    <w:rsid w:val="00AE7719"/>
    <w:rsid w:val="00AF03DC"/>
    <w:rsid w:val="00AF0518"/>
    <w:rsid w:val="00AF18CC"/>
    <w:rsid w:val="00AF1B43"/>
    <w:rsid w:val="00AF1B5F"/>
    <w:rsid w:val="00AF1B81"/>
    <w:rsid w:val="00AF1D7F"/>
    <w:rsid w:val="00AF2468"/>
    <w:rsid w:val="00AF28D9"/>
    <w:rsid w:val="00AF295B"/>
    <w:rsid w:val="00AF29EB"/>
    <w:rsid w:val="00AF2D28"/>
    <w:rsid w:val="00AF2D7E"/>
    <w:rsid w:val="00AF3031"/>
    <w:rsid w:val="00AF324A"/>
    <w:rsid w:val="00AF32A3"/>
    <w:rsid w:val="00AF3484"/>
    <w:rsid w:val="00AF378F"/>
    <w:rsid w:val="00AF39D2"/>
    <w:rsid w:val="00AF39E3"/>
    <w:rsid w:val="00AF3BBA"/>
    <w:rsid w:val="00AF3C44"/>
    <w:rsid w:val="00AF42F1"/>
    <w:rsid w:val="00AF44A0"/>
    <w:rsid w:val="00AF4B72"/>
    <w:rsid w:val="00AF4DAC"/>
    <w:rsid w:val="00AF50D2"/>
    <w:rsid w:val="00AF51A9"/>
    <w:rsid w:val="00AF535F"/>
    <w:rsid w:val="00AF543E"/>
    <w:rsid w:val="00AF5C75"/>
    <w:rsid w:val="00AF6522"/>
    <w:rsid w:val="00AF6533"/>
    <w:rsid w:val="00AF6647"/>
    <w:rsid w:val="00AF6738"/>
    <w:rsid w:val="00AF6AE9"/>
    <w:rsid w:val="00AF6CD0"/>
    <w:rsid w:val="00AF6E5E"/>
    <w:rsid w:val="00AF7530"/>
    <w:rsid w:val="00AF755E"/>
    <w:rsid w:val="00AF7EE5"/>
    <w:rsid w:val="00B001B5"/>
    <w:rsid w:val="00B0075F"/>
    <w:rsid w:val="00B007C0"/>
    <w:rsid w:val="00B00C67"/>
    <w:rsid w:val="00B00DD9"/>
    <w:rsid w:val="00B00FC0"/>
    <w:rsid w:val="00B00FC4"/>
    <w:rsid w:val="00B011E1"/>
    <w:rsid w:val="00B012EF"/>
    <w:rsid w:val="00B0137F"/>
    <w:rsid w:val="00B017A9"/>
    <w:rsid w:val="00B01968"/>
    <w:rsid w:val="00B019E6"/>
    <w:rsid w:val="00B01BF0"/>
    <w:rsid w:val="00B01BF6"/>
    <w:rsid w:val="00B01D64"/>
    <w:rsid w:val="00B022BC"/>
    <w:rsid w:val="00B02399"/>
    <w:rsid w:val="00B02645"/>
    <w:rsid w:val="00B028DD"/>
    <w:rsid w:val="00B02A2F"/>
    <w:rsid w:val="00B02A3F"/>
    <w:rsid w:val="00B02E0B"/>
    <w:rsid w:val="00B030EE"/>
    <w:rsid w:val="00B037FB"/>
    <w:rsid w:val="00B03BC1"/>
    <w:rsid w:val="00B03C5C"/>
    <w:rsid w:val="00B03F22"/>
    <w:rsid w:val="00B04404"/>
    <w:rsid w:val="00B04F3D"/>
    <w:rsid w:val="00B0570F"/>
    <w:rsid w:val="00B05B11"/>
    <w:rsid w:val="00B05EC8"/>
    <w:rsid w:val="00B060D7"/>
    <w:rsid w:val="00B064D6"/>
    <w:rsid w:val="00B06657"/>
    <w:rsid w:val="00B06916"/>
    <w:rsid w:val="00B06B60"/>
    <w:rsid w:val="00B06FC3"/>
    <w:rsid w:val="00B06FF1"/>
    <w:rsid w:val="00B0739E"/>
    <w:rsid w:val="00B074DD"/>
    <w:rsid w:val="00B07653"/>
    <w:rsid w:val="00B07894"/>
    <w:rsid w:val="00B07C41"/>
    <w:rsid w:val="00B07F8D"/>
    <w:rsid w:val="00B10564"/>
    <w:rsid w:val="00B1065A"/>
    <w:rsid w:val="00B10688"/>
    <w:rsid w:val="00B1089C"/>
    <w:rsid w:val="00B10995"/>
    <w:rsid w:val="00B10B22"/>
    <w:rsid w:val="00B10B7E"/>
    <w:rsid w:val="00B10D75"/>
    <w:rsid w:val="00B10E46"/>
    <w:rsid w:val="00B10EB4"/>
    <w:rsid w:val="00B10FBC"/>
    <w:rsid w:val="00B1100B"/>
    <w:rsid w:val="00B1170F"/>
    <w:rsid w:val="00B118DC"/>
    <w:rsid w:val="00B1191D"/>
    <w:rsid w:val="00B12310"/>
    <w:rsid w:val="00B12474"/>
    <w:rsid w:val="00B1290B"/>
    <w:rsid w:val="00B12968"/>
    <w:rsid w:val="00B12B19"/>
    <w:rsid w:val="00B12C1C"/>
    <w:rsid w:val="00B12F33"/>
    <w:rsid w:val="00B130D6"/>
    <w:rsid w:val="00B13400"/>
    <w:rsid w:val="00B1386D"/>
    <w:rsid w:val="00B138F8"/>
    <w:rsid w:val="00B13C19"/>
    <w:rsid w:val="00B14828"/>
    <w:rsid w:val="00B14CBA"/>
    <w:rsid w:val="00B14EF2"/>
    <w:rsid w:val="00B14FBE"/>
    <w:rsid w:val="00B1526D"/>
    <w:rsid w:val="00B15782"/>
    <w:rsid w:val="00B16199"/>
    <w:rsid w:val="00B16218"/>
    <w:rsid w:val="00B162AF"/>
    <w:rsid w:val="00B16431"/>
    <w:rsid w:val="00B165CA"/>
    <w:rsid w:val="00B166FC"/>
    <w:rsid w:val="00B16714"/>
    <w:rsid w:val="00B1676D"/>
    <w:rsid w:val="00B16AA6"/>
    <w:rsid w:val="00B16CD3"/>
    <w:rsid w:val="00B16E2F"/>
    <w:rsid w:val="00B16F28"/>
    <w:rsid w:val="00B16FEF"/>
    <w:rsid w:val="00B17046"/>
    <w:rsid w:val="00B17D1D"/>
    <w:rsid w:val="00B17E0A"/>
    <w:rsid w:val="00B200EF"/>
    <w:rsid w:val="00B203B5"/>
    <w:rsid w:val="00B2049A"/>
    <w:rsid w:val="00B20637"/>
    <w:rsid w:val="00B208D5"/>
    <w:rsid w:val="00B20914"/>
    <w:rsid w:val="00B20E06"/>
    <w:rsid w:val="00B21212"/>
    <w:rsid w:val="00B21EC5"/>
    <w:rsid w:val="00B22167"/>
    <w:rsid w:val="00B2219B"/>
    <w:rsid w:val="00B221A2"/>
    <w:rsid w:val="00B2228A"/>
    <w:rsid w:val="00B22331"/>
    <w:rsid w:val="00B22465"/>
    <w:rsid w:val="00B226F5"/>
    <w:rsid w:val="00B227B8"/>
    <w:rsid w:val="00B22853"/>
    <w:rsid w:val="00B22912"/>
    <w:rsid w:val="00B23262"/>
    <w:rsid w:val="00B2372C"/>
    <w:rsid w:val="00B238E4"/>
    <w:rsid w:val="00B23933"/>
    <w:rsid w:val="00B239EB"/>
    <w:rsid w:val="00B240DF"/>
    <w:rsid w:val="00B24361"/>
    <w:rsid w:val="00B244C5"/>
    <w:rsid w:val="00B24577"/>
    <w:rsid w:val="00B24746"/>
    <w:rsid w:val="00B24834"/>
    <w:rsid w:val="00B248C4"/>
    <w:rsid w:val="00B24DF1"/>
    <w:rsid w:val="00B252E5"/>
    <w:rsid w:val="00B25632"/>
    <w:rsid w:val="00B25C92"/>
    <w:rsid w:val="00B25FB1"/>
    <w:rsid w:val="00B260D3"/>
    <w:rsid w:val="00B26722"/>
    <w:rsid w:val="00B267C4"/>
    <w:rsid w:val="00B26C7C"/>
    <w:rsid w:val="00B27534"/>
    <w:rsid w:val="00B27991"/>
    <w:rsid w:val="00B27A56"/>
    <w:rsid w:val="00B27E40"/>
    <w:rsid w:val="00B30167"/>
    <w:rsid w:val="00B3039C"/>
    <w:rsid w:val="00B304D2"/>
    <w:rsid w:val="00B3075A"/>
    <w:rsid w:val="00B30809"/>
    <w:rsid w:val="00B30DB3"/>
    <w:rsid w:val="00B310B7"/>
    <w:rsid w:val="00B310D5"/>
    <w:rsid w:val="00B3161F"/>
    <w:rsid w:val="00B319BB"/>
    <w:rsid w:val="00B31F2A"/>
    <w:rsid w:val="00B32B25"/>
    <w:rsid w:val="00B32C8B"/>
    <w:rsid w:val="00B32E36"/>
    <w:rsid w:val="00B338A2"/>
    <w:rsid w:val="00B3393C"/>
    <w:rsid w:val="00B33A92"/>
    <w:rsid w:val="00B33D77"/>
    <w:rsid w:val="00B340FA"/>
    <w:rsid w:val="00B34175"/>
    <w:rsid w:val="00B34251"/>
    <w:rsid w:val="00B344E7"/>
    <w:rsid w:val="00B346BB"/>
    <w:rsid w:val="00B347A7"/>
    <w:rsid w:val="00B348EC"/>
    <w:rsid w:val="00B34A7E"/>
    <w:rsid w:val="00B34B0E"/>
    <w:rsid w:val="00B34B1C"/>
    <w:rsid w:val="00B34D60"/>
    <w:rsid w:val="00B34F63"/>
    <w:rsid w:val="00B35167"/>
    <w:rsid w:val="00B3545D"/>
    <w:rsid w:val="00B35548"/>
    <w:rsid w:val="00B36349"/>
    <w:rsid w:val="00B3648A"/>
    <w:rsid w:val="00B36691"/>
    <w:rsid w:val="00B36974"/>
    <w:rsid w:val="00B36A1E"/>
    <w:rsid w:val="00B36DBD"/>
    <w:rsid w:val="00B37007"/>
    <w:rsid w:val="00B37196"/>
    <w:rsid w:val="00B3736F"/>
    <w:rsid w:val="00B374D8"/>
    <w:rsid w:val="00B377AE"/>
    <w:rsid w:val="00B37969"/>
    <w:rsid w:val="00B40500"/>
    <w:rsid w:val="00B409DF"/>
    <w:rsid w:val="00B40AD4"/>
    <w:rsid w:val="00B40CE8"/>
    <w:rsid w:val="00B41097"/>
    <w:rsid w:val="00B41308"/>
    <w:rsid w:val="00B41313"/>
    <w:rsid w:val="00B414E3"/>
    <w:rsid w:val="00B41632"/>
    <w:rsid w:val="00B416D9"/>
    <w:rsid w:val="00B41C3F"/>
    <w:rsid w:val="00B41D15"/>
    <w:rsid w:val="00B41E1E"/>
    <w:rsid w:val="00B42D73"/>
    <w:rsid w:val="00B42F9F"/>
    <w:rsid w:val="00B4325B"/>
    <w:rsid w:val="00B4339F"/>
    <w:rsid w:val="00B4342E"/>
    <w:rsid w:val="00B43641"/>
    <w:rsid w:val="00B43A8D"/>
    <w:rsid w:val="00B43DAD"/>
    <w:rsid w:val="00B441BA"/>
    <w:rsid w:val="00B4438D"/>
    <w:rsid w:val="00B44593"/>
    <w:rsid w:val="00B44957"/>
    <w:rsid w:val="00B44E23"/>
    <w:rsid w:val="00B45007"/>
    <w:rsid w:val="00B453E4"/>
    <w:rsid w:val="00B455AF"/>
    <w:rsid w:val="00B457A2"/>
    <w:rsid w:val="00B457E4"/>
    <w:rsid w:val="00B45865"/>
    <w:rsid w:val="00B459ED"/>
    <w:rsid w:val="00B45CFA"/>
    <w:rsid w:val="00B45E14"/>
    <w:rsid w:val="00B45E5A"/>
    <w:rsid w:val="00B45EBB"/>
    <w:rsid w:val="00B45ECF"/>
    <w:rsid w:val="00B46137"/>
    <w:rsid w:val="00B46180"/>
    <w:rsid w:val="00B46232"/>
    <w:rsid w:val="00B4678A"/>
    <w:rsid w:val="00B467F2"/>
    <w:rsid w:val="00B46875"/>
    <w:rsid w:val="00B46AEA"/>
    <w:rsid w:val="00B46EE8"/>
    <w:rsid w:val="00B472E3"/>
    <w:rsid w:val="00B47564"/>
    <w:rsid w:val="00B479C0"/>
    <w:rsid w:val="00B47BDC"/>
    <w:rsid w:val="00B47DD3"/>
    <w:rsid w:val="00B50060"/>
    <w:rsid w:val="00B50C78"/>
    <w:rsid w:val="00B50D99"/>
    <w:rsid w:val="00B50DB3"/>
    <w:rsid w:val="00B50F93"/>
    <w:rsid w:val="00B5107B"/>
    <w:rsid w:val="00B5147D"/>
    <w:rsid w:val="00B514A7"/>
    <w:rsid w:val="00B5166D"/>
    <w:rsid w:val="00B518FD"/>
    <w:rsid w:val="00B51924"/>
    <w:rsid w:val="00B51965"/>
    <w:rsid w:val="00B51D63"/>
    <w:rsid w:val="00B52672"/>
    <w:rsid w:val="00B527DE"/>
    <w:rsid w:val="00B52FF1"/>
    <w:rsid w:val="00B53289"/>
    <w:rsid w:val="00B53396"/>
    <w:rsid w:val="00B533FB"/>
    <w:rsid w:val="00B535D6"/>
    <w:rsid w:val="00B54CE4"/>
    <w:rsid w:val="00B54E3A"/>
    <w:rsid w:val="00B54EE2"/>
    <w:rsid w:val="00B5514D"/>
    <w:rsid w:val="00B55464"/>
    <w:rsid w:val="00B55949"/>
    <w:rsid w:val="00B55995"/>
    <w:rsid w:val="00B55AF1"/>
    <w:rsid w:val="00B56022"/>
    <w:rsid w:val="00B5653D"/>
    <w:rsid w:val="00B567B7"/>
    <w:rsid w:val="00B56899"/>
    <w:rsid w:val="00B56C64"/>
    <w:rsid w:val="00B56D16"/>
    <w:rsid w:val="00B56E47"/>
    <w:rsid w:val="00B56EF2"/>
    <w:rsid w:val="00B56F8A"/>
    <w:rsid w:val="00B56FA7"/>
    <w:rsid w:val="00B571BD"/>
    <w:rsid w:val="00B57285"/>
    <w:rsid w:val="00B573B4"/>
    <w:rsid w:val="00B574BE"/>
    <w:rsid w:val="00B57753"/>
    <w:rsid w:val="00B57775"/>
    <w:rsid w:val="00B577DC"/>
    <w:rsid w:val="00B5787D"/>
    <w:rsid w:val="00B57B41"/>
    <w:rsid w:val="00B57CD3"/>
    <w:rsid w:val="00B57E84"/>
    <w:rsid w:val="00B57FD4"/>
    <w:rsid w:val="00B57FFE"/>
    <w:rsid w:val="00B60167"/>
    <w:rsid w:val="00B60250"/>
    <w:rsid w:val="00B602BF"/>
    <w:rsid w:val="00B602FD"/>
    <w:rsid w:val="00B605EE"/>
    <w:rsid w:val="00B6073A"/>
    <w:rsid w:val="00B6079C"/>
    <w:rsid w:val="00B610A4"/>
    <w:rsid w:val="00B615A1"/>
    <w:rsid w:val="00B61722"/>
    <w:rsid w:val="00B61771"/>
    <w:rsid w:val="00B6186F"/>
    <w:rsid w:val="00B61917"/>
    <w:rsid w:val="00B61923"/>
    <w:rsid w:val="00B619EA"/>
    <w:rsid w:val="00B61B24"/>
    <w:rsid w:val="00B61B62"/>
    <w:rsid w:val="00B61E35"/>
    <w:rsid w:val="00B61E52"/>
    <w:rsid w:val="00B620FC"/>
    <w:rsid w:val="00B62317"/>
    <w:rsid w:val="00B624E3"/>
    <w:rsid w:val="00B624ED"/>
    <w:rsid w:val="00B6254C"/>
    <w:rsid w:val="00B62877"/>
    <w:rsid w:val="00B62B53"/>
    <w:rsid w:val="00B62B64"/>
    <w:rsid w:val="00B62CB3"/>
    <w:rsid w:val="00B62DF5"/>
    <w:rsid w:val="00B62F70"/>
    <w:rsid w:val="00B62F75"/>
    <w:rsid w:val="00B63440"/>
    <w:rsid w:val="00B639AC"/>
    <w:rsid w:val="00B63D25"/>
    <w:rsid w:val="00B63D64"/>
    <w:rsid w:val="00B641CC"/>
    <w:rsid w:val="00B644B8"/>
    <w:rsid w:val="00B64976"/>
    <w:rsid w:val="00B64C54"/>
    <w:rsid w:val="00B64D98"/>
    <w:rsid w:val="00B650B9"/>
    <w:rsid w:val="00B651DB"/>
    <w:rsid w:val="00B65209"/>
    <w:rsid w:val="00B65276"/>
    <w:rsid w:val="00B6540D"/>
    <w:rsid w:val="00B65899"/>
    <w:rsid w:val="00B65959"/>
    <w:rsid w:val="00B66193"/>
    <w:rsid w:val="00B661BF"/>
    <w:rsid w:val="00B66258"/>
    <w:rsid w:val="00B662C7"/>
    <w:rsid w:val="00B662DA"/>
    <w:rsid w:val="00B665A3"/>
    <w:rsid w:val="00B66CD1"/>
    <w:rsid w:val="00B6711A"/>
    <w:rsid w:val="00B6727C"/>
    <w:rsid w:val="00B67448"/>
    <w:rsid w:val="00B678E8"/>
    <w:rsid w:val="00B67AA1"/>
    <w:rsid w:val="00B67BC2"/>
    <w:rsid w:val="00B67C08"/>
    <w:rsid w:val="00B67CD2"/>
    <w:rsid w:val="00B67CF4"/>
    <w:rsid w:val="00B67E90"/>
    <w:rsid w:val="00B67FA1"/>
    <w:rsid w:val="00B7016D"/>
    <w:rsid w:val="00B70CFC"/>
    <w:rsid w:val="00B70D65"/>
    <w:rsid w:val="00B71573"/>
    <w:rsid w:val="00B71C59"/>
    <w:rsid w:val="00B71C96"/>
    <w:rsid w:val="00B71CD5"/>
    <w:rsid w:val="00B72294"/>
    <w:rsid w:val="00B72DC9"/>
    <w:rsid w:val="00B732A4"/>
    <w:rsid w:val="00B732B3"/>
    <w:rsid w:val="00B7338D"/>
    <w:rsid w:val="00B7398B"/>
    <w:rsid w:val="00B739DF"/>
    <w:rsid w:val="00B740E2"/>
    <w:rsid w:val="00B746D2"/>
    <w:rsid w:val="00B750D7"/>
    <w:rsid w:val="00B7515D"/>
    <w:rsid w:val="00B75262"/>
    <w:rsid w:val="00B7531C"/>
    <w:rsid w:val="00B75485"/>
    <w:rsid w:val="00B75535"/>
    <w:rsid w:val="00B755C1"/>
    <w:rsid w:val="00B7584B"/>
    <w:rsid w:val="00B758B2"/>
    <w:rsid w:val="00B75FE0"/>
    <w:rsid w:val="00B7652B"/>
    <w:rsid w:val="00B76BA8"/>
    <w:rsid w:val="00B76BB6"/>
    <w:rsid w:val="00B76D28"/>
    <w:rsid w:val="00B76D3C"/>
    <w:rsid w:val="00B76EA2"/>
    <w:rsid w:val="00B76EB9"/>
    <w:rsid w:val="00B77118"/>
    <w:rsid w:val="00B77629"/>
    <w:rsid w:val="00B776EA"/>
    <w:rsid w:val="00B77794"/>
    <w:rsid w:val="00B77BC8"/>
    <w:rsid w:val="00B800D9"/>
    <w:rsid w:val="00B806BA"/>
    <w:rsid w:val="00B80729"/>
    <w:rsid w:val="00B80794"/>
    <w:rsid w:val="00B808FE"/>
    <w:rsid w:val="00B80B99"/>
    <w:rsid w:val="00B80BAE"/>
    <w:rsid w:val="00B81125"/>
    <w:rsid w:val="00B81240"/>
    <w:rsid w:val="00B813D2"/>
    <w:rsid w:val="00B818D5"/>
    <w:rsid w:val="00B819EE"/>
    <w:rsid w:val="00B81C72"/>
    <w:rsid w:val="00B82A7E"/>
    <w:rsid w:val="00B82B8C"/>
    <w:rsid w:val="00B82C38"/>
    <w:rsid w:val="00B82FAA"/>
    <w:rsid w:val="00B8312E"/>
    <w:rsid w:val="00B832BF"/>
    <w:rsid w:val="00B83C17"/>
    <w:rsid w:val="00B83C84"/>
    <w:rsid w:val="00B840C1"/>
    <w:rsid w:val="00B84672"/>
    <w:rsid w:val="00B8467D"/>
    <w:rsid w:val="00B84E51"/>
    <w:rsid w:val="00B8514B"/>
    <w:rsid w:val="00B85AE9"/>
    <w:rsid w:val="00B85B78"/>
    <w:rsid w:val="00B8627A"/>
    <w:rsid w:val="00B868BA"/>
    <w:rsid w:val="00B86E3D"/>
    <w:rsid w:val="00B86F45"/>
    <w:rsid w:val="00B87002"/>
    <w:rsid w:val="00B8747C"/>
    <w:rsid w:val="00B87513"/>
    <w:rsid w:val="00B87CB8"/>
    <w:rsid w:val="00B87E6B"/>
    <w:rsid w:val="00B9017F"/>
    <w:rsid w:val="00B9035B"/>
    <w:rsid w:val="00B90525"/>
    <w:rsid w:val="00B90541"/>
    <w:rsid w:val="00B90616"/>
    <w:rsid w:val="00B90A8D"/>
    <w:rsid w:val="00B90B11"/>
    <w:rsid w:val="00B90B9F"/>
    <w:rsid w:val="00B90C55"/>
    <w:rsid w:val="00B90C88"/>
    <w:rsid w:val="00B91264"/>
    <w:rsid w:val="00B91389"/>
    <w:rsid w:val="00B91799"/>
    <w:rsid w:val="00B91AC2"/>
    <w:rsid w:val="00B91B43"/>
    <w:rsid w:val="00B91B49"/>
    <w:rsid w:val="00B91C4A"/>
    <w:rsid w:val="00B91E34"/>
    <w:rsid w:val="00B927B8"/>
    <w:rsid w:val="00B927CE"/>
    <w:rsid w:val="00B92CA7"/>
    <w:rsid w:val="00B92DA2"/>
    <w:rsid w:val="00B931DB"/>
    <w:rsid w:val="00B93653"/>
    <w:rsid w:val="00B93950"/>
    <w:rsid w:val="00B93A2E"/>
    <w:rsid w:val="00B93FB6"/>
    <w:rsid w:val="00B94615"/>
    <w:rsid w:val="00B948D7"/>
    <w:rsid w:val="00B94907"/>
    <w:rsid w:val="00B94DE4"/>
    <w:rsid w:val="00B94F17"/>
    <w:rsid w:val="00B950AE"/>
    <w:rsid w:val="00B95105"/>
    <w:rsid w:val="00B95304"/>
    <w:rsid w:val="00B95510"/>
    <w:rsid w:val="00B958E0"/>
    <w:rsid w:val="00B959F5"/>
    <w:rsid w:val="00B95CDB"/>
    <w:rsid w:val="00B96325"/>
    <w:rsid w:val="00B9647A"/>
    <w:rsid w:val="00B96677"/>
    <w:rsid w:val="00B96C01"/>
    <w:rsid w:val="00B971A7"/>
    <w:rsid w:val="00B975FA"/>
    <w:rsid w:val="00B97E12"/>
    <w:rsid w:val="00B97EDA"/>
    <w:rsid w:val="00BA042E"/>
    <w:rsid w:val="00BA0583"/>
    <w:rsid w:val="00BA0656"/>
    <w:rsid w:val="00BA0693"/>
    <w:rsid w:val="00BA0727"/>
    <w:rsid w:val="00BA0B2F"/>
    <w:rsid w:val="00BA0BF8"/>
    <w:rsid w:val="00BA0CCD"/>
    <w:rsid w:val="00BA0EBE"/>
    <w:rsid w:val="00BA0FFD"/>
    <w:rsid w:val="00BA10A1"/>
    <w:rsid w:val="00BA1825"/>
    <w:rsid w:val="00BA1F8E"/>
    <w:rsid w:val="00BA23FE"/>
    <w:rsid w:val="00BA25BC"/>
    <w:rsid w:val="00BA25CF"/>
    <w:rsid w:val="00BA29BF"/>
    <w:rsid w:val="00BA2BC6"/>
    <w:rsid w:val="00BA2DB5"/>
    <w:rsid w:val="00BA34F5"/>
    <w:rsid w:val="00BA3537"/>
    <w:rsid w:val="00BA35CF"/>
    <w:rsid w:val="00BA374D"/>
    <w:rsid w:val="00BA3C7E"/>
    <w:rsid w:val="00BA3CAA"/>
    <w:rsid w:val="00BA3EE3"/>
    <w:rsid w:val="00BA4379"/>
    <w:rsid w:val="00BA4450"/>
    <w:rsid w:val="00BA4568"/>
    <w:rsid w:val="00BA47C3"/>
    <w:rsid w:val="00BA48BE"/>
    <w:rsid w:val="00BA4C31"/>
    <w:rsid w:val="00BA4DF4"/>
    <w:rsid w:val="00BA4F5F"/>
    <w:rsid w:val="00BA529E"/>
    <w:rsid w:val="00BA539B"/>
    <w:rsid w:val="00BA5580"/>
    <w:rsid w:val="00BA5C47"/>
    <w:rsid w:val="00BA5C74"/>
    <w:rsid w:val="00BA5E15"/>
    <w:rsid w:val="00BA63E9"/>
    <w:rsid w:val="00BA67F0"/>
    <w:rsid w:val="00BA6864"/>
    <w:rsid w:val="00BA68A0"/>
    <w:rsid w:val="00BA6BDA"/>
    <w:rsid w:val="00BA7343"/>
    <w:rsid w:val="00BA7C78"/>
    <w:rsid w:val="00BB035E"/>
    <w:rsid w:val="00BB039D"/>
    <w:rsid w:val="00BB0426"/>
    <w:rsid w:val="00BB0CD6"/>
    <w:rsid w:val="00BB1915"/>
    <w:rsid w:val="00BB1B37"/>
    <w:rsid w:val="00BB1BDD"/>
    <w:rsid w:val="00BB1DCF"/>
    <w:rsid w:val="00BB1E6B"/>
    <w:rsid w:val="00BB247F"/>
    <w:rsid w:val="00BB2A0A"/>
    <w:rsid w:val="00BB2A7E"/>
    <w:rsid w:val="00BB2D00"/>
    <w:rsid w:val="00BB3006"/>
    <w:rsid w:val="00BB3392"/>
    <w:rsid w:val="00BB3541"/>
    <w:rsid w:val="00BB3790"/>
    <w:rsid w:val="00BB3973"/>
    <w:rsid w:val="00BB3F98"/>
    <w:rsid w:val="00BB4284"/>
    <w:rsid w:val="00BB44EF"/>
    <w:rsid w:val="00BB481B"/>
    <w:rsid w:val="00BB48E1"/>
    <w:rsid w:val="00BB49DD"/>
    <w:rsid w:val="00BB4D5D"/>
    <w:rsid w:val="00BB4FED"/>
    <w:rsid w:val="00BB521A"/>
    <w:rsid w:val="00BB54D9"/>
    <w:rsid w:val="00BB577C"/>
    <w:rsid w:val="00BB5A4E"/>
    <w:rsid w:val="00BB5C82"/>
    <w:rsid w:val="00BB5C8C"/>
    <w:rsid w:val="00BB5CEC"/>
    <w:rsid w:val="00BB65DF"/>
    <w:rsid w:val="00BB682B"/>
    <w:rsid w:val="00BB6B8D"/>
    <w:rsid w:val="00BB6EF1"/>
    <w:rsid w:val="00BB7031"/>
    <w:rsid w:val="00BB7230"/>
    <w:rsid w:val="00BB7310"/>
    <w:rsid w:val="00BB75ED"/>
    <w:rsid w:val="00BB76AC"/>
    <w:rsid w:val="00BB778D"/>
    <w:rsid w:val="00BB7814"/>
    <w:rsid w:val="00BB7AAF"/>
    <w:rsid w:val="00BB7B30"/>
    <w:rsid w:val="00BB7D05"/>
    <w:rsid w:val="00BB7D50"/>
    <w:rsid w:val="00BB7F11"/>
    <w:rsid w:val="00BC025A"/>
    <w:rsid w:val="00BC0341"/>
    <w:rsid w:val="00BC076C"/>
    <w:rsid w:val="00BC0886"/>
    <w:rsid w:val="00BC0E4E"/>
    <w:rsid w:val="00BC10DC"/>
    <w:rsid w:val="00BC12B1"/>
    <w:rsid w:val="00BC1BB3"/>
    <w:rsid w:val="00BC26DD"/>
    <w:rsid w:val="00BC29F7"/>
    <w:rsid w:val="00BC2CA4"/>
    <w:rsid w:val="00BC3163"/>
    <w:rsid w:val="00BC318A"/>
    <w:rsid w:val="00BC3519"/>
    <w:rsid w:val="00BC373D"/>
    <w:rsid w:val="00BC3A4B"/>
    <w:rsid w:val="00BC3C79"/>
    <w:rsid w:val="00BC3CEB"/>
    <w:rsid w:val="00BC3D84"/>
    <w:rsid w:val="00BC3F24"/>
    <w:rsid w:val="00BC41AD"/>
    <w:rsid w:val="00BC431E"/>
    <w:rsid w:val="00BC4511"/>
    <w:rsid w:val="00BC4629"/>
    <w:rsid w:val="00BC4D17"/>
    <w:rsid w:val="00BC515B"/>
    <w:rsid w:val="00BC56EE"/>
    <w:rsid w:val="00BC570B"/>
    <w:rsid w:val="00BC57A5"/>
    <w:rsid w:val="00BC57D3"/>
    <w:rsid w:val="00BC5B55"/>
    <w:rsid w:val="00BC5D80"/>
    <w:rsid w:val="00BC5E1E"/>
    <w:rsid w:val="00BC67B1"/>
    <w:rsid w:val="00BC688B"/>
    <w:rsid w:val="00BC6910"/>
    <w:rsid w:val="00BC6B6C"/>
    <w:rsid w:val="00BC704E"/>
    <w:rsid w:val="00BC7367"/>
    <w:rsid w:val="00BC754B"/>
    <w:rsid w:val="00BC757A"/>
    <w:rsid w:val="00BC778F"/>
    <w:rsid w:val="00BC7AE1"/>
    <w:rsid w:val="00BC7AF6"/>
    <w:rsid w:val="00BC7DCE"/>
    <w:rsid w:val="00BC7DD9"/>
    <w:rsid w:val="00BD007A"/>
    <w:rsid w:val="00BD00C4"/>
    <w:rsid w:val="00BD0156"/>
    <w:rsid w:val="00BD06EA"/>
    <w:rsid w:val="00BD0744"/>
    <w:rsid w:val="00BD0883"/>
    <w:rsid w:val="00BD0C5C"/>
    <w:rsid w:val="00BD1304"/>
    <w:rsid w:val="00BD18AD"/>
    <w:rsid w:val="00BD1CAD"/>
    <w:rsid w:val="00BD1DF3"/>
    <w:rsid w:val="00BD1E4B"/>
    <w:rsid w:val="00BD1F74"/>
    <w:rsid w:val="00BD2220"/>
    <w:rsid w:val="00BD276F"/>
    <w:rsid w:val="00BD2C78"/>
    <w:rsid w:val="00BD2ECF"/>
    <w:rsid w:val="00BD3556"/>
    <w:rsid w:val="00BD3625"/>
    <w:rsid w:val="00BD3714"/>
    <w:rsid w:val="00BD3BD7"/>
    <w:rsid w:val="00BD3E1D"/>
    <w:rsid w:val="00BD4045"/>
    <w:rsid w:val="00BD4363"/>
    <w:rsid w:val="00BD4E1F"/>
    <w:rsid w:val="00BD5091"/>
    <w:rsid w:val="00BD5095"/>
    <w:rsid w:val="00BD5346"/>
    <w:rsid w:val="00BD574A"/>
    <w:rsid w:val="00BD578C"/>
    <w:rsid w:val="00BD57B4"/>
    <w:rsid w:val="00BD5C02"/>
    <w:rsid w:val="00BD6057"/>
    <w:rsid w:val="00BD61DA"/>
    <w:rsid w:val="00BD67CF"/>
    <w:rsid w:val="00BD6DDF"/>
    <w:rsid w:val="00BD76CA"/>
    <w:rsid w:val="00BE0051"/>
    <w:rsid w:val="00BE00EF"/>
    <w:rsid w:val="00BE0AAA"/>
    <w:rsid w:val="00BE0AC3"/>
    <w:rsid w:val="00BE0DF1"/>
    <w:rsid w:val="00BE102F"/>
    <w:rsid w:val="00BE179D"/>
    <w:rsid w:val="00BE1996"/>
    <w:rsid w:val="00BE1A7F"/>
    <w:rsid w:val="00BE1D1E"/>
    <w:rsid w:val="00BE1DAC"/>
    <w:rsid w:val="00BE1FD0"/>
    <w:rsid w:val="00BE20A7"/>
    <w:rsid w:val="00BE2638"/>
    <w:rsid w:val="00BE26BE"/>
    <w:rsid w:val="00BE28D5"/>
    <w:rsid w:val="00BE3014"/>
    <w:rsid w:val="00BE3374"/>
    <w:rsid w:val="00BE3385"/>
    <w:rsid w:val="00BE36FD"/>
    <w:rsid w:val="00BE4152"/>
    <w:rsid w:val="00BE427E"/>
    <w:rsid w:val="00BE4334"/>
    <w:rsid w:val="00BE487C"/>
    <w:rsid w:val="00BE4990"/>
    <w:rsid w:val="00BE4A34"/>
    <w:rsid w:val="00BE4B8F"/>
    <w:rsid w:val="00BE4BB3"/>
    <w:rsid w:val="00BE51E2"/>
    <w:rsid w:val="00BE5311"/>
    <w:rsid w:val="00BE59A7"/>
    <w:rsid w:val="00BE60CC"/>
    <w:rsid w:val="00BE614A"/>
    <w:rsid w:val="00BE64AF"/>
    <w:rsid w:val="00BE68DD"/>
    <w:rsid w:val="00BE6F02"/>
    <w:rsid w:val="00BE7BC4"/>
    <w:rsid w:val="00BE7E1E"/>
    <w:rsid w:val="00BE7EBE"/>
    <w:rsid w:val="00BF02A1"/>
    <w:rsid w:val="00BF0BA7"/>
    <w:rsid w:val="00BF0CAA"/>
    <w:rsid w:val="00BF0FEF"/>
    <w:rsid w:val="00BF10DF"/>
    <w:rsid w:val="00BF1150"/>
    <w:rsid w:val="00BF123F"/>
    <w:rsid w:val="00BF18C7"/>
    <w:rsid w:val="00BF1B5D"/>
    <w:rsid w:val="00BF1ECC"/>
    <w:rsid w:val="00BF2599"/>
    <w:rsid w:val="00BF260A"/>
    <w:rsid w:val="00BF2872"/>
    <w:rsid w:val="00BF2904"/>
    <w:rsid w:val="00BF2B37"/>
    <w:rsid w:val="00BF32C3"/>
    <w:rsid w:val="00BF333F"/>
    <w:rsid w:val="00BF35FC"/>
    <w:rsid w:val="00BF3D5D"/>
    <w:rsid w:val="00BF4134"/>
    <w:rsid w:val="00BF4164"/>
    <w:rsid w:val="00BF4205"/>
    <w:rsid w:val="00BF4592"/>
    <w:rsid w:val="00BF48AB"/>
    <w:rsid w:val="00BF4A76"/>
    <w:rsid w:val="00BF5022"/>
    <w:rsid w:val="00BF5142"/>
    <w:rsid w:val="00BF522A"/>
    <w:rsid w:val="00BF553F"/>
    <w:rsid w:val="00BF5640"/>
    <w:rsid w:val="00BF5725"/>
    <w:rsid w:val="00BF587E"/>
    <w:rsid w:val="00BF5BFB"/>
    <w:rsid w:val="00BF5C33"/>
    <w:rsid w:val="00BF5DFA"/>
    <w:rsid w:val="00BF60E3"/>
    <w:rsid w:val="00BF62BE"/>
    <w:rsid w:val="00BF6451"/>
    <w:rsid w:val="00BF64D6"/>
    <w:rsid w:val="00BF65CA"/>
    <w:rsid w:val="00BF6D8B"/>
    <w:rsid w:val="00BF6E9C"/>
    <w:rsid w:val="00BF71A1"/>
    <w:rsid w:val="00BF73B2"/>
    <w:rsid w:val="00BF7612"/>
    <w:rsid w:val="00BF77C3"/>
    <w:rsid w:val="00BF7D0D"/>
    <w:rsid w:val="00BF7E0A"/>
    <w:rsid w:val="00BF7E83"/>
    <w:rsid w:val="00BF7E8E"/>
    <w:rsid w:val="00C006AF"/>
    <w:rsid w:val="00C00761"/>
    <w:rsid w:val="00C0097D"/>
    <w:rsid w:val="00C00B1F"/>
    <w:rsid w:val="00C00C5F"/>
    <w:rsid w:val="00C011CD"/>
    <w:rsid w:val="00C016C2"/>
    <w:rsid w:val="00C01DA9"/>
    <w:rsid w:val="00C0278D"/>
    <w:rsid w:val="00C029DD"/>
    <w:rsid w:val="00C03107"/>
    <w:rsid w:val="00C036E8"/>
    <w:rsid w:val="00C03967"/>
    <w:rsid w:val="00C039F9"/>
    <w:rsid w:val="00C03A05"/>
    <w:rsid w:val="00C03D3F"/>
    <w:rsid w:val="00C03E91"/>
    <w:rsid w:val="00C04013"/>
    <w:rsid w:val="00C04248"/>
    <w:rsid w:val="00C0433B"/>
    <w:rsid w:val="00C046EB"/>
    <w:rsid w:val="00C04818"/>
    <w:rsid w:val="00C04827"/>
    <w:rsid w:val="00C049AD"/>
    <w:rsid w:val="00C04E09"/>
    <w:rsid w:val="00C05075"/>
    <w:rsid w:val="00C05759"/>
    <w:rsid w:val="00C05D91"/>
    <w:rsid w:val="00C05E08"/>
    <w:rsid w:val="00C0605C"/>
    <w:rsid w:val="00C060B7"/>
    <w:rsid w:val="00C062AD"/>
    <w:rsid w:val="00C0656E"/>
    <w:rsid w:val="00C06705"/>
    <w:rsid w:val="00C068EC"/>
    <w:rsid w:val="00C06A86"/>
    <w:rsid w:val="00C06BB1"/>
    <w:rsid w:val="00C0740F"/>
    <w:rsid w:val="00C07739"/>
    <w:rsid w:val="00C07D8B"/>
    <w:rsid w:val="00C10452"/>
    <w:rsid w:val="00C1061F"/>
    <w:rsid w:val="00C10E61"/>
    <w:rsid w:val="00C11095"/>
    <w:rsid w:val="00C117CA"/>
    <w:rsid w:val="00C117D2"/>
    <w:rsid w:val="00C11C9B"/>
    <w:rsid w:val="00C11DBB"/>
    <w:rsid w:val="00C1206C"/>
    <w:rsid w:val="00C1255A"/>
    <w:rsid w:val="00C12597"/>
    <w:rsid w:val="00C12773"/>
    <w:rsid w:val="00C12DF3"/>
    <w:rsid w:val="00C13280"/>
    <w:rsid w:val="00C134FE"/>
    <w:rsid w:val="00C137EA"/>
    <w:rsid w:val="00C13B87"/>
    <w:rsid w:val="00C13C2D"/>
    <w:rsid w:val="00C13C43"/>
    <w:rsid w:val="00C14077"/>
    <w:rsid w:val="00C145B9"/>
    <w:rsid w:val="00C146BD"/>
    <w:rsid w:val="00C14A54"/>
    <w:rsid w:val="00C14F4A"/>
    <w:rsid w:val="00C1511A"/>
    <w:rsid w:val="00C15265"/>
    <w:rsid w:val="00C15B6D"/>
    <w:rsid w:val="00C15D0D"/>
    <w:rsid w:val="00C15DB6"/>
    <w:rsid w:val="00C15F15"/>
    <w:rsid w:val="00C16053"/>
    <w:rsid w:val="00C16235"/>
    <w:rsid w:val="00C16579"/>
    <w:rsid w:val="00C16A76"/>
    <w:rsid w:val="00C16C4C"/>
    <w:rsid w:val="00C17263"/>
    <w:rsid w:val="00C17480"/>
    <w:rsid w:val="00C175BA"/>
    <w:rsid w:val="00C17611"/>
    <w:rsid w:val="00C1768C"/>
    <w:rsid w:val="00C1794A"/>
    <w:rsid w:val="00C17E19"/>
    <w:rsid w:val="00C17F30"/>
    <w:rsid w:val="00C209CF"/>
    <w:rsid w:val="00C20C52"/>
    <w:rsid w:val="00C20E4D"/>
    <w:rsid w:val="00C2115B"/>
    <w:rsid w:val="00C2149E"/>
    <w:rsid w:val="00C21933"/>
    <w:rsid w:val="00C2199B"/>
    <w:rsid w:val="00C21C87"/>
    <w:rsid w:val="00C21D36"/>
    <w:rsid w:val="00C21DCA"/>
    <w:rsid w:val="00C21FD3"/>
    <w:rsid w:val="00C21FDB"/>
    <w:rsid w:val="00C21FF4"/>
    <w:rsid w:val="00C22008"/>
    <w:rsid w:val="00C22193"/>
    <w:rsid w:val="00C221C9"/>
    <w:rsid w:val="00C223F0"/>
    <w:rsid w:val="00C231FA"/>
    <w:rsid w:val="00C2324E"/>
    <w:rsid w:val="00C236FF"/>
    <w:rsid w:val="00C23D5A"/>
    <w:rsid w:val="00C24013"/>
    <w:rsid w:val="00C2418F"/>
    <w:rsid w:val="00C2432B"/>
    <w:rsid w:val="00C2436D"/>
    <w:rsid w:val="00C2458B"/>
    <w:rsid w:val="00C24E13"/>
    <w:rsid w:val="00C24F8E"/>
    <w:rsid w:val="00C250A1"/>
    <w:rsid w:val="00C251C5"/>
    <w:rsid w:val="00C252F4"/>
    <w:rsid w:val="00C2531C"/>
    <w:rsid w:val="00C2581F"/>
    <w:rsid w:val="00C2635C"/>
    <w:rsid w:val="00C263DB"/>
    <w:rsid w:val="00C26412"/>
    <w:rsid w:val="00C26979"/>
    <w:rsid w:val="00C2699C"/>
    <w:rsid w:val="00C26A44"/>
    <w:rsid w:val="00C26D18"/>
    <w:rsid w:val="00C26E65"/>
    <w:rsid w:val="00C27388"/>
    <w:rsid w:val="00C274B0"/>
    <w:rsid w:val="00C2753D"/>
    <w:rsid w:val="00C27968"/>
    <w:rsid w:val="00C27A29"/>
    <w:rsid w:val="00C27EAB"/>
    <w:rsid w:val="00C27F51"/>
    <w:rsid w:val="00C300C5"/>
    <w:rsid w:val="00C30C34"/>
    <w:rsid w:val="00C3120B"/>
    <w:rsid w:val="00C322BC"/>
    <w:rsid w:val="00C326EF"/>
    <w:rsid w:val="00C327F4"/>
    <w:rsid w:val="00C328BF"/>
    <w:rsid w:val="00C32BE4"/>
    <w:rsid w:val="00C3302A"/>
    <w:rsid w:val="00C33171"/>
    <w:rsid w:val="00C33206"/>
    <w:rsid w:val="00C34608"/>
    <w:rsid w:val="00C34691"/>
    <w:rsid w:val="00C34AE9"/>
    <w:rsid w:val="00C34AFD"/>
    <w:rsid w:val="00C34C80"/>
    <w:rsid w:val="00C34F37"/>
    <w:rsid w:val="00C3518D"/>
    <w:rsid w:val="00C35628"/>
    <w:rsid w:val="00C35646"/>
    <w:rsid w:val="00C357F0"/>
    <w:rsid w:val="00C35BF3"/>
    <w:rsid w:val="00C35F1F"/>
    <w:rsid w:val="00C3609D"/>
    <w:rsid w:val="00C360F9"/>
    <w:rsid w:val="00C363DE"/>
    <w:rsid w:val="00C36407"/>
    <w:rsid w:val="00C36451"/>
    <w:rsid w:val="00C368EE"/>
    <w:rsid w:val="00C36929"/>
    <w:rsid w:val="00C36987"/>
    <w:rsid w:val="00C36D6A"/>
    <w:rsid w:val="00C3731A"/>
    <w:rsid w:val="00C3777C"/>
    <w:rsid w:val="00C37AC6"/>
    <w:rsid w:val="00C37E1F"/>
    <w:rsid w:val="00C37F95"/>
    <w:rsid w:val="00C40251"/>
    <w:rsid w:val="00C405A6"/>
    <w:rsid w:val="00C40643"/>
    <w:rsid w:val="00C40847"/>
    <w:rsid w:val="00C40AB0"/>
    <w:rsid w:val="00C412CB"/>
    <w:rsid w:val="00C419B9"/>
    <w:rsid w:val="00C41D64"/>
    <w:rsid w:val="00C4207B"/>
    <w:rsid w:val="00C4294A"/>
    <w:rsid w:val="00C4296E"/>
    <w:rsid w:val="00C42E57"/>
    <w:rsid w:val="00C43087"/>
    <w:rsid w:val="00C43442"/>
    <w:rsid w:val="00C4371D"/>
    <w:rsid w:val="00C4384C"/>
    <w:rsid w:val="00C43DBB"/>
    <w:rsid w:val="00C4405C"/>
    <w:rsid w:val="00C440D2"/>
    <w:rsid w:val="00C44354"/>
    <w:rsid w:val="00C446E3"/>
    <w:rsid w:val="00C44951"/>
    <w:rsid w:val="00C44C94"/>
    <w:rsid w:val="00C4505B"/>
    <w:rsid w:val="00C4514B"/>
    <w:rsid w:val="00C4558C"/>
    <w:rsid w:val="00C45BAC"/>
    <w:rsid w:val="00C45C0B"/>
    <w:rsid w:val="00C45E19"/>
    <w:rsid w:val="00C45E4A"/>
    <w:rsid w:val="00C461CA"/>
    <w:rsid w:val="00C46ADC"/>
    <w:rsid w:val="00C46B38"/>
    <w:rsid w:val="00C46CC3"/>
    <w:rsid w:val="00C46CF0"/>
    <w:rsid w:val="00C46D29"/>
    <w:rsid w:val="00C47224"/>
    <w:rsid w:val="00C473DB"/>
    <w:rsid w:val="00C5017A"/>
    <w:rsid w:val="00C5021D"/>
    <w:rsid w:val="00C502E5"/>
    <w:rsid w:val="00C50328"/>
    <w:rsid w:val="00C506D6"/>
    <w:rsid w:val="00C507A5"/>
    <w:rsid w:val="00C50965"/>
    <w:rsid w:val="00C50BAD"/>
    <w:rsid w:val="00C5189D"/>
    <w:rsid w:val="00C5210F"/>
    <w:rsid w:val="00C52A56"/>
    <w:rsid w:val="00C52AEC"/>
    <w:rsid w:val="00C52F4E"/>
    <w:rsid w:val="00C530C1"/>
    <w:rsid w:val="00C53143"/>
    <w:rsid w:val="00C53221"/>
    <w:rsid w:val="00C532A0"/>
    <w:rsid w:val="00C53673"/>
    <w:rsid w:val="00C5397C"/>
    <w:rsid w:val="00C53B4E"/>
    <w:rsid w:val="00C53B87"/>
    <w:rsid w:val="00C53C27"/>
    <w:rsid w:val="00C53DF5"/>
    <w:rsid w:val="00C53F76"/>
    <w:rsid w:val="00C54144"/>
    <w:rsid w:val="00C546E6"/>
    <w:rsid w:val="00C54E5B"/>
    <w:rsid w:val="00C54E72"/>
    <w:rsid w:val="00C54EEB"/>
    <w:rsid w:val="00C557FB"/>
    <w:rsid w:val="00C55BC9"/>
    <w:rsid w:val="00C5608A"/>
    <w:rsid w:val="00C564D4"/>
    <w:rsid w:val="00C5698D"/>
    <w:rsid w:val="00C569CE"/>
    <w:rsid w:val="00C56F53"/>
    <w:rsid w:val="00C57264"/>
    <w:rsid w:val="00C5741D"/>
    <w:rsid w:val="00C57567"/>
    <w:rsid w:val="00C57610"/>
    <w:rsid w:val="00C57CB0"/>
    <w:rsid w:val="00C57CBD"/>
    <w:rsid w:val="00C57E1F"/>
    <w:rsid w:val="00C60186"/>
    <w:rsid w:val="00C60416"/>
    <w:rsid w:val="00C60626"/>
    <w:rsid w:val="00C606B4"/>
    <w:rsid w:val="00C60756"/>
    <w:rsid w:val="00C60B76"/>
    <w:rsid w:val="00C60F76"/>
    <w:rsid w:val="00C61034"/>
    <w:rsid w:val="00C611D3"/>
    <w:rsid w:val="00C6144E"/>
    <w:rsid w:val="00C61614"/>
    <w:rsid w:val="00C61716"/>
    <w:rsid w:val="00C619D6"/>
    <w:rsid w:val="00C61E1F"/>
    <w:rsid w:val="00C62122"/>
    <w:rsid w:val="00C6229C"/>
    <w:rsid w:val="00C62EDF"/>
    <w:rsid w:val="00C6300A"/>
    <w:rsid w:val="00C63141"/>
    <w:rsid w:val="00C632E8"/>
    <w:rsid w:val="00C63538"/>
    <w:rsid w:val="00C6376A"/>
    <w:rsid w:val="00C63AE7"/>
    <w:rsid w:val="00C63D97"/>
    <w:rsid w:val="00C63F1F"/>
    <w:rsid w:val="00C643FA"/>
    <w:rsid w:val="00C64544"/>
    <w:rsid w:val="00C64E19"/>
    <w:rsid w:val="00C64EDD"/>
    <w:rsid w:val="00C650E1"/>
    <w:rsid w:val="00C65211"/>
    <w:rsid w:val="00C65446"/>
    <w:rsid w:val="00C65610"/>
    <w:rsid w:val="00C6562A"/>
    <w:rsid w:val="00C65699"/>
    <w:rsid w:val="00C657AD"/>
    <w:rsid w:val="00C65897"/>
    <w:rsid w:val="00C65DC5"/>
    <w:rsid w:val="00C65DCD"/>
    <w:rsid w:val="00C664F9"/>
    <w:rsid w:val="00C66567"/>
    <w:rsid w:val="00C66984"/>
    <w:rsid w:val="00C66B68"/>
    <w:rsid w:val="00C66C7E"/>
    <w:rsid w:val="00C6725E"/>
    <w:rsid w:val="00C673D1"/>
    <w:rsid w:val="00C67A2F"/>
    <w:rsid w:val="00C7009C"/>
    <w:rsid w:val="00C700C2"/>
    <w:rsid w:val="00C7010E"/>
    <w:rsid w:val="00C701C7"/>
    <w:rsid w:val="00C7048F"/>
    <w:rsid w:val="00C70BDF"/>
    <w:rsid w:val="00C70D04"/>
    <w:rsid w:val="00C70D2A"/>
    <w:rsid w:val="00C71540"/>
    <w:rsid w:val="00C717CD"/>
    <w:rsid w:val="00C71B50"/>
    <w:rsid w:val="00C71B61"/>
    <w:rsid w:val="00C71E6A"/>
    <w:rsid w:val="00C71F98"/>
    <w:rsid w:val="00C722F8"/>
    <w:rsid w:val="00C7246C"/>
    <w:rsid w:val="00C72661"/>
    <w:rsid w:val="00C727BC"/>
    <w:rsid w:val="00C72AFE"/>
    <w:rsid w:val="00C72BC8"/>
    <w:rsid w:val="00C7363D"/>
    <w:rsid w:val="00C73667"/>
    <w:rsid w:val="00C73A6A"/>
    <w:rsid w:val="00C73BE4"/>
    <w:rsid w:val="00C74707"/>
    <w:rsid w:val="00C749F6"/>
    <w:rsid w:val="00C74A77"/>
    <w:rsid w:val="00C74BB7"/>
    <w:rsid w:val="00C74C3E"/>
    <w:rsid w:val="00C74D9B"/>
    <w:rsid w:val="00C74FCF"/>
    <w:rsid w:val="00C75456"/>
    <w:rsid w:val="00C75687"/>
    <w:rsid w:val="00C75C16"/>
    <w:rsid w:val="00C75C2B"/>
    <w:rsid w:val="00C75CC4"/>
    <w:rsid w:val="00C76124"/>
    <w:rsid w:val="00C761E3"/>
    <w:rsid w:val="00C76389"/>
    <w:rsid w:val="00C764C5"/>
    <w:rsid w:val="00C76689"/>
    <w:rsid w:val="00C767A9"/>
    <w:rsid w:val="00C76947"/>
    <w:rsid w:val="00C76A39"/>
    <w:rsid w:val="00C76B46"/>
    <w:rsid w:val="00C77142"/>
    <w:rsid w:val="00C77217"/>
    <w:rsid w:val="00C77544"/>
    <w:rsid w:val="00C7782D"/>
    <w:rsid w:val="00C779B6"/>
    <w:rsid w:val="00C77CEE"/>
    <w:rsid w:val="00C77D32"/>
    <w:rsid w:val="00C801F8"/>
    <w:rsid w:val="00C803E2"/>
    <w:rsid w:val="00C806A1"/>
    <w:rsid w:val="00C808B1"/>
    <w:rsid w:val="00C80969"/>
    <w:rsid w:val="00C809E3"/>
    <w:rsid w:val="00C810F5"/>
    <w:rsid w:val="00C8129A"/>
    <w:rsid w:val="00C813D6"/>
    <w:rsid w:val="00C81ABC"/>
    <w:rsid w:val="00C81BF7"/>
    <w:rsid w:val="00C81C12"/>
    <w:rsid w:val="00C81C71"/>
    <w:rsid w:val="00C82068"/>
    <w:rsid w:val="00C823C4"/>
    <w:rsid w:val="00C827A6"/>
    <w:rsid w:val="00C82A51"/>
    <w:rsid w:val="00C8308B"/>
    <w:rsid w:val="00C8366F"/>
    <w:rsid w:val="00C83694"/>
    <w:rsid w:val="00C8398F"/>
    <w:rsid w:val="00C83DB5"/>
    <w:rsid w:val="00C83EF4"/>
    <w:rsid w:val="00C844F0"/>
    <w:rsid w:val="00C845D8"/>
    <w:rsid w:val="00C847C0"/>
    <w:rsid w:val="00C84D66"/>
    <w:rsid w:val="00C84FE7"/>
    <w:rsid w:val="00C85562"/>
    <w:rsid w:val="00C85AD4"/>
    <w:rsid w:val="00C85C6D"/>
    <w:rsid w:val="00C85F10"/>
    <w:rsid w:val="00C85F9F"/>
    <w:rsid w:val="00C863CD"/>
    <w:rsid w:val="00C8684B"/>
    <w:rsid w:val="00C86907"/>
    <w:rsid w:val="00C86B93"/>
    <w:rsid w:val="00C86FA4"/>
    <w:rsid w:val="00C8704D"/>
    <w:rsid w:val="00C87517"/>
    <w:rsid w:val="00C879CB"/>
    <w:rsid w:val="00C87DF9"/>
    <w:rsid w:val="00C87E03"/>
    <w:rsid w:val="00C901B4"/>
    <w:rsid w:val="00C9037F"/>
    <w:rsid w:val="00C905CA"/>
    <w:rsid w:val="00C90626"/>
    <w:rsid w:val="00C90997"/>
    <w:rsid w:val="00C90BD1"/>
    <w:rsid w:val="00C90FE5"/>
    <w:rsid w:val="00C91317"/>
    <w:rsid w:val="00C913FF"/>
    <w:rsid w:val="00C91502"/>
    <w:rsid w:val="00C91684"/>
    <w:rsid w:val="00C91AA7"/>
    <w:rsid w:val="00C91F31"/>
    <w:rsid w:val="00C9250E"/>
    <w:rsid w:val="00C92EC3"/>
    <w:rsid w:val="00C92F2A"/>
    <w:rsid w:val="00C92FBD"/>
    <w:rsid w:val="00C93017"/>
    <w:rsid w:val="00C936AC"/>
    <w:rsid w:val="00C93A37"/>
    <w:rsid w:val="00C93BB1"/>
    <w:rsid w:val="00C94026"/>
    <w:rsid w:val="00C9408C"/>
    <w:rsid w:val="00C94110"/>
    <w:rsid w:val="00C94131"/>
    <w:rsid w:val="00C94737"/>
    <w:rsid w:val="00C9474E"/>
    <w:rsid w:val="00C947AE"/>
    <w:rsid w:val="00C94C44"/>
    <w:rsid w:val="00C94DBF"/>
    <w:rsid w:val="00C950FB"/>
    <w:rsid w:val="00C952E7"/>
    <w:rsid w:val="00C95593"/>
    <w:rsid w:val="00C95796"/>
    <w:rsid w:val="00C95BB7"/>
    <w:rsid w:val="00C95E16"/>
    <w:rsid w:val="00C95F95"/>
    <w:rsid w:val="00C9615A"/>
    <w:rsid w:val="00C96573"/>
    <w:rsid w:val="00C967DC"/>
    <w:rsid w:val="00C967E6"/>
    <w:rsid w:val="00C96A7F"/>
    <w:rsid w:val="00C96B4F"/>
    <w:rsid w:val="00C96D54"/>
    <w:rsid w:val="00C974A4"/>
    <w:rsid w:val="00C97732"/>
    <w:rsid w:val="00C978F7"/>
    <w:rsid w:val="00C97E43"/>
    <w:rsid w:val="00C97F34"/>
    <w:rsid w:val="00CA00DB"/>
    <w:rsid w:val="00CA0278"/>
    <w:rsid w:val="00CA0549"/>
    <w:rsid w:val="00CA113F"/>
    <w:rsid w:val="00CA1725"/>
    <w:rsid w:val="00CA18B7"/>
    <w:rsid w:val="00CA1970"/>
    <w:rsid w:val="00CA1A94"/>
    <w:rsid w:val="00CA1BD6"/>
    <w:rsid w:val="00CA1C13"/>
    <w:rsid w:val="00CA229C"/>
    <w:rsid w:val="00CA23DA"/>
    <w:rsid w:val="00CA278F"/>
    <w:rsid w:val="00CA27DD"/>
    <w:rsid w:val="00CA281D"/>
    <w:rsid w:val="00CA2849"/>
    <w:rsid w:val="00CA2861"/>
    <w:rsid w:val="00CA294F"/>
    <w:rsid w:val="00CA2B05"/>
    <w:rsid w:val="00CA2B99"/>
    <w:rsid w:val="00CA2D3E"/>
    <w:rsid w:val="00CA2DB7"/>
    <w:rsid w:val="00CA30B2"/>
    <w:rsid w:val="00CA31CC"/>
    <w:rsid w:val="00CA3265"/>
    <w:rsid w:val="00CA3323"/>
    <w:rsid w:val="00CA40F7"/>
    <w:rsid w:val="00CA439E"/>
    <w:rsid w:val="00CA48B8"/>
    <w:rsid w:val="00CA4AE3"/>
    <w:rsid w:val="00CA4BDD"/>
    <w:rsid w:val="00CA534E"/>
    <w:rsid w:val="00CA5778"/>
    <w:rsid w:val="00CA5B3A"/>
    <w:rsid w:val="00CA5CE9"/>
    <w:rsid w:val="00CA6575"/>
    <w:rsid w:val="00CA6C09"/>
    <w:rsid w:val="00CA6E7E"/>
    <w:rsid w:val="00CA7205"/>
    <w:rsid w:val="00CA77F9"/>
    <w:rsid w:val="00CA792A"/>
    <w:rsid w:val="00CA7B07"/>
    <w:rsid w:val="00CA7D0B"/>
    <w:rsid w:val="00CA7E76"/>
    <w:rsid w:val="00CA7E7D"/>
    <w:rsid w:val="00CA7F48"/>
    <w:rsid w:val="00CB051C"/>
    <w:rsid w:val="00CB0C5E"/>
    <w:rsid w:val="00CB107C"/>
    <w:rsid w:val="00CB10E5"/>
    <w:rsid w:val="00CB11C8"/>
    <w:rsid w:val="00CB13C6"/>
    <w:rsid w:val="00CB1663"/>
    <w:rsid w:val="00CB1762"/>
    <w:rsid w:val="00CB1832"/>
    <w:rsid w:val="00CB1BF2"/>
    <w:rsid w:val="00CB1F46"/>
    <w:rsid w:val="00CB1FF5"/>
    <w:rsid w:val="00CB2215"/>
    <w:rsid w:val="00CB22A2"/>
    <w:rsid w:val="00CB2D44"/>
    <w:rsid w:val="00CB2F03"/>
    <w:rsid w:val="00CB2F7A"/>
    <w:rsid w:val="00CB2FD8"/>
    <w:rsid w:val="00CB330A"/>
    <w:rsid w:val="00CB34B4"/>
    <w:rsid w:val="00CB35AA"/>
    <w:rsid w:val="00CB363F"/>
    <w:rsid w:val="00CB370D"/>
    <w:rsid w:val="00CB391E"/>
    <w:rsid w:val="00CB3B40"/>
    <w:rsid w:val="00CB485B"/>
    <w:rsid w:val="00CB48C7"/>
    <w:rsid w:val="00CB48D0"/>
    <w:rsid w:val="00CB4B05"/>
    <w:rsid w:val="00CB4D13"/>
    <w:rsid w:val="00CB4D6E"/>
    <w:rsid w:val="00CB51C1"/>
    <w:rsid w:val="00CB53F3"/>
    <w:rsid w:val="00CB556B"/>
    <w:rsid w:val="00CB5659"/>
    <w:rsid w:val="00CB582B"/>
    <w:rsid w:val="00CB5DA8"/>
    <w:rsid w:val="00CB63BD"/>
    <w:rsid w:val="00CB6630"/>
    <w:rsid w:val="00CB69C9"/>
    <w:rsid w:val="00CB6C34"/>
    <w:rsid w:val="00CB71E5"/>
    <w:rsid w:val="00CB7235"/>
    <w:rsid w:val="00CC0346"/>
    <w:rsid w:val="00CC09C7"/>
    <w:rsid w:val="00CC09E0"/>
    <w:rsid w:val="00CC1726"/>
    <w:rsid w:val="00CC2188"/>
    <w:rsid w:val="00CC2AB0"/>
    <w:rsid w:val="00CC2E34"/>
    <w:rsid w:val="00CC3334"/>
    <w:rsid w:val="00CC3638"/>
    <w:rsid w:val="00CC39A4"/>
    <w:rsid w:val="00CC4015"/>
    <w:rsid w:val="00CC4A24"/>
    <w:rsid w:val="00CC4AD5"/>
    <w:rsid w:val="00CC516E"/>
    <w:rsid w:val="00CC54F6"/>
    <w:rsid w:val="00CC5AF9"/>
    <w:rsid w:val="00CC5E94"/>
    <w:rsid w:val="00CC66C8"/>
    <w:rsid w:val="00CC6877"/>
    <w:rsid w:val="00CC69B0"/>
    <w:rsid w:val="00CC6E86"/>
    <w:rsid w:val="00CC6F30"/>
    <w:rsid w:val="00CC7152"/>
    <w:rsid w:val="00CC7233"/>
    <w:rsid w:val="00CC743B"/>
    <w:rsid w:val="00CC767C"/>
    <w:rsid w:val="00CC78E7"/>
    <w:rsid w:val="00CC7CFC"/>
    <w:rsid w:val="00CD01F8"/>
    <w:rsid w:val="00CD0517"/>
    <w:rsid w:val="00CD05BF"/>
    <w:rsid w:val="00CD0643"/>
    <w:rsid w:val="00CD065A"/>
    <w:rsid w:val="00CD0788"/>
    <w:rsid w:val="00CD07CC"/>
    <w:rsid w:val="00CD0B11"/>
    <w:rsid w:val="00CD0D28"/>
    <w:rsid w:val="00CD1948"/>
    <w:rsid w:val="00CD1BB7"/>
    <w:rsid w:val="00CD20A1"/>
    <w:rsid w:val="00CD2AB5"/>
    <w:rsid w:val="00CD2BC1"/>
    <w:rsid w:val="00CD3418"/>
    <w:rsid w:val="00CD348D"/>
    <w:rsid w:val="00CD368A"/>
    <w:rsid w:val="00CD372C"/>
    <w:rsid w:val="00CD3C18"/>
    <w:rsid w:val="00CD3C1B"/>
    <w:rsid w:val="00CD3CF0"/>
    <w:rsid w:val="00CD4227"/>
    <w:rsid w:val="00CD4482"/>
    <w:rsid w:val="00CD46A7"/>
    <w:rsid w:val="00CD4B8B"/>
    <w:rsid w:val="00CD4C09"/>
    <w:rsid w:val="00CD4D7B"/>
    <w:rsid w:val="00CD4DFF"/>
    <w:rsid w:val="00CD50BE"/>
    <w:rsid w:val="00CD5343"/>
    <w:rsid w:val="00CD53F3"/>
    <w:rsid w:val="00CD5580"/>
    <w:rsid w:val="00CD55C8"/>
    <w:rsid w:val="00CD5891"/>
    <w:rsid w:val="00CD59B4"/>
    <w:rsid w:val="00CD5B2E"/>
    <w:rsid w:val="00CD5D56"/>
    <w:rsid w:val="00CD5E8F"/>
    <w:rsid w:val="00CD6116"/>
    <w:rsid w:val="00CD61BE"/>
    <w:rsid w:val="00CD6AFC"/>
    <w:rsid w:val="00CD7049"/>
    <w:rsid w:val="00CD73A3"/>
    <w:rsid w:val="00CD77DB"/>
    <w:rsid w:val="00CD7FE5"/>
    <w:rsid w:val="00CE032E"/>
    <w:rsid w:val="00CE068D"/>
    <w:rsid w:val="00CE0726"/>
    <w:rsid w:val="00CE0776"/>
    <w:rsid w:val="00CE0CCE"/>
    <w:rsid w:val="00CE0D4A"/>
    <w:rsid w:val="00CE1064"/>
    <w:rsid w:val="00CE1075"/>
    <w:rsid w:val="00CE147D"/>
    <w:rsid w:val="00CE17C1"/>
    <w:rsid w:val="00CE210F"/>
    <w:rsid w:val="00CE2EB0"/>
    <w:rsid w:val="00CE3153"/>
    <w:rsid w:val="00CE336F"/>
    <w:rsid w:val="00CE34D0"/>
    <w:rsid w:val="00CE353D"/>
    <w:rsid w:val="00CE3661"/>
    <w:rsid w:val="00CE39BE"/>
    <w:rsid w:val="00CE3AF5"/>
    <w:rsid w:val="00CE3D57"/>
    <w:rsid w:val="00CE3FC2"/>
    <w:rsid w:val="00CE4168"/>
    <w:rsid w:val="00CE41CA"/>
    <w:rsid w:val="00CE438F"/>
    <w:rsid w:val="00CE44E6"/>
    <w:rsid w:val="00CE4860"/>
    <w:rsid w:val="00CE53B6"/>
    <w:rsid w:val="00CE57E7"/>
    <w:rsid w:val="00CE5807"/>
    <w:rsid w:val="00CE5833"/>
    <w:rsid w:val="00CE5B02"/>
    <w:rsid w:val="00CE60C4"/>
    <w:rsid w:val="00CE613C"/>
    <w:rsid w:val="00CE6423"/>
    <w:rsid w:val="00CE65D6"/>
    <w:rsid w:val="00CE69B5"/>
    <w:rsid w:val="00CE7298"/>
    <w:rsid w:val="00CE7940"/>
    <w:rsid w:val="00CE7C44"/>
    <w:rsid w:val="00CE7EBB"/>
    <w:rsid w:val="00CE7FB4"/>
    <w:rsid w:val="00CF0025"/>
    <w:rsid w:val="00CF01C4"/>
    <w:rsid w:val="00CF0322"/>
    <w:rsid w:val="00CF19E5"/>
    <w:rsid w:val="00CF1BCC"/>
    <w:rsid w:val="00CF1BD1"/>
    <w:rsid w:val="00CF1F3A"/>
    <w:rsid w:val="00CF23CF"/>
    <w:rsid w:val="00CF2484"/>
    <w:rsid w:val="00CF250A"/>
    <w:rsid w:val="00CF2AA8"/>
    <w:rsid w:val="00CF2DD2"/>
    <w:rsid w:val="00CF3320"/>
    <w:rsid w:val="00CF3660"/>
    <w:rsid w:val="00CF39C6"/>
    <w:rsid w:val="00CF3A43"/>
    <w:rsid w:val="00CF3F0E"/>
    <w:rsid w:val="00CF40E3"/>
    <w:rsid w:val="00CF43FD"/>
    <w:rsid w:val="00CF444E"/>
    <w:rsid w:val="00CF44F0"/>
    <w:rsid w:val="00CF45A7"/>
    <w:rsid w:val="00CF4746"/>
    <w:rsid w:val="00CF49E9"/>
    <w:rsid w:val="00CF4B4D"/>
    <w:rsid w:val="00CF4B6D"/>
    <w:rsid w:val="00CF4F23"/>
    <w:rsid w:val="00CF5318"/>
    <w:rsid w:val="00CF5434"/>
    <w:rsid w:val="00CF551A"/>
    <w:rsid w:val="00CF5544"/>
    <w:rsid w:val="00CF562B"/>
    <w:rsid w:val="00CF5783"/>
    <w:rsid w:val="00CF5A71"/>
    <w:rsid w:val="00CF5BC4"/>
    <w:rsid w:val="00CF5C30"/>
    <w:rsid w:val="00CF5D6F"/>
    <w:rsid w:val="00CF5F48"/>
    <w:rsid w:val="00CF65FD"/>
    <w:rsid w:val="00CF6650"/>
    <w:rsid w:val="00CF6787"/>
    <w:rsid w:val="00CF6852"/>
    <w:rsid w:val="00CF6AA5"/>
    <w:rsid w:val="00CF6D22"/>
    <w:rsid w:val="00CF6DC2"/>
    <w:rsid w:val="00CF6F47"/>
    <w:rsid w:val="00CF714A"/>
    <w:rsid w:val="00CF71C1"/>
    <w:rsid w:val="00CF728E"/>
    <w:rsid w:val="00CF72B2"/>
    <w:rsid w:val="00CF7397"/>
    <w:rsid w:val="00CF754B"/>
    <w:rsid w:val="00CF77C9"/>
    <w:rsid w:val="00CF77CC"/>
    <w:rsid w:val="00CF7C07"/>
    <w:rsid w:val="00CF7CD9"/>
    <w:rsid w:val="00CF7E4E"/>
    <w:rsid w:val="00D000A3"/>
    <w:rsid w:val="00D000F6"/>
    <w:rsid w:val="00D000FC"/>
    <w:rsid w:val="00D002EA"/>
    <w:rsid w:val="00D00C05"/>
    <w:rsid w:val="00D00C5A"/>
    <w:rsid w:val="00D00E96"/>
    <w:rsid w:val="00D012BA"/>
    <w:rsid w:val="00D012D6"/>
    <w:rsid w:val="00D012FF"/>
    <w:rsid w:val="00D013CC"/>
    <w:rsid w:val="00D01581"/>
    <w:rsid w:val="00D0159E"/>
    <w:rsid w:val="00D015D1"/>
    <w:rsid w:val="00D01724"/>
    <w:rsid w:val="00D0173A"/>
    <w:rsid w:val="00D025D1"/>
    <w:rsid w:val="00D02739"/>
    <w:rsid w:val="00D02D74"/>
    <w:rsid w:val="00D0315A"/>
    <w:rsid w:val="00D0356B"/>
    <w:rsid w:val="00D0367E"/>
    <w:rsid w:val="00D038E2"/>
    <w:rsid w:val="00D03D72"/>
    <w:rsid w:val="00D03FC6"/>
    <w:rsid w:val="00D0403D"/>
    <w:rsid w:val="00D04189"/>
    <w:rsid w:val="00D0446B"/>
    <w:rsid w:val="00D045D3"/>
    <w:rsid w:val="00D049D4"/>
    <w:rsid w:val="00D04CB5"/>
    <w:rsid w:val="00D04D08"/>
    <w:rsid w:val="00D05424"/>
    <w:rsid w:val="00D05B60"/>
    <w:rsid w:val="00D05E01"/>
    <w:rsid w:val="00D05E3B"/>
    <w:rsid w:val="00D05ECD"/>
    <w:rsid w:val="00D060A6"/>
    <w:rsid w:val="00D062FF"/>
    <w:rsid w:val="00D06A6F"/>
    <w:rsid w:val="00D06E38"/>
    <w:rsid w:val="00D0721A"/>
    <w:rsid w:val="00D07F27"/>
    <w:rsid w:val="00D07F4F"/>
    <w:rsid w:val="00D07F59"/>
    <w:rsid w:val="00D104BA"/>
    <w:rsid w:val="00D1076B"/>
    <w:rsid w:val="00D107BF"/>
    <w:rsid w:val="00D1087F"/>
    <w:rsid w:val="00D10CF4"/>
    <w:rsid w:val="00D10E19"/>
    <w:rsid w:val="00D115EE"/>
    <w:rsid w:val="00D1180E"/>
    <w:rsid w:val="00D12819"/>
    <w:rsid w:val="00D12852"/>
    <w:rsid w:val="00D128F9"/>
    <w:rsid w:val="00D12A1E"/>
    <w:rsid w:val="00D12CFB"/>
    <w:rsid w:val="00D12D89"/>
    <w:rsid w:val="00D137CC"/>
    <w:rsid w:val="00D138AB"/>
    <w:rsid w:val="00D138BB"/>
    <w:rsid w:val="00D13902"/>
    <w:rsid w:val="00D13A59"/>
    <w:rsid w:val="00D13A98"/>
    <w:rsid w:val="00D13C36"/>
    <w:rsid w:val="00D13E82"/>
    <w:rsid w:val="00D13F7E"/>
    <w:rsid w:val="00D1413F"/>
    <w:rsid w:val="00D14376"/>
    <w:rsid w:val="00D145F0"/>
    <w:rsid w:val="00D14A89"/>
    <w:rsid w:val="00D1557E"/>
    <w:rsid w:val="00D1592A"/>
    <w:rsid w:val="00D15A12"/>
    <w:rsid w:val="00D15A48"/>
    <w:rsid w:val="00D15D70"/>
    <w:rsid w:val="00D160ED"/>
    <w:rsid w:val="00D16182"/>
    <w:rsid w:val="00D164B4"/>
    <w:rsid w:val="00D1678D"/>
    <w:rsid w:val="00D16A82"/>
    <w:rsid w:val="00D16B5A"/>
    <w:rsid w:val="00D171E1"/>
    <w:rsid w:val="00D2045D"/>
    <w:rsid w:val="00D204DB"/>
    <w:rsid w:val="00D206A2"/>
    <w:rsid w:val="00D20EE0"/>
    <w:rsid w:val="00D21009"/>
    <w:rsid w:val="00D21395"/>
    <w:rsid w:val="00D2203A"/>
    <w:rsid w:val="00D22215"/>
    <w:rsid w:val="00D22486"/>
    <w:rsid w:val="00D22784"/>
    <w:rsid w:val="00D22E6B"/>
    <w:rsid w:val="00D231B7"/>
    <w:rsid w:val="00D232CF"/>
    <w:rsid w:val="00D233DF"/>
    <w:rsid w:val="00D235DF"/>
    <w:rsid w:val="00D23847"/>
    <w:rsid w:val="00D23986"/>
    <w:rsid w:val="00D23E0B"/>
    <w:rsid w:val="00D23FDB"/>
    <w:rsid w:val="00D241D7"/>
    <w:rsid w:val="00D2440A"/>
    <w:rsid w:val="00D24421"/>
    <w:rsid w:val="00D24932"/>
    <w:rsid w:val="00D24DDC"/>
    <w:rsid w:val="00D25130"/>
    <w:rsid w:val="00D252B2"/>
    <w:rsid w:val="00D25B79"/>
    <w:rsid w:val="00D25BCF"/>
    <w:rsid w:val="00D25C8F"/>
    <w:rsid w:val="00D25D92"/>
    <w:rsid w:val="00D26718"/>
    <w:rsid w:val="00D26739"/>
    <w:rsid w:val="00D26767"/>
    <w:rsid w:val="00D26945"/>
    <w:rsid w:val="00D26D1B"/>
    <w:rsid w:val="00D26E67"/>
    <w:rsid w:val="00D270FE"/>
    <w:rsid w:val="00D271FB"/>
    <w:rsid w:val="00D27E3F"/>
    <w:rsid w:val="00D27EBA"/>
    <w:rsid w:val="00D27FC8"/>
    <w:rsid w:val="00D306AE"/>
    <w:rsid w:val="00D30732"/>
    <w:rsid w:val="00D30951"/>
    <w:rsid w:val="00D30963"/>
    <w:rsid w:val="00D30C18"/>
    <w:rsid w:val="00D31591"/>
    <w:rsid w:val="00D31607"/>
    <w:rsid w:val="00D31E8E"/>
    <w:rsid w:val="00D32023"/>
    <w:rsid w:val="00D32065"/>
    <w:rsid w:val="00D320C9"/>
    <w:rsid w:val="00D321BD"/>
    <w:rsid w:val="00D3220F"/>
    <w:rsid w:val="00D326BC"/>
    <w:rsid w:val="00D326C8"/>
    <w:rsid w:val="00D3274C"/>
    <w:rsid w:val="00D32B64"/>
    <w:rsid w:val="00D32B68"/>
    <w:rsid w:val="00D32DC0"/>
    <w:rsid w:val="00D3378F"/>
    <w:rsid w:val="00D33942"/>
    <w:rsid w:val="00D339DB"/>
    <w:rsid w:val="00D33B38"/>
    <w:rsid w:val="00D33E83"/>
    <w:rsid w:val="00D349E5"/>
    <w:rsid w:val="00D34A92"/>
    <w:rsid w:val="00D34FF3"/>
    <w:rsid w:val="00D35094"/>
    <w:rsid w:val="00D350B8"/>
    <w:rsid w:val="00D350C5"/>
    <w:rsid w:val="00D352FE"/>
    <w:rsid w:val="00D353B5"/>
    <w:rsid w:val="00D35587"/>
    <w:rsid w:val="00D35899"/>
    <w:rsid w:val="00D35D38"/>
    <w:rsid w:val="00D35E88"/>
    <w:rsid w:val="00D36076"/>
    <w:rsid w:val="00D3659B"/>
    <w:rsid w:val="00D365E2"/>
    <w:rsid w:val="00D366EC"/>
    <w:rsid w:val="00D3673A"/>
    <w:rsid w:val="00D36F20"/>
    <w:rsid w:val="00D36F21"/>
    <w:rsid w:val="00D371AB"/>
    <w:rsid w:val="00D374B0"/>
    <w:rsid w:val="00D375B8"/>
    <w:rsid w:val="00D37E65"/>
    <w:rsid w:val="00D4045A"/>
    <w:rsid w:val="00D4048F"/>
    <w:rsid w:val="00D40714"/>
    <w:rsid w:val="00D40B95"/>
    <w:rsid w:val="00D40D1D"/>
    <w:rsid w:val="00D40F6F"/>
    <w:rsid w:val="00D4113A"/>
    <w:rsid w:val="00D41497"/>
    <w:rsid w:val="00D414C8"/>
    <w:rsid w:val="00D414FF"/>
    <w:rsid w:val="00D415D6"/>
    <w:rsid w:val="00D415F7"/>
    <w:rsid w:val="00D41833"/>
    <w:rsid w:val="00D4188F"/>
    <w:rsid w:val="00D41FD6"/>
    <w:rsid w:val="00D42824"/>
    <w:rsid w:val="00D429CE"/>
    <w:rsid w:val="00D42C9A"/>
    <w:rsid w:val="00D43368"/>
    <w:rsid w:val="00D43478"/>
    <w:rsid w:val="00D43766"/>
    <w:rsid w:val="00D438E3"/>
    <w:rsid w:val="00D43934"/>
    <w:rsid w:val="00D445D3"/>
    <w:rsid w:val="00D446D6"/>
    <w:rsid w:val="00D44A58"/>
    <w:rsid w:val="00D44DFE"/>
    <w:rsid w:val="00D45018"/>
    <w:rsid w:val="00D4505A"/>
    <w:rsid w:val="00D45086"/>
    <w:rsid w:val="00D4511C"/>
    <w:rsid w:val="00D451DA"/>
    <w:rsid w:val="00D4548B"/>
    <w:rsid w:val="00D455EA"/>
    <w:rsid w:val="00D45813"/>
    <w:rsid w:val="00D458DB"/>
    <w:rsid w:val="00D45D06"/>
    <w:rsid w:val="00D4622F"/>
    <w:rsid w:val="00D46231"/>
    <w:rsid w:val="00D46311"/>
    <w:rsid w:val="00D46332"/>
    <w:rsid w:val="00D467CA"/>
    <w:rsid w:val="00D46D08"/>
    <w:rsid w:val="00D46ED9"/>
    <w:rsid w:val="00D470C4"/>
    <w:rsid w:val="00D471BA"/>
    <w:rsid w:val="00D4751F"/>
    <w:rsid w:val="00D47775"/>
    <w:rsid w:val="00D5001A"/>
    <w:rsid w:val="00D50053"/>
    <w:rsid w:val="00D50157"/>
    <w:rsid w:val="00D501E1"/>
    <w:rsid w:val="00D5039A"/>
    <w:rsid w:val="00D50489"/>
    <w:rsid w:val="00D506CB"/>
    <w:rsid w:val="00D5093B"/>
    <w:rsid w:val="00D50BF3"/>
    <w:rsid w:val="00D50FD0"/>
    <w:rsid w:val="00D510A4"/>
    <w:rsid w:val="00D513B5"/>
    <w:rsid w:val="00D515FA"/>
    <w:rsid w:val="00D51683"/>
    <w:rsid w:val="00D518B4"/>
    <w:rsid w:val="00D51934"/>
    <w:rsid w:val="00D525B6"/>
    <w:rsid w:val="00D52900"/>
    <w:rsid w:val="00D52C03"/>
    <w:rsid w:val="00D52E45"/>
    <w:rsid w:val="00D53092"/>
    <w:rsid w:val="00D530D2"/>
    <w:rsid w:val="00D535CD"/>
    <w:rsid w:val="00D5436F"/>
    <w:rsid w:val="00D544F6"/>
    <w:rsid w:val="00D54542"/>
    <w:rsid w:val="00D54857"/>
    <w:rsid w:val="00D5489F"/>
    <w:rsid w:val="00D54948"/>
    <w:rsid w:val="00D54AB6"/>
    <w:rsid w:val="00D54F8F"/>
    <w:rsid w:val="00D54FD3"/>
    <w:rsid w:val="00D5553D"/>
    <w:rsid w:val="00D5576E"/>
    <w:rsid w:val="00D55A47"/>
    <w:rsid w:val="00D55D98"/>
    <w:rsid w:val="00D55E9D"/>
    <w:rsid w:val="00D56040"/>
    <w:rsid w:val="00D56179"/>
    <w:rsid w:val="00D5642C"/>
    <w:rsid w:val="00D56A99"/>
    <w:rsid w:val="00D56B31"/>
    <w:rsid w:val="00D56C6E"/>
    <w:rsid w:val="00D56D34"/>
    <w:rsid w:val="00D56EBC"/>
    <w:rsid w:val="00D56FFD"/>
    <w:rsid w:val="00D5748B"/>
    <w:rsid w:val="00D57B45"/>
    <w:rsid w:val="00D57C1E"/>
    <w:rsid w:val="00D57D87"/>
    <w:rsid w:val="00D57F3C"/>
    <w:rsid w:val="00D60113"/>
    <w:rsid w:val="00D6039D"/>
    <w:rsid w:val="00D60644"/>
    <w:rsid w:val="00D60872"/>
    <w:rsid w:val="00D60BD1"/>
    <w:rsid w:val="00D60DF4"/>
    <w:rsid w:val="00D60E3A"/>
    <w:rsid w:val="00D60F7D"/>
    <w:rsid w:val="00D60FD1"/>
    <w:rsid w:val="00D61237"/>
    <w:rsid w:val="00D614A0"/>
    <w:rsid w:val="00D61559"/>
    <w:rsid w:val="00D616BC"/>
    <w:rsid w:val="00D61DED"/>
    <w:rsid w:val="00D6240E"/>
    <w:rsid w:val="00D624B0"/>
    <w:rsid w:val="00D62AC1"/>
    <w:rsid w:val="00D62CFA"/>
    <w:rsid w:val="00D62D22"/>
    <w:rsid w:val="00D632E6"/>
    <w:rsid w:val="00D636C7"/>
    <w:rsid w:val="00D63966"/>
    <w:rsid w:val="00D63991"/>
    <w:rsid w:val="00D63BD1"/>
    <w:rsid w:val="00D63CBE"/>
    <w:rsid w:val="00D64179"/>
    <w:rsid w:val="00D644C5"/>
    <w:rsid w:val="00D64642"/>
    <w:rsid w:val="00D64667"/>
    <w:rsid w:val="00D648B1"/>
    <w:rsid w:val="00D649C0"/>
    <w:rsid w:val="00D64D82"/>
    <w:rsid w:val="00D64EC8"/>
    <w:rsid w:val="00D65803"/>
    <w:rsid w:val="00D65B44"/>
    <w:rsid w:val="00D65D29"/>
    <w:rsid w:val="00D6605E"/>
    <w:rsid w:val="00D668D0"/>
    <w:rsid w:val="00D66B8F"/>
    <w:rsid w:val="00D66C4E"/>
    <w:rsid w:val="00D67349"/>
    <w:rsid w:val="00D675C2"/>
    <w:rsid w:val="00D676CD"/>
    <w:rsid w:val="00D6778E"/>
    <w:rsid w:val="00D67C54"/>
    <w:rsid w:val="00D67D68"/>
    <w:rsid w:val="00D67E17"/>
    <w:rsid w:val="00D67F63"/>
    <w:rsid w:val="00D67FED"/>
    <w:rsid w:val="00D7011F"/>
    <w:rsid w:val="00D702B7"/>
    <w:rsid w:val="00D702CC"/>
    <w:rsid w:val="00D70AAA"/>
    <w:rsid w:val="00D70AB3"/>
    <w:rsid w:val="00D70CC6"/>
    <w:rsid w:val="00D70DF1"/>
    <w:rsid w:val="00D71494"/>
    <w:rsid w:val="00D71596"/>
    <w:rsid w:val="00D719C1"/>
    <w:rsid w:val="00D71DB5"/>
    <w:rsid w:val="00D71E29"/>
    <w:rsid w:val="00D72032"/>
    <w:rsid w:val="00D725F8"/>
    <w:rsid w:val="00D726D2"/>
    <w:rsid w:val="00D727DE"/>
    <w:rsid w:val="00D729EA"/>
    <w:rsid w:val="00D72EAA"/>
    <w:rsid w:val="00D73478"/>
    <w:rsid w:val="00D73589"/>
    <w:rsid w:val="00D7362D"/>
    <w:rsid w:val="00D736C2"/>
    <w:rsid w:val="00D73781"/>
    <w:rsid w:val="00D7399E"/>
    <w:rsid w:val="00D73A43"/>
    <w:rsid w:val="00D73CBC"/>
    <w:rsid w:val="00D74214"/>
    <w:rsid w:val="00D74248"/>
    <w:rsid w:val="00D74502"/>
    <w:rsid w:val="00D74EC4"/>
    <w:rsid w:val="00D74ED6"/>
    <w:rsid w:val="00D753BC"/>
    <w:rsid w:val="00D758C7"/>
    <w:rsid w:val="00D75A27"/>
    <w:rsid w:val="00D75DB9"/>
    <w:rsid w:val="00D76D0B"/>
    <w:rsid w:val="00D76F5F"/>
    <w:rsid w:val="00D7732D"/>
    <w:rsid w:val="00D7764E"/>
    <w:rsid w:val="00D7783A"/>
    <w:rsid w:val="00D7799A"/>
    <w:rsid w:val="00D77A19"/>
    <w:rsid w:val="00D77DE9"/>
    <w:rsid w:val="00D77E0A"/>
    <w:rsid w:val="00D77FC7"/>
    <w:rsid w:val="00D801B2"/>
    <w:rsid w:val="00D803E7"/>
    <w:rsid w:val="00D808AF"/>
    <w:rsid w:val="00D80C4F"/>
    <w:rsid w:val="00D80EB2"/>
    <w:rsid w:val="00D80FB8"/>
    <w:rsid w:val="00D8150B"/>
    <w:rsid w:val="00D81745"/>
    <w:rsid w:val="00D81D4D"/>
    <w:rsid w:val="00D8228F"/>
    <w:rsid w:val="00D82396"/>
    <w:rsid w:val="00D83359"/>
    <w:rsid w:val="00D8359C"/>
    <w:rsid w:val="00D839A2"/>
    <w:rsid w:val="00D83E37"/>
    <w:rsid w:val="00D83F63"/>
    <w:rsid w:val="00D845C4"/>
    <w:rsid w:val="00D8499D"/>
    <w:rsid w:val="00D84A77"/>
    <w:rsid w:val="00D8529B"/>
    <w:rsid w:val="00D852F2"/>
    <w:rsid w:val="00D8585B"/>
    <w:rsid w:val="00D862AD"/>
    <w:rsid w:val="00D86457"/>
    <w:rsid w:val="00D8678A"/>
    <w:rsid w:val="00D86A50"/>
    <w:rsid w:val="00D86F92"/>
    <w:rsid w:val="00D87133"/>
    <w:rsid w:val="00D8753B"/>
    <w:rsid w:val="00D876C0"/>
    <w:rsid w:val="00D878B1"/>
    <w:rsid w:val="00D878EE"/>
    <w:rsid w:val="00D878FB"/>
    <w:rsid w:val="00D90167"/>
    <w:rsid w:val="00D902F8"/>
    <w:rsid w:val="00D90760"/>
    <w:rsid w:val="00D9087D"/>
    <w:rsid w:val="00D90888"/>
    <w:rsid w:val="00D90C9C"/>
    <w:rsid w:val="00D90F1C"/>
    <w:rsid w:val="00D91028"/>
    <w:rsid w:val="00D917FD"/>
    <w:rsid w:val="00D91CF2"/>
    <w:rsid w:val="00D92096"/>
    <w:rsid w:val="00D920AD"/>
    <w:rsid w:val="00D921B8"/>
    <w:rsid w:val="00D923F3"/>
    <w:rsid w:val="00D92B82"/>
    <w:rsid w:val="00D934F4"/>
    <w:rsid w:val="00D9353E"/>
    <w:rsid w:val="00D9366C"/>
    <w:rsid w:val="00D93738"/>
    <w:rsid w:val="00D9381C"/>
    <w:rsid w:val="00D93942"/>
    <w:rsid w:val="00D9398B"/>
    <w:rsid w:val="00D93B38"/>
    <w:rsid w:val="00D93B69"/>
    <w:rsid w:val="00D93C29"/>
    <w:rsid w:val="00D93C50"/>
    <w:rsid w:val="00D95153"/>
    <w:rsid w:val="00D95CDD"/>
    <w:rsid w:val="00D95E4E"/>
    <w:rsid w:val="00D96349"/>
    <w:rsid w:val="00D9642D"/>
    <w:rsid w:val="00D96BF9"/>
    <w:rsid w:val="00D97AAA"/>
    <w:rsid w:val="00D97DA0"/>
    <w:rsid w:val="00D97F82"/>
    <w:rsid w:val="00DA0227"/>
    <w:rsid w:val="00DA03E2"/>
    <w:rsid w:val="00DA0658"/>
    <w:rsid w:val="00DA06F1"/>
    <w:rsid w:val="00DA081C"/>
    <w:rsid w:val="00DA0CBF"/>
    <w:rsid w:val="00DA1189"/>
    <w:rsid w:val="00DA12FF"/>
    <w:rsid w:val="00DA14B2"/>
    <w:rsid w:val="00DA16A7"/>
    <w:rsid w:val="00DA1741"/>
    <w:rsid w:val="00DA1A62"/>
    <w:rsid w:val="00DA1B22"/>
    <w:rsid w:val="00DA223C"/>
    <w:rsid w:val="00DA2246"/>
    <w:rsid w:val="00DA228B"/>
    <w:rsid w:val="00DA2425"/>
    <w:rsid w:val="00DA2465"/>
    <w:rsid w:val="00DA276D"/>
    <w:rsid w:val="00DA2854"/>
    <w:rsid w:val="00DA2A41"/>
    <w:rsid w:val="00DA2B1E"/>
    <w:rsid w:val="00DA2D03"/>
    <w:rsid w:val="00DA2D14"/>
    <w:rsid w:val="00DA2E01"/>
    <w:rsid w:val="00DA309E"/>
    <w:rsid w:val="00DA3982"/>
    <w:rsid w:val="00DA3B21"/>
    <w:rsid w:val="00DA3D8E"/>
    <w:rsid w:val="00DA3F57"/>
    <w:rsid w:val="00DA402D"/>
    <w:rsid w:val="00DA431A"/>
    <w:rsid w:val="00DA4709"/>
    <w:rsid w:val="00DA47C6"/>
    <w:rsid w:val="00DA4AFE"/>
    <w:rsid w:val="00DA51CD"/>
    <w:rsid w:val="00DA546E"/>
    <w:rsid w:val="00DA5C40"/>
    <w:rsid w:val="00DA6061"/>
    <w:rsid w:val="00DA636F"/>
    <w:rsid w:val="00DA63B9"/>
    <w:rsid w:val="00DA6A40"/>
    <w:rsid w:val="00DA71B1"/>
    <w:rsid w:val="00DA764D"/>
    <w:rsid w:val="00DA79B3"/>
    <w:rsid w:val="00DA7B76"/>
    <w:rsid w:val="00DA7DFB"/>
    <w:rsid w:val="00DB0193"/>
    <w:rsid w:val="00DB03AA"/>
    <w:rsid w:val="00DB05C9"/>
    <w:rsid w:val="00DB06F5"/>
    <w:rsid w:val="00DB0917"/>
    <w:rsid w:val="00DB09E4"/>
    <w:rsid w:val="00DB0DEF"/>
    <w:rsid w:val="00DB0E58"/>
    <w:rsid w:val="00DB0F44"/>
    <w:rsid w:val="00DB1332"/>
    <w:rsid w:val="00DB1660"/>
    <w:rsid w:val="00DB1A0C"/>
    <w:rsid w:val="00DB1D1E"/>
    <w:rsid w:val="00DB1F62"/>
    <w:rsid w:val="00DB20B1"/>
    <w:rsid w:val="00DB22CF"/>
    <w:rsid w:val="00DB245E"/>
    <w:rsid w:val="00DB25B2"/>
    <w:rsid w:val="00DB283D"/>
    <w:rsid w:val="00DB2900"/>
    <w:rsid w:val="00DB2E94"/>
    <w:rsid w:val="00DB2ED1"/>
    <w:rsid w:val="00DB33A5"/>
    <w:rsid w:val="00DB3502"/>
    <w:rsid w:val="00DB3629"/>
    <w:rsid w:val="00DB3F15"/>
    <w:rsid w:val="00DB410A"/>
    <w:rsid w:val="00DB4498"/>
    <w:rsid w:val="00DB4BD0"/>
    <w:rsid w:val="00DB4D5B"/>
    <w:rsid w:val="00DB4D7B"/>
    <w:rsid w:val="00DB4E03"/>
    <w:rsid w:val="00DB4E1E"/>
    <w:rsid w:val="00DB51DF"/>
    <w:rsid w:val="00DB5637"/>
    <w:rsid w:val="00DB5BC0"/>
    <w:rsid w:val="00DB5BD0"/>
    <w:rsid w:val="00DB6079"/>
    <w:rsid w:val="00DB61B7"/>
    <w:rsid w:val="00DB6363"/>
    <w:rsid w:val="00DB6980"/>
    <w:rsid w:val="00DB6AF8"/>
    <w:rsid w:val="00DB6C2B"/>
    <w:rsid w:val="00DB6DBD"/>
    <w:rsid w:val="00DB6EBE"/>
    <w:rsid w:val="00DB7564"/>
    <w:rsid w:val="00DB773C"/>
    <w:rsid w:val="00DB7E03"/>
    <w:rsid w:val="00DC0CCA"/>
    <w:rsid w:val="00DC1445"/>
    <w:rsid w:val="00DC181E"/>
    <w:rsid w:val="00DC1A87"/>
    <w:rsid w:val="00DC2023"/>
    <w:rsid w:val="00DC29C1"/>
    <w:rsid w:val="00DC2E71"/>
    <w:rsid w:val="00DC3086"/>
    <w:rsid w:val="00DC3BAC"/>
    <w:rsid w:val="00DC3C0A"/>
    <w:rsid w:val="00DC3DFC"/>
    <w:rsid w:val="00DC3F9D"/>
    <w:rsid w:val="00DC3FD4"/>
    <w:rsid w:val="00DC4173"/>
    <w:rsid w:val="00DC421E"/>
    <w:rsid w:val="00DC42F8"/>
    <w:rsid w:val="00DC4593"/>
    <w:rsid w:val="00DC4711"/>
    <w:rsid w:val="00DC472E"/>
    <w:rsid w:val="00DC4A1E"/>
    <w:rsid w:val="00DC4A46"/>
    <w:rsid w:val="00DC5205"/>
    <w:rsid w:val="00DC5A9E"/>
    <w:rsid w:val="00DC5C19"/>
    <w:rsid w:val="00DC5C85"/>
    <w:rsid w:val="00DC5EE9"/>
    <w:rsid w:val="00DC5F2A"/>
    <w:rsid w:val="00DC6172"/>
    <w:rsid w:val="00DC6694"/>
    <w:rsid w:val="00DC6D9D"/>
    <w:rsid w:val="00DC7163"/>
    <w:rsid w:val="00DC7302"/>
    <w:rsid w:val="00DC7BBC"/>
    <w:rsid w:val="00DC7F2D"/>
    <w:rsid w:val="00DD00F8"/>
    <w:rsid w:val="00DD0E70"/>
    <w:rsid w:val="00DD1119"/>
    <w:rsid w:val="00DD1333"/>
    <w:rsid w:val="00DD1339"/>
    <w:rsid w:val="00DD187F"/>
    <w:rsid w:val="00DD1910"/>
    <w:rsid w:val="00DD1F1B"/>
    <w:rsid w:val="00DD204A"/>
    <w:rsid w:val="00DD2063"/>
    <w:rsid w:val="00DD258C"/>
    <w:rsid w:val="00DD2AC4"/>
    <w:rsid w:val="00DD2C1D"/>
    <w:rsid w:val="00DD2DA6"/>
    <w:rsid w:val="00DD2E25"/>
    <w:rsid w:val="00DD3147"/>
    <w:rsid w:val="00DD3182"/>
    <w:rsid w:val="00DD36AF"/>
    <w:rsid w:val="00DD3FA8"/>
    <w:rsid w:val="00DD42B5"/>
    <w:rsid w:val="00DD430B"/>
    <w:rsid w:val="00DD45DC"/>
    <w:rsid w:val="00DD4B91"/>
    <w:rsid w:val="00DD4F2A"/>
    <w:rsid w:val="00DD4FE6"/>
    <w:rsid w:val="00DD50AB"/>
    <w:rsid w:val="00DD5413"/>
    <w:rsid w:val="00DD584D"/>
    <w:rsid w:val="00DD593F"/>
    <w:rsid w:val="00DD5D74"/>
    <w:rsid w:val="00DD5E7F"/>
    <w:rsid w:val="00DD5F0E"/>
    <w:rsid w:val="00DD610D"/>
    <w:rsid w:val="00DD62BC"/>
    <w:rsid w:val="00DD647F"/>
    <w:rsid w:val="00DD6503"/>
    <w:rsid w:val="00DD6658"/>
    <w:rsid w:val="00DD66FD"/>
    <w:rsid w:val="00DD6999"/>
    <w:rsid w:val="00DD73DC"/>
    <w:rsid w:val="00DD75A7"/>
    <w:rsid w:val="00DD75C6"/>
    <w:rsid w:val="00DD7763"/>
    <w:rsid w:val="00DD79ED"/>
    <w:rsid w:val="00DD7B18"/>
    <w:rsid w:val="00DE00E5"/>
    <w:rsid w:val="00DE0225"/>
    <w:rsid w:val="00DE0EB0"/>
    <w:rsid w:val="00DE1151"/>
    <w:rsid w:val="00DE1322"/>
    <w:rsid w:val="00DE1C13"/>
    <w:rsid w:val="00DE1F15"/>
    <w:rsid w:val="00DE1F4A"/>
    <w:rsid w:val="00DE2243"/>
    <w:rsid w:val="00DE2525"/>
    <w:rsid w:val="00DE2894"/>
    <w:rsid w:val="00DE2BED"/>
    <w:rsid w:val="00DE30FF"/>
    <w:rsid w:val="00DE31E6"/>
    <w:rsid w:val="00DE3209"/>
    <w:rsid w:val="00DE32B8"/>
    <w:rsid w:val="00DE35DF"/>
    <w:rsid w:val="00DE3698"/>
    <w:rsid w:val="00DE381A"/>
    <w:rsid w:val="00DE3AB7"/>
    <w:rsid w:val="00DE4440"/>
    <w:rsid w:val="00DE5059"/>
    <w:rsid w:val="00DE553B"/>
    <w:rsid w:val="00DE5648"/>
    <w:rsid w:val="00DE5D33"/>
    <w:rsid w:val="00DE6566"/>
    <w:rsid w:val="00DE67C2"/>
    <w:rsid w:val="00DE69DB"/>
    <w:rsid w:val="00DE6DB7"/>
    <w:rsid w:val="00DE6E1B"/>
    <w:rsid w:val="00DE7273"/>
    <w:rsid w:val="00DE7612"/>
    <w:rsid w:val="00DE7625"/>
    <w:rsid w:val="00DE7679"/>
    <w:rsid w:val="00DE7980"/>
    <w:rsid w:val="00DE7A11"/>
    <w:rsid w:val="00DE7B14"/>
    <w:rsid w:val="00DE7C23"/>
    <w:rsid w:val="00DF02BF"/>
    <w:rsid w:val="00DF03B8"/>
    <w:rsid w:val="00DF0A6A"/>
    <w:rsid w:val="00DF0B6F"/>
    <w:rsid w:val="00DF0E37"/>
    <w:rsid w:val="00DF0EB5"/>
    <w:rsid w:val="00DF175D"/>
    <w:rsid w:val="00DF17EA"/>
    <w:rsid w:val="00DF1A32"/>
    <w:rsid w:val="00DF1B5B"/>
    <w:rsid w:val="00DF1F32"/>
    <w:rsid w:val="00DF1F50"/>
    <w:rsid w:val="00DF1F5B"/>
    <w:rsid w:val="00DF233E"/>
    <w:rsid w:val="00DF2371"/>
    <w:rsid w:val="00DF24C6"/>
    <w:rsid w:val="00DF25BB"/>
    <w:rsid w:val="00DF2982"/>
    <w:rsid w:val="00DF2F51"/>
    <w:rsid w:val="00DF31EA"/>
    <w:rsid w:val="00DF3213"/>
    <w:rsid w:val="00DF331F"/>
    <w:rsid w:val="00DF339C"/>
    <w:rsid w:val="00DF36C8"/>
    <w:rsid w:val="00DF3765"/>
    <w:rsid w:val="00DF3CA2"/>
    <w:rsid w:val="00DF3CAE"/>
    <w:rsid w:val="00DF3CCF"/>
    <w:rsid w:val="00DF3F8A"/>
    <w:rsid w:val="00DF4202"/>
    <w:rsid w:val="00DF433A"/>
    <w:rsid w:val="00DF43C3"/>
    <w:rsid w:val="00DF4443"/>
    <w:rsid w:val="00DF48A8"/>
    <w:rsid w:val="00DF4EB1"/>
    <w:rsid w:val="00DF5663"/>
    <w:rsid w:val="00DF5999"/>
    <w:rsid w:val="00DF5C32"/>
    <w:rsid w:val="00DF5C9E"/>
    <w:rsid w:val="00DF64F5"/>
    <w:rsid w:val="00DF65B6"/>
    <w:rsid w:val="00DF67C1"/>
    <w:rsid w:val="00DF6988"/>
    <w:rsid w:val="00DF6B7A"/>
    <w:rsid w:val="00DF6D48"/>
    <w:rsid w:val="00DF71E3"/>
    <w:rsid w:val="00DF72B7"/>
    <w:rsid w:val="00DF74E6"/>
    <w:rsid w:val="00DF7560"/>
    <w:rsid w:val="00DF7A0E"/>
    <w:rsid w:val="00DF7C04"/>
    <w:rsid w:val="00DF7C47"/>
    <w:rsid w:val="00DF7C8B"/>
    <w:rsid w:val="00DF7ED9"/>
    <w:rsid w:val="00E0003E"/>
    <w:rsid w:val="00E00390"/>
    <w:rsid w:val="00E003FB"/>
    <w:rsid w:val="00E00593"/>
    <w:rsid w:val="00E00651"/>
    <w:rsid w:val="00E008E9"/>
    <w:rsid w:val="00E00E76"/>
    <w:rsid w:val="00E00F72"/>
    <w:rsid w:val="00E00F9F"/>
    <w:rsid w:val="00E01827"/>
    <w:rsid w:val="00E019AE"/>
    <w:rsid w:val="00E01A06"/>
    <w:rsid w:val="00E01C8D"/>
    <w:rsid w:val="00E02188"/>
    <w:rsid w:val="00E024AF"/>
    <w:rsid w:val="00E0317A"/>
    <w:rsid w:val="00E0325B"/>
    <w:rsid w:val="00E0344E"/>
    <w:rsid w:val="00E03A15"/>
    <w:rsid w:val="00E03D52"/>
    <w:rsid w:val="00E03D55"/>
    <w:rsid w:val="00E03EA8"/>
    <w:rsid w:val="00E045F7"/>
    <w:rsid w:val="00E04776"/>
    <w:rsid w:val="00E048F1"/>
    <w:rsid w:val="00E04924"/>
    <w:rsid w:val="00E04931"/>
    <w:rsid w:val="00E04CC7"/>
    <w:rsid w:val="00E050C7"/>
    <w:rsid w:val="00E05298"/>
    <w:rsid w:val="00E05391"/>
    <w:rsid w:val="00E0569E"/>
    <w:rsid w:val="00E056C3"/>
    <w:rsid w:val="00E0570E"/>
    <w:rsid w:val="00E0593F"/>
    <w:rsid w:val="00E05BBF"/>
    <w:rsid w:val="00E05BE0"/>
    <w:rsid w:val="00E05E17"/>
    <w:rsid w:val="00E05EA7"/>
    <w:rsid w:val="00E06359"/>
    <w:rsid w:val="00E065DF"/>
    <w:rsid w:val="00E0676F"/>
    <w:rsid w:val="00E067F8"/>
    <w:rsid w:val="00E068FA"/>
    <w:rsid w:val="00E06907"/>
    <w:rsid w:val="00E0699F"/>
    <w:rsid w:val="00E06A5A"/>
    <w:rsid w:val="00E07119"/>
    <w:rsid w:val="00E07541"/>
    <w:rsid w:val="00E07867"/>
    <w:rsid w:val="00E07884"/>
    <w:rsid w:val="00E07A42"/>
    <w:rsid w:val="00E07C1A"/>
    <w:rsid w:val="00E10695"/>
    <w:rsid w:val="00E107B4"/>
    <w:rsid w:val="00E109D7"/>
    <w:rsid w:val="00E10CE0"/>
    <w:rsid w:val="00E10F8C"/>
    <w:rsid w:val="00E10F92"/>
    <w:rsid w:val="00E10FB0"/>
    <w:rsid w:val="00E111A3"/>
    <w:rsid w:val="00E1181A"/>
    <w:rsid w:val="00E11BE8"/>
    <w:rsid w:val="00E11C84"/>
    <w:rsid w:val="00E11E28"/>
    <w:rsid w:val="00E121CB"/>
    <w:rsid w:val="00E126E1"/>
    <w:rsid w:val="00E12796"/>
    <w:rsid w:val="00E12879"/>
    <w:rsid w:val="00E12B4E"/>
    <w:rsid w:val="00E12D59"/>
    <w:rsid w:val="00E130A0"/>
    <w:rsid w:val="00E13178"/>
    <w:rsid w:val="00E1379B"/>
    <w:rsid w:val="00E13AB6"/>
    <w:rsid w:val="00E13BC2"/>
    <w:rsid w:val="00E13C84"/>
    <w:rsid w:val="00E14430"/>
    <w:rsid w:val="00E1448C"/>
    <w:rsid w:val="00E148C4"/>
    <w:rsid w:val="00E14AD4"/>
    <w:rsid w:val="00E14B70"/>
    <w:rsid w:val="00E14D1B"/>
    <w:rsid w:val="00E150A1"/>
    <w:rsid w:val="00E15796"/>
    <w:rsid w:val="00E15D8C"/>
    <w:rsid w:val="00E16062"/>
    <w:rsid w:val="00E16190"/>
    <w:rsid w:val="00E16297"/>
    <w:rsid w:val="00E16491"/>
    <w:rsid w:val="00E16568"/>
    <w:rsid w:val="00E1678C"/>
    <w:rsid w:val="00E16955"/>
    <w:rsid w:val="00E16E29"/>
    <w:rsid w:val="00E16E5B"/>
    <w:rsid w:val="00E170A8"/>
    <w:rsid w:val="00E17255"/>
    <w:rsid w:val="00E17560"/>
    <w:rsid w:val="00E17646"/>
    <w:rsid w:val="00E17771"/>
    <w:rsid w:val="00E17C23"/>
    <w:rsid w:val="00E17FCA"/>
    <w:rsid w:val="00E204D8"/>
    <w:rsid w:val="00E2080A"/>
    <w:rsid w:val="00E20B6C"/>
    <w:rsid w:val="00E21321"/>
    <w:rsid w:val="00E213BB"/>
    <w:rsid w:val="00E21967"/>
    <w:rsid w:val="00E21CD0"/>
    <w:rsid w:val="00E22906"/>
    <w:rsid w:val="00E22CF7"/>
    <w:rsid w:val="00E22D04"/>
    <w:rsid w:val="00E22FE2"/>
    <w:rsid w:val="00E22FF7"/>
    <w:rsid w:val="00E231E9"/>
    <w:rsid w:val="00E232A1"/>
    <w:rsid w:val="00E23654"/>
    <w:rsid w:val="00E23797"/>
    <w:rsid w:val="00E239A0"/>
    <w:rsid w:val="00E23D9C"/>
    <w:rsid w:val="00E24031"/>
    <w:rsid w:val="00E244C3"/>
    <w:rsid w:val="00E2487A"/>
    <w:rsid w:val="00E24D9D"/>
    <w:rsid w:val="00E24F5C"/>
    <w:rsid w:val="00E250D0"/>
    <w:rsid w:val="00E25206"/>
    <w:rsid w:val="00E2521F"/>
    <w:rsid w:val="00E252EE"/>
    <w:rsid w:val="00E257BC"/>
    <w:rsid w:val="00E25E5B"/>
    <w:rsid w:val="00E25EDA"/>
    <w:rsid w:val="00E26091"/>
    <w:rsid w:val="00E26099"/>
    <w:rsid w:val="00E260C8"/>
    <w:rsid w:val="00E2654F"/>
    <w:rsid w:val="00E2656E"/>
    <w:rsid w:val="00E26A8B"/>
    <w:rsid w:val="00E26DBC"/>
    <w:rsid w:val="00E27319"/>
    <w:rsid w:val="00E273BA"/>
    <w:rsid w:val="00E277DC"/>
    <w:rsid w:val="00E27942"/>
    <w:rsid w:val="00E27AA0"/>
    <w:rsid w:val="00E30476"/>
    <w:rsid w:val="00E30761"/>
    <w:rsid w:val="00E3083B"/>
    <w:rsid w:val="00E30D22"/>
    <w:rsid w:val="00E310A2"/>
    <w:rsid w:val="00E3145E"/>
    <w:rsid w:val="00E314B8"/>
    <w:rsid w:val="00E319EA"/>
    <w:rsid w:val="00E31C75"/>
    <w:rsid w:val="00E320DC"/>
    <w:rsid w:val="00E32392"/>
    <w:rsid w:val="00E3278A"/>
    <w:rsid w:val="00E32C7B"/>
    <w:rsid w:val="00E3367F"/>
    <w:rsid w:val="00E336D9"/>
    <w:rsid w:val="00E337C3"/>
    <w:rsid w:val="00E33898"/>
    <w:rsid w:val="00E33AD9"/>
    <w:rsid w:val="00E340A9"/>
    <w:rsid w:val="00E3439C"/>
    <w:rsid w:val="00E3450F"/>
    <w:rsid w:val="00E3472B"/>
    <w:rsid w:val="00E34C13"/>
    <w:rsid w:val="00E34D48"/>
    <w:rsid w:val="00E34F5B"/>
    <w:rsid w:val="00E34F6E"/>
    <w:rsid w:val="00E350BC"/>
    <w:rsid w:val="00E3537B"/>
    <w:rsid w:val="00E3572C"/>
    <w:rsid w:val="00E35990"/>
    <w:rsid w:val="00E35C9F"/>
    <w:rsid w:val="00E360A0"/>
    <w:rsid w:val="00E3662A"/>
    <w:rsid w:val="00E368E3"/>
    <w:rsid w:val="00E36B89"/>
    <w:rsid w:val="00E36EB6"/>
    <w:rsid w:val="00E3718F"/>
    <w:rsid w:val="00E3738F"/>
    <w:rsid w:val="00E374D2"/>
    <w:rsid w:val="00E375D6"/>
    <w:rsid w:val="00E37AB8"/>
    <w:rsid w:val="00E37D82"/>
    <w:rsid w:val="00E37DE0"/>
    <w:rsid w:val="00E37E51"/>
    <w:rsid w:val="00E37F87"/>
    <w:rsid w:val="00E4012D"/>
    <w:rsid w:val="00E402A6"/>
    <w:rsid w:val="00E405A1"/>
    <w:rsid w:val="00E40905"/>
    <w:rsid w:val="00E40ACD"/>
    <w:rsid w:val="00E40EE3"/>
    <w:rsid w:val="00E4131A"/>
    <w:rsid w:val="00E41982"/>
    <w:rsid w:val="00E41B60"/>
    <w:rsid w:val="00E41CE8"/>
    <w:rsid w:val="00E41F4B"/>
    <w:rsid w:val="00E41F7D"/>
    <w:rsid w:val="00E421B4"/>
    <w:rsid w:val="00E422B6"/>
    <w:rsid w:val="00E422FD"/>
    <w:rsid w:val="00E42349"/>
    <w:rsid w:val="00E42379"/>
    <w:rsid w:val="00E4245C"/>
    <w:rsid w:val="00E425B7"/>
    <w:rsid w:val="00E429D1"/>
    <w:rsid w:val="00E42D51"/>
    <w:rsid w:val="00E42F29"/>
    <w:rsid w:val="00E42FB5"/>
    <w:rsid w:val="00E42FE3"/>
    <w:rsid w:val="00E43687"/>
    <w:rsid w:val="00E437D7"/>
    <w:rsid w:val="00E43885"/>
    <w:rsid w:val="00E43A25"/>
    <w:rsid w:val="00E43C3D"/>
    <w:rsid w:val="00E43C44"/>
    <w:rsid w:val="00E43E9B"/>
    <w:rsid w:val="00E44356"/>
    <w:rsid w:val="00E44510"/>
    <w:rsid w:val="00E448BA"/>
    <w:rsid w:val="00E44981"/>
    <w:rsid w:val="00E44DD2"/>
    <w:rsid w:val="00E44F70"/>
    <w:rsid w:val="00E451A9"/>
    <w:rsid w:val="00E45342"/>
    <w:rsid w:val="00E454B1"/>
    <w:rsid w:val="00E4569C"/>
    <w:rsid w:val="00E458A7"/>
    <w:rsid w:val="00E4592B"/>
    <w:rsid w:val="00E45ABE"/>
    <w:rsid w:val="00E45E44"/>
    <w:rsid w:val="00E45F4D"/>
    <w:rsid w:val="00E4617E"/>
    <w:rsid w:val="00E46547"/>
    <w:rsid w:val="00E46576"/>
    <w:rsid w:val="00E4687D"/>
    <w:rsid w:val="00E46A3A"/>
    <w:rsid w:val="00E46AFD"/>
    <w:rsid w:val="00E46C82"/>
    <w:rsid w:val="00E47251"/>
    <w:rsid w:val="00E4787B"/>
    <w:rsid w:val="00E47D01"/>
    <w:rsid w:val="00E47D9D"/>
    <w:rsid w:val="00E47E6C"/>
    <w:rsid w:val="00E50B5C"/>
    <w:rsid w:val="00E50B65"/>
    <w:rsid w:val="00E50D3C"/>
    <w:rsid w:val="00E50DC2"/>
    <w:rsid w:val="00E50E67"/>
    <w:rsid w:val="00E510AC"/>
    <w:rsid w:val="00E51149"/>
    <w:rsid w:val="00E5131F"/>
    <w:rsid w:val="00E51381"/>
    <w:rsid w:val="00E518E2"/>
    <w:rsid w:val="00E518EA"/>
    <w:rsid w:val="00E51D94"/>
    <w:rsid w:val="00E5227A"/>
    <w:rsid w:val="00E52678"/>
    <w:rsid w:val="00E52D81"/>
    <w:rsid w:val="00E52F10"/>
    <w:rsid w:val="00E52FBC"/>
    <w:rsid w:val="00E5308F"/>
    <w:rsid w:val="00E53277"/>
    <w:rsid w:val="00E5369F"/>
    <w:rsid w:val="00E5378B"/>
    <w:rsid w:val="00E53AD2"/>
    <w:rsid w:val="00E53D36"/>
    <w:rsid w:val="00E53E99"/>
    <w:rsid w:val="00E54029"/>
    <w:rsid w:val="00E54150"/>
    <w:rsid w:val="00E54565"/>
    <w:rsid w:val="00E547CA"/>
    <w:rsid w:val="00E55197"/>
    <w:rsid w:val="00E55AC5"/>
    <w:rsid w:val="00E56028"/>
    <w:rsid w:val="00E56249"/>
    <w:rsid w:val="00E5631F"/>
    <w:rsid w:val="00E56576"/>
    <w:rsid w:val="00E5660B"/>
    <w:rsid w:val="00E56833"/>
    <w:rsid w:val="00E56890"/>
    <w:rsid w:val="00E5691E"/>
    <w:rsid w:val="00E56AA1"/>
    <w:rsid w:val="00E56EC6"/>
    <w:rsid w:val="00E56F05"/>
    <w:rsid w:val="00E571F6"/>
    <w:rsid w:val="00E57D11"/>
    <w:rsid w:val="00E57EB8"/>
    <w:rsid w:val="00E57FB5"/>
    <w:rsid w:val="00E60087"/>
    <w:rsid w:val="00E602F8"/>
    <w:rsid w:val="00E6053A"/>
    <w:rsid w:val="00E608C4"/>
    <w:rsid w:val="00E60AC0"/>
    <w:rsid w:val="00E60CD0"/>
    <w:rsid w:val="00E6141B"/>
    <w:rsid w:val="00E61AD6"/>
    <w:rsid w:val="00E61B0D"/>
    <w:rsid w:val="00E61C88"/>
    <w:rsid w:val="00E61F0F"/>
    <w:rsid w:val="00E62832"/>
    <w:rsid w:val="00E62BAB"/>
    <w:rsid w:val="00E62D23"/>
    <w:rsid w:val="00E62FA8"/>
    <w:rsid w:val="00E6333D"/>
    <w:rsid w:val="00E635F0"/>
    <w:rsid w:val="00E6404B"/>
    <w:rsid w:val="00E640A7"/>
    <w:rsid w:val="00E640F9"/>
    <w:rsid w:val="00E647AF"/>
    <w:rsid w:val="00E64C8E"/>
    <w:rsid w:val="00E651D7"/>
    <w:rsid w:val="00E65495"/>
    <w:rsid w:val="00E6579F"/>
    <w:rsid w:val="00E65E8B"/>
    <w:rsid w:val="00E662DE"/>
    <w:rsid w:val="00E66AE1"/>
    <w:rsid w:val="00E66B47"/>
    <w:rsid w:val="00E66B83"/>
    <w:rsid w:val="00E66C2B"/>
    <w:rsid w:val="00E66F36"/>
    <w:rsid w:val="00E67045"/>
    <w:rsid w:val="00E67207"/>
    <w:rsid w:val="00E70357"/>
    <w:rsid w:val="00E70D11"/>
    <w:rsid w:val="00E70D5E"/>
    <w:rsid w:val="00E70E9B"/>
    <w:rsid w:val="00E710AE"/>
    <w:rsid w:val="00E7123A"/>
    <w:rsid w:val="00E71616"/>
    <w:rsid w:val="00E7172A"/>
    <w:rsid w:val="00E71964"/>
    <w:rsid w:val="00E719C8"/>
    <w:rsid w:val="00E71A4E"/>
    <w:rsid w:val="00E71ABA"/>
    <w:rsid w:val="00E71BA2"/>
    <w:rsid w:val="00E71C63"/>
    <w:rsid w:val="00E720FD"/>
    <w:rsid w:val="00E722D4"/>
    <w:rsid w:val="00E723B0"/>
    <w:rsid w:val="00E724AC"/>
    <w:rsid w:val="00E72818"/>
    <w:rsid w:val="00E7295D"/>
    <w:rsid w:val="00E72B85"/>
    <w:rsid w:val="00E72C09"/>
    <w:rsid w:val="00E72E34"/>
    <w:rsid w:val="00E73188"/>
    <w:rsid w:val="00E73525"/>
    <w:rsid w:val="00E73A71"/>
    <w:rsid w:val="00E74256"/>
    <w:rsid w:val="00E74489"/>
    <w:rsid w:val="00E74702"/>
    <w:rsid w:val="00E74AC9"/>
    <w:rsid w:val="00E74BD6"/>
    <w:rsid w:val="00E74D3A"/>
    <w:rsid w:val="00E74DA3"/>
    <w:rsid w:val="00E74E3D"/>
    <w:rsid w:val="00E74F08"/>
    <w:rsid w:val="00E74F40"/>
    <w:rsid w:val="00E74F55"/>
    <w:rsid w:val="00E752A8"/>
    <w:rsid w:val="00E7573E"/>
    <w:rsid w:val="00E759D4"/>
    <w:rsid w:val="00E75A83"/>
    <w:rsid w:val="00E75DAF"/>
    <w:rsid w:val="00E75E10"/>
    <w:rsid w:val="00E76022"/>
    <w:rsid w:val="00E7612E"/>
    <w:rsid w:val="00E761F0"/>
    <w:rsid w:val="00E7637C"/>
    <w:rsid w:val="00E76FB0"/>
    <w:rsid w:val="00E76FF3"/>
    <w:rsid w:val="00E771A9"/>
    <w:rsid w:val="00E77460"/>
    <w:rsid w:val="00E7760B"/>
    <w:rsid w:val="00E800C8"/>
    <w:rsid w:val="00E8032E"/>
    <w:rsid w:val="00E8072B"/>
    <w:rsid w:val="00E80768"/>
    <w:rsid w:val="00E80880"/>
    <w:rsid w:val="00E80DCB"/>
    <w:rsid w:val="00E80ED9"/>
    <w:rsid w:val="00E80FE2"/>
    <w:rsid w:val="00E81381"/>
    <w:rsid w:val="00E8147B"/>
    <w:rsid w:val="00E8157D"/>
    <w:rsid w:val="00E81582"/>
    <w:rsid w:val="00E81AF9"/>
    <w:rsid w:val="00E81D52"/>
    <w:rsid w:val="00E8268A"/>
    <w:rsid w:val="00E829D8"/>
    <w:rsid w:val="00E82A7D"/>
    <w:rsid w:val="00E82B7C"/>
    <w:rsid w:val="00E82CF5"/>
    <w:rsid w:val="00E82CFE"/>
    <w:rsid w:val="00E82F56"/>
    <w:rsid w:val="00E83207"/>
    <w:rsid w:val="00E83280"/>
    <w:rsid w:val="00E83519"/>
    <w:rsid w:val="00E835CD"/>
    <w:rsid w:val="00E837A5"/>
    <w:rsid w:val="00E83B97"/>
    <w:rsid w:val="00E83BEE"/>
    <w:rsid w:val="00E842B1"/>
    <w:rsid w:val="00E8438A"/>
    <w:rsid w:val="00E84486"/>
    <w:rsid w:val="00E84AC2"/>
    <w:rsid w:val="00E84E05"/>
    <w:rsid w:val="00E85248"/>
    <w:rsid w:val="00E8548F"/>
    <w:rsid w:val="00E854DB"/>
    <w:rsid w:val="00E855F2"/>
    <w:rsid w:val="00E85BFA"/>
    <w:rsid w:val="00E85E9C"/>
    <w:rsid w:val="00E85F81"/>
    <w:rsid w:val="00E862F1"/>
    <w:rsid w:val="00E86647"/>
    <w:rsid w:val="00E86847"/>
    <w:rsid w:val="00E868F3"/>
    <w:rsid w:val="00E86DFC"/>
    <w:rsid w:val="00E86EBC"/>
    <w:rsid w:val="00E86EE2"/>
    <w:rsid w:val="00E8772D"/>
    <w:rsid w:val="00E8793A"/>
    <w:rsid w:val="00E87B02"/>
    <w:rsid w:val="00E87B6B"/>
    <w:rsid w:val="00E87C6E"/>
    <w:rsid w:val="00E9016B"/>
    <w:rsid w:val="00E9070A"/>
    <w:rsid w:val="00E90ADA"/>
    <w:rsid w:val="00E90BCD"/>
    <w:rsid w:val="00E90D75"/>
    <w:rsid w:val="00E90E04"/>
    <w:rsid w:val="00E9103F"/>
    <w:rsid w:val="00E91750"/>
    <w:rsid w:val="00E91AAC"/>
    <w:rsid w:val="00E920A1"/>
    <w:rsid w:val="00E920ED"/>
    <w:rsid w:val="00E92276"/>
    <w:rsid w:val="00E9239C"/>
    <w:rsid w:val="00E923AD"/>
    <w:rsid w:val="00E92436"/>
    <w:rsid w:val="00E92744"/>
    <w:rsid w:val="00E929D0"/>
    <w:rsid w:val="00E92AE4"/>
    <w:rsid w:val="00E92B6E"/>
    <w:rsid w:val="00E92BED"/>
    <w:rsid w:val="00E92F3F"/>
    <w:rsid w:val="00E93086"/>
    <w:rsid w:val="00E930DC"/>
    <w:rsid w:val="00E93184"/>
    <w:rsid w:val="00E93389"/>
    <w:rsid w:val="00E9338C"/>
    <w:rsid w:val="00E93633"/>
    <w:rsid w:val="00E936DD"/>
    <w:rsid w:val="00E93818"/>
    <w:rsid w:val="00E938C1"/>
    <w:rsid w:val="00E93C5C"/>
    <w:rsid w:val="00E93F03"/>
    <w:rsid w:val="00E94129"/>
    <w:rsid w:val="00E94451"/>
    <w:rsid w:val="00E947B5"/>
    <w:rsid w:val="00E947C9"/>
    <w:rsid w:val="00E95069"/>
    <w:rsid w:val="00E9577C"/>
    <w:rsid w:val="00E95EE5"/>
    <w:rsid w:val="00E95FF7"/>
    <w:rsid w:val="00E963D6"/>
    <w:rsid w:val="00E969FB"/>
    <w:rsid w:val="00E97052"/>
    <w:rsid w:val="00E9776F"/>
    <w:rsid w:val="00E977E7"/>
    <w:rsid w:val="00EA03AD"/>
    <w:rsid w:val="00EA093F"/>
    <w:rsid w:val="00EA098B"/>
    <w:rsid w:val="00EA0E62"/>
    <w:rsid w:val="00EA163A"/>
    <w:rsid w:val="00EA179C"/>
    <w:rsid w:val="00EA1BAD"/>
    <w:rsid w:val="00EA1C75"/>
    <w:rsid w:val="00EA1D00"/>
    <w:rsid w:val="00EA1DAA"/>
    <w:rsid w:val="00EA21AB"/>
    <w:rsid w:val="00EA227C"/>
    <w:rsid w:val="00EA2AB4"/>
    <w:rsid w:val="00EA2D04"/>
    <w:rsid w:val="00EA2EF4"/>
    <w:rsid w:val="00EA323B"/>
    <w:rsid w:val="00EA3568"/>
    <w:rsid w:val="00EA369E"/>
    <w:rsid w:val="00EA38F0"/>
    <w:rsid w:val="00EA3B43"/>
    <w:rsid w:val="00EA3BA9"/>
    <w:rsid w:val="00EA3CBF"/>
    <w:rsid w:val="00EA3DC4"/>
    <w:rsid w:val="00EA3E70"/>
    <w:rsid w:val="00EA3FCC"/>
    <w:rsid w:val="00EA40C4"/>
    <w:rsid w:val="00EA44EA"/>
    <w:rsid w:val="00EA456A"/>
    <w:rsid w:val="00EA4A86"/>
    <w:rsid w:val="00EA4E62"/>
    <w:rsid w:val="00EA5559"/>
    <w:rsid w:val="00EA58FF"/>
    <w:rsid w:val="00EA596E"/>
    <w:rsid w:val="00EA59EF"/>
    <w:rsid w:val="00EA5E72"/>
    <w:rsid w:val="00EA5F04"/>
    <w:rsid w:val="00EA61A7"/>
    <w:rsid w:val="00EA6479"/>
    <w:rsid w:val="00EA6534"/>
    <w:rsid w:val="00EA65C2"/>
    <w:rsid w:val="00EA683F"/>
    <w:rsid w:val="00EA6AC6"/>
    <w:rsid w:val="00EA6D5E"/>
    <w:rsid w:val="00EA6E58"/>
    <w:rsid w:val="00EA7112"/>
    <w:rsid w:val="00EA749D"/>
    <w:rsid w:val="00EA74B8"/>
    <w:rsid w:val="00EA7760"/>
    <w:rsid w:val="00EA78AE"/>
    <w:rsid w:val="00EA7B1B"/>
    <w:rsid w:val="00EA7B29"/>
    <w:rsid w:val="00EA7CC2"/>
    <w:rsid w:val="00EA7E4A"/>
    <w:rsid w:val="00EA7F88"/>
    <w:rsid w:val="00EB0412"/>
    <w:rsid w:val="00EB1042"/>
    <w:rsid w:val="00EB12F2"/>
    <w:rsid w:val="00EB1322"/>
    <w:rsid w:val="00EB1663"/>
    <w:rsid w:val="00EB1795"/>
    <w:rsid w:val="00EB1D20"/>
    <w:rsid w:val="00EB23DD"/>
    <w:rsid w:val="00EB2EF0"/>
    <w:rsid w:val="00EB31C3"/>
    <w:rsid w:val="00EB31CF"/>
    <w:rsid w:val="00EB3422"/>
    <w:rsid w:val="00EB37BA"/>
    <w:rsid w:val="00EB3F3C"/>
    <w:rsid w:val="00EB4190"/>
    <w:rsid w:val="00EB44D8"/>
    <w:rsid w:val="00EB4685"/>
    <w:rsid w:val="00EB477F"/>
    <w:rsid w:val="00EB4E84"/>
    <w:rsid w:val="00EB55FD"/>
    <w:rsid w:val="00EB563D"/>
    <w:rsid w:val="00EB5661"/>
    <w:rsid w:val="00EB569D"/>
    <w:rsid w:val="00EB5A56"/>
    <w:rsid w:val="00EB5AF5"/>
    <w:rsid w:val="00EB5C3F"/>
    <w:rsid w:val="00EB5C4F"/>
    <w:rsid w:val="00EB6318"/>
    <w:rsid w:val="00EB64EC"/>
    <w:rsid w:val="00EB6566"/>
    <w:rsid w:val="00EB6709"/>
    <w:rsid w:val="00EB680C"/>
    <w:rsid w:val="00EB6815"/>
    <w:rsid w:val="00EB6CA5"/>
    <w:rsid w:val="00EB6D7D"/>
    <w:rsid w:val="00EB6DD1"/>
    <w:rsid w:val="00EB708B"/>
    <w:rsid w:val="00EB719B"/>
    <w:rsid w:val="00EB7526"/>
    <w:rsid w:val="00EB7655"/>
    <w:rsid w:val="00EB78FE"/>
    <w:rsid w:val="00EB7B27"/>
    <w:rsid w:val="00EC0020"/>
    <w:rsid w:val="00EC0087"/>
    <w:rsid w:val="00EC076A"/>
    <w:rsid w:val="00EC07BD"/>
    <w:rsid w:val="00EC0F15"/>
    <w:rsid w:val="00EC1039"/>
    <w:rsid w:val="00EC12D1"/>
    <w:rsid w:val="00EC148C"/>
    <w:rsid w:val="00EC1615"/>
    <w:rsid w:val="00EC1D44"/>
    <w:rsid w:val="00EC1E66"/>
    <w:rsid w:val="00EC1F41"/>
    <w:rsid w:val="00EC237D"/>
    <w:rsid w:val="00EC23D2"/>
    <w:rsid w:val="00EC2509"/>
    <w:rsid w:val="00EC2964"/>
    <w:rsid w:val="00EC2EC8"/>
    <w:rsid w:val="00EC3021"/>
    <w:rsid w:val="00EC3166"/>
    <w:rsid w:val="00EC326C"/>
    <w:rsid w:val="00EC38CB"/>
    <w:rsid w:val="00EC3BB7"/>
    <w:rsid w:val="00EC3BED"/>
    <w:rsid w:val="00EC3C42"/>
    <w:rsid w:val="00EC411D"/>
    <w:rsid w:val="00EC468A"/>
    <w:rsid w:val="00EC495F"/>
    <w:rsid w:val="00EC4C6C"/>
    <w:rsid w:val="00EC527F"/>
    <w:rsid w:val="00EC541B"/>
    <w:rsid w:val="00EC5B32"/>
    <w:rsid w:val="00EC5C40"/>
    <w:rsid w:val="00EC64F2"/>
    <w:rsid w:val="00EC653F"/>
    <w:rsid w:val="00EC65E7"/>
    <w:rsid w:val="00EC695C"/>
    <w:rsid w:val="00EC6AEF"/>
    <w:rsid w:val="00EC6FDB"/>
    <w:rsid w:val="00EC703C"/>
    <w:rsid w:val="00EC7437"/>
    <w:rsid w:val="00EC7659"/>
    <w:rsid w:val="00EC7D85"/>
    <w:rsid w:val="00EC7E6A"/>
    <w:rsid w:val="00ED0ABB"/>
    <w:rsid w:val="00ED0B60"/>
    <w:rsid w:val="00ED0C14"/>
    <w:rsid w:val="00ED0C82"/>
    <w:rsid w:val="00ED0CF7"/>
    <w:rsid w:val="00ED105E"/>
    <w:rsid w:val="00ED1230"/>
    <w:rsid w:val="00ED15EF"/>
    <w:rsid w:val="00ED1864"/>
    <w:rsid w:val="00ED1A47"/>
    <w:rsid w:val="00ED1B65"/>
    <w:rsid w:val="00ED1E3E"/>
    <w:rsid w:val="00ED1F46"/>
    <w:rsid w:val="00ED29E7"/>
    <w:rsid w:val="00ED2ADA"/>
    <w:rsid w:val="00ED3582"/>
    <w:rsid w:val="00ED36C4"/>
    <w:rsid w:val="00ED3B4B"/>
    <w:rsid w:val="00ED3C72"/>
    <w:rsid w:val="00ED3DD7"/>
    <w:rsid w:val="00ED40B1"/>
    <w:rsid w:val="00ED4118"/>
    <w:rsid w:val="00ED426A"/>
    <w:rsid w:val="00ED48E5"/>
    <w:rsid w:val="00ED4B22"/>
    <w:rsid w:val="00ED4B91"/>
    <w:rsid w:val="00ED512D"/>
    <w:rsid w:val="00ED5A18"/>
    <w:rsid w:val="00ED678C"/>
    <w:rsid w:val="00ED6B9E"/>
    <w:rsid w:val="00ED6D9B"/>
    <w:rsid w:val="00ED6D9C"/>
    <w:rsid w:val="00ED6DAC"/>
    <w:rsid w:val="00ED6E8A"/>
    <w:rsid w:val="00ED71B8"/>
    <w:rsid w:val="00ED7427"/>
    <w:rsid w:val="00ED759F"/>
    <w:rsid w:val="00ED7888"/>
    <w:rsid w:val="00ED793C"/>
    <w:rsid w:val="00ED79D3"/>
    <w:rsid w:val="00EE0059"/>
    <w:rsid w:val="00EE00A8"/>
    <w:rsid w:val="00EE0204"/>
    <w:rsid w:val="00EE022E"/>
    <w:rsid w:val="00EE053A"/>
    <w:rsid w:val="00EE0613"/>
    <w:rsid w:val="00EE0741"/>
    <w:rsid w:val="00EE09C4"/>
    <w:rsid w:val="00EE0B44"/>
    <w:rsid w:val="00EE0D8E"/>
    <w:rsid w:val="00EE14AE"/>
    <w:rsid w:val="00EE1534"/>
    <w:rsid w:val="00EE1A8D"/>
    <w:rsid w:val="00EE1B73"/>
    <w:rsid w:val="00EE1D50"/>
    <w:rsid w:val="00EE1F3F"/>
    <w:rsid w:val="00EE21DD"/>
    <w:rsid w:val="00EE2250"/>
    <w:rsid w:val="00EE28B3"/>
    <w:rsid w:val="00EE2BB8"/>
    <w:rsid w:val="00EE2D99"/>
    <w:rsid w:val="00EE2FBE"/>
    <w:rsid w:val="00EE3161"/>
    <w:rsid w:val="00EE33E6"/>
    <w:rsid w:val="00EE374B"/>
    <w:rsid w:val="00EE38A1"/>
    <w:rsid w:val="00EE38B4"/>
    <w:rsid w:val="00EE39EF"/>
    <w:rsid w:val="00EE3AD9"/>
    <w:rsid w:val="00EE3EAC"/>
    <w:rsid w:val="00EE3FF7"/>
    <w:rsid w:val="00EE4101"/>
    <w:rsid w:val="00EE4110"/>
    <w:rsid w:val="00EE4138"/>
    <w:rsid w:val="00EE42C1"/>
    <w:rsid w:val="00EE4981"/>
    <w:rsid w:val="00EE4C68"/>
    <w:rsid w:val="00EE4D6C"/>
    <w:rsid w:val="00EE4DE4"/>
    <w:rsid w:val="00EE5040"/>
    <w:rsid w:val="00EE51CA"/>
    <w:rsid w:val="00EE578E"/>
    <w:rsid w:val="00EE5827"/>
    <w:rsid w:val="00EE58D1"/>
    <w:rsid w:val="00EE59DF"/>
    <w:rsid w:val="00EE5F71"/>
    <w:rsid w:val="00EE60B8"/>
    <w:rsid w:val="00EE6B16"/>
    <w:rsid w:val="00EE6D56"/>
    <w:rsid w:val="00EE6F81"/>
    <w:rsid w:val="00EE706E"/>
    <w:rsid w:val="00EE723D"/>
    <w:rsid w:val="00EE7849"/>
    <w:rsid w:val="00EE7DCA"/>
    <w:rsid w:val="00EF0060"/>
    <w:rsid w:val="00EF0074"/>
    <w:rsid w:val="00EF01BC"/>
    <w:rsid w:val="00EF0556"/>
    <w:rsid w:val="00EF085E"/>
    <w:rsid w:val="00EF0899"/>
    <w:rsid w:val="00EF0930"/>
    <w:rsid w:val="00EF11D0"/>
    <w:rsid w:val="00EF12F7"/>
    <w:rsid w:val="00EF196E"/>
    <w:rsid w:val="00EF1BBC"/>
    <w:rsid w:val="00EF1C97"/>
    <w:rsid w:val="00EF1E8B"/>
    <w:rsid w:val="00EF212F"/>
    <w:rsid w:val="00EF2158"/>
    <w:rsid w:val="00EF2235"/>
    <w:rsid w:val="00EF25CC"/>
    <w:rsid w:val="00EF26BA"/>
    <w:rsid w:val="00EF2D2C"/>
    <w:rsid w:val="00EF2F02"/>
    <w:rsid w:val="00EF2F12"/>
    <w:rsid w:val="00EF2F26"/>
    <w:rsid w:val="00EF3557"/>
    <w:rsid w:val="00EF35A0"/>
    <w:rsid w:val="00EF35ED"/>
    <w:rsid w:val="00EF3991"/>
    <w:rsid w:val="00EF3C34"/>
    <w:rsid w:val="00EF3CAC"/>
    <w:rsid w:val="00EF3E1D"/>
    <w:rsid w:val="00EF4034"/>
    <w:rsid w:val="00EF40EF"/>
    <w:rsid w:val="00EF415A"/>
    <w:rsid w:val="00EF478A"/>
    <w:rsid w:val="00EF4B58"/>
    <w:rsid w:val="00EF4CA1"/>
    <w:rsid w:val="00EF4E9B"/>
    <w:rsid w:val="00EF4FE9"/>
    <w:rsid w:val="00EF50BC"/>
    <w:rsid w:val="00EF5114"/>
    <w:rsid w:val="00EF5593"/>
    <w:rsid w:val="00EF565C"/>
    <w:rsid w:val="00EF5670"/>
    <w:rsid w:val="00EF5829"/>
    <w:rsid w:val="00EF5977"/>
    <w:rsid w:val="00EF5E10"/>
    <w:rsid w:val="00EF608A"/>
    <w:rsid w:val="00EF68AA"/>
    <w:rsid w:val="00EF6DE5"/>
    <w:rsid w:val="00EF7069"/>
    <w:rsid w:val="00EF73BD"/>
    <w:rsid w:val="00EF769D"/>
    <w:rsid w:val="00EF78DE"/>
    <w:rsid w:val="00EF7959"/>
    <w:rsid w:val="00EF7E23"/>
    <w:rsid w:val="00F00049"/>
    <w:rsid w:val="00F00260"/>
    <w:rsid w:val="00F0029F"/>
    <w:rsid w:val="00F005F1"/>
    <w:rsid w:val="00F0081C"/>
    <w:rsid w:val="00F00827"/>
    <w:rsid w:val="00F00D19"/>
    <w:rsid w:val="00F00D75"/>
    <w:rsid w:val="00F01247"/>
    <w:rsid w:val="00F015FC"/>
    <w:rsid w:val="00F01709"/>
    <w:rsid w:val="00F0187A"/>
    <w:rsid w:val="00F0193B"/>
    <w:rsid w:val="00F019D6"/>
    <w:rsid w:val="00F01B89"/>
    <w:rsid w:val="00F01DFE"/>
    <w:rsid w:val="00F01F1F"/>
    <w:rsid w:val="00F02019"/>
    <w:rsid w:val="00F02842"/>
    <w:rsid w:val="00F02AD9"/>
    <w:rsid w:val="00F02C0E"/>
    <w:rsid w:val="00F02CCB"/>
    <w:rsid w:val="00F02EC0"/>
    <w:rsid w:val="00F02EC1"/>
    <w:rsid w:val="00F02F6C"/>
    <w:rsid w:val="00F0312D"/>
    <w:rsid w:val="00F032F8"/>
    <w:rsid w:val="00F03710"/>
    <w:rsid w:val="00F0379F"/>
    <w:rsid w:val="00F0390E"/>
    <w:rsid w:val="00F04173"/>
    <w:rsid w:val="00F042A3"/>
    <w:rsid w:val="00F0490D"/>
    <w:rsid w:val="00F04A49"/>
    <w:rsid w:val="00F04CEE"/>
    <w:rsid w:val="00F04D08"/>
    <w:rsid w:val="00F05090"/>
    <w:rsid w:val="00F052C0"/>
    <w:rsid w:val="00F054DB"/>
    <w:rsid w:val="00F058B6"/>
    <w:rsid w:val="00F05E56"/>
    <w:rsid w:val="00F05F8A"/>
    <w:rsid w:val="00F061D9"/>
    <w:rsid w:val="00F0626A"/>
    <w:rsid w:val="00F062C7"/>
    <w:rsid w:val="00F06327"/>
    <w:rsid w:val="00F066D0"/>
    <w:rsid w:val="00F068B8"/>
    <w:rsid w:val="00F069E7"/>
    <w:rsid w:val="00F06C00"/>
    <w:rsid w:val="00F06FAF"/>
    <w:rsid w:val="00F07139"/>
    <w:rsid w:val="00F071A3"/>
    <w:rsid w:val="00F07246"/>
    <w:rsid w:val="00F074B5"/>
    <w:rsid w:val="00F0771B"/>
    <w:rsid w:val="00F077A6"/>
    <w:rsid w:val="00F07E2F"/>
    <w:rsid w:val="00F07EB2"/>
    <w:rsid w:val="00F07F4D"/>
    <w:rsid w:val="00F1004A"/>
    <w:rsid w:val="00F10469"/>
    <w:rsid w:val="00F107A5"/>
    <w:rsid w:val="00F10A5E"/>
    <w:rsid w:val="00F10AF9"/>
    <w:rsid w:val="00F10BBD"/>
    <w:rsid w:val="00F10EBF"/>
    <w:rsid w:val="00F10F8F"/>
    <w:rsid w:val="00F1163F"/>
    <w:rsid w:val="00F11668"/>
    <w:rsid w:val="00F1184E"/>
    <w:rsid w:val="00F11B7D"/>
    <w:rsid w:val="00F1272D"/>
    <w:rsid w:val="00F1298A"/>
    <w:rsid w:val="00F12BDA"/>
    <w:rsid w:val="00F12CF7"/>
    <w:rsid w:val="00F12DED"/>
    <w:rsid w:val="00F135CC"/>
    <w:rsid w:val="00F13763"/>
    <w:rsid w:val="00F13B33"/>
    <w:rsid w:val="00F13DF2"/>
    <w:rsid w:val="00F143BA"/>
    <w:rsid w:val="00F1475B"/>
    <w:rsid w:val="00F147A1"/>
    <w:rsid w:val="00F147C2"/>
    <w:rsid w:val="00F147D2"/>
    <w:rsid w:val="00F14A5E"/>
    <w:rsid w:val="00F14DBB"/>
    <w:rsid w:val="00F153EC"/>
    <w:rsid w:val="00F15661"/>
    <w:rsid w:val="00F15A81"/>
    <w:rsid w:val="00F15B89"/>
    <w:rsid w:val="00F15BF0"/>
    <w:rsid w:val="00F15C74"/>
    <w:rsid w:val="00F15CD7"/>
    <w:rsid w:val="00F15FDB"/>
    <w:rsid w:val="00F165CC"/>
    <w:rsid w:val="00F165ED"/>
    <w:rsid w:val="00F16606"/>
    <w:rsid w:val="00F1687F"/>
    <w:rsid w:val="00F168DB"/>
    <w:rsid w:val="00F16BEC"/>
    <w:rsid w:val="00F16CDB"/>
    <w:rsid w:val="00F175DB"/>
    <w:rsid w:val="00F1771D"/>
    <w:rsid w:val="00F17AE2"/>
    <w:rsid w:val="00F17B10"/>
    <w:rsid w:val="00F20005"/>
    <w:rsid w:val="00F200C1"/>
    <w:rsid w:val="00F200E0"/>
    <w:rsid w:val="00F20158"/>
    <w:rsid w:val="00F202D1"/>
    <w:rsid w:val="00F20BCA"/>
    <w:rsid w:val="00F20D69"/>
    <w:rsid w:val="00F20EBF"/>
    <w:rsid w:val="00F21192"/>
    <w:rsid w:val="00F2176E"/>
    <w:rsid w:val="00F21854"/>
    <w:rsid w:val="00F218E2"/>
    <w:rsid w:val="00F21937"/>
    <w:rsid w:val="00F21A99"/>
    <w:rsid w:val="00F21EA3"/>
    <w:rsid w:val="00F226DD"/>
    <w:rsid w:val="00F22991"/>
    <w:rsid w:val="00F22BAA"/>
    <w:rsid w:val="00F22E63"/>
    <w:rsid w:val="00F22EBB"/>
    <w:rsid w:val="00F23399"/>
    <w:rsid w:val="00F2343A"/>
    <w:rsid w:val="00F235AF"/>
    <w:rsid w:val="00F23A5A"/>
    <w:rsid w:val="00F23E6D"/>
    <w:rsid w:val="00F24241"/>
    <w:rsid w:val="00F24365"/>
    <w:rsid w:val="00F24574"/>
    <w:rsid w:val="00F245B2"/>
    <w:rsid w:val="00F24654"/>
    <w:rsid w:val="00F246CF"/>
    <w:rsid w:val="00F2544B"/>
    <w:rsid w:val="00F256EF"/>
    <w:rsid w:val="00F25892"/>
    <w:rsid w:val="00F25B64"/>
    <w:rsid w:val="00F25C60"/>
    <w:rsid w:val="00F25E81"/>
    <w:rsid w:val="00F25FB9"/>
    <w:rsid w:val="00F260B9"/>
    <w:rsid w:val="00F262EC"/>
    <w:rsid w:val="00F26371"/>
    <w:rsid w:val="00F26494"/>
    <w:rsid w:val="00F26769"/>
    <w:rsid w:val="00F268CA"/>
    <w:rsid w:val="00F26973"/>
    <w:rsid w:val="00F26B6F"/>
    <w:rsid w:val="00F26FB4"/>
    <w:rsid w:val="00F2712B"/>
    <w:rsid w:val="00F2746C"/>
    <w:rsid w:val="00F27CAB"/>
    <w:rsid w:val="00F27EC7"/>
    <w:rsid w:val="00F3002F"/>
    <w:rsid w:val="00F308B5"/>
    <w:rsid w:val="00F30963"/>
    <w:rsid w:val="00F30B6E"/>
    <w:rsid w:val="00F30D56"/>
    <w:rsid w:val="00F30D81"/>
    <w:rsid w:val="00F314EE"/>
    <w:rsid w:val="00F318F0"/>
    <w:rsid w:val="00F319D6"/>
    <w:rsid w:val="00F320A5"/>
    <w:rsid w:val="00F3222C"/>
    <w:rsid w:val="00F32757"/>
    <w:rsid w:val="00F32788"/>
    <w:rsid w:val="00F32CFC"/>
    <w:rsid w:val="00F32E43"/>
    <w:rsid w:val="00F333BD"/>
    <w:rsid w:val="00F33510"/>
    <w:rsid w:val="00F3363B"/>
    <w:rsid w:val="00F33BCC"/>
    <w:rsid w:val="00F33CEB"/>
    <w:rsid w:val="00F33F2D"/>
    <w:rsid w:val="00F34159"/>
    <w:rsid w:val="00F34182"/>
    <w:rsid w:val="00F34320"/>
    <w:rsid w:val="00F34802"/>
    <w:rsid w:val="00F349C7"/>
    <w:rsid w:val="00F34BEB"/>
    <w:rsid w:val="00F34D5B"/>
    <w:rsid w:val="00F35057"/>
    <w:rsid w:val="00F35076"/>
    <w:rsid w:val="00F35194"/>
    <w:rsid w:val="00F35656"/>
    <w:rsid w:val="00F35837"/>
    <w:rsid w:val="00F3583E"/>
    <w:rsid w:val="00F35885"/>
    <w:rsid w:val="00F35D31"/>
    <w:rsid w:val="00F365E3"/>
    <w:rsid w:val="00F367E1"/>
    <w:rsid w:val="00F367E4"/>
    <w:rsid w:val="00F36B1D"/>
    <w:rsid w:val="00F36E2B"/>
    <w:rsid w:val="00F376EC"/>
    <w:rsid w:val="00F376FF"/>
    <w:rsid w:val="00F37856"/>
    <w:rsid w:val="00F37931"/>
    <w:rsid w:val="00F37DA2"/>
    <w:rsid w:val="00F37FE2"/>
    <w:rsid w:val="00F40108"/>
    <w:rsid w:val="00F40454"/>
    <w:rsid w:val="00F40861"/>
    <w:rsid w:val="00F41586"/>
    <w:rsid w:val="00F4193B"/>
    <w:rsid w:val="00F422B6"/>
    <w:rsid w:val="00F42436"/>
    <w:rsid w:val="00F424A0"/>
    <w:rsid w:val="00F42603"/>
    <w:rsid w:val="00F42671"/>
    <w:rsid w:val="00F427E1"/>
    <w:rsid w:val="00F42980"/>
    <w:rsid w:val="00F429CA"/>
    <w:rsid w:val="00F42A33"/>
    <w:rsid w:val="00F42A71"/>
    <w:rsid w:val="00F42B52"/>
    <w:rsid w:val="00F42FDE"/>
    <w:rsid w:val="00F4305C"/>
    <w:rsid w:val="00F43253"/>
    <w:rsid w:val="00F432D8"/>
    <w:rsid w:val="00F433BA"/>
    <w:rsid w:val="00F43811"/>
    <w:rsid w:val="00F439CE"/>
    <w:rsid w:val="00F43E34"/>
    <w:rsid w:val="00F43E9D"/>
    <w:rsid w:val="00F43F9C"/>
    <w:rsid w:val="00F4425C"/>
    <w:rsid w:val="00F444B8"/>
    <w:rsid w:val="00F44A18"/>
    <w:rsid w:val="00F45034"/>
    <w:rsid w:val="00F45145"/>
    <w:rsid w:val="00F4567F"/>
    <w:rsid w:val="00F4574C"/>
    <w:rsid w:val="00F45DAA"/>
    <w:rsid w:val="00F45DAF"/>
    <w:rsid w:val="00F460B4"/>
    <w:rsid w:val="00F460CA"/>
    <w:rsid w:val="00F4614E"/>
    <w:rsid w:val="00F4614F"/>
    <w:rsid w:val="00F46A04"/>
    <w:rsid w:val="00F46D26"/>
    <w:rsid w:val="00F46FA5"/>
    <w:rsid w:val="00F46FD3"/>
    <w:rsid w:val="00F47024"/>
    <w:rsid w:val="00F47136"/>
    <w:rsid w:val="00F4718B"/>
    <w:rsid w:val="00F471EC"/>
    <w:rsid w:val="00F47467"/>
    <w:rsid w:val="00F47700"/>
    <w:rsid w:val="00F4799A"/>
    <w:rsid w:val="00F47FA0"/>
    <w:rsid w:val="00F47FC8"/>
    <w:rsid w:val="00F5010F"/>
    <w:rsid w:val="00F50764"/>
    <w:rsid w:val="00F51430"/>
    <w:rsid w:val="00F51A9E"/>
    <w:rsid w:val="00F52033"/>
    <w:rsid w:val="00F523EC"/>
    <w:rsid w:val="00F5253E"/>
    <w:rsid w:val="00F525B2"/>
    <w:rsid w:val="00F525BA"/>
    <w:rsid w:val="00F52777"/>
    <w:rsid w:val="00F528DD"/>
    <w:rsid w:val="00F52EEA"/>
    <w:rsid w:val="00F52F3A"/>
    <w:rsid w:val="00F5379C"/>
    <w:rsid w:val="00F539C1"/>
    <w:rsid w:val="00F541B5"/>
    <w:rsid w:val="00F541E9"/>
    <w:rsid w:val="00F54352"/>
    <w:rsid w:val="00F5435E"/>
    <w:rsid w:val="00F54663"/>
    <w:rsid w:val="00F5489C"/>
    <w:rsid w:val="00F548C3"/>
    <w:rsid w:val="00F54B53"/>
    <w:rsid w:val="00F554F3"/>
    <w:rsid w:val="00F55601"/>
    <w:rsid w:val="00F55644"/>
    <w:rsid w:val="00F560B7"/>
    <w:rsid w:val="00F562E0"/>
    <w:rsid w:val="00F5712B"/>
    <w:rsid w:val="00F571EC"/>
    <w:rsid w:val="00F571F4"/>
    <w:rsid w:val="00F5763C"/>
    <w:rsid w:val="00F57A65"/>
    <w:rsid w:val="00F57AA1"/>
    <w:rsid w:val="00F57F57"/>
    <w:rsid w:val="00F57F6D"/>
    <w:rsid w:val="00F600DF"/>
    <w:rsid w:val="00F60781"/>
    <w:rsid w:val="00F6093B"/>
    <w:rsid w:val="00F609D0"/>
    <w:rsid w:val="00F60A33"/>
    <w:rsid w:val="00F60B12"/>
    <w:rsid w:val="00F60BF1"/>
    <w:rsid w:val="00F6104B"/>
    <w:rsid w:val="00F61221"/>
    <w:rsid w:val="00F6150C"/>
    <w:rsid w:val="00F615E4"/>
    <w:rsid w:val="00F61685"/>
    <w:rsid w:val="00F61953"/>
    <w:rsid w:val="00F62073"/>
    <w:rsid w:val="00F620E6"/>
    <w:rsid w:val="00F626BB"/>
    <w:rsid w:val="00F628DF"/>
    <w:rsid w:val="00F630E4"/>
    <w:rsid w:val="00F634AC"/>
    <w:rsid w:val="00F634B3"/>
    <w:rsid w:val="00F6391C"/>
    <w:rsid w:val="00F639EA"/>
    <w:rsid w:val="00F64206"/>
    <w:rsid w:val="00F6459D"/>
    <w:rsid w:val="00F6475E"/>
    <w:rsid w:val="00F64827"/>
    <w:rsid w:val="00F64E24"/>
    <w:rsid w:val="00F656BB"/>
    <w:rsid w:val="00F65D61"/>
    <w:rsid w:val="00F65EF0"/>
    <w:rsid w:val="00F66133"/>
    <w:rsid w:val="00F661E6"/>
    <w:rsid w:val="00F665FE"/>
    <w:rsid w:val="00F669B2"/>
    <w:rsid w:val="00F66A44"/>
    <w:rsid w:val="00F66BDE"/>
    <w:rsid w:val="00F66F97"/>
    <w:rsid w:val="00F67227"/>
    <w:rsid w:val="00F67974"/>
    <w:rsid w:val="00F67CA9"/>
    <w:rsid w:val="00F67FD6"/>
    <w:rsid w:val="00F70A5C"/>
    <w:rsid w:val="00F70EFC"/>
    <w:rsid w:val="00F7109B"/>
    <w:rsid w:val="00F71A30"/>
    <w:rsid w:val="00F71C74"/>
    <w:rsid w:val="00F71D14"/>
    <w:rsid w:val="00F71F26"/>
    <w:rsid w:val="00F71F68"/>
    <w:rsid w:val="00F7214C"/>
    <w:rsid w:val="00F72238"/>
    <w:rsid w:val="00F723E8"/>
    <w:rsid w:val="00F724A7"/>
    <w:rsid w:val="00F72788"/>
    <w:rsid w:val="00F727F1"/>
    <w:rsid w:val="00F72A79"/>
    <w:rsid w:val="00F72A95"/>
    <w:rsid w:val="00F72C5E"/>
    <w:rsid w:val="00F72D47"/>
    <w:rsid w:val="00F72D4A"/>
    <w:rsid w:val="00F72E2D"/>
    <w:rsid w:val="00F7327C"/>
    <w:rsid w:val="00F73522"/>
    <w:rsid w:val="00F73923"/>
    <w:rsid w:val="00F73F1D"/>
    <w:rsid w:val="00F74052"/>
    <w:rsid w:val="00F74767"/>
    <w:rsid w:val="00F747F8"/>
    <w:rsid w:val="00F74DE6"/>
    <w:rsid w:val="00F74F4A"/>
    <w:rsid w:val="00F751FA"/>
    <w:rsid w:val="00F7526C"/>
    <w:rsid w:val="00F75293"/>
    <w:rsid w:val="00F7596C"/>
    <w:rsid w:val="00F75CF3"/>
    <w:rsid w:val="00F75D15"/>
    <w:rsid w:val="00F75E25"/>
    <w:rsid w:val="00F763E5"/>
    <w:rsid w:val="00F7650C"/>
    <w:rsid w:val="00F76A4D"/>
    <w:rsid w:val="00F76C87"/>
    <w:rsid w:val="00F76F64"/>
    <w:rsid w:val="00F771D7"/>
    <w:rsid w:val="00F7771E"/>
    <w:rsid w:val="00F77AF7"/>
    <w:rsid w:val="00F77DBC"/>
    <w:rsid w:val="00F77EAC"/>
    <w:rsid w:val="00F8057B"/>
    <w:rsid w:val="00F80756"/>
    <w:rsid w:val="00F8082B"/>
    <w:rsid w:val="00F80848"/>
    <w:rsid w:val="00F80C15"/>
    <w:rsid w:val="00F80C8E"/>
    <w:rsid w:val="00F81418"/>
    <w:rsid w:val="00F8144E"/>
    <w:rsid w:val="00F8178B"/>
    <w:rsid w:val="00F817FC"/>
    <w:rsid w:val="00F81954"/>
    <w:rsid w:val="00F81A03"/>
    <w:rsid w:val="00F81A94"/>
    <w:rsid w:val="00F81AF9"/>
    <w:rsid w:val="00F81C84"/>
    <w:rsid w:val="00F81E07"/>
    <w:rsid w:val="00F82177"/>
    <w:rsid w:val="00F82208"/>
    <w:rsid w:val="00F82B13"/>
    <w:rsid w:val="00F8353F"/>
    <w:rsid w:val="00F83597"/>
    <w:rsid w:val="00F83669"/>
    <w:rsid w:val="00F83A61"/>
    <w:rsid w:val="00F83B37"/>
    <w:rsid w:val="00F83B99"/>
    <w:rsid w:val="00F83CF1"/>
    <w:rsid w:val="00F83E55"/>
    <w:rsid w:val="00F83E78"/>
    <w:rsid w:val="00F83E88"/>
    <w:rsid w:val="00F846ED"/>
    <w:rsid w:val="00F84816"/>
    <w:rsid w:val="00F849DB"/>
    <w:rsid w:val="00F84A58"/>
    <w:rsid w:val="00F84C00"/>
    <w:rsid w:val="00F85095"/>
    <w:rsid w:val="00F851AB"/>
    <w:rsid w:val="00F857E7"/>
    <w:rsid w:val="00F85871"/>
    <w:rsid w:val="00F858A7"/>
    <w:rsid w:val="00F85979"/>
    <w:rsid w:val="00F85F97"/>
    <w:rsid w:val="00F86093"/>
    <w:rsid w:val="00F86245"/>
    <w:rsid w:val="00F862EC"/>
    <w:rsid w:val="00F8667A"/>
    <w:rsid w:val="00F866B0"/>
    <w:rsid w:val="00F86C0A"/>
    <w:rsid w:val="00F86E3E"/>
    <w:rsid w:val="00F86EE1"/>
    <w:rsid w:val="00F86FCA"/>
    <w:rsid w:val="00F870A5"/>
    <w:rsid w:val="00F8744F"/>
    <w:rsid w:val="00F87450"/>
    <w:rsid w:val="00F87632"/>
    <w:rsid w:val="00F877FA"/>
    <w:rsid w:val="00F8787F"/>
    <w:rsid w:val="00F9002B"/>
    <w:rsid w:val="00F9010A"/>
    <w:rsid w:val="00F90559"/>
    <w:rsid w:val="00F9061B"/>
    <w:rsid w:val="00F90879"/>
    <w:rsid w:val="00F909FC"/>
    <w:rsid w:val="00F90A72"/>
    <w:rsid w:val="00F90C25"/>
    <w:rsid w:val="00F90DD2"/>
    <w:rsid w:val="00F90EB0"/>
    <w:rsid w:val="00F91180"/>
    <w:rsid w:val="00F91278"/>
    <w:rsid w:val="00F9129C"/>
    <w:rsid w:val="00F912AE"/>
    <w:rsid w:val="00F9141D"/>
    <w:rsid w:val="00F914E7"/>
    <w:rsid w:val="00F91A0C"/>
    <w:rsid w:val="00F91E52"/>
    <w:rsid w:val="00F91E9E"/>
    <w:rsid w:val="00F925ED"/>
    <w:rsid w:val="00F9265F"/>
    <w:rsid w:val="00F926D2"/>
    <w:rsid w:val="00F92704"/>
    <w:rsid w:val="00F9285E"/>
    <w:rsid w:val="00F92A01"/>
    <w:rsid w:val="00F92B29"/>
    <w:rsid w:val="00F9348A"/>
    <w:rsid w:val="00F937DC"/>
    <w:rsid w:val="00F93DF9"/>
    <w:rsid w:val="00F93E74"/>
    <w:rsid w:val="00F9455B"/>
    <w:rsid w:val="00F94876"/>
    <w:rsid w:val="00F94B44"/>
    <w:rsid w:val="00F95110"/>
    <w:rsid w:val="00F95445"/>
    <w:rsid w:val="00F9555A"/>
    <w:rsid w:val="00F95594"/>
    <w:rsid w:val="00F95909"/>
    <w:rsid w:val="00F95A11"/>
    <w:rsid w:val="00F95AC9"/>
    <w:rsid w:val="00F95B74"/>
    <w:rsid w:val="00F95FB4"/>
    <w:rsid w:val="00F961E6"/>
    <w:rsid w:val="00F966B2"/>
    <w:rsid w:val="00F96724"/>
    <w:rsid w:val="00F96B7A"/>
    <w:rsid w:val="00F96DF7"/>
    <w:rsid w:val="00F96E02"/>
    <w:rsid w:val="00F96EEC"/>
    <w:rsid w:val="00F97152"/>
    <w:rsid w:val="00F97814"/>
    <w:rsid w:val="00F9798B"/>
    <w:rsid w:val="00F97ACD"/>
    <w:rsid w:val="00F97C87"/>
    <w:rsid w:val="00F97D3A"/>
    <w:rsid w:val="00FA031A"/>
    <w:rsid w:val="00FA0616"/>
    <w:rsid w:val="00FA06AB"/>
    <w:rsid w:val="00FA0915"/>
    <w:rsid w:val="00FA0E13"/>
    <w:rsid w:val="00FA0F48"/>
    <w:rsid w:val="00FA1300"/>
    <w:rsid w:val="00FA18EF"/>
    <w:rsid w:val="00FA21E2"/>
    <w:rsid w:val="00FA2507"/>
    <w:rsid w:val="00FA257E"/>
    <w:rsid w:val="00FA2885"/>
    <w:rsid w:val="00FA2BDD"/>
    <w:rsid w:val="00FA2D1F"/>
    <w:rsid w:val="00FA354C"/>
    <w:rsid w:val="00FA39AB"/>
    <w:rsid w:val="00FA4184"/>
    <w:rsid w:val="00FA41D1"/>
    <w:rsid w:val="00FA426F"/>
    <w:rsid w:val="00FA47A4"/>
    <w:rsid w:val="00FA4DBB"/>
    <w:rsid w:val="00FA4EC7"/>
    <w:rsid w:val="00FA4FF8"/>
    <w:rsid w:val="00FA52B2"/>
    <w:rsid w:val="00FA5371"/>
    <w:rsid w:val="00FA569C"/>
    <w:rsid w:val="00FA57B2"/>
    <w:rsid w:val="00FA57BC"/>
    <w:rsid w:val="00FA5D4A"/>
    <w:rsid w:val="00FA5E05"/>
    <w:rsid w:val="00FA6186"/>
    <w:rsid w:val="00FA65F9"/>
    <w:rsid w:val="00FA6781"/>
    <w:rsid w:val="00FA68AB"/>
    <w:rsid w:val="00FA6C2C"/>
    <w:rsid w:val="00FA6C88"/>
    <w:rsid w:val="00FA7104"/>
    <w:rsid w:val="00FA7209"/>
    <w:rsid w:val="00FA7557"/>
    <w:rsid w:val="00FA7839"/>
    <w:rsid w:val="00FA78EF"/>
    <w:rsid w:val="00FA7CA3"/>
    <w:rsid w:val="00FA7DCB"/>
    <w:rsid w:val="00FB07B8"/>
    <w:rsid w:val="00FB089D"/>
    <w:rsid w:val="00FB092D"/>
    <w:rsid w:val="00FB0AFD"/>
    <w:rsid w:val="00FB0C17"/>
    <w:rsid w:val="00FB0E69"/>
    <w:rsid w:val="00FB1353"/>
    <w:rsid w:val="00FB13CA"/>
    <w:rsid w:val="00FB174A"/>
    <w:rsid w:val="00FB19A9"/>
    <w:rsid w:val="00FB1D72"/>
    <w:rsid w:val="00FB202C"/>
    <w:rsid w:val="00FB2279"/>
    <w:rsid w:val="00FB2944"/>
    <w:rsid w:val="00FB2A2B"/>
    <w:rsid w:val="00FB2FB9"/>
    <w:rsid w:val="00FB335E"/>
    <w:rsid w:val="00FB3374"/>
    <w:rsid w:val="00FB34EA"/>
    <w:rsid w:val="00FB390D"/>
    <w:rsid w:val="00FB3AE9"/>
    <w:rsid w:val="00FB3B88"/>
    <w:rsid w:val="00FB3CAA"/>
    <w:rsid w:val="00FB3D16"/>
    <w:rsid w:val="00FB3D4A"/>
    <w:rsid w:val="00FB3F90"/>
    <w:rsid w:val="00FB4027"/>
    <w:rsid w:val="00FB4AE2"/>
    <w:rsid w:val="00FB4E33"/>
    <w:rsid w:val="00FB502F"/>
    <w:rsid w:val="00FB5275"/>
    <w:rsid w:val="00FB5777"/>
    <w:rsid w:val="00FB5B20"/>
    <w:rsid w:val="00FB5B45"/>
    <w:rsid w:val="00FB5E0A"/>
    <w:rsid w:val="00FB61A4"/>
    <w:rsid w:val="00FB66CC"/>
    <w:rsid w:val="00FB67B6"/>
    <w:rsid w:val="00FB6939"/>
    <w:rsid w:val="00FB6D0F"/>
    <w:rsid w:val="00FB6E16"/>
    <w:rsid w:val="00FB74A4"/>
    <w:rsid w:val="00FB79D9"/>
    <w:rsid w:val="00FB7B20"/>
    <w:rsid w:val="00FB7DB1"/>
    <w:rsid w:val="00FB7E35"/>
    <w:rsid w:val="00FC05E5"/>
    <w:rsid w:val="00FC0984"/>
    <w:rsid w:val="00FC0AE3"/>
    <w:rsid w:val="00FC0BC1"/>
    <w:rsid w:val="00FC1613"/>
    <w:rsid w:val="00FC2438"/>
    <w:rsid w:val="00FC25F7"/>
    <w:rsid w:val="00FC2D35"/>
    <w:rsid w:val="00FC3561"/>
    <w:rsid w:val="00FC37A5"/>
    <w:rsid w:val="00FC3C80"/>
    <w:rsid w:val="00FC43A4"/>
    <w:rsid w:val="00FC45E6"/>
    <w:rsid w:val="00FC46E3"/>
    <w:rsid w:val="00FC49D1"/>
    <w:rsid w:val="00FC4B63"/>
    <w:rsid w:val="00FC4C8C"/>
    <w:rsid w:val="00FC4CDD"/>
    <w:rsid w:val="00FC4E41"/>
    <w:rsid w:val="00FC51D5"/>
    <w:rsid w:val="00FC54EE"/>
    <w:rsid w:val="00FC583F"/>
    <w:rsid w:val="00FC621C"/>
    <w:rsid w:val="00FC6A64"/>
    <w:rsid w:val="00FC6AE2"/>
    <w:rsid w:val="00FC6D7B"/>
    <w:rsid w:val="00FC7043"/>
    <w:rsid w:val="00FC76C5"/>
    <w:rsid w:val="00FC7A52"/>
    <w:rsid w:val="00FC7E4C"/>
    <w:rsid w:val="00FD05BE"/>
    <w:rsid w:val="00FD06AC"/>
    <w:rsid w:val="00FD082B"/>
    <w:rsid w:val="00FD08C4"/>
    <w:rsid w:val="00FD0942"/>
    <w:rsid w:val="00FD0B98"/>
    <w:rsid w:val="00FD1465"/>
    <w:rsid w:val="00FD1874"/>
    <w:rsid w:val="00FD1BC3"/>
    <w:rsid w:val="00FD1C35"/>
    <w:rsid w:val="00FD1D43"/>
    <w:rsid w:val="00FD22F3"/>
    <w:rsid w:val="00FD245F"/>
    <w:rsid w:val="00FD2766"/>
    <w:rsid w:val="00FD2A90"/>
    <w:rsid w:val="00FD2B6B"/>
    <w:rsid w:val="00FD2BE2"/>
    <w:rsid w:val="00FD35FF"/>
    <w:rsid w:val="00FD3675"/>
    <w:rsid w:val="00FD3B67"/>
    <w:rsid w:val="00FD3D1A"/>
    <w:rsid w:val="00FD3F1B"/>
    <w:rsid w:val="00FD41BC"/>
    <w:rsid w:val="00FD4698"/>
    <w:rsid w:val="00FD49EB"/>
    <w:rsid w:val="00FD4F25"/>
    <w:rsid w:val="00FD527E"/>
    <w:rsid w:val="00FD55B5"/>
    <w:rsid w:val="00FD5681"/>
    <w:rsid w:val="00FD5C79"/>
    <w:rsid w:val="00FD6320"/>
    <w:rsid w:val="00FD6461"/>
    <w:rsid w:val="00FD6607"/>
    <w:rsid w:val="00FD693D"/>
    <w:rsid w:val="00FD6A3B"/>
    <w:rsid w:val="00FD6B08"/>
    <w:rsid w:val="00FD6CFB"/>
    <w:rsid w:val="00FD7861"/>
    <w:rsid w:val="00FD7874"/>
    <w:rsid w:val="00FD7A47"/>
    <w:rsid w:val="00FD7B54"/>
    <w:rsid w:val="00FD7EA5"/>
    <w:rsid w:val="00FE0039"/>
    <w:rsid w:val="00FE022F"/>
    <w:rsid w:val="00FE024D"/>
    <w:rsid w:val="00FE05EC"/>
    <w:rsid w:val="00FE0830"/>
    <w:rsid w:val="00FE0979"/>
    <w:rsid w:val="00FE102F"/>
    <w:rsid w:val="00FE10CC"/>
    <w:rsid w:val="00FE1711"/>
    <w:rsid w:val="00FE1C18"/>
    <w:rsid w:val="00FE1C91"/>
    <w:rsid w:val="00FE221C"/>
    <w:rsid w:val="00FE2519"/>
    <w:rsid w:val="00FE27A7"/>
    <w:rsid w:val="00FE2885"/>
    <w:rsid w:val="00FE2911"/>
    <w:rsid w:val="00FE2F3C"/>
    <w:rsid w:val="00FE30E1"/>
    <w:rsid w:val="00FE35E8"/>
    <w:rsid w:val="00FE3E2D"/>
    <w:rsid w:val="00FE4156"/>
    <w:rsid w:val="00FE4261"/>
    <w:rsid w:val="00FE43A7"/>
    <w:rsid w:val="00FE45A0"/>
    <w:rsid w:val="00FE467B"/>
    <w:rsid w:val="00FE4696"/>
    <w:rsid w:val="00FE4AED"/>
    <w:rsid w:val="00FE4B96"/>
    <w:rsid w:val="00FE51B5"/>
    <w:rsid w:val="00FE57B8"/>
    <w:rsid w:val="00FE5897"/>
    <w:rsid w:val="00FE65E1"/>
    <w:rsid w:val="00FE683E"/>
    <w:rsid w:val="00FE6BAF"/>
    <w:rsid w:val="00FE6C85"/>
    <w:rsid w:val="00FE6FD8"/>
    <w:rsid w:val="00FE7577"/>
    <w:rsid w:val="00FE787B"/>
    <w:rsid w:val="00FE792D"/>
    <w:rsid w:val="00FE7C86"/>
    <w:rsid w:val="00FE7DC1"/>
    <w:rsid w:val="00FE7F2C"/>
    <w:rsid w:val="00FE7F43"/>
    <w:rsid w:val="00FF02D1"/>
    <w:rsid w:val="00FF03A5"/>
    <w:rsid w:val="00FF05BE"/>
    <w:rsid w:val="00FF06A9"/>
    <w:rsid w:val="00FF0EEC"/>
    <w:rsid w:val="00FF10DA"/>
    <w:rsid w:val="00FF139F"/>
    <w:rsid w:val="00FF1B3F"/>
    <w:rsid w:val="00FF1D23"/>
    <w:rsid w:val="00FF2250"/>
    <w:rsid w:val="00FF22F5"/>
    <w:rsid w:val="00FF2FBA"/>
    <w:rsid w:val="00FF3046"/>
    <w:rsid w:val="00FF3142"/>
    <w:rsid w:val="00FF343F"/>
    <w:rsid w:val="00FF34BA"/>
    <w:rsid w:val="00FF3754"/>
    <w:rsid w:val="00FF37E5"/>
    <w:rsid w:val="00FF383A"/>
    <w:rsid w:val="00FF4120"/>
    <w:rsid w:val="00FF417B"/>
    <w:rsid w:val="00FF4206"/>
    <w:rsid w:val="00FF43AA"/>
    <w:rsid w:val="00FF479D"/>
    <w:rsid w:val="00FF4A3A"/>
    <w:rsid w:val="00FF4AEB"/>
    <w:rsid w:val="00FF4B30"/>
    <w:rsid w:val="00FF4CAD"/>
    <w:rsid w:val="00FF516C"/>
    <w:rsid w:val="00FF5292"/>
    <w:rsid w:val="00FF5315"/>
    <w:rsid w:val="00FF603A"/>
    <w:rsid w:val="00FF6222"/>
    <w:rsid w:val="00FF6D09"/>
    <w:rsid w:val="00FF6EAE"/>
    <w:rsid w:val="00FF7376"/>
    <w:rsid w:val="00FF73BB"/>
    <w:rsid w:val="00FF7661"/>
    <w:rsid w:val="00FF7679"/>
    <w:rsid w:val="00FF7712"/>
    <w:rsid w:val="00FF7C7A"/>
    <w:rsid w:val="00FF7D73"/>
    <w:rsid w:val="0CDC6EC1"/>
    <w:rsid w:val="25901872"/>
    <w:rsid w:val="281A2997"/>
    <w:rsid w:val="2D72695E"/>
    <w:rsid w:val="3A340DAD"/>
    <w:rsid w:val="3DEF7DAE"/>
    <w:rsid w:val="5B7D971A"/>
    <w:rsid w:val="5C137F7B"/>
    <w:rsid w:val="69414F7C"/>
    <w:rsid w:val="77FED71D"/>
    <w:rsid w:val="7AEF06B2"/>
    <w:rsid w:val="7DAFB915"/>
    <w:rsid w:val="7EFB3927"/>
    <w:rsid w:val="95ED9791"/>
    <w:rsid w:val="D3DEA37A"/>
    <w:rsid w:val="EFE101D8"/>
    <w:rsid w:val="F7E1E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25</Words>
  <Characters>149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2021-04-20T02:42:00Z</dcterms:created>
  <dc:creator>张宁</dc:creator>
  <cp:lastModifiedBy>李秀峰</cp:lastModifiedBy>
  <cp:lastPrinted>2020-11-11T18:15:00Z</cp:lastPrinted>
  <dcterms:modified xsi:type="dcterms:W3CDTF">2021-07-07T08:15:51Z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31FA2F634F924319BEE18293195F4742</vt:lpwstr>
  </property>
</Properties>
</file>